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1640" w:rsidRDefault="00D81A0A" w:rsidP="00323FD6">
      <w:pPr>
        <w:ind w:left="0" w:firstLine="0"/>
        <w:jc w:val="center"/>
      </w:pPr>
      <w:r>
        <w:rPr>
          <w:noProof/>
          <w:lang w:val="tr-TR" w:eastAsia="tr-TR" w:bidi="ar-SA"/>
        </w:rPr>
        <w:pict>
          <v:shapetype id="_x0000_t202" coordsize="21600,21600" o:spt="202" path="m,l,21600r21600,l21600,xe">
            <v:stroke joinstyle="miter"/>
            <v:path gradientshapeok="t" o:connecttype="rect"/>
          </v:shapetype>
          <v:shape id="Metin Kutusu 2" o:spid="_x0000_s1027" type="#_x0000_t202" style="position:absolute;left:0;text-align:left;margin-left:299.35pt;margin-top:-73.3pt;width:158pt;height:209.6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" fillcolor="white [3201]" strokeweight=".5pt">
            <v:path arrowok="t"/>
            <v:textbox>
              <w:txbxContent>
                <w:p w:rsidR="007F339F" w:rsidRDefault="007F339F" w:rsidP="00121473">
                  <w:pPr>
                    <w:ind w:left="0" w:firstLine="0"/>
                    <w:rPr>
                      <w:color w:val="FF0000"/>
                      <w:lang w:val="tr-TR"/>
                    </w:rPr>
                  </w:pPr>
                  <w:r w:rsidRPr="00781F96">
                    <w:rPr>
                      <w:color w:val="FF0000"/>
                      <w:highlight w:val="yellow"/>
                      <w:lang w:val="tr-TR"/>
                    </w:rPr>
                    <w:t xml:space="preserve">Dış </w:t>
                  </w:r>
                  <w:r>
                    <w:rPr>
                      <w:color w:val="FF0000"/>
                      <w:highlight w:val="yellow"/>
                      <w:lang w:val="tr-TR"/>
                    </w:rPr>
                    <w:t>kapak formatı için T</w:t>
                  </w:r>
                  <w:r w:rsidRPr="00781F96">
                    <w:rPr>
                      <w:color w:val="FF0000"/>
                      <w:highlight w:val="yellow"/>
                      <w:lang w:val="tr-TR"/>
                    </w:rPr>
                    <w:t xml:space="preserve">ımes New Roman karakterinde </w:t>
                  </w:r>
                  <w:r w:rsidRPr="00781F96">
                    <w:rPr>
                      <w:b/>
                      <w:color w:val="FF0000"/>
                      <w:highlight w:val="yellow"/>
                      <w:lang w:val="tr-TR"/>
                    </w:rPr>
                    <w:t>15 punto</w:t>
                  </w:r>
                  <w:r w:rsidRPr="00781F96">
                    <w:rPr>
                      <w:color w:val="FF0000"/>
                      <w:highlight w:val="yellow"/>
                      <w:lang w:val="tr-TR"/>
                    </w:rPr>
                    <w:t xml:space="preserve"> ve kalın yazı karakteri kullanılır. Dış kapaklar enstitü öğrenci i</w:t>
                  </w:r>
                  <w:r>
                    <w:rPr>
                      <w:color w:val="FF0000"/>
                      <w:highlight w:val="yellow"/>
                      <w:lang w:val="tr-TR"/>
                    </w:rPr>
                    <w:t>ş</w:t>
                  </w:r>
                  <w:r w:rsidRPr="00781F96">
                    <w:rPr>
                      <w:color w:val="FF0000"/>
                      <w:highlight w:val="yellow"/>
                      <w:lang w:val="tr-TR"/>
                    </w:rPr>
                    <w:t>lerinden temin edilir ve web sayf</w:t>
                  </w:r>
                  <w:r>
                    <w:rPr>
                      <w:color w:val="FF0000"/>
                      <w:highlight w:val="yellow"/>
                      <w:lang w:val="tr-TR"/>
                    </w:rPr>
                    <w:t>asında yer alan şablona göre ma</w:t>
                  </w:r>
                  <w:r w:rsidRPr="00781F96">
                    <w:rPr>
                      <w:color w:val="FF0000"/>
                      <w:highlight w:val="yellow"/>
                      <w:lang w:val="tr-TR"/>
                    </w:rPr>
                    <w:t>tb</w:t>
                  </w:r>
                  <w:r>
                    <w:rPr>
                      <w:color w:val="FF0000"/>
                      <w:highlight w:val="yellow"/>
                      <w:lang w:val="tr-TR"/>
                    </w:rPr>
                    <w:t>a</w:t>
                  </w:r>
                  <w:r w:rsidRPr="00781F96">
                    <w:rPr>
                      <w:color w:val="FF0000"/>
                      <w:highlight w:val="yellow"/>
                      <w:lang w:val="tr-TR"/>
                    </w:rPr>
                    <w:t>a tarafından baskı işlemi yapılır.</w:t>
                  </w:r>
                </w:p>
                <w:p w:rsidR="007F339F" w:rsidRPr="00781F96" w:rsidRDefault="007F339F" w:rsidP="00121473">
                  <w:pPr>
                    <w:ind w:left="0" w:firstLine="0"/>
                    <w:rPr>
                      <w:b/>
                      <w:u w:val="single"/>
                      <w:lang w:val="tr-TR"/>
                    </w:rPr>
                  </w:pPr>
                  <w:r w:rsidRPr="00781F96">
                    <w:rPr>
                      <w:b/>
                      <w:u w:val="single"/>
                      <w:lang w:val="tr-TR"/>
                    </w:rPr>
                    <w:t>Kapak için web adresi linki</w:t>
                  </w:r>
                </w:p>
                <w:p w:rsidR="007F339F" w:rsidRPr="00781F96" w:rsidRDefault="00D81A0A" w:rsidP="00121473">
                  <w:pPr>
                    <w:ind w:left="0" w:firstLine="0"/>
                    <w:rPr>
                      <w:color w:val="0070C0"/>
                      <w:u w:val="single"/>
                      <w:lang w:val="tr-TR"/>
                    </w:rPr>
                  </w:pPr>
                  <w:hyperlink r:id="rId8" w:history="1">
                    <w:r w:rsidRPr="00D71662">
                      <w:rPr>
                        <w:rStyle w:val="Kpr"/>
                        <w:lang w:val="tr-TR"/>
                      </w:rPr>
                      <w:t>http://fbe.odu.edu.tr/files/other/ogren</w:t>
                    </w:r>
                    <w:r w:rsidRPr="00D71662">
                      <w:rPr>
                        <w:rStyle w:val="Kpr"/>
                        <w:lang w:val="tr-TR"/>
                      </w:rPr>
                      <w:t>c</w:t>
                    </w:r>
                    <w:r w:rsidRPr="00D71662">
                      <w:rPr>
                        <w:rStyle w:val="Kpr"/>
                        <w:lang w:val="tr-TR"/>
                      </w:rPr>
                      <w:t>i/Mezu</w:t>
                    </w:r>
                    <w:r w:rsidRPr="00D71662">
                      <w:rPr>
                        <w:rStyle w:val="Kpr"/>
                        <w:lang w:val="tr-TR"/>
                      </w:rPr>
                      <w:t>n</w:t>
                    </w:r>
                    <w:r w:rsidRPr="00D71662">
                      <w:rPr>
                        <w:rStyle w:val="Kpr"/>
                        <w:lang w:val="tr-TR"/>
                      </w:rPr>
                      <w:t>iyet/ornek_tez_kapagi.jpg</w:t>
                    </w:r>
                  </w:hyperlink>
                </w:p>
              </w:txbxContent>
            </v:textbox>
          </v:shape>
        </w:pict>
      </w:r>
      <w:r w:rsidR="008E7CD5">
        <w:rPr>
          <w:noProof/>
          <w:lang w:val="tr-TR" w:eastAsia="tr-TR" w:bidi="ar-SA"/>
        </w:rPr>
        <w:pict>
          <v:shape id="Metin Kutusu 3" o:spid="_x0000_s1026" type="#_x0000_t202" style="position:absolute;left:0;text-align:left;margin-left:-93.9pt;margin-top:-74.55pt;width:141.75pt;height:157.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" fillcolor="white [3201]" strokeweight=".5pt">
            <v:path arrowok="t"/>
            <v:textbox>
              <w:txbxContent>
                <w:p w:rsidR="007F339F" w:rsidRPr="00781F96" w:rsidRDefault="007F339F" w:rsidP="00E568CA">
                  <w:pPr>
                    <w:ind w:left="0" w:firstLine="0"/>
                    <w:rPr>
                      <w:color w:val="0070C0"/>
                      <w:u w:val="single"/>
                      <w:lang w:val="tr-TR"/>
                    </w:rPr>
                  </w:pPr>
                  <w:r w:rsidRPr="00E568CA">
                    <w:rPr>
                      <w:color w:val="FF0000"/>
                      <w:highlight w:val="yellow"/>
                      <w:lang w:val="tr-TR"/>
                    </w:rPr>
                    <w:t>BU K</w:t>
                  </w:r>
                  <w:r>
                    <w:rPr>
                      <w:color w:val="FF0000"/>
                      <w:highlight w:val="yellow"/>
                      <w:lang w:val="tr-TR"/>
                    </w:rPr>
                    <w:t>I</w:t>
                  </w:r>
                  <w:r w:rsidRPr="00E568CA">
                    <w:rPr>
                      <w:color w:val="FF0000"/>
                      <w:highlight w:val="yellow"/>
                      <w:lang w:val="tr-TR"/>
                    </w:rPr>
                    <w:t>LAVUZ; ÖRNEK TEZ VE TEZ YAZIM K</w:t>
                  </w:r>
                  <w:r>
                    <w:rPr>
                      <w:color w:val="FF0000"/>
                      <w:highlight w:val="yellow"/>
                      <w:lang w:val="tr-TR"/>
                    </w:rPr>
                    <w:t>I</w:t>
                  </w:r>
                  <w:r w:rsidRPr="00E568CA">
                    <w:rPr>
                      <w:color w:val="FF0000"/>
                      <w:highlight w:val="yellow"/>
                      <w:lang w:val="tr-TR"/>
                    </w:rPr>
                    <w:t>LAVUZUNU KENDİ İÇİNDE BARINDIRMAKTADIR. TEZ YAZIMINIZA BU K</w:t>
                  </w:r>
                  <w:r>
                    <w:rPr>
                      <w:color w:val="FF0000"/>
                      <w:highlight w:val="yellow"/>
                      <w:lang w:val="tr-TR"/>
                    </w:rPr>
                    <w:t>I</w:t>
                  </w:r>
                  <w:r w:rsidRPr="00E568CA">
                    <w:rPr>
                      <w:color w:val="FF0000"/>
                      <w:highlight w:val="yellow"/>
                      <w:lang w:val="tr-TR"/>
                    </w:rPr>
                    <w:t>LAVUZU FARKLI KAYDET YAPARAK BAŞLAYABİLİRSİNİZ.</w:t>
                  </w:r>
                </w:p>
              </w:txbxContent>
            </v:textbox>
          </v:shape>
        </w:pict>
      </w:r>
      <w:r w:rsidR="005A1640">
        <w:rPr>
          <w:noProof/>
          <w:lang w:val="tr-TR" w:eastAsia="tr-TR" w:bidi="ar-SA"/>
        </w:rPr>
        <w:drawing>
          <wp:inline distT="0" distB="0" distL="0" distR="0">
            <wp:extent cx="895350" cy="1146810"/>
            <wp:effectExtent l="0" t="0" r="0" b="0"/>
            <wp:docPr id="6" name="Resim 6" descr="odü logo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odü logo ile ilgili görsel sonucu"/>
                    <pic:cNvPicPr>
                      <a:picLocks noChangeAspect="1" noChangeArrowheads="1"/>
                    </pic:cNvPicPr>
                  </pic:nvPicPr>
                  <pic:blipFill rotWithShape="1">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67808"/>
                    <a:stretch/>
                  </pic:blipFill>
                  <pic:spPr bwMode="auto">
                    <a:xfrm>
                      <a:off x="0" y="0"/>
                      <a:ext cx="895350" cy="114681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5A1640" w:rsidRDefault="005A1640" w:rsidP="00323FD6">
      <w:pPr>
        <w:pStyle w:val="0-GRORTALIBALIK"/>
        <w:ind w:left="0"/>
        <w:rPr>
          <w:sz w:val="30"/>
          <w:szCs w:val="30"/>
        </w:rPr>
      </w:pPr>
      <w:r w:rsidRPr="0002084F">
        <w:rPr>
          <w:sz w:val="30"/>
          <w:szCs w:val="30"/>
        </w:rPr>
        <w:t>t.</w:t>
      </w:r>
      <w:r w:rsidR="009E572A">
        <w:rPr>
          <w:sz w:val="30"/>
          <w:szCs w:val="30"/>
        </w:rPr>
        <w:t xml:space="preserve"> </w:t>
      </w:r>
      <w:r w:rsidRPr="0002084F">
        <w:rPr>
          <w:sz w:val="30"/>
          <w:szCs w:val="30"/>
        </w:rPr>
        <w:t>c.</w:t>
      </w:r>
    </w:p>
    <w:p w:rsidR="005A1640" w:rsidRPr="0002084F" w:rsidRDefault="005A1640" w:rsidP="00323FD6">
      <w:pPr>
        <w:pStyle w:val="0-GRORTALIBALIK"/>
        <w:ind w:left="0"/>
        <w:rPr>
          <w:sz w:val="30"/>
          <w:szCs w:val="30"/>
        </w:rPr>
      </w:pPr>
      <w:r>
        <w:rPr>
          <w:sz w:val="30"/>
          <w:szCs w:val="30"/>
        </w:rPr>
        <w:t>ORDU ünİversİtesİ</w:t>
      </w:r>
    </w:p>
    <w:p w:rsidR="005A1640" w:rsidRPr="0002084F" w:rsidRDefault="005A1640" w:rsidP="00323FD6">
      <w:pPr>
        <w:pStyle w:val="0-GRORTALIBALIK"/>
        <w:ind w:left="0"/>
        <w:rPr>
          <w:sz w:val="30"/>
          <w:szCs w:val="30"/>
        </w:rPr>
      </w:pPr>
      <w:r>
        <w:rPr>
          <w:sz w:val="30"/>
          <w:szCs w:val="30"/>
        </w:rPr>
        <w:t>Fen bİlİmlerİ enstİ</w:t>
      </w:r>
      <w:r w:rsidRPr="0002084F">
        <w:rPr>
          <w:sz w:val="30"/>
          <w:szCs w:val="30"/>
        </w:rPr>
        <w:t>tüsü</w:t>
      </w:r>
    </w:p>
    <w:p w:rsidR="005A1640" w:rsidRDefault="005A1640" w:rsidP="007F0B65">
      <w:pPr>
        <w:jc w:val="center"/>
      </w:pPr>
    </w:p>
    <w:tbl>
      <w:tblPr>
        <w:tblStyle w:val="TabloKlavuzu"/>
        <w:tblW w:w="502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
      <w:tblGrid>
        <w:gridCol w:w="8264"/>
      </w:tblGrid>
      <w:tr w:rsidR="005A1640" w:rsidRPr="00586867" w:rsidTr="00167241">
        <w:trPr>
          <w:trHeight w:val="2547"/>
        </w:trPr>
        <w:tc>
          <w:tcPr>
            <w:tcW w:w="8265" w:type="dxa"/>
            <w:vAlign w:val="center"/>
          </w:tcPr>
          <w:p w:rsidR="005A1640" w:rsidRDefault="008E7CD5" w:rsidP="00323FD6">
            <w:pPr>
              <w:pStyle w:val="fbekapakbosatr"/>
              <w:spacing w:line="240" w:lineRule="auto"/>
              <w:ind w:left="0"/>
              <w:jc w:val="center"/>
            </w:pPr>
            <w:sdt>
              <w:sdtPr>
                <w:rPr>
                  <w:sz w:val="30"/>
                  <w:szCs w:val="30"/>
                </w:rPr>
                <w:alias w:val="Tez Başlığını Giriniz"/>
                <w:tag w:val="Tez Başlığını Giriniz"/>
                <w:id w:val="776914854"/>
                <w:placeholder>
                  <w:docPart w:val="C84ABAADF15E45B2B5177439332BC4D8"/>
                </w:placeholder>
                <w:showingPlcHdr/>
              </w:sdtPr>
              <w:sdtEndPr>
                <w:rPr>
                  <w:sz w:val="24"/>
                  <w:szCs w:val="24"/>
                </w:rPr>
              </w:sdtEndPr>
              <w:sdtContent>
                <w:r w:rsidR="005A1640" w:rsidRPr="00121473">
                  <w:rPr>
                    <w:rStyle w:val="YerTutucuMetni"/>
                    <w:b/>
                    <w:color w:val="auto"/>
                    <w:sz w:val="30"/>
                    <w:szCs w:val="30"/>
                  </w:rPr>
                  <w:t>TEZ BAŞLIĞINIZI BURAYA GİRİNİZ</w:t>
                </w:r>
              </w:sdtContent>
            </w:sdt>
          </w:p>
          <w:p w:rsidR="005A1640" w:rsidRPr="00370817" w:rsidRDefault="005A1640" w:rsidP="00167241"/>
        </w:tc>
      </w:tr>
      <w:tr w:rsidR="005A1640" w:rsidRPr="00586867" w:rsidTr="00167241">
        <w:trPr>
          <w:trHeight w:val="3446"/>
        </w:trPr>
        <w:tc>
          <w:tcPr>
            <w:tcW w:w="8265" w:type="dxa"/>
            <w:vAlign w:val="center"/>
          </w:tcPr>
          <w:p w:rsidR="005A1640" w:rsidRPr="006C4AAE" w:rsidRDefault="008E7CD5" w:rsidP="00ED3432">
            <w:pPr>
              <w:pStyle w:val="fbekapaktezad"/>
              <w:spacing w:line="240" w:lineRule="auto"/>
              <w:ind w:left="0"/>
              <w:rPr>
                <w:sz w:val="30"/>
                <w:szCs w:val="30"/>
              </w:rPr>
            </w:pPr>
            <w:sdt>
              <w:sdtPr>
                <w:rPr>
                  <w:rStyle w:val="fbemetinnormalChar"/>
                  <w:sz w:val="30"/>
                  <w:szCs w:val="30"/>
                </w:rPr>
                <w:alias w:val="Adınızı ve Soyadınızı Giriniz(herhangi bir ünvan kullanmayınız) "/>
                <w:tag w:val="[Adınızı ve Soyadınızı Yazınız]"/>
                <w:id w:val="-1606873413"/>
                <w:placeholder>
                  <w:docPart w:val="92F88B681A4B4B20A35FB8D752FD8EC4"/>
                </w:placeholder>
                <w:showingPlcHdr/>
              </w:sdtPr>
              <w:sdtEndPr>
                <w:rPr>
                  <w:rStyle w:val="VarsaylanParagrafYazTipi"/>
                </w:rPr>
              </w:sdtEndPr>
              <w:sdtContent>
                <w:r w:rsidR="005A1640" w:rsidRPr="00121473">
                  <w:rPr>
                    <w:rStyle w:val="YerTutucuMetni"/>
                    <w:color w:val="auto"/>
                    <w:sz w:val="30"/>
                    <w:szCs w:val="30"/>
                  </w:rPr>
                  <w:t>adınızı soyadınızı gİrİnİz</w:t>
                </w:r>
              </w:sdtContent>
            </w:sdt>
          </w:p>
          <w:p w:rsidR="005A1640" w:rsidRPr="006C4AAE" w:rsidRDefault="005A1640" w:rsidP="00ED3432">
            <w:pPr>
              <w:pStyle w:val="fbekapaktezad"/>
              <w:spacing w:line="240" w:lineRule="auto"/>
              <w:ind w:left="0"/>
              <w:rPr>
                <w:rFonts w:asciiTheme="minorHAnsi" w:hAnsiTheme="minorHAnsi"/>
                <w:b w:val="0"/>
                <w:caps w:val="0"/>
                <w:sz w:val="30"/>
                <w:szCs w:val="30"/>
              </w:rPr>
            </w:pPr>
          </w:p>
        </w:tc>
      </w:tr>
      <w:tr w:rsidR="005A1640" w:rsidRPr="00586867" w:rsidTr="00167241">
        <w:trPr>
          <w:trHeight w:val="417"/>
        </w:trPr>
        <w:tc>
          <w:tcPr>
            <w:tcW w:w="8265" w:type="dxa"/>
            <w:vAlign w:val="center"/>
          </w:tcPr>
          <w:sdt>
            <w:sdtPr>
              <w:rPr>
                <w:color w:val="000000" w:themeColor="text1"/>
                <w:sz w:val="30"/>
                <w:szCs w:val="30"/>
              </w:rPr>
              <w:alias w:val="[Tez Türünü Seçiniz]"/>
              <w:tag w:val="[Tez Türünü Seçiniz]"/>
              <w:id w:val="1626575891"/>
              <w:placeholder>
                <w:docPart w:val="CDB6CE091F38435B9FD1E034D4AFCA21"/>
              </w:placeholder>
              <w:showingPlcHdr/>
              <w:comboBox>
                <w:listItem w:value="[Tez Türünü Seçiniz]"/>
                <w:listItem w:displayText="YÜKSEK LİSANS TEZİ" w:value="YÜKSEK LİSANS TEZİ"/>
                <w:listItem w:displayText="DOKTORA TEZİ" w:value="DOKTORA TEZİ"/>
              </w:comboBox>
            </w:sdtPr>
            <w:sdtContent>
              <w:p w:rsidR="005A1640" w:rsidRPr="007F339F" w:rsidRDefault="009E572A" w:rsidP="009E572A">
                <w:pPr>
                  <w:pStyle w:val="0-GRORTALIBALIK"/>
                  <w:ind w:left="0"/>
                  <w:rPr>
                    <w:rFonts w:asciiTheme="minorHAnsi" w:hAnsiTheme="minorHAnsi"/>
                    <w:b w:val="0"/>
                    <w:caps w:val="0"/>
                    <w:color w:val="000000" w:themeColor="text1"/>
                    <w:sz w:val="30"/>
                    <w:szCs w:val="30"/>
                  </w:rPr>
                </w:pPr>
                <w:r>
                  <w:rPr>
                    <w:rStyle w:val="YerTutucuMetni"/>
                    <w:color w:val="FF0000"/>
                    <w:sz w:val="30"/>
                    <w:szCs w:val="30"/>
                  </w:rPr>
                  <w:t>tez türünü</w:t>
                </w:r>
                <w:r w:rsidRPr="00ED7A17">
                  <w:rPr>
                    <w:rStyle w:val="YerTutucuMetni"/>
                    <w:color w:val="FF0000"/>
                    <w:sz w:val="30"/>
                    <w:szCs w:val="30"/>
                  </w:rPr>
                  <w:t xml:space="preserve"> seçiniz</w:t>
                </w:r>
              </w:p>
            </w:sdtContent>
          </w:sdt>
        </w:tc>
      </w:tr>
      <w:tr w:rsidR="005A1640" w:rsidRPr="00586867" w:rsidTr="00167241">
        <w:trPr>
          <w:trHeight w:val="1038"/>
        </w:trPr>
        <w:tc>
          <w:tcPr>
            <w:tcW w:w="8265" w:type="dxa"/>
          </w:tcPr>
          <w:sdt>
            <w:sdtPr>
              <w:rPr>
                <w:color w:val="000000" w:themeColor="text1"/>
              </w:rPr>
              <w:id w:val="-1035420873"/>
              <w:placeholder>
                <w:docPart w:val="8DA01D678D95495490FE5A4FA5C8C0F6"/>
              </w:placeholder>
            </w:sdtPr>
            <w:sdtContent>
              <w:p w:rsidR="005A1640" w:rsidRPr="007F339F" w:rsidRDefault="008E7CD5" w:rsidP="00ED3432">
                <w:pPr>
                  <w:pStyle w:val="0-GRORTALIBALIK"/>
                  <w:ind w:left="0"/>
                  <w:rPr>
                    <w:color w:val="000000" w:themeColor="text1"/>
                    <w:sz w:val="30"/>
                    <w:szCs w:val="30"/>
                  </w:rPr>
                </w:pPr>
                <w:sdt>
                  <w:sdtPr>
                    <w:rPr>
                      <w:color w:val="000000" w:themeColor="text1"/>
                      <w:sz w:val="30"/>
                      <w:szCs w:val="30"/>
                    </w:rPr>
                    <w:alias w:val="Anabilim Dalı"/>
                    <w:tag w:val="Anabilim dalınızı seçiniz"/>
                    <w:id w:val="104776118"/>
                    <w:placeholder>
                      <w:docPart w:val="9AAEFA539A26493C86C0F986EAD95BB9"/>
                    </w:placeholder>
                    <w:showingPlcHdr/>
                    <w:comboBox>
                      <w:listItem w:value="[Bölümünüzü seçiniz...]"/>
                      <w:listItem w:displayText="BAHÇE BİTKİLERİ ANABİLİM DALI" w:value="BAHÇE BİTKİLERİ ANABİLİM DALI"/>
                      <w:listItem w:displayText="BALIKÇILIK TEKNOLOJİSİ MÜHENDİSLİĞİ        ANABİLİM DALI" w:value="BALIKÇILIK TEKNOLOJİSİ MÜHENDİSLİĞİ        ANABİLİM DALI"/>
                      <w:listItem w:displayText="BİYOLOJİ ANABİLİM DALI" w:value="BİYOLOJİ ANABİLİM DALI"/>
                      <w:listItem w:displayText="MOLEKÜLER BİYOLOJİ VE GENETİK ANABİLİM DALI" w:value="MOLEKÜLER BİYOLOJİ VE GENETİK ANABİLİM DALI"/>
                      <w:listItem w:displayText="MATEMATİK ANABİLİM DALI" w:value="MATEMATİK ANABİLİM DALI"/>
                      <w:listItem w:displayText="TARLA BİTKİLERİ ANABİLİM DALI" w:value="TARLA BİTKİLERİ ANABİLİM DALI"/>
                      <w:listItem w:displayText="TOPRAK BİLİMİ VE BİTKİ BESLEME ANABİLİM DALI" w:value="TOPRAK BİLİMİ VE BİTKİ BESLEME ANABİLİM DALI"/>
                      <w:listItem w:displayText="BİTKİ KORUMA ANBİLİM DALI" w:value="BİTKİ KORUMA ANBİLİM DALI"/>
                      <w:listItem w:displayText="ZOOTEKNİ ANABİLİM DALI" w:value="ZOOTEKNİ ANABİLİM DALI"/>
                      <w:listItem w:displayText="GIDA MÜHENDİSLİĞİ ANABİLİM DALI" w:value="GIDA MÜHENDİSLİĞİ ANABİLİM DALI"/>
                      <w:listItem w:displayText="KİMYA ANABİLİM DALI" w:value="KİMYA ANABİLİM DALI"/>
                      <w:listItem w:displayText="YENİLENEBİLİR ENERJİ ANABİLİM DALI" w:value="YENİLENEBİLİR ENERJİ ANABİLİM DALI"/>
                      <w:listItem w:displayText="MATEMATİK VE FEN BİLİMLERİ EĞİTİMİ       ANABİLİM DALI" w:value="MATEMATİK VE FEN BİLİMLERİ EĞİTİMİ       ANABİLİM DALI"/>
                      <w:listItem w:displayText="PEYZAJ MİMARLIĞI ANABİLİM DALI" w:value="PEYZAJ MİMARLIĞI ANABİLİM DALI"/>
                    </w:comboBox>
                  </w:sdtPr>
                  <w:sdtContent>
                    <w:r w:rsidR="009E572A" w:rsidRPr="00781F96">
                      <w:rPr>
                        <w:rStyle w:val="YerTutucuMetni"/>
                        <w:color w:val="FF0000"/>
                        <w:sz w:val="30"/>
                        <w:szCs w:val="30"/>
                      </w:rPr>
                      <w:t>Anabilimdalınızı seçiniz</w:t>
                    </w:r>
                  </w:sdtContent>
                </w:sdt>
              </w:p>
              <w:sdt>
                <w:sdtPr>
                  <w:rPr>
                    <w:rStyle w:val="fbemetinnormalChar"/>
                    <w:color w:val="000000" w:themeColor="text1"/>
                  </w:rPr>
                  <w:alias w:val="Bilim Dalı (yoksa bu satırı siliniz)"/>
                  <w:tag w:val="Bilim dalınızı seçiniz"/>
                  <w:id w:val="1263263348"/>
                  <w:placeholder>
                    <w:docPart w:val="936D75E4CAB647CC802F52825B3E3D7F"/>
                  </w:placeholder>
                  <w:showingPlcHdr/>
                  <w:comboBox>
                    <w:listItem w:value="[Varsa bilim dalınızı seçiniz]"/>
                    <w:listItem w:displayText="FEN BİLGİSİ EĞİTİMİ BİLİM DALI" w:value="FEN BİLGİSİ EĞİTİMİ BİLİM DALI"/>
                  </w:comboBox>
                </w:sdtPr>
                <w:sdtEndPr>
                  <w:rPr>
                    <w:rStyle w:val="VarsaylanParagrafYazTipi"/>
                  </w:rPr>
                </w:sdtEndPr>
                <w:sdtContent>
                  <w:p w:rsidR="005A1640" w:rsidRPr="007F339F" w:rsidRDefault="007531AB" w:rsidP="00ED3432">
                    <w:pPr>
                      <w:pStyle w:val="0-GRORTALIBALIK"/>
                      <w:ind w:left="0"/>
                      <w:rPr>
                        <w:color w:val="000000" w:themeColor="text1"/>
                      </w:rPr>
                    </w:pPr>
                    <w:r w:rsidRPr="00ED7A17">
                      <w:rPr>
                        <w:rStyle w:val="YerTutucuMetni"/>
                        <w:color w:val="FF0000"/>
                        <w:sz w:val="30"/>
                        <w:szCs w:val="30"/>
                      </w:rPr>
                      <w:t>Bilim dalınız yoksa bu sekmeyi siliniz</w:t>
                    </w:r>
                  </w:p>
                </w:sdtContent>
              </w:sdt>
            </w:sdtContent>
          </w:sdt>
        </w:tc>
      </w:tr>
      <w:tr w:rsidR="005A1640" w:rsidRPr="00586867" w:rsidTr="00167241">
        <w:trPr>
          <w:trHeight w:val="78"/>
        </w:trPr>
        <w:tc>
          <w:tcPr>
            <w:tcW w:w="8265" w:type="dxa"/>
            <w:vAlign w:val="center"/>
          </w:tcPr>
          <w:p w:rsidR="005A1640" w:rsidRPr="009450D1" w:rsidRDefault="005A1640" w:rsidP="00167241">
            <w:pPr>
              <w:pStyle w:val="fbemetinnormal"/>
              <w:ind w:firstLine="0"/>
            </w:pPr>
          </w:p>
        </w:tc>
      </w:tr>
      <w:tr w:rsidR="005A1640" w:rsidRPr="00586867" w:rsidTr="00167241">
        <w:trPr>
          <w:trHeight w:val="78"/>
        </w:trPr>
        <w:tc>
          <w:tcPr>
            <w:tcW w:w="8265" w:type="dxa"/>
            <w:vAlign w:val="center"/>
          </w:tcPr>
          <w:p w:rsidR="005A1640" w:rsidRPr="006C4AAE" w:rsidRDefault="008E7CD5" w:rsidP="00ED3432">
            <w:pPr>
              <w:pStyle w:val="fbemetinnormal"/>
              <w:ind w:left="0" w:firstLine="0"/>
              <w:jc w:val="center"/>
              <w:rPr>
                <w:sz w:val="30"/>
                <w:szCs w:val="30"/>
              </w:rPr>
            </w:pPr>
            <w:sdt>
              <w:sdtPr>
                <w:rPr>
                  <w:color w:val="808080"/>
                  <w:sz w:val="30"/>
                  <w:szCs w:val="30"/>
                </w:rPr>
                <w:alias w:val="ORDU"/>
                <w:tag w:val="ORDU"/>
                <w:id w:val="96686636"/>
                <w:lock w:val="contentLocked"/>
                <w:placeholder>
                  <w:docPart w:val="80FB407CC98E48C6A63DFA37636773AB"/>
                </w:placeholder>
              </w:sdtPr>
              <w:sdtContent>
                <w:r w:rsidR="005A1640" w:rsidRPr="006C4AAE">
                  <w:rPr>
                    <w:b/>
                    <w:sz w:val="30"/>
                    <w:szCs w:val="30"/>
                  </w:rPr>
                  <w:t>ORDU</w:t>
                </w:r>
                <w:r w:rsidR="005A1640" w:rsidRPr="006C4AAE">
                  <w:rPr>
                    <w:sz w:val="30"/>
                    <w:szCs w:val="30"/>
                  </w:rPr>
                  <w:t xml:space="preserve"> </w:t>
                </w:r>
                <w:sdt>
                  <w:sdtPr>
                    <w:rPr>
                      <w:b/>
                      <w:sz w:val="30"/>
                      <w:szCs w:val="30"/>
                    </w:rPr>
                    <w:id w:val="-221899829"/>
                    <w:placeholder>
                      <w:docPart w:val="2B58B7359A5440498800CBF0A39FA242"/>
                    </w:placeholder>
                    <w:date w:fullDate="2019-03-25T00:00:00Z">
                      <w:dateFormat w:val="YYYY"/>
                      <w:lid w:val="tr-TR"/>
                      <w:storeMappedDataAs w:val="dateTime"/>
                      <w:calendar w:val="gregorian"/>
                    </w:date>
                  </w:sdtPr>
                  <w:sdtContent>
                    <w:r w:rsidR="007F339F">
                      <w:rPr>
                        <w:b/>
                        <w:sz w:val="30"/>
                        <w:szCs w:val="30"/>
                        <w:lang w:val="tr-TR"/>
                      </w:rPr>
                      <w:t>2019</w:t>
                    </w:r>
                  </w:sdtContent>
                </w:sdt>
              </w:sdtContent>
            </w:sdt>
            <w:r w:rsidR="005A1640" w:rsidRPr="006C4AAE">
              <w:rPr>
                <w:sz w:val="30"/>
                <w:szCs w:val="30"/>
              </w:rPr>
              <w:t xml:space="preserve"> </w:t>
            </w:r>
          </w:p>
        </w:tc>
      </w:tr>
    </w:tbl>
    <w:p w:rsidR="00CB5A0C" w:rsidRDefault="00CB5A0C" w:rsidP="00167241">
      <w:pPr>
        <w:rPr>
          <w:rFonts w:eastAsia="Calibri"/>
          <w:szCs w:val="22"/>
          <w:lang w:val="tr-TR" w:bidi="ar-SA"/>
        </w:rPr>
        <w:sectPr w:rsidR="00CB5A0C" w:rsidSect="00AD7FE4">
          <w:footerReference w:type="default" r:id="rId10"/>
          <w:pgSz w:w="11906" w:h="16838"/>
          <w:pgMar w:top="1701" w:right="1418" w:bottom="1701" w:left="2268" w:header="709" w:footer="709" w:gutter="0"/>
          <w:cols w:space="708"/>
          <w:titlePg/>
          <w:docGrid w:linePitch="360"/>
        </w:sectPr>
      </w:pPr>
    </w:p>
    <w:tbl>
      <w:tblPr>
        <w:tblStyle w:val="TabloKlavuz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
      <w:tblGrid>
        <w:gridCol w:w="8220"/>
      </w:tblGrid>
      <w:tr w:rsidR="005A1640" w:rsidRPr="00586867" w:rsidTr="00167241">
        <w:trPr>
          <w:trHeight w:val="1841"/>
        </w:trPr>
        <w:tc>
          <w:tcPr>
            <w:tcW w:w="8220" w:type="dxa"/>
          </w:tcPr>
          <w:sdt>
            <w:sdtPr>
              <w:id w:val="-1447771503"/>
              <w:lock w:val="contentLocked"/>
              <w:placeholder>
                <w:docPart w:val="97269EB8C52A45D9B6228985CFA9B71C"/>
              </w:placeholder>
            </w:sdtPr>
            <w:sdtContent>
              <w:sdt>
                <w:sdtPr>
                  <w:id w:val="-1763530179"/>
                  <w:lock w:val="contentLocked"/>
                  <w:placeholder>
                    <w:docPart w:val="97269EB8C52A45D9B6228985CFA9B71C"/>
                  </w:placeholder>
                </w:sdtPr>
                <w:sdtContent>
                  <w:tbl>
                    <w:tblPr>
                      <w:tblStyle w:val="TabloKlavuzu"/>
                      <w:tblpPr w:leftFromText="141" w:rightFromText="141" w:vertAnchor="text" w:horzAnchor="margin" w:tblpY="40"/>
                      <w:tblOverlap w:val="never"/>
                      <w:tblW w:w="491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
                    <w:tblGrid>
                      <w:gridCol w:w="8082"/>
                    </w:tblGrid>
                    <w:tr w:rsidR="005A1640" w:rsidRPr="00586867" w:rsidTr="005A1640">
                      <w:trPr>
                        <w:trHeight w:val="1863"/>
                      </w:trPr>
                      <w:tc>
                        <w:tcPr>
                          <w:tcW w:w="8082" w:type="dxa"/>
                        </w:tcPr>
                        <w:p w:rsidR="005A1640" w:rsidRPr="00586867" w:rsidRDefault="005A1640" w:rsidP="00ED7A17">
                          <w:pPr>
                            <w:pStyle w:val="0-GRORTALIBALIK"/>
                            <w:ind w:left="0"/>
                          </w:pPr>
                          <w:r w:rsidRPr="00586867">
                            <w:t>t.c.</w:t>
                          </w:r>
                        </w:p>
                        <w:p w:rsidR="005A1640" w:rsidRPr="00586867" w:rsidRDefault="005A1640" w:rsidP="00ED7A17">
                          <w:pPr>
                            <w:pStyle w:val="0-GRORTALIBALIK"/>
                            <w:ind w:left="0"/>
                          </w:pPr>
                          <w:r>
                            <w:t>ORDU ünİversİ</w:t>
                          </w:r>
                          <w:r w:rsidRPr="00586867">
                            <w:t>t</w:t>
                          </w:r>
                          <w:r>
                            <w:t>esİ</w:t>
                          </w:r>
                        </w:p>
                        <w:p w:rsidR="005A1640" w:rsidRPr="00586867" w:rsidRDefault="005A1640" w:rsidP="00ED7A17">
                          <w:pPr>
                            <w:pStyle w:val="0-GRORTALIBALIK"/>
                            <w:ind w:left="0"/>
                          </w:pPr>
                          <w:r w:rsidRPr="00586867">
                            <w:t>Fen b</w:t>
                          </w:r>
                          <w:r>
                            <w:t>İlİmlerİ enstİ</w:t>
                          </w:r>
                          <w:r w:rsidRPr="00586867">
                            <w:t>tüsü</w:t>
                          </w:r>
                        </w:p>
                        <w:p w:rsidR="005A1640" w:rsidRPr="00586867" w:rsidRDefault="008E7CD5" w:rsidP="00ED3432">
                          <w:pPr>
                            <w:pStyle w:val="0-GRORTALIBALIK"/>
                            <w:ind w:left="0"/>
                          </w:pPr>
                          <w:sdt>
                            <w:sdtPr>
                              <w:alias w:val="Anabilim Dalı"/>
                              <w:tag w:val="Anabilim dalınızı seçiniz"/>
                              <w:id w:val="211885298"/>
                              <w:placeholder>
                                <w:docPart w:val="AB56EE0441A94314A767049C0073EE0A"/>
                              </w:placeholder>
                              <w:showingPlcHdr/>
                              <w:comboBox>
                                <w:listItem w:value="[ANABİLİM DALINI SEÇİNİZ...]"/>
                                <w:listItem w:displayText="BAHÇE BİTKİLERİ ANABİLİM DALI" w:value="BAHÇE BİTKİLERİ ANABİLİM DALI"/>
                                <w:listItem w:displayText="BALIKÇILIK TEKNOLOJİSİ MÜHENDİSLİĞİ ANABİLİM DALI" w:value="BALIKÇILIK TEKNOLOJİSİ MÜHENDİSLİĞİ ANABİLİM DALI"/>
                                <w:listItem w:displayText="BİTKİ KORUMA ANABİLİM DALI" w:value="BİTKİ KORUMA ANABİLİM DALI"/>
                                <w:listItem w:displayText="GIDA MÜHENDİSLİĞİ ANABİLİM DALI" w:value="GIDA MÜHENDİSLİĞİ ANABİLİM DALI"/>
                                <w:listItem w:displayText="KİMYA ANABİLİM DALI" w:value="KİMYA ANABİLİM DALI"/>
                                <w:listItem w:displayText="MATEMATİK ANABİLİM DALI" w:value="MATEMATİK ANABİLİM DALI"/>
                                <w:listItem w:displayText="MATEMATİK VE FEN BİLİMLERİ EĞİTİMİ ANABİLİM DALI" w:value="MATEMATİK VE FEN BİLİMLERİ EĞİTİMİ ANABİLİM DALI"/>
                                <w:listItem w:displayText="MOLEKÜLER BİYOLOJİ VE GENETİK ANABİLİM DALI" w:value="MOLEKÜLER BİYOLOJİ VE GENETİK ANABİLİM DALI"/>
                                <w:listItem w:displayText="PEYZAJ MİMARLIĞI ANABİLİM DALI" w:value="PEYZAJ MİMARLIĞI ANABİLİM DALI"/>
                                <w:listItem w:displayText="TARLA BİTKİLERİ ANABİLİM DALI" w:value="TARLA BİTKİLERİ ANABİLİM DALI"/>
                                <w:listItem w:displayText="TOPRAK BİLİMİ VE BİTKİ BESLEME ANABİLİM DALI" w:value="TOPRAK BİLİMİ VE BİTKİ BESLEME ANABİLİM DALI"/>
                                <w:listItem w:displayText="YENİLENEBİLİR ENARJİ ANABİLİM DALI" w:value="YENİLENEBİLİR ENARJİ ANABİLİM DALI"/>
                                <w:listItem w:displayText="ZOOTEKNİ ANABİLİM DALI" w:value="ZOOTEKNİ ANABİLİM DALI"/>
                              </w:comboBox>
                            </w:sdtPr>
                            <w:sdtContent>
                              <w:r w:rsidR="00AC7C02" w:rsidRPr="004A242D">
                                <w:rPr>
                                  <w:rStyle w:val="YerTutucuMetni"/>
                                  <w:color w:val="FF0000"/>
                                </w:rPr>
                                <w:t>Anabilimdalınızıseçiniz</w:t>
                              </w:r>
                            </w:sdtContent>
                          </w:sdt>
                        </w:p>
                        <w:p w:rsidR="005A1640" w:rsidRPr="00586867" w:rsidRDefault="008E7CD5" w:rsidP="00ED3432">
                          <w:pPr>
                            <w:pStyle w:val="0-GRORTALIBALIK"/>
                            <w:ind w:left="0"/>
                          </w:pPr>
                          <w:sdt>
                            <w:sdtPr>
                              <w:alias w:val="Bilim Dalı (yoksa bu satırı siliniz)"/>
                              <w:tag w:val="Bilim dalınızı seçiniz"/>
                              <w:id w:val="1215544831"/>
                              <w:placeholder>
                                <w:docPart w:val="9EF6711CE41541E18D94E8A657AAF2C9"/>
                              </w:placeholder>
                              <w:showingPlcHdr/>
                              <w:comboBox>
                                <w:listItem w:value="[Varsa bilim dalınızı seçiniz]"/>
                                <w:listItem w:displayText="FEN BİLGİSİ EĞİTİMİ BİLİM DALI" w:value="FEN BİLGİSİ EĞİTİMİ BİLİM DALI"/>
                                <w:listItem w:displayText="MATEMATİK EĞİTİMİ BİLİM DALI" w:value="MATEMATİK EĞİTİMİ BİLİM DALI"/>
                              </w:comboBox>
                            </w:sdtPr>
                            <w:sdtContent>
                              <w:r w:rsidR="00AC7C02" w:rsidRPr="004A242D">
                                <w:rPr>
                                  <w:rStyle w:val="YerTutucuMetni"/>
                                  <w:color w:val="FF0000"/>
                                </w:rPr>
                                <w:t>Bilim dalınız yoksa bu sekmeyi siliniz</w:t>
                              </w:r>
                            </w:sdtContent>
                          </w:sdt>
                        </w:p>
                      </w:tc>
                    </w:tr>
                    <w:tr w:rsidR="005A1640" w:rsidRPr="00586867" w:rsidTr="005A1640">
                      <w:trPr>
                        <w:trHeight w:val="1789"/>
                      </w:trPr>
                      <w:tc>
                        <w:tcPr>
                          <w:tcW w:w="8082" w:type="dxa"/>
                          <w:vAlign w:val="center"/>
                        </w:tcPr>
                        <w:p w:rsidR="005A1640" w:rsidRPr="00F45A6D" w:rsidRDefault="005A1640" w:rsidP="00167241">
                          <w:pPr>
                            <w:pStyle w:val="fbekapakbosatr"/>
                            <w:jc w:val="center"/>
                          </w:pPr>
                        </w:p>
                        <w:p w:rsidR="005A1640" w:rsidRPr="00F45A6D" w:rsidRDefault="005A1640" w:rsidP="00167241">
                          <w:pPr>
                            <w:pStyle w:val="fbekapakbosatr"/>
                            <w:jc w:val="center"/>
                          </w:pPr>
                        </w:p>
                        <w:p w:rsidR="005A1640" w:rsidRPr="00F45A6D" w:rsidRDefault="005A1640" w:rsidP="00167241">
                          <w:pPr>
                            <w:pStyle w:val="fbekapakbosatr"/>
                            <w:jc w:val="center"/>
                          </w:pPr>
                        </w:p>
                        <w:p w:rsidR="005A1640" w:rsidRPr="00F45A6D" w:rsidRDefault="008E7CD5" w:rsidP="00ED3432">
                          <w:pPr>
                            <w:pStyle w:val="fbekapakbosatr"/>
                            <w:spacing w:line="240" w:lineRule="auto"/>
                            <w:ind w:left="0"/>
                            <w:jc w:val="center"/>
                            <w:rPr>
                              <w:sz w:val="28"/>
                              <w:szCs w:val="28"/>
                            </w:rPr>
                          </w:pPr>
                          <w:sdt>
                            <w:sdtPr>
                              <w:rPr>
                                <w:color w:val="808080"/>
                                <w:sz w:val="28"/>
                                <w:szCs w:val="28"/>
                              </w:rPr>
                              <w:alias w:val="Tez Başlığını Giriniz"/>
                              <w:tag w:val="Tez Başlığını Giriniz"/>
                              <w:id w:val="-1682272453"/>
                              <w:placeholder>
                                <w:docPart w:val="7C245D35AFF0495D928F0D6FDE2E20AD"/>
                              </w:placeholder>
                              <w:showingPlcHdr/>
                            </w:sdtPr>
                            <w:sdtContent>
                              <w:r w:rsidR="005A1640" w:rsidRPr="004A242D">
                                <w:rPr>
                                  <w:rStyle w:val="YerTutucuMetni"/>
                                  <w:b/>
                                  <w:color w:val="auto"/>
                                  <w:sz w:val="28"/>
                                  <w:szCs w:val="28"/>
                                </w:rPr>
                                <w:t>TEZ BAŞLIĞINIZI BURAYA GIRINIZ</w:t>
                              </w:r>
                            </w:sdtContent>
                          </w:sdt>
                        </w:p>
                      </w:tc>
                    </w:tr>
                    <w:tr w:rsidR="005A1640" w:rsidRPr="00586867" w:rsidTr="005A1640">
                      <w:trPr>
                        <w:trHeight w:val="1979"/>
                      </w:trPr>
                      <w:tc>
                        <w:tcPr>
                          <w:tcW w:w="8082" w:type="dxa"/>
                          <w:vAlign w:val="center"/>
                        </w:tcPr>
                        <w:p w:rsidR="005A1640" w:rsidRPr="00F45A6D" w:rsidRDefault="005A1640" w:rsidP="00167241">
                          <w:pPr>
                            <w:pStyle w:val="fbekapaktezad"/>
                            <w:jc w:val="left"/>
                            <w:rPr>
                              <w:rStyle w:val="fbemetinnormalChar"/>
                            </w:rPr>
                          </w:pPr>
                        </w:p>
                        <w:p w:rsidR="005A1640" w:rsidRPr="00F45A6D" w:rsidRDefault="005A1640" w:rsidP="00167241">
                          <w:pPr>
                            <w:pStyle w:val="fbekapaktezad"/>
                            <w:rPr>
                              <w:rStyle w:val="fbemetinnormalChar"/>
                            </w:rPr>
                          </w:pPr>
                        </w:p>
                        <w:p w:rsidR="005A1640" w:rsidRPr="00F45A6D" w:rsidRDefault="005A1640" w:rsidP="00167241">
                          <w:pPr>
                            <w:pStyle w:val="fbekapaktezad"/>
                            <w:jc w:val="left"/>
                            <w:rPr>
                              <w:rStyle w:val="fbemetinnormalChar"/>
                            </w:rPr>
                          </w:pPr>
                        </w:p>
                        <w:p w:rsidR="005A1640" w:rsidRPr="00F45A6D" w:rsidRDefault="005A1640" w:rsidP="00167241">
                          <w:pPr>
                            <w:pStyle w:val="fbekapaktezad"/>
                            <w:rPr>
                              <w:rStyle w:val="fbemetinnormalChar"/>
                              <w:szCs w:val="28"/>
                            </w:rPr>
                          </w:pPr>
                        </w:p>
                        <w:p w:rsidR="005A1640" w:rsidRPr="00F45A6D" w:rsidRDefault="008E7CD5" w:rsidP="00ED3432">
                          <w:pPr>
                            <w:pStyle w:val="fbekapaktezad"/>
                            <w:ind w:left="0"/>
                            <w:rPr>
                              <w:rStyle w:val="fbemetinnormalChar"/>
                            </w:rPr>
                          </w:pPr>
                          <w:sdt>
                            <w:sdtPr>
                              <w:rPr>
                                <w:rStyle w:val="fbemetinnormalChar"/>
                                <w:szCs w:val="28"/>
                              </w:rPr>
                              <w:alias w:val="Adınızı ve Soyadınızı Giriniz(herhangi bir ünvan kullanmayınız) "/>
                              <w:tag w:val="[Adınızı ve Soyadınızı Yazınız]"/>
                              <w:id w:val="915057604"/>
                              <w:placeholder>
                                <w:docPart w:val="D78518FE6A6D4E22B2210A67DAF3F1E9"/>
                              </w:placeholder>
                              <w:showingPlcHdr/>
                            </w:sdtPr>
                            <w:sdtEndPr>
                              <w:rPr>
                                <w:rStyle w:val="VarsaylanParagrafYazTipi"/>
                                <w:sz w:val="28"/>
                              </w:rPr>
                            </w:sdtEndPr>
                            <w:sdtContent>
                              <w:r w:rsidR="005A1640" w:rsidRPr="004A242D">
                                <w:rPr>
                                  <w:rStyle w:val="YerTutucuMetni"/>
                                  <w:color w:val="auto"/>
                                  <w:szCs w:val="28"/>
                                </w:rPr>
                                <w:t>adınızı soyadınızı gİrİnİz</w:t>
                              </w:r>
                            </w:sdtContent>
                          </w:sdt>
                        </w:p>
                        <w:p w:rsidR="005A1640" w:rsidRPr="00F45A6D" w:rsidRDefault="005A1640" w:rsidP="00167241">
                          <w:pPr>
                            <w:pStyle w:val="fbekapaktezad"/>
                            <w:jc w:val="left"/>
                            <w:rPr>
                              <w:rFonts w:asciiTheme="minorHAnsi" w:hAnsiTheme="minorHAnsi"/>
                              <w:b w:val="0"/>
                              <w:caps w:val="0"/>
                              <w:sz w:val="22"/>
                            </w:rPr>
                          </w:pPr>
                        </w:p>
                      </w:tc>
                    </w:tr>
                    <w:tr w:rsidR="005A1640" w:rsidRPr="00586867" w:rsidTr="005A1640">
                      <w:trPr>
                        <w:trHeight w:val="1817"/>
                      </w:trPr>
                      <w:tc>
                        <w:tcPr>
                          <w:tcW w:w="8082" w:type="dxa"/>
                          <w:vAlign w:val="center"/>
                        </w:tcPr>
                        <w:p w:rsidR="005A1640" w:rsidRDefault="005A1640" w:rsidP="00167241">
                          <w:pPr>
                            <w:pStyle w:val="0-GRORTALIBALIK"/>
                          </w:pPr>
                        </w:p>
                        <w:p w:rsidR="005A1640" w:rsidRDefault="005A1640" w:rsidP="00167241">
                          <w:pPr>
                            <w:pStyle w:val="0-GRORTALIBALIK"/>
                          </w:pPr>
                        </w:p>
                        <w:p w:rsidR="005A1640" w:rsidRDefault="005A1640" w:rsidP="00167241">
                          <w:pPr>
                            <w:pStyle w:val="0-GRORTALIBALIK"/>
                          </w:pPr>
                        </w:p>
                        <w:p w:rsidR="005A1640" w:rsidRDefault="005A1640" w:rsidP="00167241">
                          <w:pPr>
                            <w:pStyle w:val="0-GRORTALIBALIK"/>
                          </w:pPr>
                        </w:p>
                        <w:p w:rsidR="005A1640" w:rsidRDefault="005A1640" w:rsidP="00167241">
                          <w:pPr>
                            <w:pStyle w:val="0-GRORTALIBALIK"/>
                          </w:pPr>
                        </w:p>
                        <w:p w:rsidR="005A1640" w:rsidRPr="003124B4" w:rsidRDefault="008E7CD5" w:rsidP="00ED3432">
                          <w:pPr>
                            <w:pStyle w:val="0-GRORTALIBALIK"/>
                            <w:ind w:left="0"/>
                            <w:rPr>
                              <w:rFonts w:asciiTheme="minorHAnsi" w:hAnsiTheme="minorHAnsi"/>
                              <w:b w:val="0"/>
                              <w:caps w:val="0"/>
                            </w:rPr>
                          </w:pPr>
                          <w:sdt>
                            <w:sdtPr>
                              <w:alias w:val="[Tezin Türünü Seçiniz]"/>
                              <w:tag w:val="[Tezin Türünü Seçiniz]"/>
                              <w:id w:val="-1219513448"/>
                              <w:placeholder>
                                <w:docPart w:val="98160EA4A55D4C498625426FE5408E47"/>
                              </w:placeholder>
                              <w:showingPlcHdr/>
                              <w:comboBox>
                                <w:listItem w:value="[Tezin Türünü Seçiniz]"/>
                                <w:listItem w:displayText="YÜKSEK LİSANS TEZİ" w:value="YÜKSEK LİSANS TEZİ"/>
                                <w:listItem w:displayText="DOKTORA TEZİ" w:value="DOKTORA TEZİ"/>
                              </w:comboBox>
                            </w:sdtPr>
                            <w:sdtContent>
                              <w:r w:rsidR="00AC7C02" w:rsidRPr="004A242D">
                                <w:rPr>
                                  <w:rStyle w:val="YerTutucuMetni"/>
                                  <w:color w:val="FF0000"/>
                                </w:rPr>
                                <w:t>tezin türünü seçiniz</w:t>
                              </w:r>
                            </w:sdtContent>
                          </w:sdt>
                        </w:p>
                      </w:tc>
                    </w:tr>
                    <w:tr w:rsidR="005A1640" w:rsidRPr="00586867" w:rsidTr="005A1640">
                      <w:trPr>
                        <w:trHeight w:val="1744"/>
                      </w:trPr>
                      <w:tc>
                        <w:tcPr>
                          <w:tcW w:w="8082" w:type="dxa"/>
                        </w:tcPr>
                        <w:p w:rsidR="005A1640" w:rsidRPr="003124B4" w:rsidRDefault="005A1640" w:rsidP="00167241"/>
                      </w:tc>
                    </w:tr>
                    <w:tr w:rsidR="005A1640" w:rsidRPr="00586867" w:rsidTr="005A1640">
                      <w:trPr>
                        <w:trHeight w:val="67"/>
                      </w:trPr>
                      <w:tc>
                        <w:tcPr>
                          <w:tcW w:w="8082" w:type="dxa"/>
                          <w:vAlign w:val="bottom"/>
                        </w:tcPr>
                        <w:p w:rsidR="005A1640" w:rsidRPr="003124B4" w:rsidRDefault="008E7CD5" w:rsidP="00B6346B">
                          <w:pPr>
                            <w:pStyle w:val="0-GRORTALIBALIK"/>
                            <w:ind w:left="0"/>
                          </w:pPr>
                          <w:sdt>
                            <w:sdtPr>
                              <w:alias w:val="Ordu"/>
                              <w:tag w:val="Ordu"/>
                              <w:id w:val="-329525944"/>
                              <w:lock w:val="contentLocked"/>
                              <w:placeholder>
                                <w:docPart w:val="AE57B437409F47E4ACDD09A867063C7A"/>
                              </w:placeholder>
                            </w:sdtPr>
                            <w:sdtContent>
                              <w:r w:rsidR="005A1640" w:rsidRPr="003124B4">
                                <w:t>ordu</w:t>
                              </w:r>
                            </w:sdtContent>
                          </w:sdt>
                          <w:r w:rsidR="005A1640" w:rsidRPr="003124B4">
                            <w:t xml:space="preserve"> </w:t>
                          </w:r>
                          <w:sdt>
                            <w:sdtPr>
                              <w:id w:val="-1446616510"/>
                              <w:placeholder>
                                <w:docPart w:val="EE0F71C3875D449C98663687F601C56F"/>
                              </w:placeholder>
                              <w:date w:fullDate="2019-03-25T00:00:00Z">
                                <w:dateFormat w:val="YYYY"/>
                                <w:lid w:val="tr-TR"/>
                                <w:storeMappedDataAs w:val="dateTime"/>
                                <w:calendar w:val="gregorian"/>
                              </w:date>
                            </w:sdtPr>
                            <w:sdtContent>
                              <w:r w:rsidR="00AC7C02">
                                <w:rPr>
                                  <w:lang w:val="tr-TR"/>
                                </w:rPr>
                                <w:t>2019</w:t>
                              </w:r>
                            </w:sdtContent>
                          </w:sdt>
                        </w:p>
                      </w:tc>
                    </w:tr>
                  </w:tbl>
                </w:sdtContent>
              </w:sdt>
            </w:sdtContent>
          </w:sdt>
          <w:p w:rsidR="005A1640" w:rsidRPr="00586867" w:rsidRDefault="005A1640" w:rsidP="00167241">
            <w:pPr>
              <w:pStyle w:val="0-GRORTALIBALIK"/>
            </w:pPr>
          </w:p>
        </w:tc>
      </w:tr>
    </w:tbl>
    <w:p w:rsidR="005A1640" w:rsidRPr="002E2A8A" w:rsidRDefault="005A1640" w:rsidP="00167241">
      <w:pPr>
        <w:spacing w:line="360" w:lineRule="auto"/>
        <w:rPr>
          <w:sz w:val="16"/>
        </w:rPr>
      </w:pPr>
    </w:p>
    <w:p w:rsidR="005A1640" w:rsidRDefault="005A1640" w:rsidP="00E679AA">
      <w:pPr>
        <w:spacing w:after="240" w:line="360" w:lineRule="auto"/>
        <w:jc w:val="center"/>
        <w:rPr>
          <w:rStyle w:val="fbemetinnormalChar"/>
          <w:b/>
        </w:rPr>
        <w:sectPr w:rsidR="005A1640" w:rsidSect="00CB5A0C">
          <w:pgSz w:w="11906" w:h="16838"/>
          <w:pgMar w:top="1701" w:right="1418" w:bottom="1701" w:left="2268" w:header="709" w:footer="709" w:gutter="0"/>
          <w:cols w:space="708"/>
          <w:titlePg/>
          <w:docGrid w:linePitch="360"/>
        </w:sectPr>
      </w:pPr>
    </w:p>
    <w:tbl>
      <w:tblPr>
        <w:tblStyle w:val="TabloKlavuz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
      <w:tblGrid>
        <w:gridCol w:w="8220"/>
      </w:tblGrid>
      <w:tr w:rsidR="005A1640" w:rsidRPr="00586867" w:rsidTr="00167241">
        <w:trPr>
          <w:trHeight w:val="537"/>
        </w:trPr>
        <w:tc>
          <w:tcPr>
            <w:tcW w:w="8220" w:type="dxa"/>
            <w:vAlign w:val="bottom"/>
          </w:tcPr>
          <w:tbl>
            <w:tblPr>
              <w:tblStyle w:val="TabloKlavuzu"/>
              <w:tblpPr w:leftFromText="141" w:rightFromText="141" w:vertAnchor="text" w:horzAnchor="margin" w:tblpY="3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990"/>
            </w:tblGrid>
            <w:tr w:rsidR="005A1640" w:rsidRPr="00586867" w:rsidTr="00167241">
              <w:trPr>
                <w:trHeight w:val="2322"/>
              </w:trPr>
              <w:tc>
                <w:tcPr>
                  <w:tcW w:w="7990" w:type="dxa"/>
                </w:tcPr>
                <w:p w:rsidR="005A1640" w:rsidRPr="00B96D3D" w:rsidRDefault="008E7CD5" w:rsidP="00B96D3D">
                  <w:pPr>
                    <w:pStyle w:val="AralkYok"/>
                    <w:spacing w:after="240"/>
                    <w:jc w:val="center"/>
                    <w:rPr>
                      <w:b/>
                      <w:caps/>
                    </w:rPr>
                  </w:pPr>
                  <w:sdt>
                    <w:sdtPr>
                      <w:rPr>
                        <w:b/>
                        <w:caps/>
                      </w:rPr>
                      <w:id w:val="1730963077"/>
                      <w:lock w:val="contentLocked"/>
                      <w:placeholder>
                        <w:docPart w:val="7AA864AF959248D7B219EA391166043B"/>
                      </w:placeholder>
                    </w:sdtPr>
                    <w:sdtEndPr>
                      <w:rPr>
                        <w:caps w:val="0"/>
                      </w:rPr>
                    </w:sdtEndPr>
                    <w:sdtContent>
                      <w:r w:rsidR="005A1640" w:rsidRPr="00B96D3D">
                        <w:rPr>
                          <w:b/>
                        </w:rPr>
                        <w:t>TEZ ONAY</w:t>
                      </w:r>
                    </w:sdtContent>
                  </w:sdt>
                </w:p>
                <w:p w:rsidR="005A1640" w:rsidRDefault="008E7CD5" w:rsidP="00997093">
                  <w:pPr>
                    <w:pStyle w:val="fbemetinskk"/>
                    <w:ind w:left="0" w:firstLine="0"/>
                  </w:pPr>
                  <w:sdt>
                    <w:sdtPr>
                      <w:alias w:val="Adınızı Soyadınızı Giriniz"/>
                      <w:tag w:val="Adı Soyadı"/>
                      <w:id w:val="356089806"/>
                      <w:placeholder>
                        <w:docPart w:val="C4B1C0BFB0684CB2BD18C7424ECDD066"/>
                      </w:placeholder>
                      <w:temporary/>
                      <w:showingPlcHdr/>
                    </w:sdtPr>
                    <w:sdtContent>
                      <w:r w:rsidR="005A1640" w:rsidRPr="005C270B">
                        <w:rPr>
                          <w:rStyle w:val="YerTutucuMetni"/>
                          <w:b/>
                          <w:color w:val="auto"/>
                        </w:rPr>
                        <w:t>Adınızı SOYADINIZI KOYU KARAKTERDE ADINIZIN İLK HARFI BÜYÜK OLACAK ŞEKILDE VE SOYADINIZI BÜYÜK HARFLERLE YAZINIZ</w:t>
                      </w:r>
                    </w:sdtContent>
                  </w:sdt>
                  <w:r w:rsidR="008530AE">
                    <w:t xml:space="preserve"> </w:t>
                  </w:r>
                  <w:r w:rsidR="005A1640" w:rsidRPr="00586867">
                    <w:t>tarafından hazırlanan “</w:t>
                  </w:r>
                  <w:sdt>
                    <w:sdtPr>
                      <w:alias w:val="Tez Adını Giriniz"/>
                      <w:tag w:val="Tez Adı"/>
                      <w:id w:val="-385490752"/>
                      <w:placeholder>
                        <w:docPart w:val="25EBD4F3C4634F24830BD9363712B76B"/>
                      </w:placeholder>
                      <w:temporary/>
                      <w:showingPlcHdr/>
                    </w:sdtPr>
                    <w:sdtContent>
                      <w:r w:rsidR="005A1640" w:rsidRPr="005C270B">
                        <w:rPr>
                          <w:rStyle w:val="YerTutucuMetni"/>
                          <w:b/>
                          <w:color w:val="auto"/>
                        </w:rPr>
                        <w:t>TEZ KONUNUZU BURAYA KOYU KARAKTERDE, BÜYÜK VE KALIN HARFLERLE YAZINIZ</w:t>
                      </w:r>
                    </w:sdtContent>
                  </w:sdt>
                  <w:r w:rsidR="005A1640" w:rsidRPr="00586867">
                    <w:t xml:space="preserve">” adlı tez çalışmasının savunma sınavı </w:t>
                  </w:r>
                  <w:sdt>
                    <w:sdtPr>
                      <w:rPr>
                        <w:color w:val="FF0000"/>
                      </w:rPr>
                      <w:id w:val="-2033951803"/>
                      <w:placeholder>
                        <w:docPart w:val="0324BFCB72804064AA74108B5D3B9C95"/>
                      </w:placeholder>
                      <w:showingPlcHdr/>
                      <w:date>
                        <w:dateFormat w:val="dd.MM.yyyy"/>
                        <w:lid w:val="tr-TR"/>
                        <w:storeMappedDataAs w:val="dateTime"/>
                        <w:calendar w:val="gregorian"/>
                      </w:date>
                    </w:sdtPr>
                    <w:sdtEndPr>
                      <w:rPr>
                        <w:color w:val="auto"/>
                      </w:rPr>
                    </w:sdtEndPr>
                    <w:sdtContent>
                      <w:r w:rsidR="005A1640" w:rsidRPr="005C270B">
                        <w:rPr>
                          <w:rStyle w:val="YerTutucuMetni"/>
                          <w:color w:val="FF0000"/>
                        </w:rPr>
                        <w:t>Tarih girmek için burayı tıklatın</w:t>
                      </w:r>
                    </w:sdtContent>
                  </w:sdt>
                  <w:r w:rsidR="005A1640" w:rsidRPr="00586867">
                    <w:t xml:space="preserve"> </w:t>
                  </w:r>
                  <w:r w:rsidR="005A1640">
                    <w:t xml:space="preserve">tarihinde yapılmış ve </w:t>
                  </w:r>
                  <w:r w:rsidR="005A1640" w:rsidRPr="00586867">
                    <w:t>jüri tarafından oy birliği / oy çokluğu ile Ordu Üniversitesi Fen Bilimleri Enstitüsü</w:t>
                  </w:r>
                  <w:r w:rsidR="005A1640">
                    <w:t xml:space="preserve"> </w:t>
                  </w:r>
                  <w:sdt>
                    <w:sdtPr>
                      <w:alias w:val="Anabilim Dalınızı Seçiniz"/>
                      <w:tag w:val="Anabilim dalınızı seçiniz"/>
                      <w:id w:val="1171370552"/>
                      <w:placeholder>
                        <w:docPart w:val="E519F3C8B3784C0E825EDC2D574A5B65"/>
                      </w:placeholder>
                      <w:showingPlcHdr/>
                      <w:comboBox>
                        <w:listItem w:value="[Bölümünüzü seçiniz...]"/>
                        <w:listItem w:displayText="BAHÇE BİTKİLERİ ANABİLİM DALI" w:value="BAHÇE BİTKİLERİ ANABİLİM DALI"/>
                        <w:listItem w:displayText="BALIKÇILIK TEKNOLOJİSİ MÜHENDİSLİĞİ ANABİLİM DALI" w:value="BALIKÇILIK TEKNOLOJİSİ MÜHENDİSLİĞİ ANABİLİM DALI"/>
                        <w:listItem w:displayText="BİYOLOJİ ANABİLİM DALI" w:value="BİYOLOJİ ANABİLİM DALI"/>
                        <w:listItem w:displayText="MOLEKÜLER BİYOLOJİ VE GENETİK ANABİLİM DALI" w:value="MOLEKÜLER BİYOLOJİ VE GENETİK ANABİLİM DALI"/>
                        <w:listItem w:displayText="MATEMATİK ANABİLİM DALI" w:value="MATEMATİK ANABİLİM DALI"/>
                        <w:listItem w:displayText="TARLA BİTKİLERİ ANABİLİM DALI" w:value="TARLA BİTKİLERİ ANABİLİM DALI"/>
                        <w:listItem w:displayText="TOPRAK BİLİMİ VE BİTKİ BESLEME ANABİLİM DALI" w:value="TOPRAK BİLİMİ VE BİTKİ BESLEME ANABİLİM DALI"/>
                        <w:listItem w:displayText="BİTKİ KORUMA ANABİLİM DALI" w:value="BİTKİ KORUMA ANABİLİM DALI"/>
                        <w:listItem w:displayText="ZOOTEKNİ ANABİLİM DALI" w:value="ZOOTEKNİ ANABİLİM DALI"/>
                        <w:listItem w:displayText="GIDA MÜHENDİSLİĞİ ANABİLİM DALI" w:value="GIDA MÜHENDİSLİĞİ ANABİLİM DALI"/>
                        <w:listItem w:displayText="KİMYA ANABİLİM DALI" w:value="KİMYA ANABİLİM DALI"/>
                        <w:listItem w:displayText="YENİLENEBİLİR ENERJİ ANABİLİM DALI" w:value="YENİLENEBİLİR ENERJİ ANABİLİM DALI"/>
                        <w:listItem w:displayText="MATEMATİK VE FEN BİLİMLERİ EĞİTİMİ" w:value="MATEMATİK VE FEN BİLİMLERİ EĞİTİMİ"/>
                        <w:listItem w:displayText="PEYZAJ MİMARLIĞI ANABİLİM DALI" w:value="PEYZAJ MİMARLIĞI ANABİLİM DALI"/>
                      </w:comboBox>
                    </w:sdtPr>
                    <w:sdtContent>
                      <w:r w:rsidR="001F003C" w:rsidRPr="005C270B">
                        <w:rPr>
                          <w:color w:val="FF0000"/>
                        </w:rPr>
                        <w:t>ANABİLİM DALINIZI SEÇİNİZ</w:t>
                      </w:r>
                    </w:sdtContent>
                  </w:sdt>
                  <w:r w:rsidR="005A1640">
                    <w:t xml:space="preserve"> </w:t>
                  </w:r>
                  <w:sdt>
                    <w:sdtPr>
                      <w:alias w:val="Bilim Dalınızı Seçiniz (Yoksa Bu Alanı Siliniz)"/>
                      <w:tag w:val="Bilim Dalınızı Seçiniz"/>
                      <w:id w:val="13774853"/>
                      <w:placeholder>
                        <w:docPart w:val="68B7D8850DC54DCBABB9DAA4A52FAF71"/>
                      </w:placeholder>
                      <w:showingPlcHdr/>
                      <w:comboBox>
                        <w:listItem w:value="[Varsa Bilim Dalınızı Seçiniz]"/>
                        <w:listItem w:displayText="FEN BİLGİSİ EĞİTİMİ BİLİM DALI" w:value="FEN BİLGİSİ EĞİTİMİ BİLİM DALI"/>
                        <w:listItem w:displayText="MATEMATİK EĞİTİMİ BİLİM DALI" w:value="MATEMATİK EĞİTİMİ BİLİM DALI"/>
                      </w:comboBox>
                    </w:sdtPr>
                    <w:sdtContent>
                      <w:r w:rsidR="00BD6364" w:rsidRPr="005C270B">
                        <w:rPr>
                          <w:color w:val="FF0000"/>
                        </w:rPr>
                        <w:t>BİLİM DALINIZI SEÇİNİZ</w:t>
                      </w:r>
                    </w:sdtContent>
                  </w:sdt>
                  <w:r w:rsidR="005A1640">
                    <w:t xml:space="preserve"> </w:t>
                  </w:r>
                  <w:sdt>
                    <w:sdtPr>
                      <w:alias w:val="Tezin Türünü Seçiniz"/>
                      <w:tag w:val="Tezin Türünü Seçiniz"/>
                      <w:id w:val="762733876"/>
                      <w:placeholder>
                        <w:docPart w:val="E7F485A8D8734E16A845F46FC46670F5"/>
                      </w:placeholder>
                      <w:showingPlcHdr/>
                      <w:comboBox>
                        <w:listItem w:value="Tezin Türünü seçiniz."/>
                        <w:listItem w:displayText="DOKTORA TEZİ" w:value="DOKTORA TEZİ"/>
                        <w:listItem w:displayText="YÜKSEK LİSANS TEZİ" w:value="YÜKSEK LİSANS TEZİ"/>
                      </w:comboBox>
                    </w:sdtPr>
                    <w:sdtContent>
                      <w:r w:rsidR="00BD6364" w:rsidRPr="005C270B">
                        <w:rPr>
                          <w:rStyle w:val="YerTutucuMetni"/>
                          <w:color w:val="FF0000"/>
                        </w:rPr>
                        <w:t>TEZİN TÜRÜNÜ SEÇİNİZ</w:t>
                      </w:r>
                    </w:sdtContent>
                  </w:sdt>
                  <w:r w:rsidR="005A1640" w:rsidRPr="00586867">
                    <w:t xml:space="preserve"> olarak kabul edilmiştir.</w:t>
                  </w:r>
                  <w:r w:rsidR="001F003C">
                    <w:t xml:space="preserve"> </w:t>
                  </w:r>
                </w:p>
                <w:p w:rsidR="005A1640" w:rsidRPr="00586867" w:rsidRDefault="005A1640" w:rsidP="00167241">
                  <w:pPr>
                    <w:pStyle w:val="fbemetinskk"/>
                    <w:ind w:firstLine="0"/>
                  </w:pPr>
                </w:p>
              </w:tc>
            </w:tr>
            <w:tr w:rsidR="005A1640" w:rsidRPr="00586867" w:rsidTr="00167241">
              <w:trPr>
                <w:trHeight w:val="8207"/>
              </w:trPr>
              <w:tc>
                <w:tcPr>
                  <w:tcW w:w="7990" w:type="dxa"/>
                </w:tcPr>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90"/>
                    <w:gridCol w:w="2984"/>
                  </w:tblGrid>
                  <w:tr w:rsidR="005A1640" w:rsidRPr="00586867" w:rsidTr="00246BF5">
                    <w:trPr>
                      <w:trHeight w:val="942"/>
                    </w:trPr>
                    <w:tc>
                      <w:tcPr>
                        <w:tcW w:w="4790" w:type="dxa"/>
                        <w:vAlign w:val="center"/>
                      </w:tcPr>
                      <w:p w:rsidR="005A1640" w:rsidRPr="00586867" w:rsidRDefault="005A1640" w:rsidP="00997093">
                        <w:pPr>
                          <w:pStyle w:val="fbemetinskk"/>
                          <w:ind w:left="0" w:firstLine="0"/>
                        </w:pPr>
                        <w:r w:rsidRPr="00586867">
                          <w:t>Danışman</w:t>
                        </w:r>
                      </w:p>
                      <w:sdt>
                        <w:sdtPr>
                          <w:alias w:val="Danışmanınızın Ünvan, Ad ve Soyadını Giriniz"/>
                          <w:tag w:val="Ünvanı Adı Soyadı"/>
                          <w:id w:val="-467359940"/>
                          <w:placeholder>
                            <w:docPart w:val="CDC9F44B5F314EA59359B762080D7D13"/>
                          </w:placeholder>
                          <w:showingPlcHdr/>
                        </w:sdtPr>
                        <w:sdtContent>
                          <w:p w:rsidR="005A1640" w:rsidRPr="00586867" w:rsidRDefault="005A1640" w:rsidP="00997093">
                            <w:pPr>
                              <w:pStyle w:val="fbemetinskk"/>
                              <w:ind w:left="0" w:firstLine="0"/>
                            </w:pPr>
                            <w:r w:rsidRPr="006122D0">
                              <w:rPr>
                                <w:rStyle w:val="YerTutucuMetni"/>
                                <w:color w:val="auto"/>
                              </w:rPr>
                              <w:t>Unvanı Adı SOYADI giriniz</w:t>
                            </w:r>
                          </w:p>
                        </w:sdtContent>
                      </w:sdt>
                    </w:tc>
                    <w:tc>
                      <w:tcPr>
                        <w:tcW w:w="2984" w:type="dxa"/>
                        <w:vAlign w:val="center"/>
                      </w:tcPr>
                      <w:p w:rsidR="005A1640" w:rsidRPr="00586867" w:rsidRDefault="005A1640" w:rsidP="00997093">
                        <w:pPr>
                          <w:pStyle w:val="fbemetinnormal"/>
                          <w:tabs>
                            <w:tab w:val="right" w:leader="dot" w:pos="2768"/>
                          </w:tabs>
                          <w:ind w:left="0" w:firstLine="0"/>
                          <w:jc w:val="left"/>
                        </w:pPr>
                      </w:p>
                    </w:tc>
                  </w:tr>
                  <w:tr w:rsidR="005A1640" w:rsidRPr="00586867" w:rsidTr="00246BF5">
                    <w:trPr>
                      <w:trHeight w:val="761"/>
                    </w:trPr>
                    <w:tc>
                      <w:tcPr>
                        <w:tcW w:w="4790" w:type="dxa"/>
                        <w:vAlign w:val="center"/>
                      </w:tcPr>
                      <w:p w:rsidR="005A1640" w:rsidRPr="00586867" w:rsidRDefault="007F339F" w:rsidP="00997093">
                        <w:pPr>
                          <w:pStyle w:val="fbemetinskk"/>
                          <w:ind w:left="0" w:firstLine="0"/>
                        </w:pPr>
                        <w:r>
                          <w:t xml:space="preserve">İkinci </w:t>
                        </w:r>
                        <w:r w:rsidR="005A1640" w:rsidRPr="00586867">
                          <w:t>Danışman</w:t>
                        </w:r>
                      </w:p>
                      <w:sdt>
                        <w:sdtPr>
                          <w:alias w:val="ikinci Danışmanınızın Ünvan, Ad ve Soyadını Giriniz (yoksa silin"/>
                          <w:tag w:val="Ünvanı Adı Soyadı"/>
                          <w:id w:val="1549253194"/>
                          <w:placeholder>
                            <w:docPart w:val="B7345554A21740F7816CF74BF8996110"/>
                          </w:placeholder>
                          <w:showingPlcHdr/>
                        </w:sdtPr>
                        <w:sdtContent>
                          <w:p w:rsidR="007F339F" w:rsidRDefault="007F339F" w:rsidP="007F339F">
                            <w:pPr>
                              <w:pStyle w:val="fbemetinskk"/>
                              <w:ind w:left="0" w:firstLine="0"/>
                              <w:rPr>
                                <w:rStyle w:val="YerTutucuMetni"/>
                                <w:color w:val="auto"/>
                              </w:rPr>
                            </w:pPr>
                            <w:r>
                              <w:rPr>
                                <w:rStyle w:val="YerTutucuMetni"/>
                                <w:color w:val="auto"/>
                              </w:rPr>
                              <w:t>Unvanı Adı SOYADI giriniz</w:t>
                            </w:r>
                          </w:p>
                          <w:p w:rsidR="007F339F" w:rsidRDefault="007F339F" w:rsidP="007F339F">
                            <w:pPr>
                              <w:pStyle w:val="fbemetinskk"/>
                              <w:ind w:left="0" w:firstLine="0"/>
                              <w:rPr>
                                <w:rStyle w:val="YerTutucuMetni"/>
                                <w:color w:val="auto"/>
                              </w:rPr>
                            </w:pPr>
                            <w:r>
                              <w:rPr>
                                <w:rStyle w:val="YerTutucuMetni"/>
                                <w:color w:val="auto"/>
                              </w:rPr>
                              <w:t xml:space="preserve">Bölümü, </w:t>
                            </w:r>
                            <w:r w:rsidRPr="006122D0">
                              <w:rPr>
                                <w:rStyle w:val="YerTutucuMetni"/>
                                <w:color w:val="auto"/>
                              </w:rPr>
                              <w:t>Üniversitesi</w:t>
                            </w:r>
                          </w:p>
                          <w:p w:rsidR="005A1640" w:rsidRPr="00586867" w:rsidRDefault="00AC7C02" w:rsidP="00AC7C02">
                            <w:pPr>
                              <w:pStyle w:val="fbemetinskk"/>
                              <w:ind w:left="0" w:firstLine="0"/>
                            </w:pPr>
                            <w:r>
                              <w:rPr>
                                <w:rStyle w:val="YerTutucuMetni"/>
                                <w:color w:val="auto"/>
                              </w:rPr>
                              <w:t>İ</w:t>
                            </w:r>
                            <w:r w:rsidRPr="006122D0">
                              <w:rPr>
                                <w:rStyle w:val="YerTutucuMetni"/>
                                <w:color w:val="auto"/>
                              </w:rPr>
                              <w:t xml:space="preserve">kinci danışman yoksa bu </w:t>
                            </w:r>
                            <w:r>
                              <w:rPr>
                                <w:rStyle w:val="YerTutucuMetni"/>
                                <w:color w:val="auto"/>
                              </w:rPr>
                              <w:t>satırı</w:t>
                            </w:r>
                            <w:r w:rsidRPr="006122D0">
                              <w:rPr>
                                <w:rStyle w:val="YerTutucuMetni"/>
                                <w:color w:val="auto"/>
                              </w:rPr>
                              <w:t xml:space="preserve"> siliniz</w:t>
                            </w:r>
                            <w:r>
                              <w:rPr>
                                <w:rStyle w:val="YerTutucuMetni"/>
                                <w:color w:val="auto"/>
                              </w:rPr>
                              <w:t>.</w:t>
                            </w:r>
                          </w:p>
                        </w:sdtContent>
                      </w:sdt>
                    </w:tc>
                    <w:tc>
                      <w:tcPr>
                        <w:tcW w:w="2984" w:type="dxa"/>
                        <w:vAlign w:val="center"/>
                      </w:tcPr>
                      <w:p w:rsidR="005A1640" w:rsidRPr="00586867" w:rsidRDefault="005A1640" w:rsidP="00997093">
                        <w:pPr>
                          <w:pStyle w:val="fbemetinnormal"/>
                          <w:tabs>
                            <w:tab w:val="right" w:leader="dot" w:pos="2768"/>
                          </w:tabs>
                          <w:ind w:left="0" w:firstLine="0"/>
                          <w:jc w:val="left"/>
                        </w:pPr>
                      </w:p>
                    </w:tc>
                  </w:tr>
                  <w:tr w:rsidR="00246BF5" w:rsidRPr="00586867" w:rsidTr="00246BF5">
                    <w:trPr>
                      <w:trHeight w:val="761"/>
                    </w:trPr>
                    <w:tc>
                      <w:tcPr>
                        <w:tcW w:w="4790" w:type="dxa"/>
                        <w:vAlign w:val="center"/>
                      </w:tcPr>
                      <w:p w:rsidR="00246BF5" w:rsidRPr="00586867" w:rsidRDefault="00246BF5" w:rsidP="00246BF5">
                        <w:pPr>
                          <w:pStyle w:val="fbemetinskkgirintisiz"/>
                          <w:ind w:left="0"/>
                        </w:pPr>
                        <w:r w:rsidRPr="00586867">
                          <w:t>Jüri Üyeleri</w:t>
                        </w:r>
                      </w:p>
                    </w:tc>
                    <w:tc>
                      <w:tcPr>
                        <w:tcW w:w="2984" w:type="dxa"/>
                        <w:vAlign w:val="center"/>
                      </w:tcPr>
                      <w:p w:rsidR="00246BF5" w:rsidRPr="00586867" w:rsidRDefault="00246BF5" w:rsidP="00246BF5">
                        <w:pPr>
                          <w:pStyle w:val="fbemetinskkgirintisiz"/>
                          <w:ind w:left="0"/>
                          <w:jc w:val="center"/>
                        </w:pPr>
                        <w:r w:rsidRPr="00586867">
                          <w:t>İmza</w:t>
                        </w:r>
                      </w:p>
                    </w:tc>
                  </w:tr>
                  <w:tr w:rsidR="00246BF5" w:rsidRPr="00586867" w:rsidTr="00246BF5">
                    <w:trPr>
                      <w:trHeight w:val="761"/>
                    </w:trPr>
                    <w:tc>
                      <w:tcPr>
                        <w:tcW w:w="4790" w:type="dxa"/>
                        <w:vAlign w:val="center"/>
                      </w:tcPr>
                      <w:p w:rsidR="00246BF5" w:rsidRPr="00586867" w:rsidRDefault="00246BF5" w:rsidP="00246BF5">
                        <w:pPr>
                          <w:pStyle w:val="fbemetinskk"/>
                          <w:ind w:left="0" w:firstLine="0"/>
                        </w:pPr>
                        <w:r w:rsidRPr="00586867">
                          <w:t>Danışman</w:t>
                        </w:r>
                      </w:p>
                      <w:sdt>
                        <w:sdtPr>
                          <w:alias w:val="Danışmanınızın Ünvan, Ad ve Soyadını Giriniz"/>
                          <w:tag w:val="Ünvanı Adı Soyadı"/>
                          <w:id w:val="-1343008914"/>
                          <w:placeholder>
                            <w:docPart w:val="D00400667DC14D529DA421B397915AEC"/>
                          </w:placeholder>
                          <w:showingPlcHdr/>
                        </w:sdtPr>
                        <w:sdtContent>
                          <w:p w:rsidR="00246BF5" w:rsidRDefault="00246BF5" w:rsidP="00246BF5">
                            <w:pPr>
                              <w:pStyle w:val="fbemetinskk"/>
                              <w:ind w:left="0" w:firstLine="0"/>
                            </w:pPr>
                            <w:r w:rsidRPr="006122D0">
                              <w:rPr>
                                <w:rStyle w:val="YerTutucuMetni"/>
                                <w:color w:val="auto"/>
                              </w:rPr>
                              <w:t>Unvanı Adı SOYADI giriniz</w:t>
                            </w:r>
                          </w:p>
                        </w:sdtContent>
                      </w:sdt>
                      <w:p w:rsidR="007F339F" w:rsidRPr="00586867" w:rsidRDefault="007F339F" w:rsidP="00246BF5">
                        <w:pPr>
                          <w:pStyle w:val="fbemetinskk"/>
                          <w:ind w:left="0" w:firstLine="0"/>
                        </w:pPr>
                        <w:r>
                          <w:t>Bölümü, Üniversitesi</w:t>
                        </w:r>
                      </w:p>
                    </w:tc>
                    <w:tc>
                      <w:tcPr>
                        <w:tcW w:w="2984" w:type="dxa"/>
                        <w:vAlign w:val="center"/>
                      </w:tcPr>
                      <w:p w:rsidR="00246BF5" w:rsidRPr="00586867" w:rsidRDefault="00246BF5" w:rsidP="00246BF5">
                        <w:pPr>
                          <w:pStyle w:val="fbemetinnormal"/>
                          <w:tabs>
                            <w:tab w:val="right" w:leader="dot" w:pos="2768"/>
                          </w:tabs>
                          <w:ind w:left="0" w:firstLine="0"/>
                          <w:jc w:val="left"/>
                        </w:pPr>
                        <w:r w:rsidRPr="00586867">
                          <w:tab/>
                        </w:r>
                      </w:p>
                    </w:tc>
                  </w:tr>
                  <w:tr w:rsidR="00246BF5" w:rsidRPr="00586867" w:rsidTr="00246BF5">
                    <w:trPr>
                      <w:trHeight w:val="761"/>
                    </w:trPr>
                    <w:tc>
                      <w:tcPr>
                        <w:tcW w:w="4790" w:type="dxa"/>
                        <w:vAlign w:val="center"/>
                      </w:tcPr>
                      <w:p w:rsidR="00246BF5" w:rsidRPr="00586867" w:rsidRDefault="00246BF5" w:rsidP="00246BF5">
                        <w:pPr>
                          <w:pStyle w:val="fbemetinskk"/>
                          <w:ind w:left="0" w:firstLine="0"/>
                        </w:pPr>
                        <w:r w:rsidRPr="00586867">
                          <w:t>Üye</w:t>
                        </w:r>
                      </w:p>
                      <w:sdt>
                        <w:sdtPr>
                          <w:alias w:val="Juri Üyesinin Ünvan, Ad ve Soyadını Giriniz"/>
                          <w:tag w:val="Ünvanı Adı Soyadı"/>
                          <w:id w:val="-1501804517"/>
                          <w:placeholder>
                            <w:docPart w:val="77DAE3EF94F640F49EF67482A6D89DF8"/>
                          </w:placeholder>
                          <w:showingPlcHdr/>
                        </w:sdtPr>
                        <w:sdtContent>
                          <w:p w:rsidR="00246BF5" w:rsidRPr="006122D0" w:rsidRDefault="00246BF5" w:rsidP="00246BF5">
                            <w:pPr>
                              <w:pStyle w:val="fbemetinskk"/>
                              <w:ind w:left="0" w:firstLine="0"/>
                              <w:rPr>
                                <w:rStyle w:val="YerTutucuMetni"/>
                                <w:color w:val="auto"/>
                              </w:rPr>
                            </w:pPr>
                            <w:r w:rsidRPr="006122D0">
                              <w:rPr>
                                <w:rStyle w:val="YerTutucuMetni"/>
                                <w:color w:val="auto"/>
                              </w:rPr>
                              <w:t>Unvanı Adı SOYADI Giriniz</w:t>
                            </w:r>
                          </w:p>
                          <w:p w:rsidR="00246BF5" w:rsidRPr="00586867" w:rsidRDefault="00246BF5" w:rsidP="00246BF5">
                            <w:pPr>
                              <w:pStyle w:val="fbemetinskk"/>
                              <w:ind w:left="0" w:firstLine="0"/>
                            </w:pPr>
                            <w:r>
                              <w:rPr>
                                <w:rStyle w:val="YerTutucuMetni"/>
                                <w:color w:val="auto"/>
                              </w:rPr>
                              <w:t xml:space="preserve">Bölümü, </w:t>
                            </w:r>
                            <w:r w:rsidRPr="006122D0">
                              <w:rPr>
                                <w:rStyle w:val="YerTutucuMetni"/>
                                <w:color w:val="auto"/>
                              </w:rPr>
                              <w:t>Üniversitesi</w:t>
                            </w:r>
                          </w:p>
                        </w:sdtContent>
                      </w:sdt>
                    </w:tc>
                    <w:tc>
                      <w:tcPr>
                        <w:tcW w:w="2984" w:type="dxa"/>
                        <w:vAlign w:val="center"/>
                      </w:tcPr>
                      <w:p w:rsidR="00246BF5" w:rsidRPr="00586867" w:rsidRDefault="00246BF5" w:rsidP="00246BF5">
                        <w:pPr>
                          <w:pStyle w:val="fbemetinnormal"/>
                          <w:tabs>
                            <w:tab w:val="right" w:leader="dot" w:pos="2768"/>
                          </w:tabs>
                          <w:ind w:left="0" w:firstLine="0"/>
                          <w:jc w:val="left"/>
                        </w:pPr>
                        <w:r w:rsidRPr="00586867">
                          <w:tab/>
                        </w:r>
                      </w:p>
                    </w:tc>
                  </w:tr>
                  <w:tr w:rsidR="00246BF5" w:rsidRPr="00586867" w:rsidTr="00246BF5">
                    <w:trPr>
                      <w:trHeight w:val="761"/>
                    </w:trPr>
                    <w:tc>
                      <w:tcPr>
                        <w:tcW w:w="4790" w:type="dxa"/>
                        <w:vAlign w:val="center"/>
                      </w:tcPr>
                      <w:p w:rsidR="00246BF5" w:rsidRPr="00586867" w:rsidRDefault="00246BF5" w:rsidP="00246BF5">
                        <w:pPr>
                          <w:pStyle w:val="fbemetinskk"/>
                          <w:ind w:left="0" w:firstLine="0"/>
                        </w:pPr>
                        <w:r w:rsidRPr="00586867">
                          <w:t>Üye</w:t>
                        </w:r>
                      </w:p>
                      <w:sdt>
                        <w:sdtPr>
                          <w:alias w:val="Juri Üyesinin Ünvan, Ad ve Soyadını Giriniz"/>
                          <w:tag w:val="Ünvanı Adı Soyadı"/>
                          <w:id w:val="2032133561"/>
                          <w:placeholder>
                            <w:docPart w:val="33C504068A8D4335A9308FAC7D51B2C7"/>
                          </w:placeholder>
                          <w:showingPlcHdr/>
                        </w:sdtPr>
                        <w:sdtContent>
                          <w:p w:rsidR="00246BF5" w:rsidRPr="006122D0" w:rsidRDefault="00246BF5" w:rsidP="00246BF5">
                            <w:pPr>
                              <w:pStyle w:val="fbemetinskk"/>
                              <w:ind w:left="0" w:firstLine="0"/>
                              <w:rPr>
                                <w:rStyle w:val="YerTutucuMetni"/>
                                <w:color w:val="auto"/>
                              </w:rPr>
                            </w:pPr>
                            <w:r w:rsidRPr="006122D0">
                              <w:rPr>
                                <w:rStyle w:val="YerTutucuMetni"/>
                                <w:color w:val="auto"/>
                              </w:rPr>
                              <w:t>Unvanı Adı SOYADI Giriniz</w:t>
                            </w:r>
                          </w:p>
                          <w:p w:rsidR="00246BF5" w:rsidRPr="00586867" w:rsidRDefault="00246BF5" w:rsidP="00246BF5">
                            <w:pPr>
                              <w:pStyle w:val="fbemetinskk"/>
                              <w:ind w:left="0" w:firstLine="0"/>
                            </w:pPr>
                            <w:r>
                              <w:rPr>
                                <w:rStyle w:val="YerTutucuMetni"/>
                                <w:color w:val="auto"/>
                              </w:rPr>
                              <w:t xml:space="preserve">Bölümü, </w:t>
                            </w:r>
                            <w:r w:rsidRPr="006122D0">
                              <w:rPr>
                                <w:rStyle w:val="YerTutucuMetni"/>
                                <w:color w:val="auto"/>
                              </w:rPr>
                              <w:t>Üniversitesi</w:t>
                            </w:r>
                          </w:p>
                        </w:sdtContent>
                      </w:sdt>
                    </w:tc>
                    <w:tc>
                      <w:tcPr>
                        <w:tcW w:w="2984" w:type="dxa"/>
                        <w:vAlign w:val="center"/>
                      </w:tcPr>
                      <w:p w:rsidR="00246BF5" w:rsidRPr="00586867" w:rsidRDefault="00246BF5" w:rsidP="00246BF5">
                        <w:pPr>
                          <w:pStyle w:val="fbemetinnormal"/>
                          <w:tabs>
                            <w:tab w:val="right" w:leader="dot" w:pos="2768"/>
                          </w:tabs>
                          <w:ind w:left="0" w:firstLine="0"/>
                          <w:jc w:val="left"/>
                        </w:pPr>
                        <w:r w:rsidRPr="00586867">
                          <w:tab/>
                        </w:r>
                      </w:p>
                    </w:tc>
                  </w:tr>
                  <w:tr w:rsidR="00246BF5" w:rsidRPr="00586867" w:rsidTr="00246BF5">
                    <w:trPr>
                      <w:trHeight w:val="659"/>
                    </w:trPr>
                    <w:tc>
                      <w:tcPr>
                        <w:tcW w:w="4790" w:type="dxa"/>
                      </w:tcPr>
                      <w:p w:rsidR="00246BF5" w:rsidRPr="00586867" w:rsidRDefault="00246BF5" w:rsidP="00246BF5">
                        <w:pPr>
                          <w:pStyle w:val="fbemetinskk"/>
                          <w:ind w:left="0" w:firstLine="0"/>
                        </w:pPr>
                        <w:r w:rsidRPr="00586867">
                          <w:t>Üye</w:t>
                        </w:r>
                      </w:p>
                      <w:p w:rsidR="00246BF5" w:rsidRDefault="008E7CD5" w:rsidP="00246BF5">
                        <w:pPr>
                          <w:pStyle w:val="fbemetinskk"/>
                          <w:ind w:left="0" w:firstLine="0"/>
                        </w:pPr>
                        <w:sdt>
                          <w:sdtPr>
                            <w:alias w:val="Juri Üyesinin Ünvan, Ad ve Soyadını Giriniz"/>
                            <w:tag w:val="Ünvanı Adı Soyadı"/>
                            <w:id w:val="1730411520"/>
                            <w:placeholder>
                              <w:docPart w:val="B10C73D4CCC14056ABDF62CA49E78140"/>
                            </w:placeholder>
                            <w:showingPlcHdr/>
                          </w:sdtPr>
                          <w:sdtContent>
                            <w:r w:rsidR="00246BF5" w:rsidRPr="006122D0">
                              <w:t>(</w:t>
                            </w:r>
                            <w:r w:rsidR="00246BF5" w:rsidRPr="006122D0">
                              <w:rPr>
                                <w:rStyle w:val="YerTutucuMetni"/>
                                <w:color w:val="auto"/>
                              </w:rPr>
                              <w:t xml:space="preserve">Gereksiz ise bu </w:t>
                            </w:r>
                            <w:r w:rsidR="007F339F">
                              <w:rPr>
                                <w:rStyle w:val="YerTutucuMetni"/>
                                <w:color w:val="auto"/>
                              </w:rPr>
                              <w:t>satır</w:t>
                            </w:r>
                            <w:r w:rsidR="00246BF5" w:rsidRPr="006122D0">
                              <w:rPr>
                                <w:rStyle w:val="YerTutucuMetni"/>
                                <w:color w:val="auto"/>
                              </w:rPr>
                              <w:t>ı siliniz</w:t>
                            </w:r>
                          </w:sdtContent>
                        </w:sdt>
                        <w:r w:rsidR="00246BF5">
                          <w:t>)</w:t>
                        </w:r>
                      </w:p>
                      <w:p w:rsidR="00246BF5" w:rsidRPr="00586867" w:rsidRDefault="00246BF5" w:rsidP="00246BF5">
                        <w:pPr>
                          <w:pStyle w:val="fbemetinskk"/>
                          <w:ind w:left="0" w:firstLine="0"/>
                        </w:pPr>
                      </w:p>
                    </w:tc>
                    <w:tc>
                      <w:tcPr>
                        <w:tcW w:w="2984" w:type="dxa"/>
                        <w:vAlign w:val="center"/>
                      </w:tcPr>
                      <w:p w:rsidR="00246BF5" w:rsidRPr="00586867" w:rsidRDefault="00246BF5" w:rsidP="00246BF5">
                        <w:pPr>
                          <w:pStyle w:val="fbemetinnormal"/>
                          <w:tabs>
                            <w:tab w:val="right" w:leader="dot" w:pos="2768"/>
                          </w:tabs>
                          <w:ind w:left="0" w:firstLine="0"/>
                          <w:jc w:val="left"/>
                        </w:pPr>
                        <w:r w:rsidRPr="00586867">
                          <w:tab/>
                        </w:r>
                      </w:p>
                    </w:tc>
                  </w:tr>
                  <w:tr w:rsidR="00246BF5" w:rsidRPr="00586867" w:rsidTr="00246BF5">
                    <w:trPr>
                      <w:trHeight w:val="659"/>
                    </w:trPr>
                    <w:tc>
                      <w:tcPr>
                        <w:tcW w:w="4790" w:type="dxa"/>
                      </w:tcPr>
                      <w:p w:rsidR="00246BF5" w:rsidRPr="00586867" w:rsidRDefault="00246BF5" w:rsidP="00246BF5">
                        <w:pPr>
                          <w:pStyle w:val="fbemetinskk"/>
                          <w:ind w:left="0" w:firstLine="0"/>
                        </w:pPr>
                        <w:r w:rsidRPr="00586867">
                          <w:t>Üye</w:t>
                        </w:r>
                      </w:p>
                      <w:p w:rsidR="00246BF5" w:rsidRDefault="008E7CD5" w:rsidP="00246BF5">
                        <w:pPr>
                          <w:pStyle w:val="fbemetinskk"/>
                          <w:ind w:left="0" w:firstLine="0"/>
                        </w:pPr>
                        <w:sdt>
                          <w:sdtPr>
                            <w:alias w:val="Juri Üyesinin Ünvan, Ad ve Soyadını Giriniz"/>
                            <w:tag w:val="Ünvanı Adı Soyadı"/>
                            <w:id w:val="-1687743404"/>
                            <w:placeholder>
                              <w:docPart w:val="BA7626EC88DB4D2BA3BC94B7E6052EB9"/>
                            </w:placeholder>
                            <w:showingPlcHdr/>
                          </w:sdtPr>
                          <w:sdtContent>
                            <w:r w:rsidR="00246BF5" w:rsidRPr="006122D0">
                              <w:t>(</w:t>
                            </w:r>
                            <w:r w:rsidR="00246BF5" w:rsidRPr="006122D0">
                              <w:rPr>
                                <w:rStyle w:val="YerTutucuMetni"/>
                                <w:color w:val="auto"/>
                              </w:rPr>
                              <w:t xml:space="preserve">Gereksiz ise bu </w:t>
                            </w:r>
                            <w:r w:rsidR="007F339F">
                              <w:rPr>
                                <w:rStyle w:val="YerTutucuMetni"/>
                                <w:color w:val="auto"/>
                              </w:rPr>
                              <w:t>satırı</w:t>
                            </w:r>
                            <w:r w:rsidR="00246BF5" w:rsidRPr="006122D0">
                              <w:rPr>
                                <w:rStyle w:val="YerTutucuMetni"/>
                                <w:color w:val="auto"/>
                              </w:rPr>
                              <w:t xml:space="preserve"> siliniz</w:t>
                            </w:r>
                          </w:sdtContent>
                        </w:sdt>
                        <w:r w:rsidR="00246BF5">
                          <w:t>)</w:t>
                        </w:r>
                      </w:p>
                      <w:p w:rsidR="00246BF5" w:rsidRPr="00586867" w:rsidRDefault="00246BF5" w:rsidP="00246BF5">
                        <w:pPr>
                          <w:pStyle w:val="fbemetinskk"/>
                          <w:ind w:left="0" w:firstLine="0"/>
                        </w:pPr>
                      </w:p>
                    </w:tc>
                    <w:tc>
                      <w:tcPr>
                        <w:tcW w:w="2984" w:type="dxa"/>
                        <w:vAlign w:val="center"/>
                      </w:tcPr>
                      <w:p w:rsidR="00246BF5" w:rsidRPr="00586867" w:rsidRDefault="00246BF5" w:rsidP="00246BF5">
                        <w:pPr>
                          <w:pStyle w:val="fbemetinnormal"/>
                          <w:tabs>
                            <w:tab w:val="right" w:leader="dot" w:pos="2768"/>
                          </w:tabs>
                          <w:ind w:left="0" w:firstLine="0"/>
                          <w:jc w:val="left"/>
                        </w:pPr>
                        <w:r w:rsidRPr="00586867">
                          <w:tab/>
                        </w:r>
                      </w:p>
                    </w:tc>
                  </w:tr>
                </w:tbl>
                <w:p w:rsidR="00AC7C02" w:rsidRDefault="00AC7C02" w:rsidP="00AC7C02">
                  <w:pPr>
                    <w:ind w:left="0" w:firstLine="0"/>
                  </w:pPr>
                </w:p>
                <w:p w:rsidR="00B96D3D" w:rsidRDefault="006D7BAC" w:rsidP="00AC7C02">
                  <w:pPr>
                    <w:spacing w:line="360" w:lineRule="auto"/>
                    <w:ind w:left="0" w:firstLine="0"/>
                  </w:pPr>
                  <w:r w:rsidRPr="00586867">
                    <w:t xml:space="preserve">… / … / </w:t>
                  </w:r>
                  <w:r w:rsidR="00BB016A">
                    <w:t>20…</w:t>
                  </w:r>
                  <w:r w:rsidRPr="00586867">
                    <w:t xml:space="preserve"> tarihinde enstitüye teslim edilen bu tezin kabulü, Enstitü Yönetim Kurulu’nun … / … / </w:t>
                  </w:r>
                  <w:r w:rsidR="00BB016A">
                    <w:t>20…</w:t>
                  </w:r>
                  <w:r w:rsidRPr="00586867">
                    <w:t xml:space="preserve"> tarih ve ……… / …… sayılı kararı ile onaylanmıştır.</w:t>
                  </w:r>
                </w:p>
                <w:p w:rsidR="007F339F" w:rsidRDefault="007F339F" w:rsidP="00AC7C02">
                  <w:pPr>
                    <w:rPr>
                      <w:b/>
                    </w:rPr>
                  </w:pPr>
                </w:p>
                <w:p w:rsidR="00AC7C02" w:rsidRPr="00D158A2" w:rsidRDefault="00AC7C02" w:rsidP="00AC7C02">
                  <w:pPr>
                    <w:rPr>
                      <w:b/>
                    </w:rPr>
                  </w:pPr>
                </w:p>
                <w:tbl>
                  <w:tblPr>
                    <w:tblStyle w:val="TabloKlavuzu"/>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00"/>
                  </w:tblGrid>
                  <w:tr w:rsidR="00D90D27" w:rsidRPr="00E64836" w:rsidTr="00B96D3D">
                    <w:trPr>
                      <w:jc w:val="right"/>
                    </w:trPr>
                    <w:tc>
                      <w:tcPr>
                        <w:tcW w:w="0" w:type="auto"/>
                        <w:tcMar>
                          <w:left w:w="0" w:type="dxa"/>
                          <w:right w:w="0" w:type="dxa"/>
                        </w:tcMar>
                      </w:tcPr>
                      <w:p w:rsidR="00D90D27" w:rsidRPr="00E64836" w:rsidRDefault="00D90D27" w:rsidP="00B96D3D">
                        <w:pPr>
                          <w:pStyle w:val="aralkyok0"/>
                          <w:jc w:val="center"/>
                        </w:pPr>
                        <w:r w:rsidRPr="00E64836">
                          <w:t>Enstitü Müdürü</w:t>
                        </w:r>
                      </w:p>
                    </w:tc>
                  </w:tr>
                  <w:tr w:rsidR="00D90D27" w:rsidRPr="00E64836" w:rsidTr="00B96D3D">
                    <w:trPr>
                      <w:jc w:val="right"/>
                    </w:trPr>
                    <w:tc>
                      <w:tcPr>
                        <w:tcW w:w="0" w:type="auto"/>
                        <w:tcMar>
                          <w:left w:w="0" w:type="dxa"/>
                          <w:right w:w="0" w:type="dxa"/>
                        </w:tcMar>
                      </w:tcPr>
                      <w:p w:rsidR="00D90D27" w:rsidRPr="00E64836" w:rsidRDefault="00BB016A" w:rsidP="00B96D3D">
                        <w:pPr>
                          <w:pStyle w:val="aralkyok0"/>
                          <w:jc w:val="center"/>
                        </w:pPr>
                        <w:r>
                          <w:t xml:space="preserve">Dr. Öğr. Üyesi </w:t>
                        </w:r>
                        <w:r w:rsidR="00D90D27" w:rsidRPr="00E64836">
                          <w:t>Mehmet Sami GÜLER</w:t>
                        </w:r>
                      </w:p>
                    </w:tc>
                  </w:tr>
                </w:tbl>
                <w:p w:rsidR="00D90D27" w:rsidRPr="00586867" w:rsidRDefault="00D90D27" w:rsidP="006D7BAC">
                  <w:pPr>
                    <w:spacing w:line="360" w:lineRule="auto"/>
                    <w:ind w:left="0" w:firstLine="142"/>
                  </w:pPr>
                </w:p>
              </w:tc>
            </w:tr>
          </w:tbl>
          <w:p w:rsidR="005A1640" w:rsidRPr="00586867" w:rsidRDefault="005A1640" w:rsidP="00167241">
            <w:pPr>
              <w:spacing w:line="360" w:lineRule="auto"/>
            </w:pPr>
          </w:p>
        </w:tc>
        <w:bookmarkStart w:id="0" w:name="_GoBack"/>
        <w:bookmarkEnd w:id="0"/>
      </w:tr>
    </w:tbl>
    <w:p w:rsidR="006D7BAC" w:rsidRDefault="006D7BAC" w:rsidP="006D7BAC">
      <w:pPr>
        <w:spacing w:after="240" w:line="360" w:lineRule="auto"/>
        <w:ind w:left="0" w:firstLine="0"/>
        <w:rPr>
          <w:rStyle w:val="fbemetinnormalChar"/>
          <w:b/>
        </w:rPr>
        <w:sectPr w:rsidR="006D7BAC" w:rsidSect="00167241">
          <w:pgSz w:w="11906" w:h="16838"/>
          <w:pgMar w:top="1701" w:right="1418" w:bottom="1701" w:left="2268" w:header="709" w:footer="709" w:gutter="0"/>
          <w:cols w:space="708"/>
          <w:titlePg/>
          <w:docGrid w:linePitch="360"/>
        </w:sectPr>
      </w:pPr>
    </w:p>
    <w:p w:rsidR="00C742BC" w:rsidRPr="00DE4D25" w:rsidRDefault="00C742BC" w:rsidP="00891F79">
      <w:pPr>
        <w:pStyle w:val="0-GR-ORTALI"/>
        <w:ind w:left="0" w:firstLine="0"/>
        <w:rPr>
          <w:rStyle w:val="fbemetinnormalChar"/>
        </w:rPr>
      </w:pPr>
      <w:bookmarkStart w:id="1" w:name="_Toc503173216"/>
      <w:r w:rsidRPr="00DE4D25">
        <w:rPr>
          <w:rStyle w:val="fbemetinnormalChar"/>
        </w:rPr>
        <w:lastRenderedPageBreak/>
        <w:t>TEZ BİLDİRİMİ</w:t>
      </w:r>
      <w:bookmarkEnd w:id="1"/>
    </w:p>
    <w:p w:rsidR="00C742BC" w:rsidRDefault="00C742BC" w:rsidP="00997093">
      <w:pPr>
        <w:spacing w:after="240" w:line="360" w:lineRule="auto"/>
        <w:ind w:left="0" w:firstLine="0"/>
        <w:rPr>
          <w:rStyle w:val="fbemetinnormalChar"/>
        </w:rPr>
      </w:pPr>
      <w:r w:rsidRPr="00097AD4">
        <w:rPr>
          <w:rStyle w:val="fbemetinnormalChar"/>
        </w:rPr>
        <w:t>Tez yazım kurallarına uygun olarak hazırlanan ve kullanılan intihal tespit programının sonuçlarına göre; bu tezin yazılmasında bilimsel ahlak kurallarına uyulduğunu, başkalarının eserlerinden yararlanılması durumunda bilimsel normlara uygun olarak atıfta bulunulduğunu, tezin içerdiği yenilik ve sonuçların başka bir yerden alınmadığını, kullanılan verilerde herhangi bir tahrifat yapılmadığını, tezin herhangi bir kısmının bu üniversite veya başka bir üniversitedeki başka bir tez çalışması olarak sunulmadığını beyan ederim.</w:t>
      </w:r>
    </w:p>
    <w:p w:rsidR="00E274CB" w:rsidRDefault="00E274CB" w:rsidP="00997093">
      <w:pPr>
        <w:spacing w:after="240" w:line="360" w:lineRule="auto"/>
        <w:ind w:left="0" w:firstLine="0"/>
        <w:rPr>
          <w:rStyle w:val="fbemetinnormalChar"/>
        </w:rPr>
      </w:pPr>
    </w:p>
    <w:p w:rsidR="00C742BC" w:rsidRPr="00E274CB" w:rsidRDefault="00C742BC" w:rsidP="00E274CB">
      <w:pPr>
        <w:spacing w:line="360" w:lineRule="auto"/>
        <w:ind w:left="0" w:firstLine="0"/>
        <w:jc w:val="right"/>
        <w:rPr>
          <w:rStyle w:val="YerTutucuMetni"/>
          <w:b/>
          <w:color w:val="auto"/>
        </w:rPr>
      </w:pPr>
      <w:r w:rsidRPr="00E274CB">
        <w:rPr>
          <w:rStyle w:val="YerTutucuMetni"/>
          <w:b/>
          <w:color w:val="auto"/>
        </w:rPr>
        <w:t>ADINIZI SOYADINIZI KOYU KARAKTERDE YAZINIZ VE İMZALAYINIZ</w:t>
      </w:r>
    </w:p>
    <w:p w:rsidR="00C742BC" w:rsidRDefault="00C742BC" w:rsidP="00997093">
      <w:pPr>
        <w:spacing w:line="360" w:lineRule="auto"/>
        <w:ind w:left="0" w:firstLine="0"/>
        <w:rPr>
          <w:rStyle w:val="YerTutucuMetni"/>
          <w:sz w:val="22"/>
          <w:szCs w:val="22"/>
        </w:rPr>
      </w:pPr>
    </w:p>
    <w:p w:rsidR="00C742BC" w:rsidRDefault="00C742BC" w:rsidP="00997093">
      <w:pPr>
        <w:spacing w:line="360" w:lineRule="auto"/>
        <w:ind w:left="0" w:firstLine="0"/>
        <w:rPr>
          <w:rStyle w:val="YerTutucuMetni"/>
          <w:sz w:val="22"/>
          <w:szCs w:val="22"/>
        </w:rPr>
      </w:pPr>
    </w:p>
    <w:p w:rsidR="00C742BC" w:rsidRDefault="00C742BC" w:rsidP="00997093">
      <w:pPr>
        <w:pStyle w:val="fbemetinnormal"/>
        <w:ind w:left="0" w:firstLine="0"/>
      </w:pPr>
      <w:proofErr w:type="gramStart"/>
      <w:r w:rsidRPr="00586867">
        <w:t>(Not: İmza; mavi kalemle atılmalı ve ıslak imzalı olmalıdır</w:t>
      </w:r>
      <w:r w:rsidR="00681311">
        <w:t>.</w:t>
      </w:r>
      <w:proofErr w:type="gramEnd"/>
      <w:r w:rsidR="00681311">
        <w:t xml:space="preserve"> Bu kısmı siliniz</w:t>
      </w:r>
      <w:r w:rsidR="00681311" w:rsidRPr="00586867">
        <w:t>)</w:t>
      </w:r>
    </w:p>
    <w:p w:rsidR="00E64CD6" w:rsidRDefault="00E64CD6" w:rsidP="00997093">
      <w:pPr>
        <w:pStyle w:val="fbemetinnormal"/>
        <w:ind w:left="0" w:firstLine="0"/>
      </w:pPr>
    </w:p>
    <w:p w:rsidR="00E64CD6" w:rsidRDefault="00E64CD6" w:rsidP="00997093">
      <w:pPr>
        <w:pStyle w:val="fbemetinnormal"/>
        <w:ind w:left="0" w:firstLine="0"/>
      </w:pPr>
    </w:p>
    <w:p w:rsidR="00C742BC" w:rsidRPr="00097AD4" w:rsidRDefault="00C742BC" w:rsidP="00997093">
      <w:pPr>
        <w:spacing w:line="360" w:lineRule="auto"/>
        <w:ind w:left="0" w:firstLine="0"/>
        <w:rPr>
          <w:rFonts w:eastAsia="Times New Roman"/>
          <w:b/>
          <w:noProof/>
          <w:lang w:val="tr-TR" w:bidi="ar-SA"/>
        </w:rPr>
      </w:pPr>
      <w:r w:rsidRPr="00097AD4">
        <w:rPr>
          <w:rFonts w:eastAsia="Times New Roman"/>
          <w:b/>
          <w:noProof/>
          <w:lang w:val="tr-TR" w:bidi="ar-SA"/>
        </w:rPr>
        <w:t>Bu çalışma Ordu Üniversitesi Bilimsel Araştırma Projeleri Koordinatörlüğünün ……….  numaralı projesi ile desteklenmiştir. (Yoksa siliniz)</w:t>
      </w:r>
    </w:p>
    <w:p w:rsidR="003B3F02" w:rsidRDefault="003B3F02" w:rsidP="00997093">
      <w:pPr>
        <w:spacing w:line="360" w:lineRule="auto"/>
        <w:ind w:left="0" w:firstLine="0"/>
        <w:rPr>
          <w:rFonts w:eastAsia="Times New Roman"/>
          <w:lang w:eastAsia="tr-TR" w:bidi="ar-SA"/>
        </w:rPr>
      </w:pPr>
    </w:p>
    <w:p w:rsidR="00C742BC" w:rsidRDefault="00C742BC" w:rsidP="00997093">
      <w:pPr>
        <w:spacing w:line="360" w:lineRule="auto"/>
        <w:ind w:left="0" w:firstLine="0"/>
        <w:rPr>
          <w:rFonts w:eastAsia="Times New Roman"/>
          <w:b/>
          <w:noProof/>
          <w:lang w:val="tr-TR" w:bidi="ar-SA"/>
        </w:rPr>
      </w:pPr>
      <w:r w:rsidRPr="00097AD4">
        <w:rPr>
          <w:rFonts w:eastAsia="Times New Roman"/>
          <w:b/>
          <w:noProof/>
          <w:lang w:bidi="ar-SA"/>
        </w:rPr>
        <w:t xml:space="preserve">Bu tez, </w:t>
      </w:r>
      <w:sdt>
        <w:sdtPr>
          <w:rPr>
            <w:rFonts w:eastAsia="Times New Roman"/>
            <w:b/>
            <w:noProof/>
            <w:lang w:val="tr-TR" w:bidi="ar-SA"/>
          </w:rPr>
          <w:alias w:val="Proje numarası (Destek yoksa ilgili satırları siliniz)"/>
          <w:tag w:val="Proje numarası  (Destek yoksa ilgili satırları siliniz)"/>
          <w:id w:val="-1776785926"/>
          <w:comboBox>
            <w:listItem w:displayText="......." w:value="......."/>
          </w:comboBox>
        </w:sdtPr>
        <w:sdtContent>
          <w:r w:rsidR="00316525">
            <w:rPr>
              <w:rFonts w:eastAsia="Times New Roman"/>
              <w:b/>
              <w:noProof/>
              <w:lang w:val="tr-TR" w:bidi="ar-SA"/>
            </w:rPr>
            <w:t>.......</w:t>
          </w:r>
        </w:sdtContent>
      </w:sdt>
      <w:r w:rsidRPr="00097AD4">
        <w:rPr>
          <w:rFonts w:eastAsia="Times New Roman"/>
          <w:b/>
          <w:noProof/>
          <w:lang w:val="tr-TR" w:bidi="ar-SA"/>
        </w:rPr>
        <w:t xml:space="preserve"> numaralı </w:t>
      </w:r>
      <w:sdt>
        <w:sdtPr>
          <w:rPr>
            <w:rFonts w:eastAsia="Times New Roman"/>
            <w:b/>
            <w:noProof/>
            <w:lang w:val="tr-TR" w:bidi="ar-SA"/>
          </w:rPr>
          <w:alias w:val="Destek veren kurum adı"/>
          <w:tag w:val="Proje numarası  (Tez BAP dışında desdeklenmediyse ilgili satırları siliniz)"/>
          <w:id w:val="-195314847"/>
          <w:comboBox>
            <w:listItem w:displayText="....................." w:value="....................."/>
          </w:comboBox>
        </w:sdtPr>
        <w:sdtContent>
          <w:r w:rsidR="00316525">
            <w:rPr>
              <w:rFonts w:eastAsia="Times New Roman"/>
              <w:b/>
              <w:noProof/>
              <w:lang w:val="tr-TR" w:bidi="ar-SA"/>
            </w:rPr>
            <w:t>.....................</w:t>
          </w:r>
        </w:sdtContent>
      </w:sdt>
      <w:r w:rsidRPr="00097AD4">
        <w:rPr>
          <w:rFonts w:eastAsia="Times New Roman"/>
          <w:b/>
          <w:noProof/>
          <w:lang w:val="tr-TR" w:bidi="ar-SA"/>
        </w:rPr>
        <w:t xml:space="preserve"> projesi ile desteklenmiştir. (Bu kısım, tez başka bir kurum tarafından desteklendiyse yazınız, yoksa siliniz)</w:t>
      </w:r>
    </w:p>
    <w:p w:rsidR="003B3F02" w:rsidRDefault="003B3F02" w:rsidP="00997093">
      <w:pPr>
        <w:spacing w:line="360" w:lineRule="auto"/>
        <w:ind w:left="0" w:firstLine="0"/>
        <w:rPr>
          <w:rFonts w:eastAsia="Times New Roman"/>
          <w:b/>
          <w:noProof/>
          <w:lang w:bidi="ar-SA"/>
        </w:rPr>
      </w:pPr>
    </w:p>
    <w:p w:rsidR="004F4992" w:rsidRPr="00097AD4" w:rsidRDefault="004F4992" w:rsidP="00997093">
      <w:pPr>
        <w:spacing w:line="360" w:lineRule="auto"/>
        <w:ind w:left="0" w:firstLine="0"/>
        <w:rPr>
          <w:rFonts w:eastAsia="Times New Roman"/>
          <w:b/>
          <w:noProof/>
          <w:lang w:bidi="ar-SA"/>
        </w:rPr>
      </w:pPr>
    </w:p>
    <w:p w:rsidR="00C742BC" w:rsidRDefault="00C742BC" w:rsidP="00997093">
      <w:pPr>
        <w:spacing w:line="360" w:lineRule="auto"/>
        <w:ind w:left="0" w:firstLine="0"/>
        <w:rPr>
          <w:bCs/>
        </w:rPr>
      </w:pPr>
      <w:r w:rsidRPr="00097AD4">
        <w:rPr>
          <w:bCs/>
          <w:u w:val="single"/>
        </w:rPr>
        <w:t>Not</w:t>
      </w:r>
      <w:r w:rsidRPr="00097AD4">
        <w:rPr>
          <w:bCs/>
        </w:rPr>
        <w:t xml:space="preserve">: Bu tezde kullanılan özgün ve başka kaynaktan yapılan </w:t>
      </w:r>
      <w:r w:rsidRPr="006702AD">
        <w:rPr>
          <w:bCs/>
        </w:rPr>
        <w:t>bildirişlerin,</w:t>
      </w:r>
      <w:r w:rsidRPr="00097AD4">
        <w:rPr>
          <w:bCs/>
        </w:rPr>
        <w:t xml:space="preserve"> çizelge, şekil ve fotoğrafların kaynak gösterilmeden kullanımı, 5846 sayılı Fikir ve Sanat Eserleri Kanunundaki hükümlere tabidir. </w:t>
      </w:r>
    </w:p>
    <w:p w:rsidR="00C742BC" w:rsidRPr="00E64836" w:rsidRDefault="00E64CD6" w:rsidP="00E64836">
      <w:pPr>
        <w:pStyle w:val="0-GR-ORTALI"/>
      </w:pPr>
      <w:bookmarkStart w:id="2" w:name="_Toc503173217"/>
      <w:r w:rsidRPr="00E64836">
        <w:lastRenderedPageBreak/>
        <w:t>ÖZET</w:t>
      </w:r>
      <w:bookmarkEnd w:id="2"/>
    </w:p>
    <w:p w:rsidR="00C742BC" w:rsidRPr="00E64CD6" w:rsidRDefault="00E64CD6" w:rsidP="00997093">
      <w:pPr>
        <w:ind w:left="0" w:firstLine="0"/>
        <w:jc w:val="center"/>
        <w:rPr>
          <w:rStyle w:val="YerTutucuMetni"/>
          <w:b/>
          <w:color w:val="auto"/>
        </w:rPr>
      </w:pPr>
      <w:r w:rsidRPr="00E64CD6">
        <w:rPr>
          <w:rStyle w:val="YerTutucuMetni"/>
          <w:b/>
          <w:color w:val="auto"/>
        </w:rPr>
        <w:t>TEZ ADINIZI BURAYA GİRİNİZ</w:t>
      </w:r>
    </w:p>
    <w:p w:rsidR="00C742BC" w:rsidRPr="00E64CD6" w:rsidRDefault="00E64CD6" w:rsidP="00997093">
      <w:pPr>
        <w:ind w:left="0" w:firstLine="0"/>
        <w:jc w:val="center"/>
        <w:rPr>
          <w:rStyle w:val="YerTutucuMetni"/>
          <w:b/>
          <w:color w:val="auto"/>
        </w:rPr>
      </w:pPr>
      <w:r w:rsidRPr="00E64CD6">
        <w:rPr>
          <w:rStyle w:val="YerTutucuMetni"/>
          <w:b/>
          <w:color w:val="auto"/>
        </w:rPr>
        <w:t>ADINIZI SOYADINIZI GİRİNİZ</w:t>
      </w:r>
    </w:p>
    <w:p w:rsidR="0098106A" w:rsidRDefault="00E64CD6" w:rsidP="00997093">
      <w:pPr>
        <w:ind w:left="0" w:firstLine="0"/>
        <w:jc w:val="center"/>
        <w:rPr>
          <w:b/>
        </w:rPr>
      </w:pPr>
      <w:r w:rsidRPr="00E64CD6">
        <w:rPr>
          <w:b/>
        </w:rPr>
        <w:t>ORDU ÜNİVERSİTESİ FEN BİLİMLERİ ENSTİTÜSÜ</w:t>
      </w:r>
    </w:p>
    <w:tbl>
      <w:tblPr>
        <w:tblStyle w:val="TabloKlavuzu"/>
        <w:tblW w:w="5000" w:type="pct"/>
        <w:tblCellMar>
          <w:left w:w="0" w:type="dxa"/>
          <w:right w:w="0" w:type="dxa"/>
        </w:tblCellMar>
        <w:tblLook w:val="04A0"/>
      </w:tblPr>
      <w:tblGrid>
        <w:gridCol w:w="8220"/>
      </w:tblGrid>
      <w:tr w:rsidR="0098106A" w:rsidRPr="00FE1108" w:rsidTr="0098106A">
        <w:trPr>
          <w:trHeight w:val="516"/>
        </w:trPr>
        <w:tc>
          <w:tcPr>
            <w:tcW w:w="8220" w:type="dxa"/>
            <w:tcBorders>
              <w:top w:val="nil"/>
              <w:left w:val="nil"/>
              <w:bottom w:val="nil"/>
              <w:right w:val="nil"/>
            </w:tcBorders>
          </w:tcPr>
          <w:p w:rsidR="0098106A" w:rsidRPr="00FE1108" w:rsidRDefault="008E7CD5" w:rsidP="0098106A">
            <w:pPr>
              <w:pStyle w:val="fbeortakalnmetin12dar"/>
              <w:ind w:left="0" w:firstLine="0"/>
            </w:pPr>
            <w:sdt>
              <w:sdtPr>
                <w:alias w:val="Anabilim Dalınızı Seçiniz"/>
                <w:tag w:val="Anabilim Dalınızı seçiniz"/>
                <w:id w:val="-17160420"/>
                <w:placeholder>
                  <w:docPart w:val="43BF307C046042A598C0BCA1187987C5"/>
                </w:placeholder>
                <w:showingPlcHdr/>
                <w:comboBox>
                  <w:listItem w:value="[Bölümünüzü seçiniz...]"/>
                  <w:listItem w:displayText="BAHÇE BİTKİLERİ ANABİLİM DALI" w:value="BAHÇE BİTKİLERİ ANABİLİM DALI"/>
                  <w:listItem w:displayText="TARLA BİTKİLERİ ANABİLİM DALI" w:value="TARLA BİTKİLERİ ANABİLİM DALI"/>
                  <w:listItem w:displayText="GIDA MÜHENDİSLİĞİ ANABİLİM DALI" w:value="GIDA MÜHENDİSLİĞİ ANABİLİM DALI"/>
                  <w:listItem w:displayText="TOPRAK BİLİMİ VE BİTKİ BESLEME ANABİLİM DALI" w:value="TOPRAK BİLİMİ VE BİTKİ BESLEME ANABİLİM DALI"/>
                  <w:listItem w:displayText="BİTKİ KORUMA ANABİLİM DALI" w:value="BİTKİ KORUMA ANABİLİM DALI"/>
                  <w:listItem w:displayText="ZOOTEKNİ ANABİLİM DALI" w:value="ZOOTEKNİ ANABİLİM DALI"/>
                  <w:listItem w:displayText="PEYZAJ MİMARLIĞI ANABİLİM DALI" w:value="PEYZAJ MİMARLIĞI ANABİLİM DALI"/>
                  <w:listItem w:displayText="YENİLENEBİLİR ENERJİ ANABİLİM DALI" w:value="YENİLENEBİLİR ENERJİ ANABİLİM DALI"/>
                  <w:listItem w:displayText="MATEMATİK VE FEN BİLİMLERİ EĞİTİMİ ANABİLİM DALI" w:value="MATEMATİK VE FEN BİLİMLERİ EĞİTİMİ ANABİLİM DALI"/>
                  <w:listItem w:displayText="BALIKÇILIK TEKNOLOJİSİ MÜHENDİSLİĞİ ANABİLİM DALI" w:value="BALIKÇILIK TEKNOLOJİSİ MÜHENDİSLİĞİ ANABİLİM DALI"/>
                  <w:listItem w:displayText="BİYOLOJİ ANABİLİM DALI" w:value="BİYOLOJİ ANABİLİM DALI"/>
                  <w:listItem w:displayText="KİMYA ANABİLİM DALI" w:value="KİMYA ANABİLİM DALI"/>
                  <w:listItem w:displayText="MATEMATİK ANABİLİM DALI" w:value="MATEMATİK ANABİLİM DALI"/>
                  <w:listItem w:displayText="MOLEKÜLER BİYOLOJİ VE GENETİK ANABİLİM DALI" w:value="MOLEKÜLER BİYOLOJİ VE GENETİK ANABİLİM DALI"/>
                </w:comboBox>
              </w:sdtPr>
              <w:sdtContent>
                <w:r w:rsidR="0098106A" w:rsidRPr="003B3F02">
                  <w:rPr>
                    <w:rStyle w:val="YerTutucuMetni"/>
                    <w:color w:val="FF0000"/>
                  </w:rPr>
                  <w:t>anabİlİm dalınızı seçİnİz</w:t>
                </w:r>
              </w:sdtContent>
            </w:sdt>
          </w:p>
        </w:tc>
      </w:tr>
      <w:tr w:rsidR="0098106A" w:rsidRPr="00FE1108" w:rsidTr="0098106A">
        <w:trPr>
          <w:trHeight w:val="516"/>
        </w:trPr>
        <w:tc>
          <w:tcPr>
            <w:tcW w:w="8220" w:type="dxa"/>
            <w:tcBorders>
              <w:top w:val="nil"/>
              <w:left w:val="nil"/>
              <w:bottom w:val="nil"/>
              <w:right w:val="nil"/>
            </w:tcBorders>
          </w:tcPr>
          <w:p w:rsidR="0098106A" w:rsidRPr="00FE1108" w:rsidRDefault="008E7CD5" w:rsidP="0098106A">
            <w:pPr>
              <w:pStyle w:val="fbeortakalnmetin12dar"/>
              <w:ind w:left="0" w:firstLine="0"/>
            </w:pPr>
            <w:sdt>
              <w:sdtPr>
                <w:alias w:val="Bilim Dalı (yoksa bu satırı siliniz)"/>
                <w:tag w:val="Bilim dalınızı seçiniz"/>
                <w:id w:val="13774806"/>
                <w:placeholder>
                  <w:docPart w:val="75B01FFC73D44F67BFAFB3C636BDFCB8"/>
                </w:placeholder>
                <w:showingPlcHdr/>
                <w:comboBox>
                  <w:listItem w:value="[Varsa bilim dalınızı seçiniz]"/>
                  <w:listItem w:displayText="FEN BİLGİSİ EĞİTİMİ BİLİM DALI" w:value="FEN BİLGİSİ EĞİTİMİ BİLİM DALI"/>
                  <w:listItem w:displayText="MATEMATİK EĞİTİMİ BİLİM DALI" w:value="MATEMATİK EĞİTİMİ BİLİM DALI"/>
                </w:comboBox>
              </w:sdtPr>
              <w:sdtContent>
                <w:r w:rsidR="0098106A" w:rsidRPr="004A242D">
                  <w:rPr>
                    <w:rStyle w:val="YerTutucuMetni"/>
                    <w:color w:val="FF0000"/>
                  </w:rPr>
                  <w:t>Bilim dalınız yoksa bu sekmeyi siliniz</w:t>
                </w:r>
              </w:sdtContent>
            </w:sdt>
          </w:p>
        </w:tc>
      </w:tr>
      <w:tr w:rsidR="00C742BC" w:rsidRPr="00C742BC" w:rsidTr="0098106A">
        <w:trPr>
          <w:trHeight w:val="516"/>
        </w:trPr>
        <w:tc>
          <w:tcPr>
            <w:tcW w:w="8220" w:type="dxa"/>
            <w:tcBorders>
              <w:top w:val="nil"/>
              <w:left w:val="nil"/>
              <w:bottom w:val="nil"/>
              <w:right w:val="nil"/>
            </w:tcBorders>
          </w:tcPr>
          <w:p w:rsidR="00C742BC" w:rsidRPr="00C742BC" w:rsidRDefault="008E7CD5" w:rsidP="00997093">
            <w:pPr>
              <w:pStyle w:val="fbeortakalnmetin12dar"/>
              <w:ind w:left="0" w:firstLine="0"/>
            </w:pPr>
            <w:sdt>
              <w:sdtPr>
                <w:alias w:val="[Tezin Türünü Seçiniz]"/>
                <w:tag w:val="[Tezin Türünü Seçiniz]"/>
                <w:id w:val="-528489793"/>
                <w:placeholder>
                  <w:docPart w:val="3673E3B67C2F49D9AB06449C489D754E"/>
                </w:placeholder>
                <w:showingPlcHdr/>
                <w:comboBox>
                  <w:listItem w:value="[Tezin Türünü Seçiniz]"/>
                  <w:listItem w:displayText="YÜKSEK LİSANS TEZİ" w:value="YÜKSEK LİSANS TEZİ"/>
                  <w:listItem w:displayText="DOKTORA TEZİ" w:value="DOKTORA TEZİ"/>
                </w:comboBox>
              </w:sdtPr>
              <w:sdtContent>
                <w:r w:rsidR="0098106A" w:rsidRPr="003B3F02">
                  <w:rPr>
                    <w:rStyle w:val="YerTutucuMetni"/>
                    <w:color w:val="FF0000"/>
                  </w:rPr>
                  <w:t>tezİn türünü seçİnİz VE SAYFA SAYISINI YAZINIZ</w:t>
                </w:r>
              </w:sdtContent>
            </w:sdt>
            <w:r w:rsidR="009E572A">
              <w:t>,</w:t>
            </w:r>
            <w:r w:rsidR="0098106A">
              <w:t xml:space="preserve"> … </w:t>
            </w:r>
            <w:r w:rsidR="00F338FF">
              <w:t>sayfa</w:t>
            </w:r>
          </w:p>
        </w:tc>
      </w:tr>
    </w:tbl>
    <w:p w:rsidR="00E64CD6" w:rsidRDefault="00C742BC" w:rsidP="00997093">
      <w:pPr>
        <w:ind w:left="0" w:firstLine="0"/>
        <w:jc w:val="center"/>
        <w:rPr>
          <w:rStyle w:val="YerTutucuMetni"/>
          <w:b/>
          <w:color w:val="auto"/>
        </w:rPr>
      </w:pPr>
      <w:r w:rsidRPr="00C742BC">
        <w:rPr>
          <w:b/>
        </w:rPr>
        <w:t xml:space="preserve">(TEZ DANIŞMANI: </w:t>
      </w:r>
      <w:r w:rsidRPr="00C742BC">
        <w:rPr>
          <w:rStyle w:val="YerTutucuMetni"/>
          <w:b/>
          <w:color w:val="auto"/>
        </w:rPr>
        <w:t>UNVAN AD SOYAD GİRİNİZ)</w:t>
      </w:r>
    </w:p>
    <w:p w:rsidR="00E679AA" w:rsidRDefault="00C742BC" w:rsidP="00997093">
      <w:pPr>
        <w:spacing w:after="240"/>
        <w:ind w:left="0" w:firstLine="0"/>
        <w:jc w:val="center"/>
        <w:rPr>
          <w:rStyle w:val="YerTutucuMetni"/>
          <w:b/>
          <w:color w:val="auto"/>
        </w:rPr>
      </w:pPr>
      <w:r w:rsidRPr="00C742BC">
        <w:rPr>
          <w:b/>
        </w:rPr>
        <w:t>(İKİNCİ TEZ DANIŞMANI: İKİNCİ DANIŞMAN</w:t>
      </w:r>
      <w:r w:rsidRPr="00C742BC">
        <w:rPr>
          <w:rStyle w:val="YerTutucuMetni"/>
          <w:b/>
          <w:color w:val="auto"/>
        </w:rPr>
        <w:t xml:space="preserve"> YOKSA BU ALANI SİLİNİZ)</w:t>
      </w:r>
    </w:p>
    <w:p w:rsidR="00911806" w:rsidRPr="000658B5" w:rsidRDefault="00911806" w:rsidP="00997093">
      <w:pPr>
        <w:spacing w:after="240"/>
        <w:ind w:left="0" w:firstLine="0"/>
      </w:pPr>
      <w:r w:rsidRPr="000658B5">
        <w:t xml:space="preserve">Özet metni yazmaya buradan başlayınız… </w:t>
      </w:r>
      <w:proofErr w:type="gramStart"/>
      <w:r w:rsidRPr="000658B5">
        <w:t>Özet sayfası, tezin içeriğini kısaca tanıtan bir sayfa olup, yazar bu sayfada okuyucuya araştırma konusunun özü, araştırmada kullanılan yöntem, elde edilen bulgular ve sonuçlar hakkında bilgiler vermelidir.</w:t>
      </w:r>
      <w:proofErr w:type="gramEnd"/>
      <w:r w:rsidRPr="000658B5">
        <w:t xml:space="preserve"> </w:t>
      </w:r>
      <w:proofErr w:type="gramStart"/>
      <w:r w:rsidRPr="000658B5">
        <w:t>Tezde yapılmış olan çalışmalar birçok indekste bu sayfa aracılığı ile tarandığından araştırmacı bu metnin yazımına dikkat etmelidir.</w:t>
      </w:r>
      <w:proofErr w:type="gramEnd"/>
    </w:p>
    <w:p w:rsidR="00911806" w:rsidRPr="000658B5" w:rsidRDefault="00911806" w:rsidP="003B3F02">
      <w:pPr>
        <w:ind w:left="0" w:firstLine="0"/>
        <w:rPr>
          <w:b/>
        </w:rPr>
      </w:pPr>
      <w:proofErr w:type="gramStart"/>
      <w:r w:rsidRPr="000658B5">
        <w:t>Özet örnekte gösterildiği şekilde hazırlanmalıdır.</w:t>
      </w:r>
      <w:proofErr w:type="gramEnd"/>
      <w:r w:rsidRPr="000658B5">
        <w:t xml:space="preserve"> </w:t>
      </w:r>
      <w:proofErr w:type="gramStart"/>
      <w:r w:rsidRPr="000658B5">
        <w:t>Yazımda bir satır aralığı kullanılmalıdır.</w:t>
      </w:r>
      <w:proofErr w:type="gramEnd"/>
      <w:r w:rsidRPr="000658B5">
        <w:t xml:space="preserve"> </w:t>
      </w:r>
      <w:proofErr w:type="gramStart"/>
      <w:r w:rsidRPr="000658B5">
        <w:t>Paragraftan önce 6 nk boşluk bırakılmalıdır.</w:t>
      </w:r>
      <w:proofErr w:type="gramEnd"/>
      <w:r w:rsidRPr="000658B5">
        <w:t xml:space="preserve"> </w:t>
      </w:r>
      <w:proofErr w:type="gramStart"/>
      <w:r w:rsidRPr="000658B5">
        <w:t>Anahtar kelimelerin sayısı 10’u geçmemelidir.</w:t>
      </w:r>
      <w:proofErr w:type="gramEnd"/>
      <w:r w:rsidRPr="000658B5">
        <w:t xml:space="preserve"> </w:t>
      </w:r>
      <w:proofErr w:type="gramStart"/>
      <w:r w:rsidRPr="000658B5">
        <w:t>Anahtar kelime sayısı ikinci satıra geçtiğinde ilk satırdaki anahtar kelimenin başı ile başlanmalıdır.</w:t>
      </w:r>
      <w:proofErr w:type="gramEnd"/>
      <w:r w:rsidRPr="000658B5">
        <w:t xml:space="preserve"> </w:t>
      </w:r>
      <w:proofErr w:type="gramStart"/>
      <w:r w:rsidRPr="000658B5">
        <w:t>Özet/Abstract içeriği iki sayfayı aşmamalıdır.</w:t>
      </w:r>
      <w:proofErr w:type="gramEnd"/>
      <w:r w:rsidRPr="000658B5">
        <w:t xml:space="preserve"> </w:t>
      </w:r>
      <w:proofErr w:type="gramStart"/>
      <w:r w:rsidRPr="000658B5">
        <w:rPr>
          <w:b/>
        </w:rPr>
        <w:t>12 punto</w:t>
      </w:r>
      <w:r w:rsidRPr="000658B5">
        <w:t xml:space="preserve"> olarak yazılmalıdır.</w:t>
      </w:r>
      <w:proofErr w:type="gramEnd"/>
      <w:r w:rsidRPr="000658B5">
        <w:t xml:space="preserve"> Gerektiği durumlarda Özet/Abstract içeriğinin yazımında </w:t>
      </w:r>
      <w:r w:rsidRPr="000658B5">
        <w:rPr>
          <w:b/>
        </w:rPr>
        <w:t>10 puntoya</w:t>
      </w:r>
      <w:r w:rsidRPr="000658B5">
        <w:t xml:space="preserve"> </w:t>
      </w:r>
      <w:proofErr w:type="gramStart"/>
      <w:r w:rsidRPr="000658B5">
        <w:t>kadar</w:t>
      </w:r>
      <w:proofErr w:type="gramEnd"/>
      <w:r w:rsidRPr="000658B5">
        <w:t xml:space="preserve"> kullanım olabilir. Özet sayfasının altına “Anahtar Kelimeler” ibaresi </w:t>
      </w:r>
      <w:r w:rsidR="00DA1A3D">
        <w:rPr>
          <w:b/>
        </w:rPr>
        <w:t>12</w:t>
      </w:r>
      <w:r w:rsidRPr="000658B5">
        <w:rPr>
          <w:b/>
        </w:rPr>
        <w:t xml:space="preserve"> punto</w:t>
      </w:r>
      <w:r w:rsidRPr="000658B5">
        <w:t xml:space="preserve"> boyutunda koyu, ve baş harleri büyük harfli olacak şekilde, iki yada daha çok kelimeli ise tüm kelim</w:t>
      </w:r>
      <w:r w:rsidR="00A81669">
        <w:t>e</w:t>
      </w:r>
      <w:r w:rsidRPr="000658B5">
        <w:t>lerin ilk harfi büyük harf olacak şekilde, aralarına virgül konularak alfabetik olarak (latince kelimeler italik) yazılmadır.</w:t>
      </w:r>
      <w:r w:rsidRPr="000658B5">
        <w:rPr>
          <w:b/>
        </w:rPr>
        <w:t xml:space="preserve"> </w:t>
      </w:r>
      <w:proofErr w:type="gramStart"/>
      <w:r w:rsidRPr="000658B5">
        <w:t>Özet bölümünde referans kullanılmamalıdır.</w:t>
      </w:r>
      <w:proofErr w:type="gramEnd"/>
    </w:p>
    <w:p w:rsidR="00911806" w:rsidRPr="000658B5" w:rsidRDefault="00911806" w:rsidP="003B3F02">
      <w:pPr>
        <w:ind w:left="0" w:firstLine="0"/>
        <w:rPr>
          <w:b/>
        </w:rPr>
      </w:pPr>
      <w:r w:rsidRPr="000658B5">
        <w:rPr>
          <w:b/>
        </w:rPr>
        <w:t>ÖRNEK:</w:t>
      </w:r>
    </w:p>
    <w:p w:rsidR="00911806" w:rsidRPr="000658B5" w:rsidRDefault="00911806" w:rsidP="00997093">
      <w:pPr>
        <w:ind w:left="0" w:firstLine="0"/>
      </w:pPr>
      <w:r w:rsidRPr="000658B5">
        <w:t>Bu araştırmada, Melet Irmağı’ndan Temmuz 2010 - Ekim 2011 tarihleri arasında yakalanan 350 adet bıyıklı balık (</w:t>
      </w:r>
      <w:r w:rsidRPr="00A3115B">
        <w:rPr>
          <w:i/>
        </w:rPr>
        <w:t>Barbus tauricus</w:t>
      </w:r>
      <w:r w:rsidRPr="000658B5">
        <w:t xml:space="preserve"> Kessler 1877) bireyinin yaş ve eşey kompozisy</w:t>
      </w:r>
      <w:r w:rsidR="00D253DE">
        <w:t>onu, boy ve ağırlık dağılımları,</w:t>
      </w:r>
      <w:r w:rsidRPr="000658B5">
        <w:t xml:space="preserve"> yaş-boy, boy-ağırlık ilişkileri, kondisyon faktörü ve otolit biyometrisi incelenmiştir. </w:t>
      </w:r>
      <w:proofErr w:type="gramStart"/>
      <w:r w:rsidRPr="000658B5">
        <w:t>Tüm bireylerin çatal boy ve ağırlıkları sırasıyla 6.575-21.3 cm ve 4.03-122.83 g arasında dağılım göstermektedir.</w:t>
      </w:r>
      <w:proofErr w:type="gramEnd"/>
      <w:r w:rsidRPr="000658B5">
        <w:t xml:space="preserve"> Tüm örnekler için boy-ağırlık ilişkisi W=0.016ÇB2.904 ortalama kondisyon faktörü değeri ise 1.2653 olarak hesaplanmıştır.</w:t>
      </w:r>
    </w:p>
    <w:p w:rsidR="00911806" w:rsidRPr="000658B5" w:rsidRDefault="00911806" w:rsidP="00997093">
      <w:pPr>
        <w:ind w:left="0" w:firstLine="0"/>
      </w:pPr>
      <w:proofErr w:type="gramStart"/>
      <w:r w:rsidRPr="000658B5">
        <w:t>Güvenilir kemiksi yapının tespit edilmesinde yüzde uyum</w:t>
      </w:r>
      <w:r w:rsidR="00835B68">
        <w:t>,</w:t>
      </w:r>
      <w:r w:rsidRPr="000658B5">
        <w:t xml:space="preserve"> ortalama yüzde hata ve değişim katsayısı kullanılmıştır.</w:t>
      </w:r>
      <w:proofErr w:type="gramEnd"/>
      <w:r w:rsidRPr="000658B5">
        <w:t xml:space="preserve"> </w:t>
      </w:r>
      <w:proofErr w:type="gramStart"/>
      <w:r w:rsidRPr="000658B5">
        <w:t xml:space="preserve">En yüksek yüzde uyum (%68.3), en düşük ortalama yüzde hata </w:t>
      </w:r>
      <w:r w:rsidR="00835B68">
        <w:t>(%5.14) ve değişim katsayısı (%</w:t>
      </w:r>
      <w:r w:rsidRPr="000658B5">
        <w:t>9.74) omur için elde edilmiştir.</w:t>
      </w:r>
      <w:proofErr w:type="gramEnd"/>
    </w:p>
    <w:p w:rsidR="00911806" w:rsidRPr="00A3115B" w:rsidRDefault="00911806" w:rsidP="003B3F02">
      <w:pPr>
        <w:ind w:left="2127" w:hanging="2127"/>
        <w:rPr>
          <w:rFonts w:eastAsia="Times New Roman"/>
          <w:lang w:eastAsia="tr-TR" w:bidi="ar-SA"/>
        </w:rPr>
      </w:pPr>
      <w:r w:rsidRPr="00A3115B">
        <w:rPr>
          <w:rFonts w:eastAsia="Times New Roman"/>
          <w:b/>
          <w:lang w:eastAsia="tr-TR" w:bidi="ar-SA"/>
        </w:rPr>
        <w:t>Anahtar Kelimeler:</w:t>
      </w:r>
      <w:r w:rsidRPr="00A3115B">
        <w:rPr>
          <w:rFonts w:eastAsia="Times New Roman"/>
          <w:lang w:eastAsia="tr-TR" w:bidi="ar-SA"/>
        </w:rPr>
        <w:t xml:space="preserve"> Asteriskus Otolit Biyometrisi,</w:t>
      </w:r>
      <w:r w:rsidRPr="00A3115B">
        <w:rPr>
          <w:rFonts w:eastAsia="Times New Roman"/>
          <w:i/>
          <w:lang w:eastAsia="tr-TR" w:bidi="ar-SA"/>
        </w:rPr>
        <w:t xml:space="preserve"> Barbus tauricus,</w:t>
      </w:r>
      <w:r w:rsidRPr="00A3115B">
        <w:rPr>
          <w:rFonts w:eastAsia="Times New Roman"/>
          <w:lang w:eastAsia="tr-TR" w:bidi="ar-SA"/>
        </w:rPr>
        <w:t xml:space="preserve"> Bıyıklı Balık, Omur, Yaş Tayini.</w:t>
      </w:r>
    </w:p>
    <w:p w:rsidR="00911806" w:rsidRPr="00E64836" w:rsidRDefault="00911806" w:rsidP="00E64836">
      <w:pPr>
        <w:pStyle w:val="0-GR-ORTALI"/>
      </w:pPr>
      <w:bookmarkStart w:id="3" w:name="_Toc503173218"/>
      <w:r w:rsidRPr="00E64836">
        <w:lastRenderedPageBreak/>
        <w:t>ABSTRACT</w:t>
      </w:r>
      <w:bookmarkEnd w:id="3"/>
    </w:p>
    <w:p w:rsidR="00911806" w:rsidRPr="00911806" w:rsidRDefault="00911806" w:rsidP="00997093">
      <w:pPr>
        <w:ind w:left="0" w:firstLine="0"/>
        <w:jc w:val="center"/>
        <w:rPr>
          <w:rStyle w:val="YerTutucuMetni"/>
          <w:b/>
          <w:color w:val="auto"/>
        </w:rPr>
      </w:pPr>
      <w:r w:rsidRPr="00911806">
        <w:rPr>
          <w:rStyle w:val="YerTutucuMetni"/>
          <w:b/>
          <w:color w:val="auto"/>
        </w:rPr>
        <w:t>TITLE OF THE THESIS</w:t>
      </w:r>
    </w:p>
    <w:p w:rsidR="00911806" w:rsidRPr="00911806" w:rsidRDefault="00911806" w:rsidP="00997093">
      <w:pPr>
        <w:ind w:left="0" w:firstLine="0"/>
        <w:jc w:val="center"/>
        <w:rPr>
          <w:rStyle w:val="YerTutucuMetni"/>
          <w:b/>
          <w:color w:val="auto"/>
        </w:rPr>
      </w:pPr>
      <w:r w:rsidRPr="00911806">
        <w:rPr>
          <w:rStyle w:val="YerTutucuMetni"/>
          <w:b/>
          <w:color w:val="auto"/>
        </w:rPr>
        <w:t>NAME AND SURNAME OF THE AUTHOR</w:t>
      </w:r>
    </w:p>
    <w:p w:rsidR="00911806" w:rsidRPr="00911806" w:rsidRDefault="00911806" w:rsidP="00997093">
      <w:pPr>
        <w:ind w:left="0" w:firstLine="0"/>
        <w:jc w:val="center"/>
        <w:rPr>
          <w:b/>
        </w:rPr>
      </w:pPr>
      <w:r w:rsidRPr="00911806">
        <w:rPr>
          <w:b/>
        </w:rPr>
        <w:t xml:space="preserve">ORDU UNIVERSITY </w:t>
      </w:r>
      <w:r w:rsidR="009F3DA8" w:rsidRPr="009F3DA8">
        <w:rPr>
          <w:b/>
        </w:rPr>
        <w:t>INSTITUTE OF NATURAL AND AP</w:t>
      </w:r>
      <w:r w:rsidR="00B65525">
        <w:rPr>
          <w:b/>
        </w:rPr>
        <w:t>P</w:t>
      </w:r>
      <w:r w:rsidR="009F3DA8" w:rsidRPr="009F3DA8">
        <w:rPr>
          <w:b/>
        </w:rPr>
        <w:t>LIED</w:t>
      </w:r>
      <w:r w:rsidR="00AC7C02">
        <w:rPr>
          <w:b/>
        </w:rPr>
        <w:t xml:space="preserve"> </w:t>
      </w:r>
      <w:r w:rsidR="009F3DA8" w:rsidRPr="009F3DA8">
        <w:rPr>
          <w:b/>
        </w:rPr>
        <w:t>SCIENCES</w:t>
      </w:r>
    </w:p>
    <w:tbl>
      <w:tblPr>
        <w:tblStyle w:val="TabloKlavuzu"/>
        <w:tblW w:w="5000" w:type="pct"/>
        <w:tblCellMar>
          <w:left w:w="0" w:type="dxa"/>
          <w:right w:w="0" w:type="dxa"/>
        </w:tblCellMar>
        <w:tblLook w:val="04A0"/>
      </w:tblPr>
      <w:tblGrid>
        <w:gridCol w:w="8220"/>
      </w:tblGrid>
      <w:tr w:rsidR="00911806" w:rsidRPr="00FE1108" w:rsidTr="00911806">
        <w:tc>
          <w:tcPr>
            <w:tcW w:w="8220" w:type="dxa"/>
            <w:tcBorders>
              <w:top w:val="nil"/>
              <w:left w:val="nil"/>
              <w:bottom w:val="nil"/>
              <w:right w:val="nil"/>
            </w:tcBorders>
          </w:tcPr>
          <w:p w:rsidR="00911806" w:rsidRPr="00FE1108" w:rsidRDefault="008E7CD5" w:rsidP="00997093">
            <w:pPr>
              <w:pStyle w:val="fbeortakalnmetin12dar"/>
              <w:ind w:left="0" w:firstLine="0"/>
            </w:pPr>
            <w:sdt>
              <w:sdtPr>
                <w:alias w:val="Anabilim Dalınızı Seçiniz"/>
                <w:tag w:val="Anabilim Dalınızı Seçiniz"/>
                <w:id w:val="-945692796"/>
                <w:placeholder>
                  <w:docPart w:val="38FEB1145B9F498FAB5C51A9F4FDB929"/>
                </w:placeholder>
                <w:showingPlcHdr/>
                <w:comboBox>
                  <w:listItem w:value="[Bölümünüzü seçiniz...]"/>
                  <w:listItem w:displayText="Horticulture" w:value="Horticulture"/>
                  <w:listItem w:displayText="Fishheries Tecnology Engineering" w:value="Fishheries Tecnology Engineering"/>
                  <w:listItem w:displayText="Plant Protection" w:value="Plant Protection"/>
                  <w:listItem w:displayText="Landscape Architecture" w:value="Landscape Architecture"/>
                  <w:listItem w:displayText="Food Engineering" w:value="Food Engineering"/>
                  <w:listItem w:displayText="Renewable Energy" w:value="Renewable Energy"/>
                  <w:listItem w:displayText="Animal Science" w:value="Animal Science"/>
                  <w:listItem w:displayText="Soil Science and Plant Nutrition" w:value="Soil Science and Plant Nutrition"/>
                  <w:listItem w:displayText="Field Crops" w:value="Field Crops"/>
                  <w:listItem w:displayText="Mathematics and Science Education" w:value="Mathematics and Science Education"/>
                  <w:listItem w:displayText="Biology" w:value="Biology"/>
                  <w:listItem w:displayText="Chemistry" w:value="Chemistry"/>
                  <w:listItem w:displayText="Mathematics" w:value="Mathematics"/>
                </w:comboBox>
              </w:sdtPr>
              <w:sdtContent>
                <w:r w:rsidR="00FD419D" w:rsidRPr="004F4992">
                  <w:rPr>
                    <w:rStyle w:val="YerTutucuMetni"/>
                    <w:color w:val="FF0000"/>
                  </w:rPr>
                  <w:t>choose your department</w:t>
                </w:r>
              </w:sdtContent>
            </w:sdt>
          </w:p>
        </w:tc>
      </w:tr>
      <w:tr w:rsidR="00911806" w:rsidRPr="00FE1108" w:rsidTr="00911806">
        <w:tc>
          <w:tcPr>
            <w:tcW w:w="8220" w:type="dxa"/>
            <w:tcBorders>
              <w:top w:val="nil"/>
              <w:left w:val="nil"/>
              <w:bottom w:val="nil"/>
              <w:right w:val="nil"/>
            </w:tcBorders>
          </w:tcPr>
          <w:p w:rsidR="00911806" w:rsidRPr="00FE1108" w:rsidRDefault="008E7CD5" w:rsidP="00997093">
            <w:pPr>
              <w:pStyle w:val="fbeortakalnmetin12dar"/>
              <w:ind w:left="0" w:firstLine="0"/>
            </w:pPr>
            <w:sdt>
              <w:sdtPr>
                <w:alias w:val="Bilim Dalı Seçiniz (yoksa bu satırı siliniz)"/>
                <w:tag w:val="Bilim dalınızı seçiniz"/>
                <w:id w:val="-1102728287"/>
                <w:placeholder>
                  <w:docPart w:val="FE8E881917D54EC79C1D16E4F4E223B7"/>
                </w:placeholder>
                <w:showingPlcHdr/>
                <w:comboBox>
                  <w:listItem w:value="[Varsa bilim dalınızı seçiniz]"/>
                  <w:listItem w:displayText="Science Teacher Education" w:value="Science Teacher Education"/>
                </w:comboBox>
              </w:sdtPr>
              <w:sdtContent>
                <w:r w:rsidR="00AC7C02" w:rsidRPr="003B3F02">
                  <w:rPr>
                    <w:color w:val="FF0000"/>
                  </w:rPr>
                  <w:t xml:space="preserve">ıf there ıs no </w:t>
                </w:r>
                <w:r w:rsidR="00AC7C02" w:rsidRPr="003B3F02">
                  <w:rPr>
                    <w:rStyle w:val="YerTutucuMetni"/>
                    <w:color w:val="FF0000"/>
                  </w:rPr>
                  <w:t>branch delete thıs sectıon</w:t>
                </w:r>
              </w:sdtContent>
            </w:sdt>
          </w:p>
        </w:tc>
      </w:tr>
      <w:tr w:rsidR="0098106A" w:rsidRPr="00FE1108" w:rsidTr="00911806">
        <w:tc>
          <w:tcPr>
            <w:tcW w:w="8220" w:type="dxa"/>
            <w:tcBorders>
              <w:top w:val="nil"/>
              <w:left w:val="nil"/>
              <w:bottom w:val="nil"/>
              <w:right w:val="nil"/>
            </w:tcBorders>
          </w:tcPr>
          <w:p w:rsidR="0098106A" w:rsidRDefault="008E7CD5" w:rsidP="009E572A">
            <w:pPr>
              <w:pStyle w:val="fbeortakalnmetin12dar"/>
              <w:tabs>
                <w:tab w:val="center" w:pos="4110"/>
                <w:tab w:val="left" w:pos="5988"/>
              </w:tabs>
              <w:ind w:left="0" w:firstLine="0"/>
            </w:pPr>
            <w:sdt>
              <w:sdtPr>
                <w:alias w:val="[TYPE OF THE THESIS]"/>
                <w:tag w:val="[TYPE OF THE THESIS]"/>
                <w:id w:val="13774819"/>
                <w:placeholder>
                  <w:docPart w:val="42E7B7C5D5A341D48605DBDF18639AE9"/>
                </w:placeholder>
                <w:showingPlcHdr/>
                <w:comboBox>
                  <w:listItem w:value="[TYPE OF THE THESIS]"/>
                  <w:listItem w:displayText="MASTER THESIS" w:value="MASTER THESIS"/>
                  <w:listItem w:displayText="PhD THESIS" w:value="PhD THESIS"/>
                </w:comboBox>
              </w:sdtPr>
              <w:sdtContent>
                <w:r w:rsidR="009E572A" w:rsidRPr="00CF300A">
                  <w:rPr>
                    <w:color w:val="FF0000"/>
                  </w:rPr>
                  <w:t xml:space="preserve">TYPE </w:t>
                </w:r>
                <w:r w:rsidR="009E572A" w:rsidRPr="00CF300A">
                  <w:rPr>
                    <w:rStyle w:val="YerTutucuMetni"/>
                    <w:color w:val="FF0000"/>
                  </w:rPr>
                  <w:t>OF THE THESIS</w:t>
                </w:r>
              </w:sdtContent>
            </w:sdt>
            <w:r w:rsidR="00CF300A">
              <w:t>, …PAGES</w:t>
            </w:r>
          </w:p>
        </w:tc>
      </w:tr>
    </w:tbl>
    <w:p w:rsidR="003B173B" w:rsidRDefault="00911806" w:rsidP="00997093">
      <w:pPr>
        <w:ind w:left="0" w:firstLine="0"/>
        <w:jc w:val="center"/>
        <w:rPr>
          <w:b/>
        </w:rPr>
      </w:pPr>
      <w:r w:rsidRPr="003B173B">
        <w:rPr>
          <w:b/>
        </w:rPr>
        <w:t>(SUPERVISOR</w:t>
      </w:r>
      <w:r w:rsidR="003B173B" w:rsidRPr="003B173B">
        <w:rPr>
          <w:b/>
        </w:rPr>
        <w:t xml:space="preserve">: </w:t>
      </w:r>
      <w:r w:rsidR="003B173B" w:rsidRPr="003B173B">
        <w:rPr>
          <w:rStyle w:val="YerTutucuMetni"/>
          <w:b/>
          <w:color w:val="auto"/>
        </w:rPr>
        <w:t>TITLE, NAME AND SURNAME</w:t>
      </w:r>
    </w:p>
    <w:p w:rsidR="00911806" w:rsidRDefault="003B173B" w:rsidP="00997093">
      <w:pPr>
        <w:spacing w:after="240"/>
        <w:ind w:left="0" w:firstLine="0"/>
        <w:jc w:val="center"/>
        <w:rPr>
          <w:rStyle w:val="YerTutucuMetni"/>
          <w:b/>
          <w:color w:val="auto"/>
          <w:lang w:val="en-GB"/>
        </w:rPr>
      </w:pPr>
      <w:r w:rsidRPr="003B173B">
        <w:rPr>
          <w:rStyle w:val="YerTutucuMetni"/>
          <w:b/>
          <w:color w:val="auto"/>
          <w:lang w:val="en-GB"/>
        </w:rPr>
        <w:t>IF THERE IS NO CO-SUPERVISOR DELETE THIS SECTION</w:t>
      </w:r>
      <w:r w:rsidR="009E572A">
        <w:rPr>
          <w:rStyle w:val="YerTutucuMetni"/>
          <w:b/>
          <w:color w:val="auto"/>
          <w:lang w:val="en-GB"/>
        </w:rPr>
        <w:t>)</w:t>
      </w:r>
    </w:p>
    <w:p w:rsidR="003B173B" w:rsidRPr="00FE1108" w:rsidRDefault="003B173B" w:rsidP="00997093">
      <w:pPr>
        <w:spacing w:after="240"/>
        <w:ind w:left="0" w:firstLine="0"/>
      </w:pPr>
      <w:proofErr w:type="gramStart"/>
      <w:r w:rsidRPr="00FE1108">
        <w:t>Özet metni yazmaya buradan başlayınız ABSTRACT; Özet bölümünün İngilizce yazımıdır.</w:t>
      </w:r>
      <w:proofErr w:type="gramEnd"/>
      <w:r w:rsidRPr="00FE1108">
        <w:t xml:space="preserve"> </w:t>
      </w:r>
      <w:proofErr w:type="gramStart"/>
      <w:r w:rsidRPr="00FE1108">
        <w:t>Özet sayfası için yukarıda verilen bilgiler bu sayfada İngilizce olmak koşuluyla uygulanmalıdır.</w:t>
      </w:r>
      <w:proofErr w:type="gramEnd"/>
      <w:r w:rsidRPr="00FE1108">
        <w:t xml:space="preserve"> </w:t>
      </w:r>
      <w:proofErr w:type="gramStart"/>
      <w:r w:rsidRPr="00FE1108">
        <w:t>Öğretim üyel</w:t>
      </w:r>
      <w:r w:rsidR="006702AD">
        <w:t xml:space="preserve">erinin unvanlarının yazımında; (Prof. Dr. </w:t>
      </w:r>
      <w:r w:rsidRPr="00FE1108">
        <w:t>Prof. Dr.); (Doç.</w:t>
      </w:r>
      <w:proofErr w:type="gramEnd"/>
      <w:r w:rsidRPr="00FE1108">
        <w:t xml:space="preserve"> Dr</w:t>
      </w:r>
      <w:proofErr w:type="gramStart"/>
      <w:r w:rsidRPr="00FE1108">
        <w:t>.-</w:t>
      </w:r>
      <w:proofErr w:type="gramEnd"/>
      <w:r w:rsidRPr="00FE1108">
        <w:t xml:space="preserve"> Asso</w:t>
      </w:r>
      <w:r w:rsidR="006702AD">
        <w:t xml:space="preserve">c. Prof. Dr.); (Yrd. </w:t>
      </w:r>
      <w:proofErr w:type="gramStart"/>
      <w:r w:rsidR="006702AD">
        <w:t>Doç.</w:t>
      </w:r>
      <w:proofErr w:type="gramEnd"/>
      <w:r w:rsidR="006702AD">
        <w:t xml:space="preserve"> Dr. </w:t>
      </w:r>
      <w:r w:rsidRPr="00FE1108">
        <w:t xml:space="preserve">Assist. Prof. Dr.) </w:t>
      </w:r>
      <w:proofErr w:type="gramStart"/>
      <w:r w:rsidRPr="00FE1108">
        <w:t>kısaltmaları</w:t>
      </w:r>
      <w:proofErr w:type="gramEnd"/>
      <w:r w:rsidRPr="00FE1108">
        <w:t xml:space="preserve"> kullanılmalıdır. </w:t>
      </w:r>
      <w:proofErr w:type="gramStart"/>
      <w:r w:rsidRPr="00FE1108">
        <w:t xml:space="preserve">Tez çalışmasına ilişkin anahtar kelimeler koyu renkli yazılan </w:t>
      </w:r>
      <w:r w:rsidRPr="00A3115B">
        <w:rPr>
          <w:b/>
        </w:rPr>
        <w:t>“Keywords”</w:t>
      </w:r>
      <w:r w:rsidRPr="00FE1108">
        <w:t xml:space="preserve"> ibaresinin ardından İngilizce olarak yazılmalıdır.</w:t>
      </w:r>
      <w:proofErr w:type="gramEnd"/>
      <w:r w:rsidRPr="00FE1108">
        <w:t xml:space="preserve"> </w:t>
      </w:r>
      <w:proofErr w:type="gramStart"/>
      <w:r w:rsidRPr="00FE1108">
        <w:t>Özet ve Abstract sayfaları Yüksek Öğretim Kurumu Tez Veri Tabanındaki taranabilir alanlara yükleneceğinden, bu sayfalarda alt başlık, şekil, çizelge, kaynak, dipnot ve grafik kullanılmamalıdır.</w:t>
      </w:r>
      <w:proofErr w:type="gramEnd"/>
      <w:r w:rsidRPr="00FE1108">
        <w:t xml:space="preserve"> </w:t>
      </w:r>
      <w:proofErr w:type="gramStart"/>
      <w:r w:rsidRPr="00FE1108">
        <w:t>Ayrıca Abstract bölümünde referans kullanılmamalı</w:t>
      </w:r>
      <w:r>
        <w:t xml:space="preserve"> ve bire</w:t>
      </w:r>
      <w:r w:rsidRPr="00FE1108">
        <w:t>bir çeviriye özen gösterilmelidir.</w:t>
      </w:r>
      <w:proofErr w:type="gramEnd"/>
      <w:r w:rsidRPr="00FE1108">
        <w:t xml:space="preserve"> </w:t>
      </w:r>
    </w:p>
    <w:p w:rsidR="003B173B" w:rsidRPr="00FE1108" w:rsidRDefault="003B173B" w:rsidP="00997093">
      <w:pPr>
        <w:ind w:left="0" w:firstLine="0"/>
        <w:rPr>
          <w:b/>
        </w:rPr>
      </w:pPr>
      <w:r w:rsidRPr="00FE1108">
        <w:rPr>
          <w:b/>
        </w:rPr>
        <w:t>ÖRNEK:</w:t>
      </w:r>
    </w:p>
    <w:p w:rsidR="003B173B" w:rsidRPr="00FE1108" w:rsidRDefault="003B173B" w:rsidP="00997093">
      <w:pPr>
        <w:ind w:left="0" w:firstLine="0"/>
      </w:pPr>
      <w:r w:rsidRPr="00FE1108">
        <w:t>In this research, age and sex composition, length and weight distributions, age-length, length-weight relationships, condition factor and otolith biometry of totally 350 crimean barbel (</w:t>
      </w:r>
      <w:r w:rsidRPr="00A3115B">
        <w:rPr>
          <w:i/>
        </w:rPr>
        <w:t>Barbus tauricus</w:t>
      </w:r>
      <w:r w:rsidRPr="00FE1108">
        <w:t xml:space="preserve"> Kessler 1877) individuals, caught from Melet River </w:t>
      </w:r>
      <w:proofErr w:type="gramStart"/>
      <w:r w:rsidRPr="00FE1108">
        <w:t>between July 2010 - October 2011,</w:t>
      </w:r>
      <w:proofErr w:type="gramEnd"/>
      <w:r w:rsidRPr="00FE1108">
        <w:t xml:space="preserve"> were analysed. </w:t>
      </w:r>
      <w:proofErr w:type="gramStart"/>
      <w:r w:rsidRPr="00FE1108">
        <w:t>Fork length and weight of the all specimens between 6.575-21.3 cm and 4.03-122.83 g, respectively.</w:t>
      </w:r>
      <w:proofErr w:type="gramEnd"/>
      <w:r w:rsidRPr="00FE1108">
        <w:t xml:space="preserve"> Length-weight relationship was established as W=0.016ÇB2.904 mean condition factor was calculated as 1.2653 for all fishs.</w:t>
      </w:r>
    </w:p>
    <w:p w:rsidR="003B173B" w:rsidRPr="00FE1108" w:rsidRDefault="003B173B" w:rsidP="00997093">
      <w:pPr>
        <w:ind w:left="0" w:firstLine="0"/>
        <w:rPr>
          <w:rFonts w:eastAsia="Times New Roman"/>
          <w:b/>
          <w:lang w:eastAsia="tr-TR" w:bidi="ar-SA"/>
        </w:rPr>
      </w:pPr>
      <w:r w:rsidRPr="00FE1108">
        <w:t xml:space="preserve">Percent agreement, avarage percent error and coefficient of variation were used to determine reliable bony structure. The </w:t>
      </w:r>
      <w:r w:rsidR="00B65525">
        <w:t>highest percent agreement (68.3</w:t>
      </w:r>
      <w:r w:rsidRPr="00FE1108">
        <w:t>%), the low</w:t>
      </w:r>
      <w:r w:rsidR="00B65525">
        <w:t>est avarage percent error (5.14</w:t>
      </w:r>
      <w:r w:rsidRPr="00FE1108">
        <w:t>%) and</w:t>
      </w:r>
      <w:r w:rsidR="00B65525">
        <w:t xml:space="preserve"> coefficient of variation (9.74</w:t>
      </w:r>
      <w:r w:rsidRPr="00FE1108">
        <w:t>%) were obtained for vertebra.</w:t>
      </w:r>
      <w:r w:rsidRPr="00FE1108">
        <w:rPr>
          <w:rFonts w:eastAsia="Times New Roman"/>
          <w:b/>
          <w:lang w:eastAsia="tr-TR" w:bidi="ar-SA"/>
        </w:rPr>
        <w:t xml:space="preserve"> </w:t>
      </w:r>
    </w:p>
    <w:p w:rsidR="003B173B" w:rsidRPr="00A3115B" w:rsidRDefault="003B173B" w:rsidP="003B3F02">
      <w:pPr>
        <w:ind w:left="1276" w:hanging="1276"/>
      </w:pPr>
      <w:r w:rsidRPr="00A3115B">
        <w:rPr>
          <w:b/>
        </w:rPr>
        <w:t>Keywords</w:t>
      </w:r>
      <w:r w:rsidRPr="00A3115B">
        <w:rPr>
          <w:rFonts w:eastAsia="Times New Roman"/>
          <w:b/>
          <w:lang w:eastAsia="tr-TR" w:bidi="ar-SA"/>
        </w:rPr>
        <w:t>:</w:t>
      </w:r>
      <w:r w:rsidR="003B3F02">
        <w:rPr>
          <w:rFonts w:eastAsia="Times New Roman"/>
          <w:lang w:eastAsia="tr-TR" w:bidi="ar-SA"/>
        </w:rPr>
        <w:t xml:space="preserve"> </w:t>
      </w:r>
      <w:r w:rsidRPr="00A3115B">
        <w:t>Age Determination,</w:t>
      </w:r>
      <w:r w:rsidR="00B65525">
        <w:t xml:space="preserve"> </w:t>
      </w:r>
      <w:r w:rsidR="00B65525" w:rsidRPr="00A3115B">
        <w:t>Asteriscus Otolith Biometry</w:t>
      </w:r>
      <w:r w:rsidR="00B65525">
        <w:t xml:space="preserve">, </w:t>
      </w:r>
      <w:r w:rsidR="00B65525" w:rsidRPr="00A3115B">
        <w:rPr>
          <w:i/>
        </w:rPr>
        <w:t>Barbus tauricus</w:t>
      </w:r>
      <w:r w:rsidR="00B65525" w:rsidRPr="00A3115B">
        <w:t>,</w:t>
      </w:r>
      <w:r w:rsidR="00B65525">
        <w:t xml:space="preserve"> </w:t>
      </w:r>
      <w:r w:rsidR="00B65525" w:rsidRPr="00A3115B">
        <w:t>Crimean Barbell</w:t>
      </w:r>
      <w:r w:rsidR="00B65525">
        <w:rPr>
          <w:b/>
        </w:rPr>
        <w:t xml:space="preserve">, </w:t>
      </w:r>
      <w:r w:rsidR="00B65525">
        <w:t>Vertebra</w:t>
      </w:r>
      <w:r w:rsidRPr="00A3115B">
        <w:t>.</w:t>
      </w:r>
    </w:p>
    <w:p w:rsidR="003B173B" w:rsidRDefault="003B173B" w:rsidP="00997093">
      <w:pPr>
        <w:ind w:left="0" w:firstLine="0"/>
        <w:rPr>
          <w:b/>
        </w:rPr>
      </w:pPr>
    </w:p>
    <w:p w:rsidR="003B173B" w:rsidRDefault="003B173B" w:rsidP="002E4066">
      <w:pPr>
        <w:ind w:left="0" w:firstLine="0"/>
        <w:rPr>
          <w:b/>
        </w:rPr>
      </w:pPr>
    </w:p>
    <w:p w:rsidR="001122B8" w:rsidRDefault="001122B8" w:rsidP="002E4066">
      <w:pPr>
        <w:ind w:left="0" w:firstLine="0"/>
        <w:rPr>
          <w:b/>
        </w:rPr>
      </w:pPr>
    </w:p>
    <w:p w:rsidR="003B173B" w:rsidRPr="00E64836" w:rsidRDefault="001122B8" w:rsidP="00E64836">
      <w:pPr>
        <w:pStyle w:val="0-GR-ORTALI"/>
      </w:pPr>
      <w:bookmarkStart w:id="4" w:name="_Toc503173219"/>
      <w:r w:rsidRPr="00E64836">
        <w:lastRenderedPageBreak/>
        <w:t>TEŞEKKÜR</w:t>
      </w:r>
      <w:bookmarkEnd w:id="4"/>
    </w:p>
    <w:p w:rsidR="001122B8" w:rsidRPr="00347B6C" w:rsidRDefault="001122B8" w:rsidP="00997093">
      <w:pPr>
        <w:spacing w:after="240" w:line="360" w:lineRule="auto"/>
        <w:ind w:left="0" w:firstLine="0"/>
        <w:rPr>
          <w:rFonts w:eastAsia="Times New Roman"/>
          <w:lang w:eastAsia="tr-TR" w:bidi="ar-SA"/>
        </w:rPr>
      </w:pPr>
      <w:proofErr w:type="gramStart"/>
      <w:r w:rsidRPr="00347B6C">
        <w:rPr>
          <w:rFonts w:eastAsia="Times New Roman"/>
          <w:lang w:eastAsia="tr-TR" w:bidi="ar-SA"/>
        </w:rPr>
        <w:t>Bu bölümde tezin hazırlanmasına katkıda bulunan kişilere teşekkür edilebilir.</w:t>
      </w:r>
      <w:proofErr w:type="gramEnd"/>
      <w:r w:rsidRPr="00347B6C">
        <w:rPr>
          <w:rFonts w:eastAsia="Times New Roman"/>
          <w:lang w:eastAsia="tr-TR" w:bidi="ar-SA"/>
        </w:rPr>
        <w:t xml:space="preserve"> </w:t>
      </w:r>
      <w:proofErr w:type="gramStart"/>
      <w:r w:rsidRPr="00347B6C">
        <w:rPr>
          <w:rFonts w:eastAsia="Times New Roman"/>
          <w:lang w:eastAsia="tr-TR" w:bidi="ar-SA"/>
        </w:rPr>
        <w:t>Teşekkür bölümünün tezde bulunması zorunlu değildir.</w:t>
      </w:r>
      <w:proofErr w:type="gramEnd"/>
      <w:r w:rsidRPr="00347B6C">
        <w:rPr>
          <w:rFonts w:eastAsia="Times New Roman"/>
          <w:lang w:eastAsia="tr-TR" w:bidi="ar-SA"/>
        </w:rPr>
        <w:t xml:space="preserve"> </w:t>
      </w:r>
      <w:proofErr w:type="gramStart"/>
      <w:r w:rsidRPr="00347B6C">
        <w:rPr>
          <w:rFonts w:eastAsia="Times New Roman"/>
          <w:lang w:eastAsia="tr-TR" w:bidi="ar-SA"/>
        </w:rPr>
        <w:t>Teşekkür bölümü yazılacaksa ayrı bir sayfa halinde olmalıdır.</w:t>
      </w:r>
      <w:proofErr w:type="gramEnd"/>
      <w:r w:rsidRPr="00347B6C">
        <w:rPr>
          <w:rFonts w:eastAsia="Times New Roman"/>
          <w:lang w:eastAsia="tr-TR" w:bidi="ar-SA"/>
        </w:rPr>
        <w:t xml:space="preserve"> </w:t>
      </w:r>
      <w:proofErr w:type="gramStart"/>
      <w:r w:rsidRPr="00347B6C">
        <w:rPr>
          <w:rFonts w:eastAsia="Times New Roman"/>
          <w:b/>
          <w:bCs/>
          <w:lang w:eastAsia="tr-TR" w:bidi="ar-SA"/>
        </w:rPr>
        <w:t>TEŞEKKÜR</w:t>
      </w:r>
      <w:r w:rsidRPr="00347B6C">
        <w:rPr>
          <w:rFonts w:eastAsia="Times New Roman"/>
          <w:lang w:eastAsia="tr-TR" w:bidi="ar-SA"/>
        </w:rPr>
        <w:t xml:space="preserve"> başlığı büyük harflerle ve sayfa ortalanarak yazılmalıdır.</w:t>
      </w:r>
      <w:proofErr w:type="gramEnd"/>
      <w:r w:rsidRPr="00347B6C">
        <w:rPr>
          <w:rFonts w:eastAsia="Times New Roman"/>
          <w:lang w:eastAsia="tr-TR" w:bidi="ar-SA"/>
        </w:rPr>
        <w:t xml:space="preserve"> </w:t>
      </w:r>
      <w:proofErr w:type="gramStart"/>
      <w:r w:rsidRPr="00347B6C">
        <w:rPr>
          <w:rFonts w:eastAsia="Times New Roman"/>
          <w:lang w:eastAsia="tr-TR" w:bidi="ar-SA"/>
        </w:rPr>
        <w:t>Teşekkür edilen kişilerin unvanı (varsa), adı, soyadı, çalışmaya olan katkısı kısa ve öz biçimde belirtilmelidir.</w:t>
      </w:r>
      <w:proofErr w:type="gramEnd"/>
      <w:r w:rsidRPr="00347B6C">
        <w:rPr>
          <w:rFonts w:eastAsia="Times New Roman"/>
          <w:lang w:eastAsia="tr-TR" w:bidi="ar-SA"/>
        </w:rPr>
        <w:t xml:space="preserve"> </w:t>
      </w:r>
      <w:proofErr w:type="gramStart"/>
      <w:r w:rsidRPr="00347B6C">
        <w:rPr>
          <w:rFonts w:eastAsia="Times New Roman"/>
          <w:lang w:eastAsia="tr-TR" w:bidi="ar-SA"/>
        </w:rPr>
        <w:t xml:space="preserve">Teşekkür bölümü aşağıdaki örnekte belirtildiği gibi bir sayfayı aşmamalıdır ve </w:t>
      </w:r>
      <w:r w:rsidR="00347B6C">
        <w:rPr>
          <w:rFonts w:eastAsia="Times New Roman"/>
          <w:b/>
          <w:lang w:eastAsia="tr-TR" w:bidi="ar-SA"/>
        </w:rPr>
        <w:t>12</w:t>
      </w:r>
      <w:r w:rsidRPr="00347B6C">
        <w:rPr>
          <w:rFonts w:eastAsia="Times New Roman"/>
          <w:b/>
          <w:lang w:eastAsia="tr-TR" w:bidi="ar-SA"/>
        </w:rPr>
        <w:t xml:space="preserve"> punto</w:t>
      </w:r>
      <w:r w:rsidRPr="00347B6C">
        <w:rPr>
          <w:rFonts w:eastAsia="Times New Roman"/>
          <w:lang w:eastAsia="tr-TR" w:bidi="ar-SA"/>
        </w:rPr>
        <w:t xml:space="preserve"> büyüklükte yazılmalıdır.</w:t>
      </w:r>
      <w:proofErr w:type="gramEnd"/>
    </w:p>
    <w:p w:rsidR="001122B8" w:rsidRPr="00347B6C" w:rsidRDefault="001122B8" w:rsidP="00997093">
      <w:pPr>
        <w:spacing w:line="360" w:lineRule="auto"/>
        <w:ind w:left="0" w:firstLine="0"/>
        <w:rPr>
          <w:rFonts w:eastAsia="Times New Roman"/>
          <w:b/>
          <w:lang w:eastAsia="tr-TR" w:bidi="ar-SA"/>
        </w:rPr>
      </w:pPr>
      <w:r w:rsidRPr="00347B6C">
        <w:rPr>
          <w:rFonts w:eastAsia="Times New Roman"/>
          <w:b/>
          <w:lang w:eastAsia="tr-TR" w:bidi="ar-SA"/>
        </w:rPr>
        <w:t>ÖRNEK:</w:t>
      </w:r>
    </w:p>
    <w:p w:rsidR="001122B8" w:rsidRPr="00347B6C" w:rsidRDefault="001122B8" w:rsidP="00997093">
      <w:pPr>
        <w:spacing w:line="360" w:lineRule="auto"/>
        <w:ind w:left="0" w:firstLine="0"/>
        <w:rPr>
          <w:rFonts w:eastAsia="Times New Roman"/>
          <w:lang w:eastAsia="tr-TR" w:bidi="ar-SA"/>
        </w:rPr>
      </w:pPr>
      <w:r w:rsidRPr="00347B6C">
        <w:rPr>
          <w:rFonts w:eastAsia="Times New Roman"/>
          <w:lang w:eastAsia="tr-TR" w:bidi="ar-SA"/>
        </w:rPr>
        <w:t>Tez konumun belirlenmesi, çalışmanın yürütülmesi ve yazımı esnasında başta danışman hocam Sayın ……..’</w:t>
      </w:r>
      <w:proofErr w:type="gramStart"/>
      <w:r w:rsidRPr="00347B6C">
        <w:rPr>
          <w:rFonts w:eastAsia="Times New Roman"/>
          <w:lang w:eastAsia="tr-TR" w:bidi="ar-SA"/>
        </w:rPr>
        <w:t>ya</w:t>
      </w:r>
      <w:proofErr w:type="gramEnd"/>
      <w:r w:rsidRPr="00347B6C">
        <w:rPr>
          <w:rFonts w:eastAsia="Times New Roman"/>
          <w:lang w:eastAsia="tr-TR" w:bidi="ar-SA"/>
        </w:rPr>
        <w:t xml:space="preserve"> ve tez yazım aşamasında maddi ve manevi desteklerini esirgemeyen Sayın ………………., ………………… ve verilerin kullanımı esirgemeyen Sayın ……………… .’</w:t>
      </w:r>
      <w:proofErr w:type="gramStart"/>
      <w:r w:rsidRPr="00347B6C">
        <w:rPr>
          <w:rFonts w:eastAsia="Times New Roman"/>
          <w:lang w:eastAsia="tr-TR" w:bidi="ar-SA"/>
        </w:rPr>
        <w:t>a</w:t>
      </w:r>
      <w:proofErr w:type="gramEnd"/>
      <w:r w:rsidRPr="00347B6C">
        <w:rPr>
          <w:rFonts w:eastAsia="Times New Roman"/>
          <w:lang w:eastAsia="tr-TR" w:bidi="ar-SA"/>
        </w:rPr>
        <w:t xml:space="preserve"> teşekkür ederim. </w:t>
      </w:r>
    </w:p>
    <w:p w:rsidR="001122B8" w:rsidRPr="00891F79" w:rsidRDefault="001122B8" w:rsidP="00997093">
      <w:pPr>
        <w:spacing w:line="360" w:lineRule="auto"/>
        <w:ind w:left="0" w:firstLine="0"/>
        <w:rPr>
          <w:b/>
        </w:rPr>
      </w:pPr>
      <w:r w:rsidRPr="00347B6C">
        <w:rPr>
          <w:rFonts w:eastAsia="Times New Roman"/>
          <w:lang w:eastAsia="tr-TR" w:bidi="ar-SA"/>
        </w:rPr>
        <w:t xml:space="preserve">Aynı zamanda, manevi desteklerini </w:t>
      </w:r>
      <w:proofErr w:type="gramStart"/>
      <w:r w:rsidRPr="00347B6C">
        <w:rPr>
          <w:rFonts w:eastAsia="Times New Roman"/>
          <w:lang w:eastAsia="tr-TR" w:bidi="ar-SA"/>
        </w:rPr>
        <w:t>her an</w:t>
      </w:r>
      <w:proofErr w:type="gramEnd"/>
      <w:r w:rsidRPr="00347B6C">
        <w:rPr>
          <w:rFonts w:eastAsia="Times New Roman"/>
          <w:lang w:eastAsia="tr-TR" w:bidi="ar-SA"/>
        </w:rPr>
        <w:t xml:space="preserve"> üzerimde hissettiğim babam, annem ve eşim ……’ya teşekkürü bir borç bilirim</w:t>
      </w:r>
      <w:r w:rsidRPr="00347B6C">
        <w:t>.</w:t>
      </w:r>
    </w:p>
    <w:p w:rsidR="001122B8" w:rsidRPr="00891F79" w:rsidRDefault="001122B8" w:rsidP="00891F79">
      <w:pPr>
        <w:ind w:left="1134" w:hanging="1134"/>
        <w:jc w:val="left"/>
        <w:rPr>
          <w:b/>
        </w:rPr>
      </w:pPr>
    </w:p>
    <w:p w:rsidR="001122B8" w:rsidRPr="00891F79" w:rsidRDefault="001122B8" w:rsidP="00891F79">
      <w:pPr>
        <w:ind w:left="1134" w:hanging="1134"/>
        <w:jc w:val="left"/>
        <w:rPr>
          <w:b/>
        </w:rPr>
      </w:pPr>
    </w:p>
    <w:p w:rsidR="001122B8" w:rsidRPr="00891F79" w:rsidRDefault="001122B8" w:rsidP="00891F79">
      <w:pPr>
        <w:ind w:left="1134" w:hanging="1134"/>
        <w:jc w:val="left"/>
        <w:rPr>
          <w:b/>
        </w:rPr>
      </w:pPr>
    </w:p>
    <w:p w:rsidR="001122B8" w:rsidRPr="00891F79" w:rsidRDefault="001122B8" w:rsidP="00891F79">
      <w:pPr>
        <w:ind w:left="1134" w:hanging="1134"/>
        <w:jc w:val="left"/>
        <w:rPr>
          <w:b/>
        </w:rPr>
      </w:pPr>
    </w:p>
    <w:p w:rsidR="001122B8" w:rsidRPr="00891F79" w:rsidRDefault="001122B8" w:rsidP="00891F79">
      <w:pPr>
        <w:ind w:left="1134" w:hanging="1134"/>
        <w:jc w:val="left"/>
        <w:rPr>
          <w:b/>
        </w:rPr>
      </w:pPr>
    </w:p>
    <w:p w:rsidR="001122B8" w:rsidRPr="00891F79" w:rsidRDefault="001122B8" w:rsidP="00891F79">
      <w:pPr>
        <w:ind w:left="1134" w:hanging="1134"/>
        <w:jc w:val="left"/>
        <w:rPr>
          <w:b/>
        </w:rPr>
      </w:pPr>
    </w:p>
    <w:p w:rsidR="001122B8" w:rsidRPr="00891F79" w:rsidRDefault="001122B8" w:rsidP="00891F79">
      <w:pPr>
        <w:ind w:left="1134" w:hanging="1134"/>
        <w:jc w:val="left"/>
        <w:rPr>
          <w:b/>
        </w:rPr>
      </w:pPr>
    </w:p>
    <w:p w:rsidR="001122B8" w:rsidRPr="00891F79" w:rsidRDefault="001122B8" w:rsidP="00891F79">
      <w:pPr>
        <w:ind w:left="1134" w:hanging="1134"/>
        <w:jc w:val="left"/>
        <w:rPr>
          <w:b/>
        </w:rPr>
      </w:pPr>
    </w:p>
    <w:p w:rsidR="001122B8" w:rsidRPr="00891F79" w:rsidRDefault="001122B8" w:rsidP="00891F79">
      <w:pPr>
        <w:ind w:left="1134" w:hanging="1134"/>
        <w:jc w:val="left"/>
        <w:rPr>
          <w:b/>
        </w:rPr>
      </w:pPr>
    </w:p>
    <w:p w:rsidR="001122B8" w:rsidRPr="00891F79" w:rsidRDefault="001122B8" w:rsidP="00891F79">
      <w:pPr>
        <w:ind w:left="1134" w:hanging="1134"/>
        <w:jc w:val="left"/>
        <w:rPr>
          <w:b/>
        </w:rPr>
      </w:pPr>
    </w:p>
    <w:p w:rsidR="001122B8" w:rsidRPr="00891F79" w:rsidRDefault="001122B8" w:rsidP="00891F79">
      <w:pPr>
        <w:ind w:left="1134" w:hanging="1134"/>
        <w:jc w:val="left"/>
        <w:rPr>
          <w:b/>
        </w:rPr>
      </w:pPr>
    </w:p>
    <w:p w:rsidR="001122B8" w:rsidRPr="00891F79" w:rsidRDefault="001122B8" w:rsidP="00891F79">
      <w:pPr>
        <w:ind w:left="1134" w:hanging="1134"/>
        <w:jc w:val="left"/>
        <w:rPr>
          <w:b/>
        </w:rPr>
      </w:pPr>
    </w:p>
    <w:p w:rsidR="001122B8" w:rsidRPr="00891F79" w:rsidRDefault="001122B8" w:rsidP="00891F79">
      <w:pPr>
        <w:ind w:left="1134" w:hanging="1134"/>
        <w:jc w:val="left"/>
        <w:rPr>
          <w:b/>
        </w:rPr>
      </w:pPr>
    </w:p>
    <w:p w:rsidR="001122B8" w:rsidRPr="00891F79" w:rsidRDefault="001122B8" w:rsidP="00891F79">
      <w:pPr>
        <w:ind w:left="1134" w:hanging="1134"/>
        <w:jc w:val="left"/>
        <w:rPr>
          <w:b/>
        </w:rPr>
      </w:pPr>
    </w:p>
    <w:p w:rsidR="001122B8" w:rsidRPr="00891F79" w:rsidRDefault="001122B8" w:rsidP="00891F79">
      <w:pPr>
        <w:ind w:left="1134" w:hanging="1134"/>
        <w:jc w:val="left"/>
        <w:rPr>
          <w:b/>
        </w:rPr>
      </w:pPr>
    </w:p>
    <w:p w:rsidR="001122B8" w:rsidRPr="00891F79" w:rsidRDefault="001122B8" w:rsidP="00891F79">
      <w:pPr>
        <w:ind w:left="1134" w:hanging="1134"/>
        <w:jc w:val="left"/>
        <w:rPr>
          <w:b/>
        </w:rPr>
      </w:pPr>
    </w:p>
    <w:p w:rsidR="00997093" w:rsidRDefault="00997093" w:rsidP="002931B9">
      <w:pPr>
        <w:ind w:left="0" w:firstLine="0"/>
        <w:jc w:val="left"/>
        <w:rPr>
          <w:b/>
        </w:rPr>
      </w:pPr>
    </w:p>
    <w:p w:rsidR="001122B8" w:rsidRPr="00E64836" w:rsidRDefault="008E7CD5" w:rsidP="00E64836">
      <w:pPr>
        <w:pStyle w:val="0-GR-ORTALI"/>
      </w:pPr>
      <w:bookmarkStart w:id="5" w:name="_Toc503173220"/>
      <w:r>
        <w:rPr>
          <w:noProof/>
          <w:lang w:val="tr-TR" w:eastAsia="tr-TR" w:bidi="ar-SA"/>
        </w:rPr>
        <w:lastRenderedPageBreak/>
        <w:pict>
          <v:shape id="Metin Kutusu 10" o:spid="_x0000_s1028" type="#_x0000_t202" style="position:absolute;left:0;text-align:left;margin-left:-106.65pt;margin-top:-79.05pt;width:355.5pt;height:73.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" fillcolor="white [3201]" strokeweight=".5pt">
            <v:path arrowok="t"/>
            <v:textbox>
              <w:txbxContent>
                <w:p w:rsidR="007F339F" w:rsidRPr="00C41F6C" w:rsidRDefault="007F339F" w:rsidP="00F93E50">
                  <w:pPr>
                    <w:ind w:left="0" w:firstLine="0"/>
                    <w:rPr>
                      <w:u w:val="single"/>
                      <w:lang w:val="tr-TR"/>
                    </w:rPr>
                  </w:pPr>
                  <w:r w:rsidRPr="00C41F6C">
                    <w:rPr>
                      <w:highlight w:val="yellow"/>
                      <w:u w:val="single"/>
                      <w:lang w:val="tr-TR"/>
                    </w:rPr>
                    <w:t xml:space="preserve">İÇİNDEKİLER kısmında tez içerisinde yapılan tüm kontroller tamalandıktan sonra alanı güncelleştir yapınız ve ana başlıkları seçerek kalın hale getiriniz. İçindekiler kısmı 1 satır </w:t>
                  </w:r>
                  <w:proofErr w:type="gramStart"/>
                  <w:r w:rsidRPr="00C41F6C">
                    <w:rPr>
                      <w:highlight w:val="yellow"/>
                      <w:u w:val="single"/>
                      <w:lang w:val="tr-TR"/>
                    </w:rPr>
                    <w:t>aralığında</w:t>
                  </w:r>
                  <w:proofErr w:type="gramEnd"/>
                  <w:r w:rsidRPr="00C41F6C">
                    <w:rPr>
                      <w:highlight w:val="yellow"/>
                      <w:u w:val="single"/>
                      <w:lang w:val="tr-TR"/>
                    </w:rPr>
                    <w:t xml:space="preserve"> </w:t>
                  </w:r>
                  <w:r w:rsidRPr="00C41F6C">
                    <w:rPr>
                      <w:b/>
                      <w:highlight w:val="yellow"/>
                      <w:u w:val="single"/>
                      <w:lang w:val="tr-TR"/>
                    </w:rPr>
                    <w:t>12 punto</w:t>
                  </w:r>
                  <w:r w:rsidRPr="00C41F6C">
                    <w:rPr>
                      <w:highlight w:val="yellow"/>
                      <w:u w:val="single"/>
                      <w:lang w:val="tr-TR"/>
                    </w:rPr>
                    <w:t xml:space="preserve"> ve </w:t>
                  </w:r>
                  <w:r w:rsidRPr="00C41F6C">
                    <w:rPr>
                      <w:b/>
                      <w:highlight w:val="yellow"/>
                      <w:u w:val="single"/>
                      <w:lang w:val="tr-TR"/>
                    </w:rPr>
                    <w:t>0 nk</w:t>
                  </w:r>
                  <w:r w:rsidRPr="00C41F6C">
                    <w:rPr>
                      <w:highlight w:val="yellow"/>
                      <w:u w:val="single"/>
                      <w:lang w:val="tr-TR"/>
                    </w:rPr>
                    <w:t xml:space="preserve"> boşlukta olmalıdır.</w:t>
                  </w:r>
                  <w:r>
                    <w:rPr>
                      <w:u w:val="single"/>
                      <w:lang w:val="tr-TR"/>
                    </w:rPr>
                    <w:t xml:space="preserve"> İşlem sonrası bu kutuyu siliniz.</w:t>
                  </w:r>
                </w:p>
              </w:txbxContent>
            </v:textbox>
          </v:shape>
        </w:pict>
      </w:r>
      <w:r w:rsidR="001122B8" w:rsidRPr="00E64836">
        <w:t>İÇİNDEKİLER</w:t>
      </w:r>
      <w:bookmarkEnd w:id="5"/>
    </w:p>
    <w:p w:rsidR="001122B8" w:rsidRPr="002931B9" w:rsidRDefault="00AB0EB4" w:rsidP="00F93E50">
      <w:pPr>
        <w:spacing w:before="0" w:after="0"/>
        <w:ind w:left="1134" w:hanging="1134"/>
        <w:jc w:val="right"/>
        <w:rPr>
          <w:b/>
          <w:u w:val="single"/>
        </w:rPr>
      </w:pPr>
      <w:r w:rsidRPr="002931B9">
        <w:rPr>
          <w:b/>
          <w:u w:val="single"/>
        </w:rPr>
        <w:t>Sayfa</w:t>
      </w:r>
    </w:p>
    <w:p w:rsidR="001F034C" w:rsidRDefault="008E7CD5">
      <w:pPr>
        <w:pStyle w:val="T1"/>
        <w:rPr>
          <w:rFonts w:asciiTheme="minorHAnsi" w:hAnsiTheme="minorHAnsi" w:cstheme="minorBidi"/>
          <w:noProof/>
          <w:sz w:val="22"/>
          <w:szCs w:val="22"/>
          <w:lang w:val="tr-TR" w:eastAsia="tr-TR" w:bidi="ar-SA"/>
        </w:rPr>
      </w:pPr>
      <w:r w:rsidRPr="001558C4">
        <w:rPr>
          <w:b/>
          <w:highlight w:val="yellow"/>
        </w:rPr>
        <w:fldChar w:fldCharType="begin"/>
      </w:r>
      <w:r w:rsidR="00BB28B0" w:rsidRPr="001558C4">
        <w:rPr>
          <w:b/>
          <w:highlight w:val="yellow"/>
        </w:rPr>
        <w:instrText xml:space="preserve"> TOC \o "1-3" \h \z \t "1-ANABAŞLIK;1;2-ALTBAŞLIK;1;0-GİRİŞ-ORTALI;1" </w:instrText>
      </w:r>
      <w:r w:rsidRPr="001558C4">
        <w:rPr>
          <w:b/>
          <w:highlight w:val="yellow"/>
        </w:rPr>
        <w:fldChar w:fldCharType="separate"/>
      </w:r>
      <w:hyperlink w:anchor="_Toc503173216" w:history="1">
        <w:r w:rsidR="001F034C" w:rsidRPr="001F034C">
          <w:rPr>
            <w:rStyle w:val="Kpr"/>
            <w:b/>
            <w:noProof/>
          </w:rPr>
          <w:t>TEZ BİLDİRİMİ</w:t>
        </w:r>
        <w:r w:rsidR="001F034C">
          <w:rPr>
            <w:noProof/>
            <w:webHidden/>
          </w:rPr>
          <w:tab/>
        </w:r>
        <w:r>
          <w:rPr>
            <w:noProof/>
            <w:webHidden/>
          </w:rPr>
          <w:fldChar w:fldCharType="begin"/>
        </w:r>
        <w:r w:rsidR="001F034C">
          <w:rPr>
            <w:noProof/>
            <w:webHidden/>
          </w:rPr>
          <w:instrText xml:space="preserve"> PAGEREF _Toc503173216 \h </w:instrText>
        </w:r>
        <w:r>
          <w:rPr>
            <w:noProof/>
            <w:webHidden/>
          </w:rPr>
        </w:r>
        <w:r>
          <w:rPr>
            <w:noProof/>
            <w:webHidden/>
          </w:rPr>
          <w:fldChar w:fldCharType="separate"/>
        </w:r>
        <w:r w:rsidR="00A32982">
          <w:rPr>
            <w:noProof/>
            <w:webHidden/>
          </w:rPr>
          <w:t>I</w:t>
        </w:r>
        <w:r>
          <w:rPr>
            <w:noProof/>
            <w:webHidden/>
          </w:rPr>
          <w:fldChar w:fldCharType="end"/>
        </w:r>
      </w:hyperlink>
    </w:p>
    <w:p w:rsidR="001F034C" w:rsidRDefault="008E7CD5">
      <w:pPr>
        <w:pStyle w:val="T1"/>
        <w:rPr>
          <w:rFonts w:asciiTheme="minorHAnsi" w:hAnsiTheme="minorHAnsi" w:cstheme="minorBidi"/>
          <w:noProof/>
          <w:sz w:val="22"/>
          <w:szCs w:val="22"/>
          <w:lang w:val="tr-TR" w:eastAsia="tr-TR" w:bidi="ar-SA"/>
        </w:rPr>
      </w:pPr>
      <w:hyperlink w:anchor="_Toc503173217" w:history="1">
        <w:r w:rsidR="001F034C" w:rsidRPr="001F034C">
          <w:rPr>
            <w:rStyle w:val="Kpr"/>
            <w:b/>
            <w:noProof/>
          </w:rPr>
          <w:t>ÖZET</w:t>
        </w:r>
        <w:r w:rsidR="001F034C">
          <w:rPr>
            <w:rStyle w:val="Kpr"/>
            <w:noProof/>
          </w:rPr>
          <w:t>..</w:t>
        </w:r>
        <w:r w:rsidR="001F034C">
          <w:rPr>
            <w:noProof/>
            <w:webHidden/>
          </w:rPr>
          <w:tab/>
        </w:r>
        <w:r>
          <w:rPr>
            <w:noProof/>
            <w:webHidden/>
          </w:rPr>
          <w:fldChar w:fldCharType="begin"/>
        </w:r>
        <w:r w:rsidR="001F034C">
          <w:rPr>
            <w:noProof/>
            <w:webHidden/>
          </w:rPr>
          <w:instrText xml:space="preserve"> PAGEREF _Toc503173217 \h </w:instrText>
        </w:r>
        <w:r>
          <w:rPr>
            <w:noProof/>
            <w:webHidden/>
          </w:rPr>
        </w:r>
        <w:r>
          <w:rPr>
            <w:noProof/>
            <w:webHidden/>
          </w:rPr>
          <w:fldChar w:fldCharType="separate"/>
        </w:r>
        <w:r w:rsidR="00A32982">
          <w:rPr>
            <w:noProof/>
            <w:webHidden/>
          </w:rPr>
          <w:t>II</w:t>
        </w:r>
        <w:r>
          <w:rPr>
            <w:noProof/>
            <w:webHidden/>
          </w:rPr>
          <w:fldChar w:fldCharType="end"/>
        </w:r>
      </w:hyperlink>
    </w:p>
    <w:p w:rsidR="001F034C" w:rsidRDefault="008E7CD5">
      <w:pPr>
        <w:pStyle w:val="T1"/>
        <w:rPr>
          <w:rFonts w:asciiTheme="minorHAnsi" w:hAnsiTheme="minorHAnsi" w:cstheme="minorBidi"/>
          <w:noProof/>
          <w:sz w:val="22"/>
          <w:szCs w:val="22"/>
          <w:lang w:val="tr-TR" w:eastAsia="tr-TR" w:bidi="ar-SA"/>
        </w:rPr>
      </w:pPr>
      <w:hyperlink w:anchor="_Toc503173218" w:history="1">
        <w:r w:rsidR="001F034C" w:rsidRPr="001F034C">
          <w:rPr>
            <w:rStyle w:val="Kpr"/>
            <w:b/>
            <w:noProof/>
          </w:rPr>
          <w:t>ABSTRACT</w:t>
        </w:r>
        <w:r w:rsidR="001F034C">
          <w:rPr>
            <w:noProof/>
            <w:webHidden/>
          </w:rPr>
          <w:tab/>
        </w:r>
        <w:r>
          <w:rPr>
            <w:noProof/>
            <w:webHidden/>
          </w:rPr>
          <w:fldChar w:fldCharType="begin"/>
        </w:r>
        <w:r w:rsidR="001F034C">
          <w:rPr>
            <w:noProof/>
            <w:webHidden/>
          </w:rPr>
          <w:instrText xml:space="preserve"> PAGEREF _Toc503173218 \h </w:instrText>
        </w:r>
        <w:r>
          <w:rPr>
            <w:noProof/>
            <w:webHidden/>
          </w:rPr>
        </w:r>
        <w:r>
          <w:rPr>
            <w:noProof/>
            <w:webHidden/>
          </w:rPr>
          <w:fldChar w:fldCharType="separate"/>
        </w:r>
        <w:r w:rsidR="00A32982">
          <w:rPr>
            <w:noProof/>
            <w:webHidden/>
          </w:rPr>
          <w:t>III</w:t>
        </w:r>
        <w:r>
          <w:rPr>
            <w:noProof/>
            <w:webHidden/>
          </w:rPr>
          <w:fldChar w:fldCharType="end"/>
        </w:r>
      </w:hyperlink>
    </w:p>
    <w:p w:rsidR="001F034C" w:rsidRDefault="008E7CD5">
      <w:pPr>
        <w:pStyle w:val="T1"/>
        <w:rPr>
          <w:rFonts w:asciiTheme="minorHAnsi" w:hAnsiTheme="minorHAnsi" w:cstheme="minorBidi"/>
          <w:noProof/>
          <w:sz w:val="22"/>
          <w:szCs w:val="22"/>
          <w:lang w:val="tr-TR" w:eastAsia="tr-TR" w:bidi="ar-SA"/>
        </w:rPr>
      </w:pPr>
      <w:hyperlink w:anchor="_Toc503173219" w:history="1">
        <w:r w:rsidR="001F034C" w:rsidRPr="001F034C">
          <w:rPr>
            <w:rStyle w:val="Kpr"/>
            <w:b/>
            <w:noProof/>
          </w:rPr>
          <w:t>TEŞEKKÜR</w:t>
        </w:r>
        <w:r w:rsidR="001F034C">
          <w:rPr>
            <w:noProof/>
            <w:webHidden/>
          </w:rPr>
          <w:tab/>
        </w:r>
        <w:r>
          <w:rPr>
            <w:noProof/>
            <w:webHidden/>
          </w:rPr>
          <w:fldChar w:fldCharType="begin"/>
        </w:r>
        <w:r w:rsidR="001F034C">
          <w:rPr>
            <w:noProof/>
            <w:webHidden/>
          </w:rPr>
          <w:instrText xml:space="preserve"> PAGEREF _Toc503173219 \h </w:instrText>
        </w:r>
        <w:r>
          <w:rPr>
            <w:noProof/>
            <w:webHidden/>
          </w:rPr>
        </w:r>
        <w:r>
          <w:rPr>
            <w:noProof/>
            <w:webHidden/>
          </w:rPr>
          <w:fldChar w:fldCharType="separate"/>
        </w:r>
        <w:r w:rsidR="00A32982">
          <w:rPr>
            <w:noProof/>
            <w:webHidden/>
          </w:rPr>
          <w:t>IV</w:t>
        </w:r>
        <w:r>
          <w:rPr>
            <w:noProof/>
            <w:webHidden/>
          </w:rPr>
          <w:fldChar w:fldCharType="end"/>
        </w:r>
      </w:hyperlink>
    </w:p>
    <w:p w:rsidR="001F034C" w:rsidRDefault="008E7CD5">
      <w:pPr>
        <w:pStyle w:val="T1"/>
        <w:rPr>
          <w:rFonts w:asciiTheme="minorHAnsi" w:hAnsiTheme="minorHAnsi" w:cstheme="minorBidi"/>
          <w:noProof/>
          <w:sz w:val="22"/>
          <w:szCs w:val="22"/>
          <w:lang w:val="tr-TR" w:eastAsia="tr-TR" w:bidi="ar-SA"/>
        </w:rPr>
      </w:pPr>
      <w:hyperlink w:anchor="_Toc503173220" w:history="1">
        <w:r w:rsidR="001F034C" w:rsidRPr="001F034C">
          <w:rPr>
            <w:rStyle w:val="Kpr"/>
            <w:b/>
            <w:noProof/>
          </w:rPr>
          <w:t>İÇİNDEKİLER</w:t>
        </w:r>
        <w:r w:rsidR="001F034C">
          <w:rPr>
            <w:noProof/>
            <w:webHidden/>
          </w:rPr>
          <w:tab/>
        </w:r>
        <w:r>
          <w:rPr>
            <w:noProof/>
            <w:webHidden/>
          </w:rPr>
          <w:fldChar w:fldCharType="begin"/>
        </w:r>
        <w:r w:rsidR="001F034C">
          <w:rPr>
            <w:noProof/>
            <w:webHidden/>
          </w:rPr>
          <w:instrText xml:space="preserve"> PAGEREF _Toc503173220 \h </w:instrText>
        </w:r>
        <w:r>
          <w:rPr>
            <w:noProof/>
            <w:webHidden/>
          </w:rPr>
        </w:r>
        <w:r>
          <w:rPr>
            <w:noProof/>
            <w:webHidden/>
          </w:rPr>
          <w:fldChar w:fldCharType="separate"/>
        </w:r>
        <w:r w:rsidR="00A32982">
          <w:rPr>
            <w:noProof/>
            <w:webHidden/>
          </w:rPr>
          <w:t>V</w:t>
        </w:r>
        <w:r>
          <w:rPr>
            <w:noProof/>
            <w:webHidden/>
          </w:rPr>
          <w:fldChar w:fldCharType="end"/>
        </w:r>
      </w:hyperlink>
    </w:p>
    <w:p w:rsidR="001F034C" w:rsidRDefault="008E7CD5">
      <w:pPr>
        <w:pStyle w:val="T1"/>
        <w:rPr>
          <w:rFonts w:asciiTheme="minorHAnsi" w:hAnsiTheme="minorHAnsi" w:cstheme="minorBidi"/>
          <w:noProof/>
          <w:sz w:val="22"/>
          <w:szCs w:val="22"/>
          <w:lang w:val="tr-TR" w:eastAsia="tr-TR" w:bidi="ar-SA"/>
        </w:rPr>
      </w:pPr>
      <w:hyperlink w:anchor="_Toc503173221" w:history="1">
        <w:r w:rsidR="001F034C" w:rsidRPr="001F034C">
          <w:rPr>
            <w:rStyle w:val="Kpr"/>
            <w:b/>
            <w:noProof/>
          </w:rPr>
          <w:t>ŞEKİL LİSTESİ</w:t>
        </w:r>
        <w:r w:rsidR="001F034C">
          <w:rPr>
            <w:noProof/>
            <w:webHidden/>
          </w:rPr>
          <w:tab/>
        </w:r>
        <w:r>
          <w:rPr>
            <w:noProof/>
            <w:webHidden/>
          </w:rPr>
          <w:fldChar w:fldCharType="begin"/>
        </w:r>
        <w:r w:rsidR="001F034C">
          <w:rPr>
            <w:noProof/>
            <w:webHidden/>
          </w:rPr>
          <w:instrText xml:space="preserve"> PAGEREF _Toc503173221 \h </w:instrText>
        </w:r>
        <w:r>
          <w:rPr>
            <w:noProof/>
            <w:webHidden/>
          </w:rPr>
        </w:r>
        <w:r>
          <w:rPr>
            <w:noProof/>
            <w:webHidden/>
          </w:rPr>
          <w:fldChar w:fldCharType="separate"/>
        </w:r>
        <w:r w:rsidR="00A32982">
          <w:rPr>
            <w:noProof/>
            <w:webHidden/>
          </w:rPr>
          <w:t>VI</w:t>
        </w:r>
        <w:r>
          <w:rPr>
            <w:noProof/>
            <w:webHidden/>
          </w:rPr>
          <w:fldChar w:fldCharType="end"/>
        </w:r>
      </w:hyperlink>
    </w:p>
    <w:p w:rsidR="001F034C" w:rsidRDefault="008E7CD5">
      <w:pPr>
        <w:pStyle w:val="T1"/>
        <w:rPr>
          <w:rFonts w:asciiTheme="minorHAnsi" w:hAnsiTheme="minorHAnsi" w:cstheme="minorBidi"/>
          <w:noProof/>
          <w:sz w:val="22"/>
          <w:szCs w:val="22"/>
          <w:lang w:val="tr-TR" w:eastAsia="tr-TR" w:bidi="ar-SA"/>
        </w:rPr>
      </w:pPr>
      <w:hyperlink w:anchor="_Toc503173222" w:history="1">
        <w:r w:rsidR="001F034C" w:rsidRPr="001F034C">
          <w:rPr>
            <w:rStyle w:val="Kpr"/>
            <w:b/>
            <w:noProof/>
          </w:rPr>
          <w:t>ÇİZELGE LİSTESİ</w:t>
        </w:r>
        <w:r w:rsidR="001F034C">
          <w:rPr>
            <w:noProof/>
            <w:webHidden/>
          </w:rPr>
          <w:tab/>
        </w:r>
        <w:r>
          <w:rPr>
            <w:noProof/>
            <w:webHidden/>
          </w:rPr>
          <w:fldChar w:fldCharType="begin"/>
        </w:r>
        <w:r w:rsidR="001F034C">
          <w:rPr>
            <w:noProof/>
            <w:webHidden/>
          </w:rPr>
          <w:instrText xml:space="preserve"> PAGEREF _Toc503173222 \h </w:instrText>
        </w:r>
        <w:r>
          <w:rPr>
            <w:noProof/>
            <w:webHidden/>
          </w:rPr>
        </w:r>
        <w:r>
          <w:rPr>
            <w:noProof/>
            <w:webHidden/>
          </w:rPr>
          <w:fldChar w:fldCharType="separate"/>
        </w:r>
        <w:r w:rsidR="00A32982">
          <w:rPr>
            <w:noProof/>
            <w:webHidden/>
          </w:rPr>
          <w:t>VII</w:t>
        </w:r>
        <w:r>
          <w:rPr>
            <w:noProof/>
            <w:webHidden/>
          </w:rPr>
          <w:fldChar w:fldCharType="end"/>
        </w:r>
      </w:hyperlink>
    </w:p>
    <w:p w:rsidR="001F034C" w:rsidRDefault="008E7CD5">
      <w:pPr>
        <w:pStyle w:val="T1"/>
        <w:rPr>
          <w:rFonts w:asciiTheme="minorHAnsi" w:hAnsiTheme="minorHAnsi" w:cstheme="minorBidi"/>
          <w:noProof/>
          <w:sz w:val="22"/>
          <w:szCs w:val="22"/>
          <w:lang w:val="tr-TR" w:eastAsia="tr-TR" w:bidi="ar-SA"/>
        </w:rPr>
      </w:pPr>
      <w:hyperlink w:anchor="_Toc503173223" w:history="1">
        <w:r w:rsidR="001F034C" w:rsidRPr="001F034C">
          <w:rPr>
            <w:rStyle w:val="Kpr"/>
            <w:b/>
            <w:noProof/>
          </w:rPr>
          <w:t>SİMGELER ve KISALTMALAR LİSTESİ</w:t>
        </w:r>
        <w:r w:rsidR="001F034C">
          <w:rPr>
            <w:noProof/>
            <w:webHidden/>
          </w:rPr>
          <w:tab/>
        </w:r>
        <w:r>
          <w:rPr>
            <w:noProof/>
            <w:webHidden/>
          </w:rPr>
          <w:fldChar w:fldCharType="begin"/>
        </w:r>
        <w:r w:rsidR="001F034C">
          <w:rPr>
            <w:noProof/>
            <w:webHidden/>
          </w:rPr>
          <w:instrText xml:space="preserve"> PAGEREF _Toc503173223 \h </w:instrText>
        </w:r>
        <w:r>
          <w:rPr>
            <w:noProof/>
            <w:webHidden/>
          </w:rPr>
        </w:r>
        <w:r>
          <w:rPr>
            <w:noProof/>
            <w:webHidden/>
          </w:rPr>
          <w:fldChar w:fldCharType="separate"/>
        </w:r>
        <w:r w:rsidR="00A32982">
          <w:rPr>
            <w:noProof/>
            <w:webHidden/>
          </w:rPr>
          <w:t>VIII</w:t>
        </w:r>
        <w:r>
          <w:rPr>
            <w:noProof/>
            <w:webHidden/>
          </w:rPr>
          <w:fldChar w:fldCharType="end"/>
        </w:r>
      </w:hyperlink>
    </w:p>
    <w:p w:rsidR="001F034C" w:rsidRDefault="008E7CD5">
      <w:pPr>
        <w:pStyle w:val="T1"/>
        <w:rPr>
          <w:rFonts w:asciiTheme="minorHAnsi" w:hAnsiTheme="minorHAnsi" w:cstheme="minorBidi"/>
          <w:noProof/>
          <w:sz w:val="22"/>
          <w:szCs w:val="22"/>
          <w:lang w:val="tr-TR" w:eastAsia="tr-TR" w:bidi="ar-SA"/>
        </w:rPr>
      </w:pPr>
      <w:hyperlink w:anchor="_Toc503173224" w:history="1">
        <w:r w:rsidR="001F034C" w:rsidRPr="001F034C">
          <w:rPr>
            <w:rStyle w:val="Kpr"/>
            <w:b/>
            <w:noProof/>
          </w:rPr>
          <w:t>EKLER LİSTESİ</w:t>
        </w:r>
        <w:r w:rsidR="001F034C">
          <w:rPr>
            <w:noProof/>
            <w:webHidden/>
          </w:rPr>
          <w:tab/>
        </w:r>
        <w:r>
          <w:rPr>
            <w:noProof/>
            <w:webHidden/>
          </w:rPr>
          <w:fldChar w:fldCharType="begin"/>
        </w:r>
        <w:r w:rsidR="001F034C">
          <w:rPr>
            <w:noProof/>
            <w:webHidden/>
          </w:rPr>
          <w:instrText xml:space="preserve"> PAGEREF _Toc503173224 \h </w:instrText>
        </w:r>
        <w:r>
          <w:rPr>
            <w:noProof/>
            <w:webHidden/>
          </w:rPr>
        </w:r>
        <w:r>
          <w:rPr>
            <w:noProof/>
            <w:webHidden/>
          </w:rPr>
          <w:fldChar w:fldCharType="separate"/>
        </w:r>
        <w:r w:rsidR="00A32982">
          <w:rPr>
            <w:noProof/>
            <w:webHidden/>
          </w:rPr>
          <w:t>IX</w:t>
        </w:r>
        <w:r>
          <w:rPr>
            <w:noProof/>
            <w:webHidden/>
          </w:rPr>
          <w:fldChar w:fldCharType="end"/>
        </w:r>
      </w:hyperlink>
    </w:p>
    <w:p w:rsidR="001F034C" w:rsidRDefault="008E7CD5">
      <w:pPr>
        <w:pStyle w:val="T1"/>
        <w:rPr>
          <w:rFonts w:asciiTheme="minorHAnsi" w:hAnsiTheme="minorHAnsi" w:cstheme="minorBidi"/>
          <w:noProof/>
          <w:sz w:val="22"/>
          <w:szCs w:val="22"/>
          <w:lang w:val="tr-TR" w:eastAsia="tr-TR" w:bidi="ar-SA"/>
        </w:rPr>
      </w:pPr>
      <w:hyperlink w:anchor="_Toc503173225" w:history="1">
        <w:r w:rsidR="001F034C" w:rsidRPr="001F034C">
          <w:rPr>
            <w:rStyle w:val="Kpr"/>
            <w:b/>
            <w:noProof/>
          </w:rPr>
          <w:t>1. GİRİŞ</w:t>
        </w:r>
        <w:r w:rsidR="001F034C">
          <w:rPr>
            <w:noProof/>
            <w:webHidden/>
          </w:rPr>
          <w:tab/>
        </w:r>
        <w:r>
          <w:rPr>
            <w:noProof/>
            <w:webHidden/>
          </w:rPr>
          <w:fldChar w:fldCharType="begin"/>
        </w:r>
        <w:r w:rsidR="001F034C">
          <w:rPr>
            <w:noProof/>
            <w:webHidden/>
          </w:rPr>
          <w:instrText xml:space="preserve"> PAGEREF _Toc503173225 \h </w:instrText>
        </w:r>
        <w:r>
          <w:rPr>
            <w:noProof/>
            <w:webHidden/>
          </w:rPr>
        </w:r>
        <w:r>
          <w:rPr>
            <w:noProof/>
            <w:webHidden/>
          </w:rPr>
          <w:fldChar w:fldCharType="separate"/>
        </w:r>
        <w:r w:rsidR="00A32982">
          <w:rPr>
            <w:noProof/>
            <w:webHidden/>
          </w:rPr>
          <w:t>1</w:t>
        </w:r>
        <w:r>
          <w:rPr>
            <w:noProof/>
            <w:webHidden/>
          </w:rPr>
          <w:fldChar w:fldCharType="end"/>
        </w:r>
      </w:hyperlink>
    </w:p>
    <w:p w:rsidR="001F034C" w:rsidRDefault="008E7CD5">
      <w:pPr>
        <w:pStyle w:val="T1"/>
        <w:rPr>
          <w:rFonts w:asciiTheme="minorHAnsi" w:hAnsiTheme="minorHAnsi" w:cstheme="minorBidi"/>
          <w:noProof/>
          <w:sz w:val="22"/>
          <w:szCs w:val="22"/>
          <w:lang w:val="tr-TR" w:eastAsia="tr-TR" w:bidi="ar-SA"/>
        </w:rPr>
      </w:pPr>
      <w:hyperlink w:anchor="_Toc503173226" w:history="1">
        <w:r w:rsidR="001F034C" w:rsidRPr="007404E9">
          <w:rPr>
            <w:rStyle w:val="Kpr"/>
            <w:noProof/>
          </w:rPr>
          <w:t>1.1 Örnek İkinci Düzey Alt Başlık</w:t>
        </w:r>
        <w:r w:rsidR="001F034C">
          <w:rPr>
            <w:noProof/>
            <w:webHidden/>
          </w:rPr>
          <w:tab/>
        </w:r>
        <w:r>
          <w:rPr>
            <w:noProof/>
            <w:webHidden/>
          </w:rPr>
          <w:fldChar w:fldCharType="begin"/>
        </w:r>
        <w:r w:rsidR="001F034C">
          <w:rPr>
            <w:noProof/>
            <w:webHidden/>
          </w:rPr>
          <w:instrText xml:space="preserve"> PAGEREF _Toc503173226 \h </w:instrText>
        </w:r>
        <w:r>
          <w:rPr>
            <w:noProof/>
            <w:webHidden/>
          </w:rPr>
        </w:r>
        <w:r>
          <w:rPr>
            <w:noProof/>
            <w:webHidden/>
          </w:rPr>
          <w:fldChar w:fldCharType="separate"/>
        </w:r>
        <w:r w:rsidR="00A32982">
          <w:rPr>
            <w:noProof/>
            <w:webHidden/>
          </w:rPr>
          <w:t>1</w:t>
        </w:r>
        <w:r>
          <w:rPr>
            <w:noProof/>
            <w:webHidden/>
          </w:rPr>
          <w:fldChar w:fldCharType="end"/>
        </w:r>
      </w:hyperlink>
    </w:p>
    <w:p w:rsidR="001F034C" w:rsidRDefault="008E7CD5">
      <w:pPr>
        <w:pStyle w:val="T1"/>
        <w:rPr>
          <w:rFonts w:asciiTheme="minorHAnsi" w:hAnsiTheme="minorHAnsi" w:cstheme="minorBidi"/>
          <w:noProof/>
          <w:sz w:val="22"/>
          <w:szCs w:val="22"/>
          <w:lang w:val="tr-TR" w:eastAsia="tr-TR" w:bidi="ar-SA"/>
        </w:rPr>
      </w:pPr>
      <w:hyperlink w:anchor="_Toc503173227" w:history="1">
        <w:r w:rsidR="001F034C" w:rsidRPr="001F034C">
          <w:rPr>
            <w:rStyle w:val="Kpr"/>
            <w:b/>
            <w:noProof/>
          </w:rPr>
          <w:t>2. ANA BÖLÜM BAŞLIĞI</w:t>
        </w:r>
        <w:r w:rsidR="001F034C">
          <w:rPr>
            <w:noProof/>
            <w:webHidden/>
          </w:rPr>
          <w:tab/>
        </w:r>
        <w:r>
          <w:rPr>
            <w:noProof/>
            <w:webHidden/>
          </w:rPr>
          <w:fldChar w:fldCharType="begin"/>
        </w:r>
        <w:r w:rsidR="001F034C">
          <w:rPr>
            <w:noProof/>
            <w:webHidden/>
          </w:rPr>
          <w:instrText xml:space="preserve"> PAGEREF _Toc503173227 \h </w:instrText>
        </w:r>
        <w:r>
          <w:rPr>
            <w:noProof/>
            <w:webHidden/>
          </w:rPr>
        </w:r>
        <w:r>
          <w:rPr>
            <w:noProof/>
            <w:webHidden/>
          </w:rPr>
          <w:fldChar w:fldCharType="separate"/>
        </w:r>
        <w:r w:rsidR="00A32982">
          <w:rPr>
            <w:noProof/>
            <w:webHidden/>
          </w:rPr>
          <w:t>2</w:t>
        </w:r>
        <w:r>
          <w:rPr>
            <w:noProof/>
            <w:webHidden/>
          </w:rPr>
          <w:fldChar w:fldCharType="end"/>
        </w:r>
      </w:hyperlink>
    </w:p>
    <w:p w:rsidR="001F034C" w:rsidRDefault="008E7CD5">
      <w:pPr>
        <w:pStyle w:val="T1"/>
        <w:rPr>
          <w:rFonts w:asciiTheme="minorHAnsi" w:hAnsiTheme="minorHAnsi" w:cstheme="minorBidi"/>
          <w:noProof/>
          <w:sz w:val="22"/>
          <w:szCs w:val="22"/>
          <w:lang w:val="tr-TR" w:eastAsia="tr-TR" w:bidi="ar-SA"/>
        </w:rPr>
      </w:pPr>
      <w:hyperlink w:anchor="_Toc503173228" w:history="1">
        <w:r w:rsidR="001F034C" w:rsidRPr="001F034C">
          <w:rPr>
            <w:rStyle w:val="Kpr"/>
            <w:b/>
            <w:noProof/>
          </w:rPr>
          <w:t>3. TEZ YAZIM KILAVUZU</w:t>
        </w:r>
        <w:r w:rsidR="001F034C">
          <w:rPr>
            <w:noProof/>
            <w:webHidden/>
          </w:rPr>
          <w:tab/>
        </w:r>
        <w:r>
          <w:rPr>
            <w:noProof/>
            <w:webHidden/>
          </w:rPr>
          <w:fldChar w:fldCharType="begin"/>
        </w:r>
        <w:r w:rsidR="001F034C">
          <w:rPr>
            <w:noProof/>
            <w:webHidden/>
          </w:rPr>
          <w:instrText xml:space="preserve"> PAGEREF _Toc503173228 \h </w:instrText>
        </w:r>
        <w:r>
          <w:rPr>
            <w:noProof/>
            <w:webHidden/>
          </w:rPr>
        </w:r>
        <w:r>
          <w:rPr>
            <w:noProof/>
            <w:webHidden/>
          </w:rPr>
          <w:fldChar w:fldCharType="separate"/>
        </w:r>
        <w:r w:rsidR="00A32982">
          <w:rPr>
            <w:noProof/>
            <w:webHidden/>
          </w:rPr>
          <w:t>3</w:t>
        </w:r>
        <w:r>
          <w:rPr>
            <w:noProof/>
            <w:webHidden/>
          </w:rPr>
          <w:fldChar w:fldCharType="end"/>
        </w:r>
      </w:hyperlink>
    </w:p>
    <w:p w:rsidR="001F034C" w:rsidRDefault="008E7CD5">
      <w:pPr>
        <w:pStyle w:val="T1"/>
        <w:rPr>
          <w:rFonts w:asciiTheme="minorHAnsi" w:hAnsiTheme="minorHAnsi" w:cstheme="minorBidi"/>
          <w:noProof/>
          <w:sz w:val="22"/>
          <w:szCs w:val="22"/>
          <w:lang w:val="tr-TR" w:eastAsia="tr-TR" w:bidi="ar-SA"/>
        </w:rPr>
      </w:pPr>
      <w:hyperlink w:anchor="_Toc503173229" w:history="1">
        <w:r w:rsidR="001F034C" w:rsidRPr="007404E9">
          <w:rPr>
            <w:rStyle w:val="Kpr"/>
            <w:noProof/>
          </w:rPr>
          <w:t>3.1 Giriş ve Amaç</w:t>
        </w:r>
        <w:r w:rsidR="001F034C">
          <w:rPr>
            <w:noProof/>
            <w:webHidden/>
          </w:rPr>
          <w:tab/>
        </w:r>
        <w:r>
          <w:rPr>
            <w:noProof/>
            <w:webHidden/>
          </w:rPr>
          <w:fldChar w:fldCharType="begin"/>
        </w:r>
        <w:r w:rsidR="001F034C">
          <w:rPr>
            <w:noProof/>
            <w:webHidden/>
          </w:rPr>
          <w:instrText xml:space="preserve"> PAGEREF _Toc503173229 \h </w:instrText>
        </w:r>
        <w:r>
          <w:rPr>
            <w:noProof/>
            <w:webHidden/>
          </w:rPr>
        </w:r>
        <w:r>
          <w:rPr>
            <w:noProof/>
            <w:webHidden/>
          </w:rPr>
          <w:fldChar w:fldCharType="separate"/>
        </w:r>
        <w:r w:rsidR="00A32982">
          <w:rPr>
            <w:noProof/>
            <w:webHidden/>
          </w:rPr>
          <w:t>3</w:t>
        </w:r>
        <w:r>
          <w:rPr>
            <w:noProof/>
            <w:webHidden/>
          </w:rPr>
          <w:fldChar w:fldCharType="end"/>
        </w:r>
      </w:hyperlink>
    </w:p>
    <w:p w:rsidR="001F034C" w:rsidRDefault="008E7CD5">
      <w:pPr>
        <w:pStyle w:val="T1"/>
        <w:rPr>
          <w:rFonts w:asciiTheme="minorHAnsi" w:hAnsiTheme="minorHAnsi" w:cstheme="minorBidi"/>
          <w:noProof/>
          <w:sz w:val="22"/>
          <w:szCs w:val="22"/>
          <w:lang w:val="tr-TR" w:eastAsia="tr-TR" w:bidi="ar-SA"/>
        </w:rPr>
      </w:pPr>
      <w:hyperlink w:anchor="_Toc503173230" w:history="1">
        <w:r w:rsidR="001F034C" w:rsidRPr="007404E9">
          <w:rPr>
            <w:rStyle w:val="Kpr"/>
            <w:noProof/>
          </w:rPr>
          <w:t>3.2 Tez Sürecinde Yapılması Gereken İşlemler</w:t>
        </w:r>
        <w:r w:rsidR="001F034C">
          <w:rPr>
            <w:noProof/>
            <w:webHidden/>
          </w:rPr>
          <w:tab/>
        </w:r>
        <w:r>
          <w:rPr>
            <w:noProof/>
            <w:webHidden/>
          </w:rPr>
          <w:fldChar w:fldCharType="begin"/>
        </w:r>
        <w:r w:rsidR="001F034C">
          <w:rPr>
            <w:noProof/>
            <w:webHidden/>
          </w:rPr>
          <w:instrText xml:space="preserve"> PAGEREF _Toc503173230 \h </w:instrText>
        </w:r>
        <w:r>
          <w:rPr>
            <w:noProof/>
            <w:webHidden/>
          </w:rPr>
        </w:r>
        <w:r>
          <w:rPr>
            <w:noProof/>
            <w:webHidden/>
          </w:rPr>
          <w:fldChar w:fldCharType="separate"/>
        </w:r>
        <w:r w:rsidR="00A32982">
          <w:rPr>
            <w:noProof/>
            <w:webHidden/>
          </w:rPr>
          <w:t>3</w:t>
        </w:r>
        <w:r>
          <w:rPr>
            <w:noProof/>
            <w:webHidden/>
          </w:rPr>
          <w:fldChar w:fldCharType="end"/>
        </w:r>
      </w:hyperlink>
    </w:p>
    <w:p w:rsidR="001F034C" w:rsidRDefault="008E7CD5">
      <w:pPr>
        <w:pStyle w:val="T1"/>
        <w:rPr>
          <w:rFonts w:asciiTheme="minorHAnsi" w:hAnsiTheme="minorHAnsi" w:cstheme="minorBidi"/>
          <w:noProof/>
          <w:sz w:val="22"/>
          <w:szCs w:val="22"/>
          <w:lang w:val="tr-TR" w:eastAsia="tr-TR" w:bidi="ar-SA"/>
        </w:rPr>
      </w:pPr>
      <w:hyperlink w:anchor="_Toc503173231" w:history="1">
        <w:r w:rsidR="001F034C" w:rsidRPr="007404E9">
          <w:rPr>
            <w:rStyle w:val="Kpr"/>
            <w:noProof/>
          </w:rPr>
          <w:t>3.3 Tezleri Oluşturan Bölümler</w:t>
        </w:r>
        <w:r w:rsidR="001F034C">
          <w:rPr>
            <w:noProof/>
            <w:webHidden/>
          </w:rPr>
          <w:tab/>
        </w:r>
        <w:r>
          <w:rPr>
            <w:noProof/>
            <w:webHidden/>
          </w:rPr>
          <w:fldChar w:fldCharType="begin"/>
        </w:r>
        <w:r w:rsidR="001F034C">
          <w:rPr>
            <w:noProof/>
            <w:webHidden/>
          </w:rPr>
          <w:instrText xml:space="preserve"> PAGEREF _Toc503173231 \h </w:instrText>
        </w:r>
        <w:r>
          <w:rPr>
            <w:noProof/>
            <w:webHidden/>
          </w:rPr>
        </w:r>
        <w:r>
          <w:rPr>
            <w:noProof/>
            <w:webHidden/>
          </w:rPr>
          <w:fldChar w:fldCharType="separate"/>
        </w:r>
        <w:r w:rsidR="00A32982">
          <w:rPr>
            <w:noProof/>
            <w:webHidden/>
          </w:rPr>
          <w:t>3</w:t>
        </w:r>
        <w:r>
          <w:rPr>
            <w:noProof/>
            <w:webHidden/>
          </w:rPr>
          <w:fldChar w:fldCharType="end"/>
        </w:r>
      </w:hyperlink>
    </w:p>
    <w:p w:rsidR="001F034C" w:rsidRDefault="008E7CD5">
      <w:pPr>
        <w:pStyle w:val="T1"/>
        <w:rPr>
          <w:rFonts w:asciiTheme="minorHAnsi" w:hAnsiTheme="minorHAnsi" w:cstheme="minorBidi"/>
          <w:noProof/>
          <w:sz w:val="22"/>
          <w:szCs w:val="22"/>
          <w:lang w:val="tr-TR" w:eastAsia="tr-TR" w:bidi="ar-SA"/>
        </w:rPr>
      </w:pPr>
      <w:hyperlink w:anchor="_Toc503173232" w:history="1">
        <w:r w:rsidR="001F034C" w:rsidRPr="007404E9">
          <w:rPr>
            <w:rStyle w:val="Kpr"/>
            <w:noProof/>
          </w:rPr>
          <w:t>3.4 Tezleri Oluşturan Bölümlerin Genel Yazım Planı ve Sayfa Düzeni</w:t>
        </w:r>
        <w:r w:rsidR="001F034C">
          <w:rPr>
            <w:noProof/>
            <w:webHidden/>
          </w:rPr>
          <w:tab/>
        </w:r>
        <w:r>
          <w:rPr>
            <w:noProof/>
            <w:webHidden/>
          </w:rPr>
          <w:fldChar w:fldCharType="begin"/>
        </w:r>
        <w:r w:rsidR="001F034C">
          <w:rPr>
            <w:noProof/>
            <w:webHidden/>
          </w:rPr>
          <w:instrText xml:space="preserve"> PAGEREF _Toc503173232 \h </w:instrText>
        </w:r>
        <w:r>
          <w:rPr>
            <w:noProof/>
            <w:webHidden/>
          </w:rPr>
        </w:r>
        <w:r>
          <w:rPr>
            <w:noProof/>
            <w:webHidden/>
          </w:rPr>
          <w:fldChar w:fldCharType="separate"/>
        </w:r>
        <w:r w:rsidR="00A32982">
          <w:rPr>
            <w:noProof/>
            <w:webHidden/>
          </w:rPr>
          <w:t>4</w:t>
        </w:r>
        <w:r>
          <w:rPr>
            <w:noProof/>
            <w:webHidden/>
          </w:rPr>
          <w:fldChar w:fldCharType="end"/>
        </w:r>
      </w:hyperlink>
    </w:p>
    <w:p w:rsidR="001F034C" w:rsidRDefault="008E7CD5">
      <w:pPr>
        <w:pStyle w:val="T1"/>
        <w:rPr>
          <w:rFonts w:asciiTheme="minorHAnsi" w:hAnsiTheme="minorHAnsi" w:cstheme="minorBidi"/>
          <w:noProof/>
          <w:sz w:val="22"/>
          <w:szCs w:val="22"/>
          <w:lang w:val="tr-TR" w:eastAsia="tr-TR" w:bidi="ar-SA"/>
        </w:rPr>
      </w:pPr>
      <w:hyperlink w:anchor="_Toc503173233" w:history="1">
        <w:r w:rsidR="001F034C" w:rsidRPr="007404E9">
          <w:rPr>
            <w:rStyle w:val="Kpr"/>
            <w:noProof/>
          </w:rPr>
          <w:t>3.5 Dış Kapak ve İç Kapak Sayfası</w:t>
        </w:r>
        <w:r w:rsidR="001F034C">
          <w:rPr>
            <w:noProof/>
            <w:webHidden/>
          </w:rPr>
          <w:tab/>
        </w:r>
        <w:r>
          <w:rPr>
            <w:noProof/>
            <w:webHidden/>
          </w:rPr>
          <w:fldChar w:fldCharType="begin"/>
        </w:r>
        <w:r w:rsidR="001F034C">
          <w:rPr>
            <w:noProof/>
            <w:webHidden/>
          </w:rPr>
          <w:instrText xml:space="preserve"> PAGEREF _Toc503173233 \h </w:instrText>
        </w:r>
        <w:r>
          <w:rPr>
            <w:noProof/>
            <w:webHidden/>
          </w:rPr>
        </w:r>
        <w:r>
          <w:rPr>
            <w:noProof/>
            <w:webHidden/>
          </w:rPr>
          <w:fldChar w:fldCharType="separate"/>
        </w:r>
        <w:r w:rsidR="00A32982">
          <w:rPr>
            <w:noProof/>
            <w:webHidden/>
          </w:rPr>
          <w:t>5</w:t>
        </w:r>
        <w:r>
          <w:rPr>
            <w:noProof/>
            <w:webHidden/>
          </w:rPr>
          <w:fldChar w:fldCharType="end"/>
        </w:r>
      </w:hyperlink>
    </w:p>
    <w:p w:rsidR="001F034C" w:rsidRDefault="008E7CD5">
      <w:pPr>
        <w:pStyle w:val="T1"/>
        <w:rPr>
          <w:rFonts w:asciiTheme="minorHAnsi" w:hAnsiTheme="minorHAnsi" w:cstheme="minorBidi"/>
          <w:noProof/>
          <w:sz w:val="22"/>
          <w:szCs w:val="22"/>
          <w:lang w:val="tr-TR" w:eastAsia="tr-TR" w:bidi="ar-SA"/>
        </w:rPr>
      </w:pPr>
      <w:hyperlink w:anchor="_Toc503173234" w:history="1">
        <w:r w:rsidR="001F034C" w:rsidRPr="007404E9">
          <w:rPr>
            <w:rStyle w:val="Kpr"/>
            <w:noProof/>
          </w:rPr>
          <w:t>3.6 Onay Sayfası</w:t>
        </w:r>
        <w:r w:rsidR="001F034C">
          <w:rPr>
            <w:noProof/>
            <w:webHidden/>
          </w:rPr>
          <w:tab/>
        </w:r>
        <w:r>
          <w:rPr>
            <w:noProof/>
            <w:webHidden/>
          </w:rPr>
          <w:fldChar w:fldCharType="begin"/>
        </w:r>
        <w:r w:rsidR="001F034C">
          <w:rPr>
            <w:noProof/>
            <w:webHidden/>
          </w:rPr>
          <w:instrText xml:space="preserve"> PAGEREF _Toc503173234 \h </w:instrText>
        </w:r>
        <w:r>
          <w:rPr>
            <w:noProof/>
            <w:webHidden/>
          </w:rPr>
        </w:r>
        <w:r>
          <w:rPr>
            <w:noProof/>
            <w:webHidden/>
          </w:rPr>
          <w:fldChar w:fldCharType="separate"/>
        </w:r>
        <w:r w:rsidR="00A32982">
          <w:rPr>
            <w:noProof/>
            <w:webHidden/>
          </w:rPr>
          <w:t>6</w:t>
        </w:r>
        <w:r>
          <w:rPr>
            <w:noProof/>
            <w:webHidden/>
          </w:rPr>
          <w:fldChar w:fldCharType="end"/>
        </w:r>
      </w:hyperlink>
    </w:p>
    <w:p w:rsidR="001F034C" w:rsidRDefault="008E7CD5">
      <w:pPr>
        <w:pStyle w:val="T1"/>
        <w:rPr>
          <w:rFonts w:asciiTheme="minorHAnsi" w:hAnsiTheme="minorHAnsi" w:cstheme="minorBidi"/>
          <w:noProof/>
          <w:sz w:val="22"/>
          <w:szCs w:val="22"/>
          <w:lang w:val="tr-TR" w:eastAsia="tr-TR" w:bidi="ar-SA"/>
        </w:rPr>
      </w:pPr>
      <w:hyperlink w:anchor="_Toc503173235" w:history="1">
        <w:r w:rsidR="001F034C" w:rsidRPr="007404E9">
          <w:rPr>
            <w:rStyle w:val="Kpr"/>
            <w:noProof/>
          </w:rPr>
          <w:t>3.7 Tez Bildirimi</w:t>
        </w:r>
        <w:r w:rsidR="001F034C">
          <w:rPr>
            <w:noProof/>
            <w:webHidden/>
          </w:rPr>
          <w:tab/>
        </w:r>
        <w:r>
          <w:rPr>
            <w:noProof/>
            <w:webHidden/>
          </w:rPr>
          <w:fldChar w:fldCharType="begin"/>
        </w:r>
        <w:r w:rsidR="001F034C">
          <w:rPr>
            <w:noProof/>
            <w:webHidden/>
          </w:rPr>
          <w:instrText xml:space="preserve"> PAGEREF _Toc503173235 \h </w:instrText>
        </w:r>
        <w:r>
          <w:rPr>
            <w:noProof/>
            <w:webHidden/>
          </w:rPr>
        </w:r>
        <w:r>
          <w:rPr>
            <w:noProof/>
            <w:webHidden/>
          </w:rPr>
          <w:fldChar w:fldCharType="separate"/>
        </w:r>
        <w:r w:rsidR="00A32982">
          <w:rPr>
            <w:noProof/>
            <w:webHidden/>
          </w:rPr>
          <w:t>6</w:t>
        </w:r>
        <w:r>
          <w:rPr>
            <w:noProof/>
            <w:webHidden/>
          </w:rPr>
          <w:fldChar w:fldCharType="end"/>
        </w:r>
      </w:hyperlink>
    </w:p>
    <w:p w:rsidR="001F034C" w:rsidRDefault="008E7CD5">
      <w:pPr>
        <w:pStyle w:val="T1"/>
        <w:rPr>
          <w:rFonts w:asciiTheme="minorHAnsi" w:hAnsiTheme="minorHAnsi" w:cstheme="minorBidi"/>
          <w:noProof/>
          <w:sz w:val="22"/>
          <w:szCs w:val="22"/>
          <w:lang w:val="tr-TR" w:eastAsia="tr-TR" w:bidi="ar-SA"/>
        </w:rPr>
      </w:pPr>
      <w:hyperlink w:anchor="_Toc503173236" w:history="1">
        <w:r w:rsidR="001F034C" w:rsidRPr="007404E9">
          <w:rPr>
            <w:rStyle w:val="Kpr"/>
            <w:noProof/>
          </w:rPr>
          <w:t>3.8 İçindekiler Sayfası</w:t>
        </w:r>
        <w:r w:rsidR="001F034C">
          <w:rPr>
            <w:noProof/>
            <w:webHidden/>
          </w:rPr>
          <w:tab/>
        </w:r>
        <w:r>
          <w:rPr>
            <w:noProof/>
            <w:webHidden/>
          </w:rPr>
          <w:fldChar w:fldCharType="begin"/>
        </w:r>
        <w:r w:rsidR="001F034C">
          <w:rPr>
            <w:noProof/>
            <w:webHidden/>
          </w:rPr>
          <w:instrText xml:space="preserve"> PAGEREF _Toc503173236 \h </w:instrText>
        </w:r>
        <w:r>
          <w:rPr>
            <w:noProof/>
            <w:webHidden/>
          </w:rPr>
        </w:r>
        <w:r>
          <w:rPr>
            <w:noProof/>
            <w:webHidden/>
          </w:rPr>
          <w:fldChar w:fldCharType="separate"/>
        </w:r>
        <w:r w:rsidR="00A32982">
          <w:rPr>
            <w:noProof/>
            <w:webHidden/>
          </w:rPr>
          <w:t>6</w:t>
        </w:r>
        <w:r>
          <w:rPr>
            <w:noProof/>
            <w:webHidden/>
          </w:rPr>
          <w:fldChar w:fldCharType="end"/>
        </w:r>
      </w:hyperlink>
    </w:p>
    <w:p w:rsidR="001F034C" w:rsidRDefault="008E7CD5">
      <w:pPr>
        <w:pStyle w:val="T1"/>
        <w:rPr>
          <w:rFonts w:asciiTheme="minorHAnsi" w:hAnsiTheme="minorHAnsi" w:cstheme="minorBidi"/>
          <w:noProof/>
          <w:sz w:val="22"/>
          <w:szCs w:val="22"/>
          <w:lang w:val="tr-TR" w:eastAsia="tr-TR" w:bidi="ar-SA"/>
        </w:rPr>
      </w:pPr>
      <w:hyperlink w:anchor="_Toc503173237" w:history="1">
        <w:r w:rsidR="001F034C" w:rsidRPr="007404E9">
          <w:rPr>
            <w:rStyle w:val="Kpr"/>
            <w:noProof/>
          </w:rPr>
          <w:t>3.9 Şekil Listesi, Çizelge Listesi ve Simgeler ve kısaltmalar listesi</w:t>
        </w:r>
        <w:r w:rsidR="001F034C">
          <w:rPr>
            <w:noProof/>
            <w:webHidden/>
          </w:rPr>
          <w:tab/>
        </w:r>
        <w:r>
          <w:rPr>
            <w:noProof/>
            <w:webHidden/>
          </w:rPr>
          <w:fldChar w:fldCharType="begin"/>
        </w:r>
        <w:r w:rsidR="001F034C">
          <w:rPr>
            <w:noProof/>
            <w:webHidden/>
          </w:rPr>
          <w:instrText xml:space="preserve"> PAGEREF _Toc503173237 \h </w:instrText>
        </w:r>
        <w:r>
          <w:rPr>
            <w:noProof/>
            <w:webHidden/>
          </w:rPr>
        </w:r>
        <w:r>
          <w:rPr>
            <w:noProof/>
            <w:webHidden/>
          </w:rPr>
          <w:fldChar w:fldCharType="separate"/>
        </w:r>
        <w:r w:rsidR="00A32982">
          <w:rPr>
            <w:noProof/>
            <w:webHidden/>
          </w:rPr>
          <w:t>7</w:t>
        </w:r>
        <w:r>
          <w:rPr>
            <w:noProof/>
            <w:webHidden/>
          </w:rPr>
          <w:fldChar w:fldCharType="end"/>
        </w:r>
      </w:hyperlink>
    </w:p>
    <w:p w:rsidR="001F034C" w:rsidRDefault="008E7CD5">
      <w:pPr>
        <w:pStyle w:val="T1"/>
        <w:rPr>
          <w:rFonts w:asciiTheme="minorHAnsi" w:hAnsiTheme="minorHAnsi" w:cstheme="minorBidi"/>
          <w:noProof/>
          <w:sz w:val="22"/>
          <w:szCs w:val="22"/>
          <w:lang w:val="tr-TR" w:eastAsia="tr-TR" w:bidi="ar-SA"/>
        </w:rPr>
      </w:pPr>
      <w:hyperlink w:anchor="_Toc503173238" w:history="1">
        <w:r w:rsidR="001F034C" w:rsidRPr="007404E9">
          <w:rPr>
            <w:rStyle w:val="Kpr"/>
            <w:noProof/>
          </w:rPr>
          <w:t>3.10 Diğer Listeler</w:t>
        </w:r>
        <w:r w:rsidR="001F034C">
          <w:rPr>
            <w:noProof/>
            <w:webHidden/>
          </w:rPr>
          <w:tab/>
        </w:r>
        <w:r>
          <w:rPr>
            <w:noProof/>
            <w:webHidden/>
          </w:rPr>
          <w:fldChar w:fldCharType="begin"/>
        </w:r>
        <w:r w:rsidR="001F034C">
          <w:rPr>
            <w:noProof/>
            <w:webHidden/>
          </w:rPr>
          <w:instrText xml:space="preserve"> PAGEREF _Toc503173238 \h </w:instrText>
        </w:r>
        <w:r>
          <w:rPr>
            <w:noProof/>
            <w:webHidden/>
          </w:rPr>
        </w:r>
        <w:r>
          <w:rPr>
            <w:noProof/>
            <w:webHidden/>
          </w:rPr>
          <w:fldChar w:fldCharType="separate"/>
        </w:r>
        <w:r w:rsidR="00A32982">
          <w:rPr>
            <w:noProof/>
            <w:webHidden/>
          </w:rPr>
          <w:t>7</w:t>
        </w:r>
        <w:r>
          <w:rPr>
            <w:noProof/>
            <w:webHidden/>
          </w:rPr>
          <w:fldChar w:fldCharType="end"/>
        </w:r>
      </w:hyperlink>
    </w:p>
    <w:p w:rsidR="001F034C" w:rsidRDefault="008E7CD5">
      <w:pPr>
        <w:pStyle w:val="T1"/>
        <w:rPr>
          <w:rFonts w:asciiTheme="minorHAnsi" w:hAnsiTheme="minorHAnsi" w:cstheme="minorBidi"/>
          <w:noProof/>
          <w:sz w:val="22"/>
          <w:szCs w:val="22"/>
          <w:lang w:val="tr-TR" w:eastAsia="tr-TR" w:bidi="ar-SA"/>
        </w:rPr>
      </w:pPr>
      <w:hyperlink w:anchor="_Toc503173239" w:history="1">
        <w:r w:rsidR="001F034C" w:rsidRPr="007404E9">
          <w:rPr>
            <w:rStyle w:val="Kpr"/>
            <w:noProof/>
          </w:rPr>
          <w:t>3.11 Paragraf Düzeni ve Satır Aralıkları</w:t>
        </w:r>
        <w:r w:rsidR="001F034C">
          <w:rPr>
            <w:noProof/>
            <w:webHidden/>
          </w:rPr>
          <w:tab/>
        </w:r>
        <w:r>
          <w:rPr>
            <w:noProof/>
            <w:webHidden/>
          </w:rPr>
          <w:fldChar w:fldCharType="begin"/>
        </w:r>
        <w:r w:rsidR="001F034C">
          <w:rPr>
            <w:noProof/>
            <w:webHidden/>
          </w:rPr>
          <w:instrText xml:space="preserve"> PAGEREF _Toc503173239 \h </w:instrText>
        </w:r>
        <w:r>
          <w:rPr>
            <w:noProof/>
            <w:webHidden/>
          </w:rPr>
        </w:r>
        <w:r>
          <w:rPr>
            <w:noProof/>
            <w:webHidden/>
          </w:rPr>
          <w:fldChar w:fldCharType="separate"/>
        </w:r>
        <w:r w:rsidR="00A32982">
          <w:rPr>
            <w:noProof/>
            <w:webHidden/>
          </w:rPr>
          <w:t>7</w:t>
        </w:r>
        <w:r>
          <w:rPr>
            <w:noProof/>
            <w:webHidden/>
          </w:rPr>
          <w:fldChar w:fldCharType="end"/>
        </w:r>
      </w:hyperlink>
    </w:p>
    <w:p w:rsidR="001F034C" w:rsidRDefault="008E7CD5">
      <w:pPr>
        <w:pStyle w:val="T1"/>
        <w:rPr>
          <w:rFonts w:asciiTheme="minorHAnsi" w:hAnsiTheme="minorHAnsi" w:cstheme="minorBidi"/>
          <w:noProof/>
          <w:sz w:val="22"/>
          <w:szCs w:val="22"/>
          <w:lang w:val="tr-TR" w:eastAsia="tr-TR" w:bidi="ar-SA"/>
        </w:rPr>
      </w:pPr>
      <w:hyperlink w:anchor="_Toc503173240" w:history="1">
        <w:r w:rsidR="001F034C" w:rsidRPr="007404E9">
          <w:rPr>
            <w:rStyle w:val="Kpr"/>
            <w:noProof/>
          </w:rPr>
          <w:t>3.12 Ana Bölüm ve Alt Bölümlerin Düzenlenmesi</w:t>
        </w:r>
        <w:r w:rsidR="001F034C">
          <w:rPr>
            <w:noProof/>
            <w:webHidden/>
          </w:rPr>
          <w:tab/>
        </w:r>
        <w:r>
          <w:rPr>
            <w:noProof/>
            <w:webHidden/>
          </w:rPr>
          <w:fldChar w:fldCharType="begin"/>
        </w:r>
        <w:r w:rsidR="001F034C">
          <w:rPr>
            <w:noProof/>
            <w:webHidden/>
          </w:rPr>
          <w:instrText xml:space="preserve"> PAGEREF _Toc503173240 \h </w:instrText>
        </w:r>
        <w:r>
          <w:rPr>
            <w:noProof/>
            <w:webHidden/>
          </w:rPr>
        </w:r>
        <w:r>
          <w:rPr>
            <w:noProof/>
            <w:webHidden/>
          </w:rPr>
          <w:fldChar w:fldCharType="separate"/>
        </w:r>
        <w:r w:rsidR="00A32982">
          <w:rPr>
            <w:noProof/>
            <w:webHidden/>
          </w:rPr>
          <w:t>7</w:t>
        </w:r>
        <w:r>
          <w:rPr>
            <w:noProof/>
            <w:webHidden/>
          </w:rPr>
          <w:fldChar w:fldCharType="end"/>
        </w:r>
      </w:hyperlink>
    </w:p>
    <w:p w:rsidR="001F034C" w:rsidRDefault="008E7CD5">
      <w:pPr>
        <w:pStyle w:val="T1"/>
        <w:rPr>
          <w:rFonts w:asciiTheme="minorHAnsi" w:hAnsiTheme="minorHAnsi" w:cstheme="minorBidi"/>
          <w:noProof/>
          <w:sz w:val="22"/>
          <w:szCs w:val="22"/>
          <w:lang w:val="tr-TR" w:eastAsia="tr-TR" w:bidi="ar-SA"/>
        </w:rPr>
      </w:pPr>
      <w:hyperlink w:anchor="_Toc503173241" w:history="1">
        <w:r w:rsidR="001F034C" w:rsidRPr="007404E9">
          <w:rPr>
            <w:rStyle w:val="Kpr"/>
            <w:noProof/>
          </w:rPr>
          <w:t>3.13 Şekiller, Çizelgeler ve Resimler</w:t>
        </w:r>
        <w:r w:rsidR="001F034C">
          <w:rPr>
            <w:noProof/>
            <w:webHidden/>
          </w:rPr>
          <w:tab/>
        </w:r>
        <w:r>
          <w:rPr>
            <w:noProof/>
            <w:webHidden/>
          </w:rPr>
          <w:fldChar w:fldCharType="begin"/>
        </w:r>
        <w:r w:rsidR="001F034C">
          <w:rPr>
            <w:noProof/>
            <w:webHidden/>
          </w:rPr>
          <w:instrText xml:space="preserve"> PAGEREF _Toc503173241 \h </w:instrText>
        </w:r>
        <w:r>
          <w:rPr>
            <w:noProof/>
            <w:webHidden/>
          </w:rPr>
        </w:r>
        <w:r>
          <w:rPr>
            <w:noProof/>
            <w:webHidden/>
          </w:rPr>
          <w:fldChar w:fldCharType="separate"/>
        </w:r>
        <w:r w:rsidR="00A32982">
          <w:rPr>
            <w:noProof/>
            <w:webHidden/>
          </w:rPr>
          <w:t>9</w:t>
        </w:r>
        <w:r>
          <w:rPr>
            <w:noProof/>
            <w:webHidden/>
          </w:rPr>
          <w:fldChar w:fldCharType="end"/>
        </w:r>
      </w:hyperlink>
    </w:p>
    <w:p w:rsidR="001F034C" w:rsidRDefault="008E7CD5">
      <w:pPr>
        <w:pStyle w:val="T1"/>
        <w:rPr>
          <w:rFonts w:asciiTheme="minorHAnsi" w:hAnsiTheme="minorHAnsi" w:cstheme="minorBidi"/>
          <w:noProof/>
          <w:sz w:val="22"/>
          <w:szCs w:val="22"/>
          <w:lang w:val="tr-TR" w:eastAsia="tr-TR" w:bidi="ar-SA"/>
        </w:rPr>
      </w:pPr>
      <w:hyperlink w:anchor="_Toc503173242" w:history="1">
        <w:r w:rsidR="001F034C" w:rsidRPr="007404E9">
          <w:rPr>
            <w:rStyle w:val="Kpr"/>
            <w:noProof/>
          </w:rPr>
          <w:t>3.14 Denklemler</w:t>
        </w:r>
        <w:r w:rsidR="001F034C">
          <w:rPr>
            <w:noProof/>
            <w:webHidden/>
          </w:rPr>
          <w:tab/>
        </w:r>
        <w:r>
          <w:rPr>
            <w:noProof/>
            <w:webHidden/>
          </w:rPr>
          <w:fldChar w:fldCharType="begin"/>
        </w:r>
        <w:r w:rsidR="001F034C">
          <w:rPr>
            <w:noProof/>
            <w:webHidden/>
          </w:rPr>
          <w:instrText xml:space="preserve"> PAGEREF _Toc503173242 \h </w:instrText>
        </w:r>
        <w:r>
          <w:rPr>
            <w:noProof/>
            <w:webHidden/>
          </w:rPr>
        </w:r>
        <w:r>
          <w:rPr>
            <w:noProof/>
            <w:webHidden/>
          </w:rPr>
          <w:fldChar w:fldCharType="separate"/>
        </w:r>
        <w:r w:rsidR="00A32982">
          <w:rPr>
            <w:noProof/>
            <w:webHidden/>
          </w:rPr>
          <w:t>13</w:t>
        </w:r>
        <w:r>
          <w:rPr>
            <w:noProof/>
            <w:webHidden/>
          </w:rPr>
          <w:fldChar w:fldCharType="end"/>
        </w:r>
      </w:hyperlink>
    </w:p>
    <w:p w:rsidR="001F034C" w:rsidRDefault="008E7CD5">
      <w:pPr>
        <w:pStyle w:val="T1"/>
        <w:rPr>
          <w:rFonts w:asciiTheme="minorHAnsi" w:hAnsiTheme="minorHAnsi" w:cstheme="minorBidi"/>
          <w:noProof/>
          <w:sz w:val="22"/>
          <w:szCs w:val="22"/>
          <w:lang w:val="tr-TR" w:eastAsia="tr-TR" w:bidi="ar-SA"/>
        </w:rPr>
      </w:pPr>
      <w:hyperlink w:anchor="_Toc503173243" w:history="1">
        <w:r w:rsidR="001F034C" w:rsidRPr="007404E9">
          <w:rPr>
            <w:rStyle w:val="Kpr"/>
            <w:noProof/>
          </w:rPr>
          <w:t>3.15 Dipnotlar</w:t>
        </w:r>
        <w:r w:rsidR="001F034C">
          <w:rPr>
            <w:noProof/>
            <w:webHidden/>
          </w:rPr>
          <w:tab/>
        </w:r>
        <w:r>
          <w:rPr>
            <w:noProof/>
            <w:webHidden/>
          </w:rPr>
          <w:fldChar w:fldCharType="begin"/>
        </w:r>
        <w:r w:rsidR="001F034C">
          <w:rPr>
            <w:noProof/>
            <w:webHidden/>
          </w:rPr>
          <w:instrText xml:space="preserve"> PAGEREF _Toc503173243 \h </w:instrText>
        </w:r>
        <w:r>
          <w:rPr>
            <w:noProof/>
            <w:webHidden/>
          </w:rPr>
        </w:r>
        <w:r>
          <w:rPr>
            <w:noProof/>
            <w:webHidden/>
          </w:rPr>
          <w:fldChar w:fldCharType="separate"/>
        </w:r>
        <w:r w:rsidR="00A32982">
          <w:rPr>
            <w:noProof/>
            <w:webHidden/>
          </w:rPr>
          <w:t>13</w:t>
        </w:r>
        <w:r>
          <w:rPr>
            <w:noProof/>
            <w:webHidden/>
          </w:rPr>
          <w:fldChar w:fldCharType="end"/>
        </w:r>
      </w:hyperlink>
    </w:p>
    <w:p w:rsidR="001F034C" w:rsidRDefault="008E7CD5">
      <w:pPr>
        <w:pStyle w:val="T1"/>
        <w:rPr>
          <w:rFonts w:asciiTheme="minorHAnsi" w:hAnsiTheme="minorHAnsi" w:cstheme="minorBidi"/>
          <w:noProof/>
          <w:sz w:val="22"/>
          <w:szCs w:val="22"/>
          <w:lang w:val="tr-TR" w:eastAsia="tr-TR" w:bidi="ar-SA"/>
        </w:rPr>
      </w:pPr>
      <w:hyperlink w:anchor="_Toc503173244" w:history="1">
        <w:r w:rsidR="001F034C" w:rsidRPr="001F034C">
          <w:rPr>
            <w:rStyle w:val="Kpr"/>
            <w:b/>
            <w:noProof/>
          </w:rPr>
          <w:t>4. MATERYAL ve YÖNTEM</w:t>
        </w:r>
        <w:r w:rsidR="001F034C">
          <w:rPr>
            <w:noProof/>
            <w:webHidden/>
          </w:rPr>
          <w:tab/>
        </w:r>
        <w:r>
          <w:rPr>
            <w:noProof/>
            <w:webHidden/>
          </w:rPr>
          <w:fldChar w:fldCharType="begin"/>
        </w:r>
        <w:r w:rsidR="001F034C">
          <w:rPr>
            <w:noProof/>
            <w:webHidden/>
          </w:rPr>
          <w:instrText xml:space="preserve"> PAGEREF _Toc503173244 \h </w:instrText>
        </w:r>
        <w:r>
          <w:rPr>
            <w:noProof/>
            <w:webHidden/>
          </w:rPr>
        </w:r>
        <w:r>
          <w:rPr>
            <w:noProof/>
            <w:webHidden/>
          </w:rPr>
          <w:fldChar w:fldCharType="separate"/>
        </w:r>
        <w:r w:rsidR="00A32982">
          <w:rPr>
            <w:noProof/>
            <w:webHidden/>
          </w:rPr>
          <w:t>15</w:t>
        </w:r>
        <w:r>
          <w:rPr>
            <w:noProof/>
            <w:webHidden/>
          </w:rPr>
          <w:fldChar w:fldCharType="end"/>
        </w:r>
      </w:hyperlink>
    </w:p>
    <w:p w:rsidR="001F034C" w:rsidRDefault="008E7CD5">
      <w:pPr>
        <w:pStyle w:val="T1"/>
        <w:rPr>
          <w:rFonts w:asciiTheme="minorHAnsi" w:hAnsiTheme="minorHAnsi" w:cstheme="minorBidi"/>
          <w:noProof/>
          <w:sz w:val="22"/>
          <w:szCs w:val="22"/>
          <w:lang w:val="tr-TR" w:eastAsia="tr-TR" w:bidi="ar-SA"/>
        </w:rPr>
      </w:pPr>
      <w:hyperlink w:anchor="_Toc503173245" w:history="1">
        <w:r w:rsidR="001F034C" w:rsidRPr="001F034C">
          <w:rPr>
            <w:rStyle w:val="Kpr"/>
            <w:b/>
            <w:noProof/>
          </w:rPr>
          <w:t>5. BULGULAR ve TARTIŞMA</w:t>
        </w:r>
        <w:r w:rsidR="001F034C">
          <w:rPr>
            <w:noProof/>
            <w:webHidden/>
          </w:rPr>
          <w:tab/>
        </w:r>
        <w:r>
          <w:rPr>
            <w:noProof/>
            <w:webHidden/>
          </w:rPr>
          <w:fldChar w:fldCharType="begin"/>
        </w:r>
        <w:r w:rsidR="001F034C">
          <w:rPr>
            <w:noProof/>
            <w:webHidden/>
          </w:rPr>
          <w:instrText xml:space="preserve"> PAGEREF _Toc503173245 \h </w:instrText>
        </w:r>
        <w:r>
          <w:rPr>
            <w:noProof/>
            <w:webHidden/>
          </w:rPr>
        </w:r>
        <w:r>
          <w:rPr>
            <w:noProof/>
            <w:webHidden/>
          </w:rPr>
          <w:fldChar w:fldCharType="separate"/>
        </w:r>
        <w:r w:rsidR="00A32982">
          <w:rPr>
            <w:noProof/>
            <w:webHidden/>
          </w:rPr>
          <w:t>16</w:t>
        </w:r>
        <w:r>
          <w:rPr>
            <w:noProof/>
            <w:webHidden/>
          </w:rPr>
          <w:fldChar w:fldCharType="end"/>
        </w:r>
      </w:hyperlink>
    </w:p>
    <w:p w:rsidR="001F034C" w:rsidRDefault="008E7CD5">
      <w:pPr>
        <w:pStyle w:val="T1"/>
        <w:rPr>
          <w:rFonts w:asciiTheme="minorHAnsi" w:hAnsiTheme="minorHAnsi" w:cstheme="minorBidi"/>
          <w:noProof/>
          <w:sz w:val="22"/>
          <w:szCs w:val="22"/>
          <w:lang w:val="tr-TR" w:eastAsia="tr-TR" w:bidi="ar-SA"/>
        </w:rPr>
      </w:pPr>
      <w:hyperlink w:anchor="_Toc503173246" w:history="1">
        <w:r w:rsidR="001F034C" w:rsidRPr="001F034C">
          <w:rPr>
            <w:rStyle w:val="Kpr"/>
            <w:b/>
            <w:noProof/>
          </w:rPr>
          <w:t>6. SONUÇ ve ÖNERİLER</w:t>
        </w:r>
        <w:r w:rsidR="001F034C">
          <w:rPr>
            <w:noProof/>
            <w:webHidden/>
          </w:rPr>
          <w:tab/>
        </w:r>
        <w:r>
          <w:rPr>
            <w:noProof/>
            <w:webHidden/>
          </w:rPr>
          <w:fldChar w:fldCharType="begin"/>
        </w:r>
        <w:r w:rsidR="001F034C">
          <w:rPr>
            <w:noProof/>
            <w:webHidden/>
          </w:rPr>
          <w:instrText xml:space="preserve"> PAGEREF _Toc503173246 \h </w:instrText>
        </w:r>
        <w:r>
          <w:rPr>
            <w:noProof/>
            <w:webHidden/>
          </w:rPr>
        </w:r>
        <w:r>
          <w:rPr>
            <w:noProof/>
            <w:webHidden/>
          </w:rPr>
          <w:fldChar w:fldCharType="separate"/>
        </w:r>
        <w:r w:rsidR="00A32982">
          <w:rPr>
            <w:noProof/>
            <w:webHidden/>
          </w:rPr>
          <w:t>17</w:t>
        </w:r>
        <w:r>
          <w:rPr>
            <w:noProof/>
            <w:webHidden/>
          </w:rPr>
          <w:fldChar w:fldCharType="end"/>
        </w:r>
      </w:hyperlink>
    </w:p>
    <w:p w:rsidR="001F034C" w:rsidRDefault="008E7CD5">
      <w:pPr>
        <w:pStyle w:val="T1"/>
        <w:rPr>
          <w:rFonts w:asciiTheme="minorHAnsi" w:hAnsiTheme="minorHAnsi" w:cstheme="minorBidi"/>
          <w:noProof/>
          <w:sz w:val="22"/>
          <w:szCs w:val="22"/>
          <w:lang w:val="tr-TR" w:eastAsia="tr-TR" w:bidi="ar-SA"/>
        </w:rPr>
      </w:pPr>
      <w:hyperlink w:anchor="_Toc503173247" w:history="1">
        <w:r w:rsidR="001F034C" w:rsidRPr="001F034C">
          <w:rPr>
            <w:rStyle w:val="Kpr"/>
            <w:b/>
            <w:noProof/>
          </w:rPr>
          <w:t>7. KAYNAKLAR</w:t>
        </w:r>
        <w:r w:rsidR="001F034C">
          <w:rPr>
            <w:noProof/>
            <w:webHidden/>
          </w:rPr>
          <w:tab/>
        </w:r>
        <w:r>
          <w:rPr>
            <w:noProof/>
            <w:webHidden/>
          </w:rPr>
          <w:fldChar w:fldCharType="begin"/>
        </w:r>
        <w:r w:rsidR="001F034C">
          <w:rPr>
            <w:noProof/>
            <w:webHidden/>
          </w:rPr>
          <w:instrText xml:space="preserve"> PAGEREF _Toc503173247 \h </w:instrText>
        </w:r>
        <w:r>
          <w:rPr>
            <w:noProof/>
            <w:webHidden/>
          </w:rPr>
        </w:r>
        <w:r>
          <w:rPr>
            <w:noProof/>
            <w:webHidden/>
          </w:rPr>
          <w:fldChar w:fldCharType="separate"/>
        </w:r>
        <w:r w:rsidR="00A32982">
          <w:rPr>
            <w:noProof/>
            <w:webHidden/>
          </w:rPr>
          <w:t>18</w:t>
        </w:r>
        <w:r>
          <w:rPr>
            <w:noProof/>
            <w:webHidden/>
          </w:rPr>
          <w:fldChar w:fldCharType="end"/>
        </w:r>
      </w:hyperlink>
    </w:p>
    <w:p w:rsidR="001F034C" w:rsidRDefault="008E7CD5">
      <w:pPr>
        <w:pStyle w:val="T1"/>
        <w:rPr>
          <w:rFonts w:asciiTheme="minorHAnsi" w:hAnsiTheme="minorHAnsi" w:cstheme="minorBidi"/>
          <w:noProof/>
          <w:sz w:val="22"/>
          <w:szCs w:val="22"/>
          <w:lang w:val="tr-TR" w:eastAsia="tr-TR" w:bidi="ar-SA"/>
        </w:rPr>
      </w:pPr>
      <w:hyperlink w:anchor="_Toc503173248" w:history="1">
        <w:r w:rsidR="001F034C" w:rsidRPr="001F034C">
          <w:rPr>
            <w:rStyle w:val="Kpr"/>
            <w:b/>
            <w:noProof/>
          </w:rPr>
          <w:t>EKLER</w:t>
        </w:r>
        <w:r w:rsidR="001F034C">
          <w:rPr>
            <w:noProof/>
            <w:webHidden/>
          </w:rPr>
          <w:tab/>
        </w:r>
        <w:r>
          <w:rPr>
            <w:noProof/>
            <w:webHidden/>
          </w:rPr>
          <w:fldChar w:fldCharType="begin"/>
        </w:r>
        <w:r w:rsidR="001F034C">
          <w:rPr>
            <w:noProof/>
            <w:webHidden/>
          </w:rPr>
          <w:instrText xml:space="preserve"> PAGEREF _Toc503173248 \h </w:instrText>
        </w:r>
        <w:r>
          <w:rPr>
            <w:noProof/>
            <w:webHidden/>
          </w:rPr>
        </w:r>
        <w:r>
          <w:rPr>
            <w:noProof/>
            <w:webHidden/>
          </w:rPr>
          <w:fldChar w:fldCharType="separate"/>
        </w:r>
        <w:r w:rsidR="00A32982">
          <w:rPr>
            <w:noProof/>
            <w:webHidden/>
          </w:rPr>
          <w:t>26</w:t>
        </w:r>
        <w:r>
          <w:rPr>
            <w:noProof/>
            <w:webHidden/>
          </w:rPr>
          <w:fldChar w:fldCharType="end"/>
        </w:r>
      </w:hyperlink>
    </w:p>
    <w:p w:rsidR="001F034C" w:rsidRDefault="008E7CD5">
      <w:pPr>
        <w:pStyle w:val="T1"/>
        <w:rPr>
          <w:rFonts w:asciiTheme="minorHAnsi" w:hAnsiTheme="minorHAnsi" w:cstheme="minorBidi"/>
          <w:noProof/>
          <w:sz w:val="22"/>
          <w:szCs w:val="22"/>
          <w:lang w:val="tr-TR" w:eastAsia="tr-TR" w:bidi="ar-SA"/>
        </w:rPr>
      </w:pPr>
      <w:hyperlink w:anchor="_Toc503173249" w:history="1">
        <w:r w:rsidR="001F034C" w:rsidRPr="001F034C">
          <w:rPr>
            <w:rStyle w:val="Kpr"/>
            <w:rFonts w:eastAsia="Calibri"/>
            <w:b/>
            <w:noProof/>
            <w:lang w:val="tr-TR" w:eastAsia="tr-TR"/>
          </w:rPr>
          <w:t xml:space="preserve">ÖZGEÇMİŞ </w:t>
        </w:r>
        <w:r w:rsidR="001F034C">
          <w:rPr>
            <w:noProof/>
            <w:webHidden/>
          </w:rPr>
          <w:tab/>
        </w:r>
        <w:r>
          <w:rPr>
            <w:noProof/>
            <w:webHidden/>
          </w:rPr>
          <w:fldChar w:fldCharType="begin"/>
        </w:r>
        <w:r w:rsidR="001F034C">
          <w:rPr>
            <w:noProof/>
            <w:webHidden/>
          </w:rPr>
          <w:instrText xml:space="preserve"> PAGEREF _Toc503173249 \h </w:instrText>
        </w:r>
        <w:r>
          <w:rPr>
            <w:noProof/>
            <w:webHidden/>
          </w:rPr>
        </w:r>
        <w:r>
          <w:rPr>
            <w:noProof/>
            <w:webHidden/>
          </w:rPr>
          <w:fldChar w:fldCharType="separate"/>
        </w:r>
        <w:r w:rsidR="00A32982">
          <w:rPr>
            <w:noProof/>
            <w:webHidden/>
          </w:rPr>
          <w:t>27</w:t>
        </w:r>
        <w:r>
          <w:rPr>
            <w:noProof/>
            <w:webHidden/>
          </w:rPr>
          <w:fldChar w:fldCharType="end"/>
        </w:r>
      </w:hyperlink>
    </w:p>
    <w:p w:rsidR="001122B8" w:rsidRPr="006702AD" w:rsidRDefault="008E7CD5" w:rsidP="00F93E50">
      <w:pPr>
        <w:spacing w:before="0" w:after="0"/>
        <w:ind w:left="1134" w:hanging="1134"/>
        <w:rPr>
          <w:b/>
        </w:rPr>
      </w:pPr>
      <w:r w:rsidRPr="001558C4">
        <w:rPr>
          <w:b/>
          <w:highlight w:val="yellow"/>
        </w:rPr>
        <w:fldChar w:fldCharType="end"/>
      </w:r>
    </w:p>
    <w:p w:rsidR="001122B8" w:rsidRPr="006702AD" w:rsidRDefault="001122B8" w:rsidP="00AB0EB4">
      <w:pPr>
        <w:ind w:left="1134" w:hanging="1134"/>
        <w:rPr>
          <w:b/>
        </w:rPr>
      </w:pPr>
    </w:p>
    <w:p w:rsidR="001122B8" w:rsidRPr="006702AD" w:rsidRDefault="001122B8" w:rsidP="00AB0EB4">
      <w:pPr>
        <w:ind w:left="1134" w:hanging="1134"/>
        <w:rPr>
          <w:b/>
        </w:rPr>
      </w:pPr>
    </w:p>
    <w:p w:rsidR="001122B8" w:rsidRPr="006702AD" w:rsidRDefault="001122B8" w:rsidP="00AB0EB4">
      <w:pPr>
        <w:ind w:left="1134" w:hanging="1134"/>
        <w:rPr>
          <w:b/>
        </w:rPr>
      </w:pPr>
    </w:p>
    <w:p w:rsidR="0015555D" w:rsidRPr="006702AD" w:rsidRDefault="0015555D" w:rsidP="00AB0EB4">
      <w:pPr>
        <w:ind w:left="1134" w:hanging="1134"/>
        <w:rPr>
          <w:b/>
        </w:rPr>
      </w:pPr>
    </w:p>
    <w:p w:rsidR="005251F1" w:rsidRPr="006702AD" w:rsidRDefault="005251F1" w:rsidP="00AB0EB4">
      <w:pPr>
        <w:ind w:left="1134" w:hanging="1134"/>
        <w:rPr>
          <w:b/>
        </w:rPr>
      </w:pPr>
    </w:p>
    <w:p w:rsidR="00997093" w:rsidRPr="006702AD" w:rsidRDefault="00997093" w:rsidP="00AB0EB4">
      <w:pPr>
        <w:ind w:left="1134" w:hanging="1134"/>
        <w:rPr>
          <w:b/>
        </w:rPr>
      </w:pPr>
    </w:p>
    <w:p w:rsidR="00997093" w:rsidRPr="006702AD" w:rsidRDefault="00997093" w:rsidP="00AB0EB4">
      <w:pPr>
        <w:ind w:left="1134" w:hanging="1134"/>
        <w:rPr>
          <w:b/>
        </w:rPr>
      </w:pPr>
    </w:p>
    <w:p w:rsidR="001122B8" w:rsidRPr="009B735A" w:rsidRDefault="00BD3B7E" w:rsidP="00997093">
      <w:pPr>
        <w:pStyle w:val="0-GR-ORTALI"/>
        <w:ind w:left="0"/>
      </w:pPr>
      <w:bookmarkStart w:id="6" w:name="_Toc503173221"/>
      <w:r w:rsidRPr="009B735A">
        <w:lastRenderedPageBreak/>
        <w:t>ŞEKİL LİSTESİ</w:t>
      </w:r>
      <w:bookmarkEnd w:id="6"/>
    </w:p>
    <w:p w:rsidR="0015555D" w:rsidRPr="009B735A" w:rsidRDefault="0015555D" w:rsidP="00997093">
      <w:pPr>
        <w:ind w:left="0"/>
        <w:jc w:val="right"/>
        <w:rPr>
          <w:b/>
          <w:u w:val="single"/>
        </w:rPr>
      </w:pPr>
      <w:r w:rsidRPr="009B735A">
        <w:rPr>
          <w:b/>
          <w:u w:val="single"/>
        </w:rPr>
        <w:t>Sayfa</w:t>
      </w:r>
    </w:p>
    <w:p w:rsidR="00647995" w:rsidRDefault="008E7CD5" w:rsidP="00F93E50">
      <w:pPr>
        <w:pStyle w:val="T1"/>
        <w:rPr>
          <w:rFonts w:asciiTheme="minorHAnsi" w:hAnsiTheme="minorHAnsi" w:cstheme="minorBidi"/>
          <w:noProof/>
          <w:sz w:val="22"/>
          <w:szCs w:val="22"/>
          <w:lang w:val="tr-TR" w:eastAsia="tr-TR" w:bidi="ar-SA"/>
        </w:rPr>
      </w:pPr>
      <w:r w:rsidRPr="009B735A">
        <w:rPr>
          <w:b/>
        </w:rPr>
        <w:fldChar w:fldCharType="begin"/>
      </w:r>
      <w:r w:rsidR="00F359C5" w:rsidRPr="009B735A">
        <w:rPr>
          <w:b/>
        </w:rPr>
        <w:instrText xml:space="preserve"> TOC \o "1-3" \h \z \t "3-ŞEKİLLER;1" </w:instrText>
      </w:r>
      <w:r w:rsidRPr="009B735A">
        <w:rPr>
          <w:b/>
        </w:rPr>
        <w:fldChar w:fldCharType="separate"/>
      </w:r>
      <w:hyperlink w:anchor="_Toc502655261" w:history="1">
        <w:r w:rsidR="00647995" w:rsidRPr="00B82416">
          <w:rPr>
            <w:rStyle w:val="Kpr"/>
            <w:b/>
            <w:noProof/>
          </w:rPr>
          <w:t>Şekil 2.1</w:t>
        </w:r>
        <w:r w:rsidR="00647995" w:rsidRPr="00B82416">
          <w:rPr>
            <w:rStyle w:val="Kpr"/>
            <w:noProof/>
          </w:rPr>
          <w:t xml:space="preserve"> Ordu Üniversitesi Logosu</w:t>
        </w:r>
        <w:r w:rsidR="00647995">
          <w:rPr>
            <w:noProof/>
            <w:webHidden/>
          </w:rPr>
          <w:tab/>
        </w:r>
        <w:r>
          <w:rPr>
            <w:noProof/>
            <w:webHidden/>
          </w:rPr>
          <w:fldChar w:fldCharType="begin"/>
        </w:r>
        <w:r w:rsidR="00647995">
          <w:rPr>
            <w:noProof/>
            <w:webHidden/>
          </w:rPr>
          <w:instrText xml:space="preserve"> PAGEREF _Toc502655261 \h </w:instrText>
        </w:r>
        <w:r>
          <w:rPr>
            <w:noProof/>
            <w:webHidden/>
          </w:rPr>
        </w:r>
        <w:r>
          <w:rPr>
            <w:noProof/>
            <w:webHidden/>
          </w:rPr>
          <w:fldChar w:fldCharType="separate"/>
        </w:r>
        <w:r w:rsidR="00A32982">
          <w:rPr>
            <w:noProof/>
            <w:webHidden/>
          </w:rPr>
          <w:t>2</w:t>
        </w:r>
        <w:r>
          <w:rPr>
            <w:noProof/>
            <w:webHidden/>
          </w:rPr>
          <w:fldChar w:fldCharType="end"/>
        </w:r>
      </w:hyperlink>
    </w:p>
    <w:p w:rsidR="00647995" w:rsidRDefault="008E7CD5" w:rsidP="00F93E50">
      <w:pPr>
        <w:pStyle w:val="T1"/>
        <w:rPr>
          <w:rFonts w:asciiTheme="minorHAnsi" w:hAnsiTheme="minorHAnsi" w:cstheme="minorBidi"/>
          <w:noProof/>
          <w:sz w:val="22"/>
          <w:szCs w:val="22"/>
          <w:lang w:val="tr-TR" w:eastAsia="tr-TR" w:bidi="ar-SA"/>
        </w:rPr>
      </w:pPr>
      <w:hyperlink w:anchor="_Toc502655262" w:history="1">
        <w:r w:rsidR="00647995" w:rsidRPr="00B82416">
          <w:rPr>
            <w:rStyle w:val="Kpr"/>
            <w:b/>
            <w:noProof/>
          </w:rPr>
          <w:t>Şekil 2.2</w:t>
        </w:r>
        <w:r w:rsidR="00647995" w:rsidRPr="00B82416">
          <w:rPr>
            <w:rStyle w:val="Kpr"/>
            <w:noProof/>
          </w:rPr>
          <w:t xml:space="preserve"> Ordu Üniversitesi Logosu</w:t>
        </w:r>
        <w:r w:rsidR="00647995">
          <w:rPr>
            <w:noProof/>
            <w:webHidden/>
          </w:rPr>
          <w:tab/>
        </w:r>
        <w:r>
          <w:rPr>
            <w:noProof/>
            <w:webHidden/>
          </w:rPr>
          <w:fldChar w:fldCharType="begin"/>
        </w:r>
        <w:r w:rsidR="00647995">
          <w:rPr>
            <w:noProof/>
            <w:webHidden/>
          </w:rPr>
          <w:instrText xml:space="preserve"> PAGEREF _Toc502655262 \h </w:instrText>
        </w:r>
        <w:r>
          <w:rPr>
            <w:noProof/>
            <w:webHidden/>
          </w:rPr>
        </w:r>
        <w:r>
          <w:rPr>
            <w:noProof/>
            <w:webHidden/>
          </w:rPr>
          <w:fldChar w:fldCharType="separate"/>
        </w:r>
        <w:r w:rsidR="00A32982">
          <w:rPr>
            <w:noProof/>
            <w:webHidden/>
          </w:rPr>
          <w:t>2</w:t>
        </w:r>
        <w:r>
          <w:rPr>
            <w:noProof/>
            <w:webHidden/>
          </w:rPr>
          <w:fldChar w:fldCharType="end"/>
        </w:r>
      </w:hyperlink>
    </w:p>
    <w:p w:rsidR="00647995" w:rsidRDefault="008E7CD5" w:rsidP="00F93E50">
      <w:pPr>
        <w:pStyle w:val="T1"/>
        <w:rPr>
          <w:rFonts w:asciiTheme="minorHAnsi" w:hAnsiTheme="minorHAnsi" w:cstheme="minorBidi"/>
          <w:noProof/>
          <w:sz w:val="22"/>
          <w:szCs w:val="22"/>
          <w:lang w:val="tr-TR" w:eastAsia="tr-TR" w:bidi="ar-SA"/>
        </w:rPr>
      </w:pPr>
      <w:hyperlink w:anchor="_Toc502655263" w:history="1">
        <w:r w:rsidR="00647995" w:rsidRPr="00B82416">
          <w:rPr>
            <w:rStyle w:val="Kpr"/>
            <w:b/>
            <w:noProof/>
          </w:rPr>
          <w:t>Şekil 3.1</w:t>
        </w:r>
        <w:r w:rsidR="00647995" w:rsidRPr="00B82416">
          <w:rPr>
            <w:rStyle w:val="Kpr"/>
            <w:noProof/>
          </w:rPr>
          <w:t xml:space="preserve"> Kapak Sayfalarının Düzeni</w:t>
        </w:r>
        <w:r w:rsidR="00647995">
          <w:rPr>
            <w:noProof/>
            <w:webHidden/>
          </w:rPr>
          <w:tab/>
        </w:r>
        <w:r>
          <w:rPr>
            <w:noProof/>
            <w:webHidden/>
          </w:rPr>
          <w:fldChar w:fldCharType="begin"/>
        </w:r>
        <w:r w:rsidR="00647995">
          <w:rPr>
            <w:noProof/>
            <w:webHidden/>
          </w:rPr>
          <w:instrText xml:space="preserve"> PAGEREF _Toc502655263 \h </w:instrText>
        </w:r>
        <w:r>
          <w:rPr>
            <w:noProof/>
            <w:webHidden/>
          </w:rPr>
        </w:r>
        <w:r>
          <w:rPr>
            <w:noProof/>
            <w:webHidden/>
          </w:rPr>
          <w:fldChar w:fldCharType="separate"/>
        </w:r>
        <w:r w:rsidR="00A32982">
          <w:rPr>
            <w:noProof/>
            <w:webHidden/>
          </w:rPr>
          <w:t>5</w:t>
        </w:r>
        <w:r>
          <w:rPr>
            <w:noProof/>
            <w:webHidden/>
          </w:rPr>
          <w:fldChar w:fldCharType="end"/>
        </w:r>
      </w:hyperlink>
    </w:p>
    <w:p w:rsidR="00647995" w:rsidRDefault="008E7CD5" w:rsidP="00F93E50">
      <w:pPr>
        <w:pStyle w:val="T1"/>
        <w:rPr>
          <w:rFonts w:asciiTheme="minorHAnsi" w:hAnsiTheme="minorHAnsi" w:cstheme="minorBidi"/>
          <w:noProof/>
          <w:sz w:val="22"/>
          <w:szCs w:val="22"/>
          <w:lang w:val="tr-TR" w:eastAsia="tr-TR" w:bidi="ar-SA"/>
        </w:rPr>
      </w:pPr>
      <w:hyperlink w:anchor="_Toc502655264" w:history="1">
        <w:r w:rsidR="00647995" w:rsidRPr="00B82416">
          <w:rPr>
            <w:rStyle w:val="Kpr"/>
            <w:b/>
            <w:noProof/>
          </w:rPr>
          <w:t>Şekil 3.2</w:t>
        </w:r>
        <w:r w:rsidR="00647995" w:rsidRPr="00B82416">
          <w:rPr>
            <w:rStyle w:val="Kpr"/>
            <w:noProof/>
          </w:rPr>
          <w:t xml:space="preserve"> Ordu Üniversitesi Logosu</w:t>
        </w:r>
        <w:r w:rsidR="00647995">
          <w:rPr>
            <w:noProof/>
            <w:webHidden/>
          </w:rPr>
          <w:tab/>
        </w:r>
        <w:r>
          <w:rPr>
            <w:noProof/>
            <w:webHidden/>
          </w:rPr>
          <w:fldChar w:fldCharType="begin"/>
        </w:r>
        <w:r w:rsidR="00647995">
          <w:rPr>
            <w:noProof/>
            <w:webHidden/>
          </w:rPr>
          <w:instrText xml:space="preserve"> PAGEREF _Toc502655264 \h </w:instrText>
        </w:r>
        <w:r>
          <w:rPr>
            <w:noProof/>
            <w:webHidden/>
          </w:rPr>
        </w:r>
        <w:r>
          <w:rPr>
            <w:noProof/>
            <w:webHidden/>
          </w:rPr>
          <w:fldChar w:fldCharType="separate"/>
        </w:r>
        <w:r w:rsidR="00A32982">
          <w:rPr>
            <w:noProof/>
            <w:webHidden/>
          </w:rPr>
          <w:t>12</w:t>
        </w:r>
        <w:r>
          <w:rPr>
            <w:noProof/>
            <w:webHidden/>
          </w:rPr>
          <w:fldChar w:fldCharType="end"/>
        </w:r>
      </w:hyperlink>
    </w:p>
    <w:p w:rsidR="00F359C5" w:rsidRPr="009B735A" w:rsidRDefault="008E7CD5" w:rsidP="00997093">
      <w:pPr>
        <w:pStyle w:val="fbemetinskk"/>
        <w:spacing w:after="240"/>
        <w:ind w:left="0" w:firstLine="0"/>
      </w:pPr>
      <w:r w:rsidRPr="009B735A">
        <w:rPr>
          <w:b/>
        </w:rPr>
        <w:fldChar w:fldCharType="end"/>
      </w:r>
    </w:p>
    <w:p w:rsidR="00F359C5" w:rsidRPr="009B735A" w:rsidRDefault="00F359C5" w:rsidP="00997093">
      <w:pPr>
        <w:pStyle w:val="fbemetinskk"/>
        <w:spacing w:after="240"/>
        <w:ind w:left="0" w:firstLine="0"/>
      </w:pPr>
    </w:p>
    <w:p w:rsidR="00F359C5" w:rsidRPr="009B735A" w:rsidRDefault="00F359C5" w:rsidP="00997093">
      <w:pPr>
        <w:pStyle w:val="fbemetinskk"/>
        <w:spacing w:after="240"/>
        <w:ind w:left="0" w:firstLine="0"/>
      </w:pPr>
    </w:p>
    <w:p w:rsidR="00BD3B7E" w:rsidRPr="009B735A" w:rsidRDefault="00BD3B7E" w:rsidP="00997093">
      <w:pPr>
        <w:pStyle w:val="fbemetinskk"/>
        <w:spacing w:after="240"/>
        <w:ind w:left="0" w:firstLine="0"/>
      </w:pPr>
      <w:proofErr w:type="gramStart"/>
      <w:r w:rsidRPr="009B735A">
        <w:t>Şekil listesi numaralandırılmış şekillerin sırası ile verildiği, içindekiler sayfasından sonra gelen bir dizindir.</w:t>
      </w:r>
      <w:proofErr w:type="gramEnd"/>
      <w:r w:rsidRPr="009B735A">
        <w:t xml:space="preserve"> </w:t>
      </w:r>
      <w:proofErr w:type="gramStart"/>
      <w:r w:rsidRPr="009B735A">
        <w:t xml:space="preserve">Bu bölümün başlığı olan </w:t>
      </w:r>
      <w:r w:rsidRPr="009B735A">
        <w:rPr>
          <w:b/>
        </w:rPr>
        <w:t xml:space="preserve">“ŞEKİL LİSTESİ” </w:t>
      </w:r>
      <w:r w:rsidRPr="009B735A">
        <w:t xml:space="preserve">ibaresi büyük harflerle koyu olarak </w:t>
      </w:r>
      <w:r w:rsidR="00D34926" w:rsidRPr="009B735A">
        <w:rPr>
          <w:b/>
        </w:rPr>
        <w:t>12</w:t>
      </w:r>
      <w:r w:rsidRPr="009B735A">
        <w:rPr>
          <w:b/>
        </w:rPr>
        <w:t xml:space="preserve"> punto</w:t>
      </w:r>
      <w:r w:rsidRPr="009B735A">
        <w:t xml:space="preserve"> yazı boyutunda metin alanının üst kısmından boşluk bırakılmadan sayfaya ortalanarak yazılmalıdır.</w:t>
      </w:r>
      <w:proofErr w:type="gramEnd"/>
    </w:p>
    <w:p w:rsidR="00BD3B7E" w:rsidRPr="009B735A" w:rsidRDefault="00BD3B7E" w:rsidP="00997093">
      <w:pPr>
        <w:pStyle w:val="fbemetinskk"/>
        <w:spacing w:after="120"/>
        <w:ind w:left="0" w:firstLine="0"/>
      </w:pPr>
      <w:proofErr w:type="gramStart"/>
      <w:r w:rsidRPr="009B735A">
        <w:t>“</w:t>
      </w:r>
      <w:r w:rsidRPr="009B735A">
        <w:rPr>
          <w:b/>
        </w:rPr>
        <w:t>Sayfa</w:t>
      </w:r>
      <w:r w:rsidRPr="009B735A">
        <w:t xml:space="preserve">” sözcüğü, ikinci satırda altı çizili olarak koyu ve </w:t>
      </w:r>
      <w:r w:rsidRPr="009B735A">
        <w:rPr>
          <w:b/>
        </w:rPr>
        <w:t>1</w:t>
      </w:r>
      <w:r w:rsidR="00D34926" w:rsidRPr="009B735A">
        <w:rPr>
          <w:b/>
        </w:rPr>
        <w:t>2</w:t>
      </w:r>
      <w:r w:rsidRPr="009B735A">
        <w:rPr>
          <w:b/>
        </w:rPr>
        <w:t xml:space="preserve"> punto</w:t>
      </w:r>
      <w:r w:rsidRPr="009B735A">
        <w:t xml:space="preserve"> boyutunda sağa dayalı olarak yazılır, sonra dizin yazımına geçilir.</w:t>
      </w:r>
      <w:proofErr w:type="gramEnd"/>
    </w:p>
    <w:p w:rsidR="00BD3B7E" w:rsidRPr="009B735A" w:rsidRDefault="00BD3B7E" w:rsidP="00891F79">
      <w:pPr>
        <w:ind w:left="0" w:firstLine="0"/>
        <w:rPr>
          <w:b/>
        </w:rPr>
      </w:pPr>
      <w:proofErr w:type="gramStart"/>
      <w:r w:rsidRPr="009B735A">
        <w:t xml:space="preserve">Dizinin yazımında </w:t>
      </w:r>
      <w:r w:rsidR="00D34926" w:rsidRPr="009B735A">
        <w:rPr>
          <w:b/>
        </w:rPr>
        <w:t>12</w:t>
      </w:r>
      <w:r w:rsidRPr="009B735A">
        <w:rPr>
          <w:b/>
        </w:rPr>
        <w:t xml:space="preserve"> punto</w:t>
      </w:r>
      <w:r w:rsidRPr="009B735A">
        <w:t xml:space="preserve"> karakter büyüklüğü ve 1 satır aralığı kullanılmalıdır.</w:t>
      </w:r>
      <w:proofErr w:type="gramEnd"/>
      <w:r w:rsidRPr="009B735A">
        <w:t xml:space="preserve"> </w:t>
      </w:r>
      <w:proofErr w:type="gramStart"/>
      <w:r w:rsidRPr="009B735A">
        <w:t>Ayrıca şekil ve numarasının yazımı koyu karakterde iken şekil açıklamalarının veya adlarının yazımı koyu karakterde olmamalıdır.</w:t>
      </w:r>
      <w:proofErr w:type="gramEnd"/>
      <w:r w:rsidRPr="009B735A">
        <w:t xml:space="preserve"> </w:t>
      </w:r>
      <w:proofErr w:type="gramStart"/>
      <w:r w:rsidRPr="009B735A">
        <w:t>Şekil numarası ile şeklin bulunduğu sayfa numarasının arasına ilgili şeklin açıklaması veya adı yazılmalıdır.</w:t>
      </w:r>
      <w:proofErr w:type="gramEnd"/>
      <w:r w:rsidRPr="009B735A">
        <w:t xml:space="preserve"> </w:t>
      </w:r>
      <w:proofErr w:type="gramStart"/>
      <w:r w:rsidRPr="009B735A">
        <w:t>Şeklin açılması ikinci satıra geçiyor ise, ikinci satır ilk satı</w:t>
      </w:r>
      <w:r w:rsidR="00D446CE">
        <w:t>r</w:t>
      </w:r>
      <w:r w:rsidRPr="009B735A">
        <w:t>ın hizasından</w:t>
      </w:r>
      <w:r w:rsidR="001E42AD" w:rsidRPr="009B735A">
        <w:t xml:space="preserve"> (asılı olarak)</w:t>
      </w:r>
      <w:r w:rsidRPr="009B735A">
        <w:t xml:space="preserve"> başlamalıdır.</w:t>
      </w:r>
      <w:proofErr w:type="gramEnd"/>
      <w:r w:rsidRPr="009B735A">
        <w:t xml:space="preserve"> </w:t>
      </w:r>
      <w:proofErr w:type="gramStart"/>
      <w:r w:rsidRPr="009B735A">
        <w:t>Sayfalar bir önceki sayfayı izleyecek şekilde numaralandırılmalı ve safya numaraları sağa yaslı olarak yazılmalıdır.</w:t>
      </w:r>
      <w:proofErr w:type="gramEnd"/>
      <w:r w:rsidRPr="009B735A">
        <w:t xml:space="preserve"> </w:t>
      </w:r>
      <w:proofErr w:type="gramStart"/>
      <w:r w:rsidRPr="009B735A">
        <w:t>Şekil listesi hazırlandıktan sonra bu açıklamalar silinmelidir.</w:t>
      </w:r>
      <w:proofErr w:type="gramEnd"/>
    </w:p>
    <w:p w:rsidR="000A18D6" w:rsidRPr="009B735A" w:rsidRDefault="000A18D6" w:rsidP="00891F79">
      <w:pPr>
        <w:ind w:left="1843" w:hanging="1843"/>
        <w:jc w:val="left"/>
      </w:pPr>
    </w:p>
    <w:p w:rsidR="000A18D6" w:rsidRPr="009B735A" w:rsidRDefault="000A18D6" w:rsidP="00891F79">
      <w:pPr>
        <w:ind w:left="1843" w:hanging="1843"/>
        <w:jc w:val="left"/>
      </w:pPr>
    </w:p>
    <w:p w:rsidR="000A18D6" w:rsidRPr="009B735A" w:rsidRDefault="000A18D6" w:rsidP="00891F79">
      <w:pPr>
        <w:ind w:left="1843" w:hanging="1843"/>
        <w:jc w:val="left"/>
      </w:pPr>
    </w:p>
    <w:p w:rsidR="000A18D6" w:rsidRPr="009B735A" w:rsidRDefault="000A18D6" w:rsidP="00891F79">
      <w:pPr>
        <w:ind w:left="1843" w:hanging="1843"/>
        <w:jc w:val="left"/>
      </w:pPr>
    </w:p>
    <w:p w:rsidR="000A18D6" w:rsidRPr="009B735A" w:rsidRDefault="000A18D6" w:rsidP="00891F79">
      <w:pPr>
        <w:ind w:left="1843" w:hanging="1843"/>
        <w:jc w:val="left"/>
      </w:pPr>
    </w:p>
    <w:p w:rsidR="000A18D6" w:rsidRPr="009B735A" w:rsidRDefault="000A18D6" w:rsidP="00891F79">
      <w:pPr>
        <w:ind w:left="1843" w:hanging="1843"/>
        <w:jc w:val="left"/>
      </w:pPr>
    </w:p>
    <w:p w:rsidR="000A18D6" w:rsidRPr="009B735A" w:rsidRDefault="000A18D6" w:rsidP="00891F79">
      <w:pPr>
        <w:ind w:left="1843" w:hanging="1843"/>
        <w:jc w:val="left"/>
      </w:pPr>
    </w:p>
    <w:p w:rsidR="000A18D6" w:rsidRDefault="000A18D6" w:rsidP="00891F79">
      <w:pPr>
        <w:ind w:left="1843" w:hanging="1843"/>
        <w:jc w:val="left"/>
      </w:pPr>
    </w:p>
    <w:p w:rsidR="00C41F6C" w:rsidRPr="009B735A" w:rsidRDefault="00C41F6C" w:rsidP="00891F79">
      <w:pPr>
        <w:ind w:left="1843" w:hanging="1843"/>
        <w:jc w:val="left"/>
      </w:pPr>
    </w:p>
    <w:p w:rsidR="000A18D6" w:rsidRPr="009B735A" w:rsidRDefault="000A18D6" w:rsidP="00891F79">
      <w:pPr>
        <w:ind w:left="1843" w:hanging="1843"/>
        <w:jc w:val="left"/>
      </w:pPr>
    </w:p>
    <w:p w:rsidR="000A18D6" w:rsidRPr="009B735A" w:rsidRDefault="000A18D6" w:rsidP="00891F79">
      <w:pPr>
        <w:ind w:left="1843" w:hanging="1843"/>
        <w:jc w:val="left"/>
      </w:pPr>
    </w:p>
    <w:p w:rsidR="000A18D6" w:rsidRPr="009B735A" w:rsidRDefault="000A18D6" w:rsidP="00891F79">
      <w:pPr>
        <w:ind w:left="1843" w:hanging="1843"/>
        <w:jc w:val="left"/>
      </w:pPr>
    </w:p>
    <w:p w:rsidR="000A18D6" w:rsidRPr="009B735A" w:rsidRDefault="000A18D6" w:rsidP="00891F79">
      <w:pPr>
        <w:ind w:left="1843" w:hanging="1843"/>
        <w:jc w:val="left"/>
      </w:pPr>
    </w:p>
    <w:p w:rsidR="000A18D6" w:rsidRPr="009B735A" w:rsidRDefault="0091719C" w:rsidP="00891F79">
      <w:pPr>
        <w:pStyle w:val="0-GR-ORTALI"/>
      </w:pPr>
      <w:bookmarkStart w:id="7" w:name="_Toc503173222"/>
      <w:r w:rsidRPr="009B735A">
        <w:lastRenderedPageBreak/>
        <w:t>ÇİZELGE LİSTESİ</w:t>
      </w:r>
      <w:bookmarkEnd w:id="7"/>
    </w:p>
    <w:p w:rsidR="0015555D" w:rsidRPr="009B735A" w:rsidRDefault="0015555D" w:rsidP="00997093">
      <w:pPr>
        <w:ind w:left="0"/>
        <w:jc w:val="right"/>
        <w:rPr>
          <w:b/>
          <w:u w:val="single"/>
        </w:rPr>
      </w:pPr>
      <w:r w:rsidRPr="009B735A">
        <w:rPr>
          <w:b/>
          <w:u w:val="single"/>
        </w:rPr>
        <w:t>Sayfa</w:t>
      </w:r>
    </w:p>
    <w:p w:rsidR="00647995" w:rsidRDefault="008E7CD5" w:rsidP="00F93E50">
      <w:pPr>
        <w:pStyle w:val="T1"/>
        <w:rPr>
          <w:rFonts w:asciiTheme="minorHAnsi" w:hAnsiTheme="minorHAnsi" w:cstheme="minorBidi"/>
          <w:noProof/>
          <w:sz w:val="22"/>
          <w:szCs w:val="22"/>
          <w:lang w:val="tr-TR" w:eastAsia="tr-TR" w:bidi="ar-SA"/>
        </w:rPr>
      </w:pPr>
      <w:r w:rsidRPr="009B735A">
        <w:rPr>
          <w:b/>
        </w:rPr>
        <w:fldChar w:fldCharType="begin"/>
      </w:r>
      <w:r w:rsidR="00F359C5" w:rsidRPr="009B735A">
        <w:rPr>
          <w:b/>
        </w:rPr>
        <w:instrText xml:space="preserve"> TOC \o "1-3" \h \z \t "4-ÇİZELGELER;1" </w:instrText>
      </w:r>
      <w:r w:rsidRPr="009B735A">
        <w:rPr>
          <w:b/>
        </w:rPr>
        <w:fldChar w:fldCharType="separate"/>
      </w:r>
      <w:hyperlink w:anchor="_Toc502655275" w:history="1">
        <w:r w:rsidR="00647995" w:rsidRPr="008E2ACF">
          <w:rPr>
            <w:rStyle w:val="Kpr"/>
            <w:b/>
            <w:noProof/>
          </w:rPr>
          <w:t>Çizelge 2.1</w:t>
        </w:r>
        <w:r w:rsidR="00647995" w:rsidRPr="008E2ACF">
          <w:rPr>
            <w:rStyle w:val="Kpr"/>
            <w:noProof/>
          </w:rPr>
          <w:t xml:space="preserve"> Örnek Çizelge Başlığı Ekleme</w:t>
        </w:r>
        <w:r w:rsidR="00647995">
          <w:rPr>
            <w:noProof/>
            <w:webHidden/>
          </w:rPr>
          <w:tab/>
        </w:r>
        <w:r>
          <w:rPr>
            <w:noProof/>
            <w:webHidden/>
          </w:rPr>
          <w:fldChar w:fldCharType="begin"/>
        </w:r>
        <w:r w:rsidR="00647995">
          <w:rPr>
            <w:noProof/>
            <w:webHidden/>
          </w:rPr>
          <w:instrText xml:space="preserve"> PAGEREF _Toc502655275 \h </w:instrText>
        </w:r>
        <w:r>
          <w:rPr>
            <w:noProof/>
            <w:webHidden/>
          </w:rPr>
        </w:r>
        <w:r>
          <w:rPr>
            <w:noProof/>
            <w:webHidden/>
          </w:rPr>
          <w:fldChar w:fldCharType="separate"/>
        </w:r>
        <w:r w:rsidR="00A32982">
          <w:rPr>
            <w:noProof/>
            <w:webHidden/>
          </w:rPr>
          <w:t>2</w:t>
        </w:r>
        <w:r>
          <w:rPr>
            <w:noProof/>
            <w:webHidden/>
          </w:rPr>
          <w:fldChar w:fldCharType="end"/>
        </w:r>
      </w:hyperlink>
    </w:p>
    <w:p w:rsidR="00647995" w:rsidRDefault="008E7CD5" w:rsidP="00F93E50">
      <w:pPr>
        <w:pStyle w:val="T1"/>
        <w:rPr>
          <w:rFonts w:asciiTheme="minorHAnsi" w:hAnsiTheme="minorHAnsi" w:cstheme="minorBidi"/>
          <w:noProof/>
          <w:sz w:val="22"/>
          <w:szCs w:val="22"/>
          <w:lang w:val="tr-TR" w:eastAsia="tr-TR" w:bidi="ar-SA"/>
        </w:rPr>
      </w:pPr>
      <w:hyperlink w:anchor="_Toc502655276" w:history="1">
        <w:r w:rsidR="00647995" w:rsidRPr="008E2ACF">
          <w:rPr>
            <w:rStyle w:val="Kpr"/>
            <w:b/>
            <w:noProof/>
          </w:rPr>
          <w:t>Çizelge 3.1</w:t>
        </w:r>
        <w:r w:rsidR="00647995" w:rsidRPr="008E2ACF">
          <w:rPr>
            <w:rStyle w:val="Kpr"/>
            <w:noProof/>
          </w:rPr>
          <w:t xml:space="preserve"> ODÜ Fen Bilimleri Enstitüsü Tarafından Kabul Edilen Tezleri Oluşturan Bölümler</w:t>
        </w:r>
        <w:r w:rsidR="00647995">
          <w:rPr>
            <w:noProof/>
            <w:webHidden/>
          </w:rPr>
          <w:tab/>
        </w:r>
        <w:r>
          <w:rPr>
            <w:noProof/>
            <w:webHidden/>
          </w:rPr>
          <w:fldChar w:fldCharType="begin"/>
        </w:r>
        <w:r w:rsidR="00647995">
          <w:rPr>
            <w:noProof/>
            <w:webHidden/>
          </w:rPr>
          <w:instrText xml:space="preserve"> PAGEREF _Toc502655276 \h </w:instrText>
        </w:r>
        <w:r>
          <w:rPr>
            <w:noProof/>
            <w:webHidden/>
          </w:rPr>
        </w:r>
        <w:r>
          <w:rPr>
            <w:noProof/>
            <w:webHidden/>
          </w:rPr>
          <w:fldChar w:fldCharType="separate"/>
        </w:r>
        <w:r w:rsidR="00A32982">
          <w:rPr>
            <w:noProof/>
            <w:webHidden/>
          </w:rPr>
          <w:t>4</w:t>
        </w:r>
        <w:r>
          <w:rPr>
            <w:noProof/>
            <w:webHidden/>
          </w:rPr>
          <w:fldChar w:fldCharType="end"/>
        </w:r>
      </w:hyperlink>
    </w:p>
    <w:p w:rsidR="00647995" w:rsidRDefault="008E7CD5" w:rsidP="00F93E50">
      <w:pPr>
        <w:pStyle w:val="T1"/>
        <w:rPr>
          <w:rFonts w:asciiTheme="minorHAnsi" w:hAnsiTheme="minorHAnsi" w:cstheme="minorBidi"/>
          <w:noProof/>
          <w:sz w:val="22"/>
          <w:szCs w:val="22"/>
          <w:lang w:val="tr-TR" w:eastAsia="tr-TR" w:bidi="ar-SA"/>
        </w:rPr>
      </w:pPr>
      <w:hyperlink w:anchor="_Toc502655277" w:history="1">
        <w:r w:rsidR="00647995" w:rsidRPr="008E2ACF">
          <w:rPr>
            <w:rStyle w:val="Kpr"/>
            <w:b/>
            <w:noProof/>
          </w:rPr>
          <w:t>Çizelge 3.2</w:t>
        </w:r>
        <w:r w:rsidR="00647995" w:rsidRPr="008E2ACF">
          <w:rPr>
            <w:rStyle w:val="Kpr"/>
            <w:noProof/>
          </w:rPr>
          <w:t xml:space="preserve"> Dünya Kiraz Üretiminde Başlıca Ülkeler (x1000 ton) (FAO, 2009)</w:t>
        </w:r>
        <w:r w:rsidR="00647995">
          <w:rPr>
            <w:noProof/>
            <w:webHidden/>
          </w:rPr>
          <w:tab/>
        </w:r>
        <w:r>
          <w:rPr>
            <w:noProof/>
            <w:webHidden/>
          </w:rPr>
          <w:fldChar w:fldCharType="begin"/>
        </w:r>
        <w:r w:rsidR="00647995">
          <w:rPr>
            <w:noProof/>
            <w:webHidden/>
          </w:rPr>
          <w:instrText xml:space="preserve"> PAGEREF _Toc502655277 \h </w:instrText>
        </w:r>
        <w:r>
          <w:rPr>
            <w:noProof/>
            <w:webHidden/>
          </w:rPr>
        </w:r>
        <w:r>
          <w:rPr>
            <w:noProof/>
            <w:webHidden/>
          </w:rPr>
          <w:fldChar w:fldCharType="separate"/>
        </w:r>
        <w:r w:rsidR="00A32982">
          <w:rPr>
            <w:noProof/>
            <w:webHidden/>
          </w:rPr>
          <w:t>10</w:t>
        </w:r>
        <w:r>
          <w:rPr>
            <w:noProof/>
            <w:webHidden/>
          </w:rPr>
          <w:fldChar w:fldCharType="end"/>
        </w:r>
      </w:hyperlink>
    </w:p>
    <w:p w:rsidR="00F359C5" w:rsidRPr="009B735A" w:rsidRDefault="008E7CD5" w:rsidP="00891F79">
      <w:pPr>
        <w:spacing w:after="240"/>
      </w:pPr>
      <w:r w:rsidRPr="009B735A">
        <w:rPr>
          <w:b/>
        </w:rPr>
        <w:fldChar w:fldCharType="end"/>
      </w:r>
    </w:p>
    <w:p w:rsidR="00F359C5" w:rsidRPr="009B735A" w:rsidRDefault="00F359C5" w:rsidP="00891F79">
      <w:pPr>
        <w:spacing w:after="240"/>
        <w:ind w:left="0" w:firstLine="0"/>
      </w:pPr>
    </w:p>
    <w:p w:rsidR="00F359C5" w:rsidRPr="009B735A" w:rsidRDefault="00F359C5" w:rsidP="00891F79">
      <w:pPr>
        <w:spacing w:after="240"/>
        <w:ind w:left="0" w:firstLine="0"/>
      </w:pPr>
    </w:p>
    <w:p w:rsidR="00F359C5" w:rsidRPr="009B735A" w:rsidRDefault="00F359C5" w:rsidP="00891F79">
      <w:pPr>
        <w:spacing w:after="240"/>
        <w:ind w:left="0" w:firstLine="0"/>
      </w:pPr>
    </w:p>
    <w:p w:rsidR="0091719C" w:rsidRPr="009B735A" w:rsidRDefault="0091719C" w:rsidP="00891F79">
      <w:pPr>
        <w:spacing w:after="240"/>
        <w:ind w:left="0" w:firstLine="0"/>
      </w:pPr>
      <w:proofErr w:type="gramStart"/>
      <w:r w:rsidRPr="009B735A">
        <w:t>Çizelge listesi numaralandırılmış çizelgelerin sırası ile verildiği bi</w:t>
      </w:r>
      <w:r w:rsidR="00D446CE">
        <w:t>r dizindir.</w:t>
      </w:r>
      <w:proofErr w:type="gramEnd"/>
      <w:r w:rsidR="00D446CE">
        <w:t xml:space="preserve"> </w:t>
      </w:r>
      <w:proofErr w:type="gramStart"/>
      <w:r w:rsidR="00D446CE">
        <w:t>Bu dizin, şekiller l</w:t>
      </w:r>
      <w:r w:rsidRPr="009B735A">
        <w:t>istesi sayfasında uygulanan kurallar çerçevesinde hazı</w:t>
      </w:r>
      <w:r w:rsidR="00D446CE">
        <w:t>rlanmalıdır.</w:t>
      </w:r>
      <w:proofErr w:type="gramEnd"/>
      <w:r w:rsidR="00D446CE">
        <w:t xml:space="preserve"> </w:t>
      </w:r>
      <w:proofErr w:type="gramStart"/>
      <w:r w:rsidR="00D446CE">
        <w:t>Bu açıklamalar ç</w:t>
      </w:r>
      <w:r w:rsidRPr="009B735A">
        <w:t xml:space="preserve">izelge </w:t>
      </w:r>
      <w:r w:rsidR="00D446CE">
        <w:t>l</w:t>
      </w:r>
      <w:r w:rsidRPr="009B735A">
        <w:t>istesi oluşturulduktan sonra silinmelidir.</w:t>
      </w:r>
      <w:proofErr w:type="gramEnd"/>
      <w:r w:rsidR="006D3D35">
        <w:t xml:space="preserve"> </w:t>
      </w:r>
      <w:proofErr w:type="gramStart"/>
      <w:r w:rsidR="00D446CE">
        <w:t>Çizelge başlığında referans varsa alanı güncelleştir ifadesi kullanıldığında bu kısmı el ile siliniz.</w:t>
      </w:r>
      <w:proofErr w:type="gramEnd"/>
    </w:p>
    <w:p w:rsidR="0091719C" w:rsidRPr="009B735A" w:rsidRDefault="0091719C" w:rsidP="00891F79">
      <w:pPr>
        <w:spacing w:line="360" w:lineRule="auto"/>
        <w:ind w:left="0" w:firstLine="0"/>
      </w:pPr>
    </w:p>
    <w:p w:rsidR="0091719C" w:rsidRPr="009B735A" w:rsidRDefault="0091719C" w:rsidP="00891F79">
      <w:pPr>
        <w:spacing w:line="360" w:lineRule="auto"/>
        <w:ind w:left="0" w:firstLine="0"/>
      </w:pPr>
    </w:p>
    <w:p w:rsidR="0091719C" w:rsidRPr="009B735A" w:rsidRDefault="0091719C" w:rsidP="00891F79">
      <w:pPr>
        <w:spacing w:line="360" w:lineRule="auto"/>
        <w:ind w:left="0" w:firstLine="0"/>
      </w:pPr>
    </w:p>
    <w:p w:rsidR="0091719C" w:rsidRPr="009B735A" w:rsidRDefault="0091719C" w:rsidP="00891F79">
      <w:pPr>
        <w:spacing w:line="360" w:lineRule="auto"/>
        <w:ind w:left="0" w:firstLine="0"/>
      </w:pPr>
    </w:p>
    <w:p w:rsidR="0091719C" w:rsidRPr="009B735A" w:rsidRDefault="0091719C" w:rsidP="00891F79">
      <w:pPr>
        <w:spacing w:line="360" w:lineRule="auto"/>
        <w:ind w:left="0" w:firstLine="0"/>
      </w:pPr>
    </w:p>
    <w:p w:rsidR="0091719C" w:rsidRPr="009B735A" w:rsidRDefault="0091719C" w:rsidP="00891F79">
      <w:pPr>
        <w:spacing w:line="360" w:lineRule="auto"/>
        <w:ind w:left="0" w:firstLine="0"/>
      </w:pPr>
    </w:p>
    <w:p w:rsidR="0091719C" w:rsidRPr="009B735A" w:rsidRDefault="0091719C" w:rsidP="00891F79">
      <w:pPr>
        <w:spacing w:line="360" w:lineRule="auto"/>
        <w:ind w:left="0" w:firstLine="0"/>
      </w:pPr>
    </w:p>
    <w:p w:rsidR="0091719C" w:rsidRPr="009B735A" w:rsidRDefault="0091719C" w:rsidP="00891F79">
      <w:pPr>
        <w:spacing w:line="360" w:lineRule="auto"/>
        <w:ind w:left="0" w:firstLine="0"/>
      </w:pPr>
    </w:p>
    <w:p w:rsidR="0091719C" w:rsidRPr="009B735A" w:rsidRDefault="0091719C" w:rsidP="00891F79">
      <w:pPr>
        <w:spacing w:line="360" w:lineRule="auto"/>
        <w:ind w:left="0" w:firstLine="0"/>
      </w:pPr>
    </w:p>
    <w:p w:rsidR="0091719C" w:rsidRPr="009B735A" w:rsidRDefault="0091719C" w:rsidP="00891F79">
      <w:pPr>
        <w:spacing w:line="360" w:lineRule="auto"/>
        <w:ind w:left="0" w:firstLine="0"/>
      </w:pPr>
    </w:p>
    <w:p w:rsidR="0091719C" w:rsidRPr="009B735A" w:rsidRDefault="0091719C" w:rsidP="00891F79">
      <w:pPr>
        <w:spacing w:line="360" w:lineRule="auto"/>
        <w:ind w:left="0" w:firstLine="0"/>
      </w:pPr>
    </w:p>
    <w:p w:rsidR="0091719C" w:rsidRDefault="0091719C" w:rsidP="00891F79">
      <w:pPr>
        <w:spacing w:line="360" w:lineRule="auto"/>
        <w:ind w:left="0" w:firstLine="0"/>
      </w:pPr>
    </w:p>
    <w:p w:rsidR="00C41F6C" w:rsidRPr="009B735A" w:rsidRDefault="00C41F6C" w:rsidP="00891F79">
      <w:pPr>
        <w:spacing w:line="360" w:lineRule="auto"/>
        <w:ind w:left="0" w:firstLine="0"/>
      </w:pPr>
    </w:p>
    <w:p w:rsidR="0091719C" w:rsidRPr="009B735A" w:rsidRDefault="0091719C" w:rsidP="00891F79">
      <w:pPr>
        <w:spacing w:line="360" w:lineRule="auto"/>
        <w:ind w:left="0" w:firstLine="0"/>
      </w:pPr>
    </w:p>
    <w:p w:rsidR="0091719C" w:rsidRPr="009B735A" w:rsidRDefault="0091719C" w:rsidP="00891F79">
      <w:pPr>
        <w:spacing w:line="360" w:lineRule="auto"/>
        <w:ind w:left="0" w:firstLine="0"/>
      </w:pPr>
    </w:p>
    <w:p w:rsidR="0091719C" w:rsidRPr="009B735A" w:rsidRDefault="0079300C" w:rsidP="00891F79">
      <w:pPr>
        <w:pStyle w:val="0-GR-ORTALI"/>
      </w:pPr>
      <w:bookmarkStart w:id="8" w:name="_Toc503173223"/>
      <w:r>
        <w:lastRenderedPageBreak/>
        <w:t>SİMGELER ve KISALTMALAR</w:t>
      </w:r>
      <w:r w:rsidR="0091719C" w:rsidRPr="009B735A">
        <w:t xml:space="preserve"> LİSTESİ</w:t>
      </w:r>
      <w:bookmarkEnd w:id="8"/>
    </w:p>
    <w:tbl>
      <w:tblPr>
        <w:tblW w:w="4937" w:type="pct"/>
        <w:tblBorders>
          <w:top w:val="single" w:sz="12" w:space="0" w:color="auto"/>
          <w:bottom w:val="single" w:sz="12" w:space="0" w:color="auto"/>
        </w:tblBorders>
        <w:tblLook w:val="01E0"/>
      </w:tblPr>
      <w:tblGrid>
        <w:gridCol w:w="960"/>
        <w:gridCol w:w="283"/>
        <w:gridCol w:w="7087"/>
      </w:tblGrid>
      <w:tr w:rsidR="00486657" w:rsidRPr="009B735A" w:rsidTr="00486657">
        <w:trPr>
          <w:trHeight w:val="284"/>
        </w:trPr>
        <w:tc>
          <w:tcPr>
            <w:tcW w:w="576" w:type="pct"/>
            <w:vAlign w:val="center"/>
          </w:tcPr>
          <w:p w:rsidR="00486657" w:rsidRPr="00A5643A" w:rsidRDefault="00486657" w:rsidP="00A5643A">
            <w:pPr>
              <w:pStyle w:val="aralkyok0"/>
              <w:rPr>
                <w:b/>
              </w:rPr>
            </w:pPr>
            <w:r w:rsidRPr="00A5643A">
              <w:rPr>
                <w:b/>
              </w:rPr>
              <w:t>A</w:t>
            </w:r>
          </w:p>
        </w:tc>
        <w:tc>
          <w:tcPr>
            <w:tcW w:w="170" w:type="pct"/>
            <w:vAlign w:val="center"/>
          </w:tcPr>
          <w:p w:rsidR="00486657" w:rsidRPr="009B735A" w:rsidRDefault="00486657" w:rsidP="00A5643A">
            <w:pPr>
              <w:pStyle w:val="aralkyok0"/>
            </w:pPr>
            <w:r w:rsidRPr="009B735A">
              <w:t>:</w:t>
            </w:r>
          </w:p>
        </w:tc>
        <w:tc>
          <w:tcPr>
            <w:tcW w:w="4254" w:type="pct"/>
            <w:vAlign w:val="center"/>
          </w:tcPr>
          <w:p w:rsidR="00486657" w:rsidRPr="009B735A" w:rsidRDefault="00486657" w:rsidP="00A5643A">
            <w:pPr>
              <w:pStyle w:val="aralkyok0"/>
            </w:pPr>
            <w:r w:rsidRPr="009B735A">
              <w:t>Anal Yüzgeç Işını</w:t>
            </w:r>
          </w:p>
        </w:tc>
      </w:tr>
      <w:tr w:rsidR="00486657" w:rsidRPr="009B735A" w:rsidTr="00486657">
        <w:trPr>
          <w:trHeight w:val="284"/>
        </w:trPr>
        <w:tc>
          <w:tcPr>
            <w:tcW w:w="576" w:type="pct"/>
            <w:vAlign w:val="center"/>
          </w:tcPr>
          <w:p w:rsidR="00486657" w:rsidRPr="00A5643A" w:rsidRDefault="00486657" w:rsidP="00A5643A">
            <w:pPr>
              <w:pStyle w:val="aralkyok0"/>
              <w:rPr>
                <w:b/>
              </w:rPr>
            </w:pPr>
            <w:r w:rsidRPr="00A5643A">
              <w:rPr>
                <w:b/>
              </w:rPr>
              <w:t>cm</w:t>
            </w:r>
          </w:p>
        </w:tc>
        <w:tc>
          <w:tcPr>
            <w:tcW w:w="170" w:type="pct"/>
            <w:vAlign w:val="center"/>
          </w:tcPr>
          <w:p w:rsidR="00486657" w:rsidRPr="009B735A" w:rsidRDefault="00486657" w:rsidP="00A5643A">
            <w:pPr>
              <w:pStyle w:val="aralkyok0"/>
            </w:pPr>
            <w:r w:rsidRPr="009B735A">
              <w:t>:</w:t>
            </w:r>
          </w:p>
        </w:tc>
        <w:tc>
          <w:tcPr>
            <w:tcW w:w="4254" w:type="pct"/>
            <w:vAlign w:val="center"/>
          </w:tcPr>
          <w:p w:rsidR="00486657" w:rsidRPr="009B735A" w:rsidRDefault="00486657" w:rsidP="00A5643A">
            <w:pPr>
              <w:pStyle w:val="aralkyok0"/>
            </w:pPr>
            <w:r w:rsidRPr="009B735A">
              <w:t>Santimetre</w:t>
            </w:r>
          </w:p>
        </w:tc>
      </w:tr>
      <w:tr w:rsidR="00486657" w:rsidRPr="009B735A" w:rsidTr="00486657">
        <w:trPr>
          <w:trHeight w:val="284"/>
        </w:trPr>
        <w:tc>
          <w:tcPr>
            <w:tcW w:w="576" w:type="pct"/>
            <w:vAlign w:val="center"/>
          </w:tcPr>
          <w:p w:rsidR="00486657" w:rsidRPr="00A5643A" w:rsidRDefault="00486657" w:rsidP="00A5643A">
            <w:pPr>
              <w:pStyle w:val="aralkyok0"/>
              <w:rPr>
                <w:b/>
              </w:rPr>
            </w:pPr>
            <w:r w:rsidRPr="00A5643A">
              <w:rPr>
                <w:b/>
              </w:rPr>
              <w:t>ÇB</w:t>
            </w:r>
          </w:p>
        </w:tc>
        <w:tc>
          <w:tcPr>
            <w:tcW w:w="170" w:type="pct"/>
            <w:vAlign w:val="center"/>
          </w:tcPr>
          <w:p w:rsidR="00486657" w:rsidRPr="009B735A" w:rsidRDefault="00486657" w:rsidP="00A5643A">
            <w:pPr>
              <w:pStyle w:val="aralkyok0"/>
            </w:pPr>
            <w:r w:rsidRPr="009B735A">
              <w:t>:</w:t>
            </w:r>
          </w:p>
        </w:tc>
        <w:tc>
          <w:tcPr>
            <w:tcW w:w="4254" w:type="pct"/>
          </w:tcPr>
          <w:p w:rsidR="00486657" w:rsidRPr="009B735A" w:rsidRDefault="00486657" w:rsidP="00A5643A">
            <w:pPr>
              <w:pStyle w:val="aralkyok0"/>
            </w:pPr>
            <w:r w:rsidRPr="009B735A">
              <w:t>Çatal Boy</w:t>
            </w:r>
          </w:p>
        </w:tc>
      </w:tr>
      <w:tr w:rsidR="00486657" w:rsidRPr="009B735A" w:rsidTr="00486657">
        <w:trPr>
          <w:trHeight w:val="284"/>
        </w:trPr>
        <w:tc>
          <w:tcPr>
            <w:tcW w:w="576" w:type="pct"/>
            <w:vAlign w:val="center"/>
          </w:tcPr>
          <w:p w:rsidR="00486657" w:rsidRPr="00A5643A" w:rsidRDefault="00486657" w:rsidP="00A5643A">
            <w:pPr>
              <w:pStyle w:val="aralkyok0"/>
              <w:rPr>
                <w:b/>
              </w:rPr>
            </w:pPr>
            <w:r w:rsidRPr="00A5643A">
              <w:rPr>
                <w:b/>
              </w:rPr>
              <w:t>D</w:t>
            </w:r>
          </w:p>
        </w:tc>
        <w:tc>
          <w:tcPr>
            <w:tcW w:w="170" w:type="pct"/>
            <w:vAlign w:val="center"/>
          </w:tcPr>
          <w:p w:rsidR="00486657" w:rsidRPr="009B735A" w:rsidRDefault="00486657" w:rsidP="00A5643A">
            <w:pPr>
              <w:pStyle w:val="aralkyok0"/>
            </w:pPr>
            <w:r w:rsidRPr="009B735A">
              <w:t>:</w:t>
            </w:r>
          </w:p>
        </w:tc>
        <w:tc>
          <w:tcPr>
            <w:tcW w:w="4254" w:type="pct"/>
            <w:vAlign w:val="center"/>
          </w:tcPr>
          <w:p w:rsidR="00486657" w:rsidRPr="009B735A" w:rsidRDefault="00486657" w:rsidP="00A5643A">
            <w:pPr>
              <w:pStyle w:val="aralkyok0"/>
            </w:pPr>
            <w:r w:rsidRPr="009B735A">
              <w:t>Dorsal Işın Sayısı</w:t>
            </w:r>
          </w:p>
        </w:tc>
      </w:tr>
      <w:tr w:rsidR="00486657" w:rsidRPr="009B735A" w:rsidTr="00486657">
        <w:trPr>
          <w:trHeight w:val="284"/>
        </w:trPr>
        <w:tc>
          <w:tcPr>
            <w:tcW w:w="576" w:type="pct"/>
            <w:vAlign w:val="center"/>
          </w:tcPr>
          <w:p w:rsidR="00486657" w:rsidRPr="00A5643A" w:rsidRDefault="00486657" w:rsidP="00A5643A">
            <w:pPr>
              <w:pStyle w:val="aralkyok0"/>
              <w:rPr>
                <w:b/>
              </w:rPr>
            </w:pPr>
            <w:r w:rsidRPr="00A5643A">
              <w:rPr>
                <w:b/>
              </w:rPr>
              <w:t>g</w:t>
            </w:r>
          </w:p>
        </w:tc>
        <w:tc>
          <w:tcPr>
            <w:tcW w:w="170" w:type="pct"/>
            <w:vAlign w:val="center"/>
          </w:tcPr>
          <w:p w:rsidR="00486657" w:rsidRPr="009B735A" w:rsidRDefault="00486657" w:rsidP="00A5643A">
            <w:pPr>
              <w:pStyle w:val="aralkyok0"/>
            </w:pPr>
            <w:r w:rsidRPr="009B735A">
              <w:t>:</w:t>
            </w:r>
          </w:p>
        </w:tc>
        <w:tc>
          <w:tcPr>
            <w:tcW w:w="4254" w:type="pct"/>
            <w:vAlign w:val="center"/>
          </w:tcPr>
          <w:p w:rsidR="00486657" w:rsidRPr="009B735A" w:rsidRDefault="00486657" w:rsidP="00A5643A">
            <w:pPr>
              <w:pStyle w:val="aralkyok0"/>
            </w:pPr>
            <w:r w:rsidRPr="009B735A">
              <w:t>Gram</w:t>
            </w:r>
          </w:p>
        </w:tc>
      </w:tr>
      <w:tr w:rsidR="00486657" w:rsidRPr="009B735A" w:rsidTr="00486657">
        <w:trPr>
          <w:trHeight w:val="284"/>
        </w:trPr>
        <w:tc>
          <w:tcPr>
            <w:tcW w:w="576" w:type="pct"/>
            <w:vAlign w:val="center"/>
          </w:tcPr>
          <w:p w:rsidR="00486657" w:rsidRPr="00A5643A" w:rsidRDefault="00486657" w:rsidP="00A5643A">
            <w:pPr>
              <w:pStyle w:val="aralkyok0"/>
              <w:rPr>
                <w:b/>
              </w:rPr>
            </w:pPr>
            <w:r w:rsidRPr="00A5643A">
              <w:rPr>
                <w:b/>
              </w:rPr>
              <w:t>GÇ</w:t>
            </w:r>
          </w:p>
        </w:tc>
        <w:tc>
          <w:tcPr>
            <w:tcW w:w="170" w:type="pct"/>
            <w:vAlign w:val="center"/>
          </w:tcPr>
          <w:p w:rsidR="00486657" w:rsidRPr="009B735A" w:rsidRDefault="00486657" w:rsidP="00A5643A">
            <w:pPr>
              <w:pStyle w:val="aralkyok0"/>
            </w:pPr>
            <w:r w:rsidRPr="009B735A">
              <w:t>:</w:t>
            </w:r>
          </w:p>
        </w:tc>
        <w:tc>
          <w:tcPr>
            <w:tcW w:w="4254" w:type="pct"/>
          </w:tcPr>
          <w:p w:rsidR="00486657" w:rsidRPr="009B735A" w:rsidRDefault="00486657" w:rsidP="00A5643A">
            <w:pPr>
              <w:pStyle w:val="aralkyok0"/>
            </w:pPr>
            <w:r w:rsidRPr="009B735A">
              <w:t>Göz Çapı</w:t>
            </w:r>
          </w:p>
        </w:tc>
      </w:tr>
      <w:tr w:rsidR="00486657" w:rsidRPr="009B735A" w:rsidTr="00486657">
        <w:trPr>
          <w:trHeight w:val="284"/>
        </w:trPr>
        <w:tc>
          <w:tcPr>
            <w:tcW w:w="576" w:type="pct"/>
            <w:vAlign w:val="center"/>
          </w:tcPr>
          <w:p w:rsidR="00486657" w:rsidRPr="00A5643A" w:rsidRDefault="00486657" w:rsidP="00A5643A">
            <w:pPr>
              <w:pStyle w:val="aralkyok0"/>
              <w:rPr>
                <w:b/>
              </w:rPr>
            </w:pPr>
            <w:r w:rsidRPr="00A5643A">
              <w:rPr>
                <w:b/>
              </w:rPr>
              <w:t xml:space="preserve">KYY              </w:t>
            </w:r>
          </w:p>
        </w:tc>
        <w:tc>
          <w:tcPr>
            <w:tcW w:w="170" w:type="pct"/>
            <w:vAlign w:val="center"/>
          </w:tcPr>
          <w:p w:rsidR="00486657" w:rsidRPr="009B735A" w:rsidRDefault="00486657" w:rsidP="00A5643A">
            <w:pPr>
              <w:pStyle w:val="aralkyok0"/>
            </w:pPr>
            <w:r w:rsidRPr="009B735A">
              <w:t>:</w:t>
            </w:r>
          </w:p>
        </w:tc>
        <w:tc>
          <w:tcPr>
            <w:tcW w:w="4254" w:type="pct"/>
          </w:tcPr>
          <w:p w:rsidR="00486657" w:rsidRPr="009B735A" w:rsidRDefault="00486657" w:rsidP="00A5643A">
            <w:pPr>
              <w:pStyle w:val="aralkyok0"/>
            </w:pPr>
            <w:r w:rsidRPr="009B735A">
              <w:t>Kaudal Yüzgeç Yüksekliği</w:t>
            </w:r>
          </w:p>
        </w:tc>
      </w:tr>
      <w:tr w:rsidR="00486657" w:rsidRPr="009B735A" w:rsidTr="00486657">
        <w:trPr>
          <w:trHeight w:val="284"/>
        </w:trPr>
        <w:tc>
          <w:tcPr>
            <w:tcW w:w="576" w:type="pct"/>
            <w:vAlign w:val="center"/>
          </w:tcPr>
          <w:p w:rsidR="00486657" w:rsidRPr="00A5643A" w:rsidRDefault="00486657" w:rsidP="00A5643A">
            <w:pPr>
              <w:pStyle w:val="aralkyok0"/>
              <w:rPr>
                <w:b/>
              </w:rPr>
            </w:pPr>
            <w:r w:rsidRPr="00A5643A">
              <w:rPr>
                <w:b/>
              </w:rPr>
              <w:t>mg</w:t>
            </w:r>
          </w:p>
        </w:tc>
        <w:tc>
          <w:tcPr>
            <w:tcW w:w="170" w:type="pct"/>
            <w:vAlign w:val="center"/>
          </w:tcPr>
          <w:p w:rsidR="00486657" w:rsidRPr="009B735A" w:rsidRDefault="00486657" w:rsidP="00A5643A">
            <w:pPr>
              <w:pStyle w:val="aralkyok0"/>
            </w:pPr>
            <w:r w:rsidRPr="009B735A">
              <w:t>:</w:t>
            </w:r>
          </w:p>
        </w:tc>
        <w:tc>
          <w:tcPr>
            <w:tcW w:w="4254" w:type="pct"/>
            <w:vAlign w:val="center"/>
          </w:tcPr>
          <w:p w:rsidR="00486657" w:rsidRPr="009B735A" w:rsidRDefault="00486657" w:rsidP="00A5643A">
            <w:pPr>
              <w:pStyle w:val="aralkyok0"/>
            </w:pPr>
            <w:r w:rsidRPr="009B735A">
              <w:t>Miligram</w:t>
            </w:r>
          </w:p>
        </w:tc>
      </w:tr>
      <w:tr w:rsidR="00486657" w:rsidRPr="009B735A" w:rsidTr="00486657">
        <w:trPr>
          <w:trHeight w:val="284"/>
        </w:trPr>
        <w:tc>
          <w:tcPr>
            <w:tcW w:w="576" w:type="pct"/>
            <w:vAlign w:val="center"/>
          </w:tcPr>
          <w:p w:rsidR="00486657" w:rsidRPr="00A5643A" w:rsidRDefault="00486657" w:rsidP="00A5643A">
            <w:pPr>
              <w:pStyle w:val="aralkyok0"/>
              <w:rPr>
                <w:b/>
              </w:rPr>
            </w:pPr>
            <w:r w:rsidRPr="00A5643A">
              <w:rPr>
                <w:b/>
              </w:rPr>
              <w:t>RB</w:t>
            </w:r>
          </w:p>
        </w:tc>
        <w:tc>
          <w:tcPr>
            <w:tcW w:w="170" w:type="pct"/>
            <w:vAlign w:val="center"/>
          </w:tcPr>
          <w:p w:rsidR="00486657" w:rsidRPr="009B735A" w:rsidRDefault="00486657" w:rsidP="00A5643A">
            <w:pPr>
              <w:pStyle w:val="aralkyok0"/>
            </w:pPr>
            <w:r w:rsidRPr="009B735A">
              <w:t>:</w:t>
            </w:r>
          </w:p>
        </w:tc>
        <w:tc>
          <w:tcPr>
            <w:tcW w:w="4254" w:type="pct"/>
          </w:tcPr>
          <w:p w:rsidR="00486657" w:rsidRPr="009B735A" w:rsidRDefault="00486657" w:rsidP="00A5643A">
            <w:pPr>
              <w:pStyle w:val="aralkyok0"/>
            </w:pPr>
            <w:r w:rsidRPr="009B735A">
              <w:t>Rostral Barbel Uzunluğu</w:t>
            </w:r>
          </w:p>
        </w:tc>
      </w:tr>
      <w:tr w:rsidR="00486657" w:rsidRPr="009B735A" w:rsidTr="00486657">
        <w:trPr>
          <w:trHeight w:val="284"/>
        </w:trPr>
        <w:tc>
          <w:tcPr>
            <w:tcW w:w="576" w:type="pct"/>
            <w:vAlign w:val="center"/>
          </w:tcPr>
          <w:p w:rsidR="00486657" w:rsidRPr="00A5643A" w:rsidRDefault="00486657" w:rsidP="00A5643A">
            <w:pPr>
              <w:pStyle w:val="aralkyok0"/>
              <w:rPr>
                <w:b/>
              </w:rPr>
            </w:pPr>
            <w:r w:rsidRPr="00A5643A">
              <w:rPr>
                <w:b/>
              </w:rPr>
              <w:t>TB</w:t>
            </w:r>
          </w:p>
        </w:tc>
        <w:tc>
          <w:tcPr>
            <w:tcW w:w="170" w:type="pct"/>
            <w:vAlign w:val="center"/>
          </w:tcPr>
          <w:p w:rsidR="00486657" w:rsidRPr="009B735A" w:rsidRDefault="00486657" w:rsidP="00A5643A">
            <w:pPr>
              <w:pStyle w:val="aralkyok0"/>
            </w:pPr>
            <w:r w:rsidRPr="009B735A">
              <w:t>:</w:t>
            </w:r>
          </w:p>
        </w:tc>
        <w:tc>
          <w:tcPr>
            <w:tcW w:w="4254" w:type="pct"/>
          </w:tcPr>
          <w:p w:rsidR="00486657" w:rsidRPr="009B735A" w:rsidRDefault="00486657" w:rsidP="00A5643A">
            <w:pPr>
              <w:pStyle w:val="aralkyok0"/>
            </w:pPr>
            <w:r w:rsidRPr="009B735A">
              <w:t>Total Boy</w:t>
            </w:r>
          </w:p>
        </w:tc>
      </w:tr>
      <w:tr w:rsidR="00486657" w:rsidRPr="009B735A" w:rsidTr="00486657">
        <w:trPr>
          <w:trHeight w:val="284"/>
        </w:trPr>
        <w:tc>
          <w:tcPr>
            <w:tcW w:w="576" w:type="pct"/>
            <w:vAlign w:val="center"/>
          </w:tcPr>
          <w:p w:rsidR="00486657" w:rsidRPr="00A5643A" w:rsidRDefault="00486657" w:rsidP="00A5643A">
            <w:pPr>
              <w:pStyle w:val="aralkyok0"/>
              <w:rPr>
                <w:b/>
              </w:rPr>
            </w:pPr>
            <w:r w:rsidRPr="00A5643A">
              <w:rPr>
                <w:b/>
              </w:rPr>
              <w:t>V</w:t>
            </w:r>
          </w:p>
        </w:tc>
        <w:tc>
          <w:tcPr>
            <w:tcW w:w="170" w:type="pct"/>
            <w:vAlign w:val="center"/>
          </w:tcPr>
          <w:p w:rsidR="00486657" w:rsidRPr="009B735A" w:rsidRDefault="00486657" w:rsidP="00A5643A">
            <w:pPr>
              <w:pStyle w:val="aralkyok0"/>
            </w:pPr>
            <w:r w:rsidRPr="009B735A">
              <w:t>:</w:t>
            </w:r>
          </w:p>
        </w:tc>
        <w:tc>
          <w:tcPr>
            <w:tcW w:w="4254" w:type="pct"/>
            <w:vAlign w:val="center"/>
          </w:tcPr>
          <w:p w:rsidR="00486657" w:rsidRPr="009B735A" w:rsidRDefault="00486657" w:rsidP="00A5643A">
            <w:pPr>
              <w:pStyle w:val="aralkyok0"/>
            </w:pPr>
            <w:r w:rsidRPr="009B735A">
              <w:t>Ventral Işın Sayısı</w:t>
            </w:r>
          </w:p>
        </w:tc>
      </w:tr>
    </w:tbl>
    <w:p w:rsidR="00880B3E" w:rsidRPr="009B735A" w:rsidRDefault="0079300C" w:rsidP="00486657">
      <w:pPr>
        <w:pStyle w:val="fbemetinskk"/>
        <w:spacing w:before="120" w:after="120"/>
        <w:ind w:left="0" w:firstLine="0"/>
      </w:pPr>
      <w:proofErr w:type="gramStart"/>
      <w:r>
        <w:t>Simgeler ve kısaltmalar listesi</w:t>
      </w:r>
      <w:r w:rsidR="00A53BAA">
        <w:t xml:space="preserve"> </w:t>
      </w:r>
      <w:r w:rsidR="0091719C" w:rsidRPr="009B735A">
        <w:t xml:space="preserve">bir örnek listedir, </w:t>
      </w:r>
      <w:r w:rsidR="00A53BAA">
        <w:t>semboller l</w:t>
      </w:r>
      <w:r w:rsidR="0091719C" w:rsidRPr="009B735A">
        <w:t>istesi vb. listelere ihtiyaç duyulması durumunda bu liste başlığıyla birlikte değiştirilebileceği gibi, yeni listeler de eklenebilir.</w:t>
      </w:r>
      <w:proofErr w:type="gramEnd"/>
      <w:r w:rsidR="0091719C" w:rsidRPr="009B735A">
        <w:t xml:space="preserve"> </w:t>
      </w:r>
      <w:proofErr w:type="gramStart"/>
      <w:r>
        <w:t>Simgeler ve kısaltmalar listesi</w:t>
      </w:r>
      <w:r w:rsidR="00A53BAA">
        <w:t xml:space="preserve"> </w:t>
      </w:r>
      <w:r w:rsidR="0091719C" w:rsidRPr="009B735A">
        <w:t>tez içerisinde geçen sembollerin sırası ile verildiği bir dizindir.</w:t>
      </w:r>
      <w:proofErr w:type="gramEnd"/>
      <w:r w:rsidR="0091719C" w:rsidRPr="009B735A">
        <w:t xml:space="preserve"> Bu sayfanın başlığı olan </w:t>
      </w:r>
      <w:r w:rsidR="0091719C" w:rsidRPr="009B735A">
        <w:rPr>
          <w:b/>
        </w:rPr>
        <w:t>“S</w:t>
      </w:r>
      <w:r>
        <w:rPr>
          <w:b/>
        </w:rPr>
        <w:t>İMGELER ve KISALTMALAR</w:t>
      </w:r>
      <w:r w:rsidR="0091719C" w:rsidRPr="009B735A">
        <w:rPr>
          <w:b/>
        </w:rPr>
        <w:t xml:space="preserve"> LİSTESİ” </w:t>
      </w:r>
      <w:r w:rsidR="0091719C" w:rsidRPr="009B735A">
        <w:t xml:space="preserve">ifadesi büyük harflerle koyu olarak </w:t>
      </w:r>
      <w:r w:rsidR="00D34926" w:rsidRPr="009B735A">
        <w:rPr>
          <w:b/>
        </w:rPr>
        <w:t>12</w:t>
      </w:r>
      <w:r w:rsidR="0091719C" w:rsidRPr="009B735A">
        <w:rPr>
          <w:b/>
        </w:rPr>
        <w:t xml:space="preserve"> </w:t>
      </w:r>
      <w:r w:rsidR="00A94502" w:rsidRPr="009B735A">
        <w:rPr>
          <w:b/>
        </w:rPr>
        <w:t>Punto</w:t>
      </w:r>
      <w:r w:rsidR="0091719C" w:rsidRPr="009B735A">
        <w:t xml:space="preserve"> yazı boyutunda ve tek satır aralılıklı olarak metin alanının üst kısmından boşluk bırakılmadan ortalanarak yazılmalıdır.</w:t>
      </w:r>
    </w:p>
    <w:p w:rsidR="0091719C" w:rsidRPr="009B735A" w:rsidRDefault="0091719C" w:rsidP="00486657">
      <w:pPr>
        <w:pStyle w:val="fbemetinskk"/>
        <w:spacing w:after="120"/>
        <w:ind w:left="0" w:firstLine="0"/>
      </w:pPr>
      <w:proofErr w:type="gramStart"/>
      <w:r w:rsidRPr="009B735A">
        <w:t>Dizin yazımında sembolün bulunduğu sayfa numarası verilmemelidir.</w:t>
      </w:r>
      <w:proofErr w:type="gramEnd"/>
      <w:r w:rsidRPr="009B735A">
        <w:t xml:space="preserve"> </w:t>
      </w:r>
      <w:proofErr w:type="gramStart"/>
      <w:r w:rsidRPr="009B735A">
        <w:t>Sadece semboller yazılıp, tanıtımları yapılmalıdır.</w:t>
      </w:r>
      <w:proofErr w:type="gramEnd"/>
    </w:p>
    <w:p w:rsidR="0091719C" w:rsidRPr="009B735A" w:rsidRDefault="0091719C" w:rsidP="00486657">
      <w:pPr>
        <w:ind w:left="0" w:firstLine="0"/>
      </w:pPr>
      <w:proofErr w:type="gramStart"/>
      <w:r w:rsidRPr="009B735A">
        <w:t>Ayrıca semboller koyu karakterde yazılırken açıklamaları veya adları ise koyu karakterde yazılmamalıdır.</w:t>
      </w:r>
      <w:proofErr w:type="gramEnd"/>
      <w:r w:rsidRPr="009B735A">
        <w:t xml:space="preserve"> </w:t>
      </w:r>
      <w:proofErr w:type="gramStart"/>
      <w:r w:rsidRPr="009B735A">
        <w:t>Semboller alfabetik sıraya göre yazılmalıdır.</w:t>
      </w:r>
      <w:proofErr w:type="gramEnd"/>
      <w:r w:rsidRPr="009B735A">
        <w:t xml:space="preserve"> </w:t>
      </w:r>
      <w:proofErr w:type="gramStart"/>
      <w:r w:rsidR="0079300C">
        <w:t xml:space="preserve">Simgeler ve kısaltmalar listesi </w:t>
      </w:r>
      <w:r w:rsidRPr="009B735A">
        <w:t>oluşturulduktan sonra bu açıklamalar silinmelidir.</w:t>
      </w:r>
      <w:proofErr w:type="gramEnd"/>
    </w:p>
    <w:p w:rsidR="00A94502" w:rsidRPr="009B735A" w:rsidRDefault="00A94502" w:rsidP="00891F79">
      <w:pPr>
        <w:spacing w:line="360" w:lineRule="auto"/>
        <w:ind w:left="0" w:firstLine="0"/>
        <w:rPr>
          <w:b/>
        </w:rPr>
      </w:pPr>
    </w:p>
    <w:p w:rsidR="00A94502" w:rsidRPr="009B735A" w:rsidRDefault="00A94502" w:rsidP="00891F79">
      <w:pPr>
        <w:spacing w:line="360" w:lineRule="auto"/>
        <w:ind w:left="0" w:firstLine="0"/>
        <w:rPr>
          <w:b/>
        </w:rPr>
      </w:pPr>
    </w:p>
    <w:p w:rsidR="00A94502" w:rsidRPr="009B735A" w:rsidRDefault="00A94502" w:rsidP="00891F79">
      <w:pPr>
        <w:spacing w:line="360" w:lineRule="auto"/>
        <w:ind w:left="0" w:firstLine="0"/>
        <w:rPr>
          <w:b/>
        </w:rPr>
      </w:pPr>
    </w:p>
    <w:p w:rsidR="00A94502" w:rsidRDefault="00A94502" w:rsidP="00891F79">
      <w:pPr>
        <w:spacing w:line="360" w:lineRule="auto"/>
        <w:ind w:left="0" w:firstLine="0"/>
        <w:rPr>
          <w:b/>
        </w:rPr>
      </w:pPr>
    </w:p>
    <w:p w:rsidR="00A5643A" w:rsidRDefault="00A5643A" w:rsidP="00891F79">
      <w:pPr>
        <w:spacing w:line="360" w:lineRule="auto"/>
        <w:ind w:left="0" w:firstLine="0"/>
        <w:rPr>
          <w:b/>
        </w:rPr>
      </w:pPr>
    </w:p>
    <w:p w:rsidR="00A5643A" w:rsidRDefault="00A5643A" w:rsidP="00891F79">
      <w:pPr>
        <w:spacing w:line="360" w:lineRule="auto"/>
        <w:ind w:left="0" w:firstLine="0"/>
        <w:rPr>
          <w:b/>
        </w:rPr>
      </w:pPr>
    </w:p>
    <w:p w:rsidR="00A5643A" w:rsidRDefault="00A5643A" w:rsidP="00891F79">
      <w:pPr>
        <w:spacing w:line="360" w:lineRule="auto"/>
        <w:ind w:left="0" w:firstLine="0"/>
        <w:rPr>
          <w:b/>
        </w:rPr>
      </w:pPr>
    </w:p>
    <w:p w:rsidR="00A5643A" w:rsidRDefault="00A5643A" w:rsidP="00891F79">
      <w:pPr>
        <w:spacing w:line="360" w:lineRule="auto"/>
        <w:ind w:left="0" w:firstLine="0"/>
        <w:rPr>
          <w:b/>
        </w:rPr>
      </w:pPr>
    </w:p>
    <w:p w:rsidR="00A5643A" w:rsidRPr="009B735A" w:rsidRDefault="00A5643A" w:rsidP="00891F79">
      <w:pPr>
        <w:spacing w:line="360" w:lineRule="auto"/>
        <w:ind w:left="0" w:firstLine="0"/>
        <w:rPr>
          <w:b/>
        </w:rPr>
      </w:pPr>
    </w:p>
    <w:p w:rsidR="00A94502" w:rsidRPr="009B735A" w:rsidRDefault="00A94502" w:rsidP="00891F79">
      <w:pPr>
        <w:spacing w:line="360" w:lineRule="auto"/>
        <w:ind w:left="0" w:firstLine="0"/>
        <w:rPr>
          <w:b/>
        </w:rPr>
      </w:pPr>
    </w:p>
    <w:p w:rsidR="00A94502" w:rsidRPr="009B735A" w:rsidRDefault="00A94502" w:rsidP="00891F79">
      <w:pPr>
        <w:spacing w:line="360" w:lineRule="auto"/>
        <w:ind w:left="0" w:firstLine="0"/>
        <w:rPr>
          <w:b/>
        </w:rPr>
      </w:pPr>
    </w:p>
    <w:p w:rsidR="00A94502" w:rsidRPr="009B735A" w:rsidRDefault="00AF78BB" w:rsidP="00891F79">
      <w:pPr>
        <w:pStyle w:val="0-GR-ORTALI"/>
      </w:pPr>
      <w:bookmarkStart w:id="9" w:name="_Toc503173224"/>
      <w:r w:rsidRPr="009B735A">
        <w:lastRenderedPageBreak/>
        <w:t>EKLER LİSTESİ</w:t>
      </w:r>
      <w:bookmarkEnd w:id="9"/>
    </w:p>
    <w:p w:rsidR="00DE4D25" w:rsidRPr="009B735A" w:rsidRDefault="0015555D" w:rsidP="00997093">
      <w:pPr>
        <w:ind w:left="0"/>
        <w:jc w:val="right"/>
        <w:rPr>
          <w:b/>
          <w:u w:val="single"/>
        </w:rPr>
      </w:pPr>
      <w:r w:rsidRPr="009B735A">
        <w:rPr>
          <w:b/>
          <w:u w:val="single"/>
        </w:rPr>
        <w:t>Sayfa</w:t>
      </w:r>
    </w:p>
    <w:p w:rsidR="00647995" w:rsidRDefault="008E7CD5" w:rsidP="00F93E50">
      <w:pPr>
        <w:pStyle w:val="T1"/>
        <w:rPr>
          <w:rFonts w:asciiTheme="minorHAnsi" w:hAnsiTheme="minorHAnsi" w:cstheme="minorBidi"/>
          <w:noProof/>
          <w:sz w:val="22"/>
          <w:szCs w:val="22"/>
          <w:lang w:val="tr-TR" w:eastAsia="tr-TR" w:bidi="ar-SA"/>
        </w:rPr>
      </w:pPr>
      <w:r w:rsidRPr="009B735A">
        <w:rPr>
          <w:b/>
        </w:rPr>
        <w:fldChar w:fldCharType="begin"/>
      </w:r>
      <w:r w:rsidR="0015555D" w:rsidRPr="009B735A">
        <w:rPr>
          <w:b/>
        </w:rPr>
        <w:instrText xml:space="preserve"> TOC \o "1-3" \h \z \t "5-EKLER;1" </w:instrText>
      </w:r>
      <w:r w:rsidRPr="009B735A">
        <w:rPr>
          <w:b/>
        </w:rPr>
        <w:fldChar w:fldCharType="separate"/>
      </w:r>
      <w:hyperlink w:anchor="_Toc502655307" w:history="1">
        <w:r w:rsidR="00647995" w:rsidRPr="00A5643A">
          <w:rPr>
            <w:rStyle w:val="Kpr"/>
            <w:b/>
            <w:noProof/>
          </w:rPr>
          <w:t>EK 1</w:t>
        </w:r>
        <w:r w:rsidR="00647995" w:rsidRPr="00875165">
          <w:rPr>
            <w:rStyle w:val="Kpr"/>
            <w:noProof/>
          </w:rPr>
          <w:t>: Eklerin genel yazım şekli</w:t>
        </w:r>
        <w:r w:rsidR="00647995">
          <w:rPr>
            <w:noProof/>
            <w:webHidden/>
          </w:rPr>
          <w:tab/>
        </w:r>
        <w:r>
          <w:rPr>
            <w:noProof/>
            <w:webHidden/>
          </w:rPr>
          <w:fldChar w:fldCharType="begin"/>
        </w:r>
        <w:r w:rsidR="00647995">
          <w:rPr>
            <w:noProof/>
            <w:webHidden/>
          </w:rPr>
          <w:instrText xml:space="preserve"> PAGEREF _Toc502655307 \h </w:instrText>
        </w:r>
        <w:r>
          <w:rPr>
            <w:noProof/>
            <w:webHidden/>
          </w:rPr>
        </w:r>
        <w:r>
          <w:rPr>
            <w:noProof/>
            <w:webHidden/>
          </w:rPr>
          <w:fldChar w:fldCharType="separate"/>
        </w:r>
        <w:r w:rsidR="00A32982">
          <w:rPr>
            <w:noProof/>
            <w:webHidden/>
          </w:rPr>
          <w:t>26</w:t>
        </w:r>
        <w:r>
          <w:rPr>
            <w:noProof/>
            <w:webHidden/>
          </w:rPr>
          <w:fldChar w:fldCharType="end"/>
        </w:r>
      </w:hyperlink>
    </w:p>
    <w:p w:rsidR="00647995" w:rsidRDefault="008E7CD5" w:rsidP="00F93E50">
      <w:pPr>
        <w:pStyle w:val="T1"/>
        <w:rPr>
          <w:rFonts w:asciiTheme="minorHAnsi" w:hAnsiTheme="minorHAnsi" w:cstheme="minorBidi"/>
          <w:noProof/>
          <w:sz w:val="22"/>
          <w:szCs w:val="22"/>
          <w:lang w:val="tr-TR" w:eastAsia="tr-TR" w:bidi="ar-SA"/>
        </w:rPr>
      </w:pPr>
      <w:hyperlink w:anchor="_Toc502655308" w:history="1">
        <w:r w:rsidR="00647995" w:rsidRPr="00A5643A">
          <w:rPr>
            <w:rStyle w:val="Kpr"/>
            <w:b/>
            <w:noProof/>
          </w:rPr>
          <w:t>EK 2</w:t>
        </w:r>
        <w:r w:rsidR="00647995" w:rsidRPr="00875165">
          <w:rPr>
            <w:rStyle w:val="Kpr"/>
            <w:noProof/>
          </w:rPr>
          <w:t>: Eklerin genel yazım şekli</w:t>
        </w:r>
        <w:r w:rsidR="00647995">
          <w:rPr>
            <w:noProof/>
            <w:webHidden/>
          </w:rPr>
          <w:tab/>
        </w:r>
        <w:r>
          <w:rPr>
            <w:noProof/>
            <w:webHidden/>
          </w:rPr>
          <w:fldChar w:fldCharType="begin"/>
        </w:r>
        <w:r w:rsidR="00647995">
          <w:rPr>
            <w:noProof/>
            <w:webHidden/>
          </w:rPr>
          <w:instrText xml:space="preserve"> PAGEREF _Toc502655308 \h </w:instrText>
        </w:r>
        <w:r>
          <w:rPr>
            <w:noProof/>
            <w:webHidden/>
          </w:rPr>
        </w:r>
        <w:r>
          <w:rPr>
            <w:noProof/>
            <w:webHidden/>
          </w:rPr>
          <w:fldChar w:fldCharType="separate"/>
        </w:r>
        <w:r w:rsidR="00A32982">
          <w:rPr>
            <w:noProof/>
            <w:webHidden/>
          </w:rPr>
          <w:t>26</w:t>
        </w:r>
        <w:r>
          <w:rPr>
            <w:noProof/>
            <w:webHidden/>
          </w:rPr>
          <w:fldChar w:fldCharType="end"/>
        </w:r>
      </w:hyperlink>
    </w:p>
    <w:p w:rsidR="00DE4D25" w:rsidRPr="009B735A" w:rsidRDefault="008E7CD5" w:rsidP="00891F79">
      <w:pPr>
        <w:spacing w:line="360" w:lineRule="auto"/>
        <w:rPr>
          <w:b/>
        </w:rPr>
      </w:pPr>
      <w:r w:rsidRPr="009B735A">
        <w:rPr>
          <w:b/>
        </w:rPr>
        <w:fldChar w:fldCharType="end"/>
      </w:r>
    </w:p>
    <w:p w:rsidR="00DE4D25" w:rsidRPr="009B735A" w:rsidRDefault="00DE4D25" w:rsidP="00891F79">
      <w:pPr>
        <w:spacing w:line="360" w:lineRule="auto"/>
        <w:rPr>
          <w:b/>
        </w:rPr>
      </w:pPr>
    </w:p>
    <w:p w:rsidR="00DE4D25" w:rsidRPr="009B735A" w:rsidRDefault="00DE4D25" w:rsidP="00891F79">
      <w:pPr>
        <w:spacing w:line="360" w:lineRule="auto"/>
        <w:rPr>
          <w:b/>
        </w:rPr>
      </w:pPr>
    </w:p>
    <w:p w:rsidR="00DE4D25" w:rsidRPr="009B735A" w:rsidRDefault="00DE4D25" w:rsidP="00891F79">
      <w:pPr>
        <w:spacing w:line="360" w:lineRule="auto"/>
        <w:rPr>
          <w:b/>
        </w:rPr>
      </w:pPr>
    </w:p>
    <w:p w:rsidR="00A94502" w:rsidRPr="009B735A" w:rsidRDefault="00A94502" w:rsidP="0091719C">
      <w:pPr>
        <w:spacing w:line="360" w:lineRule="auto"/>
        <w:rPr>
          <w:b/>
        </w:rPr>
      </w:pPr>
    </w:p>
    <w:p w:rsidR="00CB5A0C" w:rsidRPr="009B735A" w:rsidRDefault="00CB5A0C" w:rsidP="0091719C">
      <w:pPr>
        <w:spacing w:line="360" w:lineRule="auto"/>
        <w:rPr>
          <w:b/>
        </w:rPr>
        <w:sectPr w:rsidR="00CB5A0C" w:rsidRPr="009B735A" w:rsidSect="00CB5A0C">
          <w:pgSz w:w="11906" w:h="16838"/>
          <w:pgMar w:top="1701" w:right="1418" w:bottom="1701" w:left="2268" w:header="709" w:footer="709" w:gutter="0"/>
          <w:pgNumType w:fmt="upperRoman" w:start="1"/>
          <w:cols w:space="708"/>
          <w:docGrid w:linePitch="360"/>
        </w:sectPr>
      </w:pPr>
    </w:p>
    <w:p w:rsidR="00A94502" w:rsidRPr="009B735A" w:rsidRDefault="004E3D9F" w:rsidP="00891F79">
      <w:pPr>
        <w:pStyle w:val="1-ANABALIK"/>
        <w:ind w:left="0" w:firstLine="0"/>
      </w:pPr>
      <w:bookmarkStart w:id="10" w:name="_Toc501614022"/>
      <w:bookmarkStart w:id="11" w:name="_Toc503173225"/>
      <w:r w:rsidRPr="009B735A">
        <w:lastRenderedPageBreak/>
        <w:t xml:space="preserve">1. </w:t>
      </w:r>
      <w:r w:rsidR="00A94502" w:rsidRPr="009B735A">
        <w:t>GİRİŞ</w:t>
      </w:r>
      <w:bookmarkEnd w:id="10"/>
      <w:bookmarkEnd w:id="11"/>
    </w:p>
    <w:p w:rsidR="00A94502" w:rsidRPr="009B735A" w:rsidRDefault="00A94502" w:rsidP="00891F79">
      <w:pPr>
        <w:pStyle w:val="fbemetinnormal"/>
        <w:spacing w:after="240" w:afterAutospacing="0"/>
        <w:ind w:left="0" w:firstLine="0"/>
      </w:pPr>
      <w:proofErr w:type="gramStart"/>
      <w:r w:rsidRPr="009B735A">
        <w:t>Bu bölüm bütün tezlerde olması gereken ilk bölümdür.</w:t>
      </w:r>
      <w:proofErr w:type="gramEnd"/>
      <w:r w:rsidRPr="009B735A">
        <w:t xml:space="preserve">  </w:t>
      </w:r>
      <w:proofErr w:type="gramStart"/>
      <w:r w:rsidRPr="009B735A">
        <w:t xml:space="preserve">Genel başlıkların altına İkinci düzey başlık yada metin başlıyorsa </w:t>
      </w:r>
      <w:r w:rsidRPr="009B735A">
        <w:rPr>
          <w:b/>
        </w:rPr>
        <w:t>12 nk</w:t>
      </w:r>
      <w:r w:rsidRPr="009B735A">
        <w:t xml:space="preserve"> boşluk bırakıldıktan sonra aynı düzeyde </w:t>
      </w:r>
      <w:r w:rsidR="00F4358A" w:rsidRPr="009B735A">
        <w:t>sola</w:t>
      </w:r>
      <w:r w:rsidRPr="009B735A">
        <w:t xml:space="preserve"> dayalı olarak yazılmalıdır.</w:t>
      </w:r>
      <w:proofErr w:type="gramEnd"/>
    </w:p>
    <w:p w:rsidR="00A94502" w:rsidRPr="009B735A" w:rsidRDefault="004E3D9F" w:rsidP="00891F79">
      <w:pPr>
        <w:pStyle w:val="2-ALTBALIK"/>
        <w:ind w:left="0" w:firstLine="0"/>
      </w:pPr>
      <w:bookmarkStart w:id="12" w:name="_Toc501614023"/>
      <w:bookmarkStart w:id="13" w:name="_Toc503173226"/>
      <w:r w:rsidRPr="009B735A">
        <w:t xml:space="preserve">1.1 </w:t>
      </w:r>
      <w:r w:rsidR="00A94502" w:rsidRPr="009B735A">
        <w:t>Örnek İkinci Düzey Alt Başlık</w:t>
      </w:r>
      <w:bookmarkEnd w:id="12"/>
      <w:bookmarkEnd w:id="13"/>
    </w:p>
    <w:p w:rsidR="00A94502" w:rsidRPr="009B735A" w:rsidRDefault="00A94502" w:rsidP="00891F79">
      <w:pPr>
        <w:pStyle w:val="fbemetinnormal"/>
        <w:spacing w:after="120" w:afterAutospacing="0"/>
        <w:ind w:left="0" w:firstLine="0"/>
      </w:pPr>
      <w:proofErr w:type="gramStart"/>
      <w:r w:rsidRPr="009B735A">
        <w:t>İkinci düzey alt başlıklar ilk harfler büyük olacak şekilde küçük harfle ve kalın yazılır.</w:t>
      </w:r>
      <w:proofErr w:type="gramEnd"/>
      <w:r w:rsidRPr="009B735A">
        <w:t xml:space="preserve"> </w:t>
      </w:r>
      <w:proofErr w:type="gramStart"/>
      <w:r w:rsidRPr="009B735A">
        <w:t xml:space="preserve">Başlıktan sonra </w:t>
      </w:r>
      <w:r w:rsidRPr="009B735A">
        <w:rPr>
          <w:b/>
        </w:rPr>
        <w:t>6 nk</w:t>
      </w:r>
      <w:r w:rsidRPr="009B735A">
        <w:t xml:space="preserve"> boşluk bırakılarak metne başlanır.</w:t>
      </w:r>
      <w:proofErr w:type="gramEnd"/>
      <w:r w:rsidRPr="009B735A">
        <w:t xml:space="preserve"> </w:t>
      </w:r>
      <w:proofErr w:type="gramStart"/>
      <w:r w:rsidRPr="009B735A">
        <w:t>Daha ileri düzeyde alt başlık varsa aynı şekilde yazılır.</w:t>
      </w:r>
      <w:proofErr w:type="gramEnd"/>
      <w:r w:rsidRPr="009B735A">
        <w:t xml:space="preserve"> </w:t>
      </w:r>
      <w:proofErr w:type="gramStart"/>
      <w:r w:rsidRPr="009B735A">
        <w:t>Beşinci düzey alt bölüm başlıklarını yukarıda verildiği gibi aynı şekilde yapabilirsiniz.</w:t>
      </w:r>
      <w:proofErr w:type="gramEnd"/>
      <w:r w:rsidRPr="009B735A">
        <w:t xml:space="preserve"> </w:t>
      </w:r>
      <w:proofErr w:type="gramStart"/>
      <w:r w:rsidRPr="009B735A">
        <w:t>Beşinci düzey alt başlıktan sonraki alt başlıklarda</w:t>
      </w:r>
      <w:r w:rsidR="00A53BAA">
        <w:t xml:space="preserve"> numaralandırma yapılmayıp</w:t>
      </w:r>
      <w:r w:rsidRPr="009B735A">
        <w:t xml:space="preserve"> “-” şeklinde</w:t>
      </w:r>
      <w:r w:rsidR="00A53BAA">
        <w:t xml:space="preserve"> yazılmalıdır.</w:t>
      </w:r>
      <w:proofErr w:type="gramEnd"/>
    </w:p>
    <w:p w:rsidR="00A94502" w:rsidRPr="009B735A" w:rsidRDefault="00A94502" w:rsidP="00891F79">
      <w:pPr>
        <w:spacing w:line="360" w:lineRule="auto"/>
        <w:ind w:left="0" w:firstLine="0"/>
        <w:rPr>
          <w:b/>
        </w:rPr>
      </w:pPr>
    </w:p>
    <w:p w:rsidR="00A94502" w:rsidRPr="009B735A" w:rsidRDefault="00A94502" w:rsidP="00891F79">
      <w:pPr>
        <w:spacing w:line="360" w:lineRule="auto"/>
        <w:ind w:left="0" w:firstLine="0"/>
        <w:rPr>
          <w:b/>
        </w:rPr>
      </w:pPr>
    </w:p>
    <w:p w:rsidR="00A94502" w:rsidRPr="009B735A" w:rsidRDefault="00A94502" w:rsidP="00891F79">
      <w:pPr>
        <w:spacing w:line="360" w:lineRule="auto"/>
        <w:ind w:left="0" w:firstLine="0"/>
        <w:rPr>
          <w:b/>
        </w:rPr>
      </w:pPr>
    </w:p>
    <w:p w:rsidR="00A94502" w:rsidRPr="009B735A" w:rsidRDefault="00A94502" w:rsidP="00891F79">
      <w:pPr>
        <w:spacing w:line="360" w:lineRule="auto"/>
        <w:ind w:left="0" w:firstLine="0"/>
        <w:rPr>
          <w:b/>
        </w:rPr>
      </w:pPr>
    </w:p>
    <w:p w:rsidR="00A94502" w:rsidRPr="009B735A" w:rsidRDefault="00A94502" w:rsidP="00891F79">
      <w:pPr>
        <w:spacing w:line="360" w:lineRule="auto"/>
        <w:ind w:left="0" w:firstLine="0"/>
        <w:rPr>
          <w:b/>
        </w:rPr>
      </w:pPr>
    </w:p>
    <w:p w:rsidR="00A94502" w:rsidRPr="009B735A" w:rsidRDefault="00A94502" w:rsidP="00891F79">
      <w:pPr>
        <w:spacing w:line="360" w:lineRule="auto"/>
        <w:ind w:left="0" w:firstLine="0"/>
        <w:rPr>
          <w:b/>
        </w:rPr>
      </w:pPr>
    </w:p>
    <w:p w:rsidR="00A94502" w:rsidRPr="009B735A" w:rsidRDefault="00A94502" w:rsidP="00891F79">
      <w:pPr>
        <w:spacing w:line="360" w:lineRule="auto"/>
        <w:ind w:left="0" w:firstLine="0"/>
        <w:rPr>
          <w:b/>
        </w:rPr>
      </w:pPr>
    </w:p>
    <w:p w:rsidR="00A94502" w:rsidRPr="009B735A" w:rsidRDefault="00A94502" w:rsidP="00891F79">
      <w:pPr>
        <w:spacing w:line="360" w:lineRule="auto"/>
        <w:ind w:left="0" w:firstLine="0"/>
        <w:rPr>
          <w:b/>
        </w:rPr>
      </w:pPr>
    </w:p>
    <w:p w:rsidR="00A94502" w:rsidRPr="009B735A" w:rsidRDefault="00A94502" w:rsidP="00891F79">
      <w:pPr>
        <w:spacing w:line="360" w:lineRule="auto"/>
        <w:ind w:left="0" w:firstLine="0"/>
        <w:rPr>
          <w:b/>
        </w:rPr>
      </w:pPr>
    </w:p>
    <w:p w:rsidR="00A94502" w:rsidRPr="009B735A" w:rsidRDefault="00A94502" w:rsidP="00891F79">
      <w:pPr>
        <w:spacing w:line="360" w:lineRule="auto"/>
        <w:ind w:left="0" w:firstLine="0"/>
        <w:rPr>
          <w:b/>
        </w:rPr>
      </w:pPr>
    </w:p>
    <w:p w:rsidR="00A94502" w:rsidRPr="009B735A" w:rsidRDefault="00A94502" w:rsidP="00891F79">
      <w:pPr>
        <w:spacing w:line="360" w:lineRule="auto"/>
        <w:ind w:left="0" w:firstLine="0"/>
        <w:rPr>
          <w:b/>
        </w:rPr>
      </w:pPr>
    </w:p>
    <w:p w:rsidR="00A94502" w:rsidRPr="009B735A" w:rsidRDefault="00A94502" w:rsidP="00891F79">
      <w:pPr>
        <w:spacing w:line="360" w:lineRule="auto"/>
        <w:ind w:left="0" w:firstLine="0"/>
        <w:rPr>
          <w:b/>
        </w:rPr>
      </w:pPr>
    </w:p>
    <w:p w:rsidR="00A94502" w:rsidRPr="009B735A" w:rsidRDefault="00A94502" w:rsidP="00891F79">
      <w:pPr>
        <w:spacing w:line="360" w:lineRule="auto"/>
        <w:ind w:left="0" w:firstLine="0"/>
        <w:rPr>
          <w:b/>
        </w:rPr>
      </w:pPr>
    </w:p>
    <w:p w:rsidR="00A94502" w:rsidRPr="009B735A" w:rsidRDefault="00A94502" w:rsidP="00891F79">
      <w:pPr>
        <w:spacing w:line="360" w:lineRule="auto"/>
        <w:ind w:left="0" w:firstLine="0"/>
        <w:rPr>
          <w:b/>
        </w:rPr>
      </w:pPr>
    </w:p>
    <w:p w:rsidR="00A94502" w:rsidRPr="009B735A" w:rsidRDefault="00A94502" w:rsidP="00891F79">
      <w:pPr>
        <w:spacing w:line="360" w:lineRule="auto"/>
        <w:ind w:left="0" w:firstLine="0"/>
        <w:rPr>
          <w:b/>
        </w:rPr>
      </w:pPr>
    </w:p>
    <w:p w:rsidR="00A94502" w:rsidRPr="009B735A" w:rsidRDefault="00A94502" w:rsidP="00891F79">
      <w:pPr>
        <w:spacing w:line="360" w:lineRule="auto"/>
        <w:ind w:left="0" w:firstLine="0"/>
        <w:rPr>
          <w:b/>
        </w:rPr>
      </w:pPr>
    </w:p>
    <w:p w:rsidR="00A94502" w:rsidRPr="009B735A" w:rsidRDefault="004E3D9F" w:rsidP="00891F79">
      <w:pPr>
        <w:pStyle w:val="1-ANABALIK"/>
        <w:ind w:left="0" w:firstLine="0"/>
      </w:pPr>
      <w:bookmarkStart w:id="14" w:name="_Toc501614024"/>
      <w:bookmarkStart w:id="15" w:name="_Toc503173227"/>
      <w:r w:rsidRPr="009B735A">
        <w:lastRenderedPageBreak/>
        <w:t xml:space="preserve">2. </w:t>
      </w:r>
      <w:r w:rsidR="00A94502" w:rsidRPr="009B735A">
        <w:t>ANA BÖLÜM BAŞLIĞI</w:t>
      </w:r>
      <w:bookmarkEnd w:id="14"/>
      <w:bookmarkEnd w:id="15"/>
    </w:p>
    <w:p w:rsidR="00A94502" w:rsidRPr="009B735A" w:rsidRDefault="00D342D5" w:rsidP="002931B9">
      <w:pPr>
        <w:pStyle w:val="AralkYok"/>
      </w:pPr>
      <w:r w:rsidRPr="009B735A">
        <w:t>Her yeni ana bölüm başlığı eklemek istediğinizde size uygun ifadeyi yeni sayfanın başına bir önceki bölümü t</w:t>
      </w:r>
      <w:r w:rsidR="00F4358A" w:rsidRPr="009B735A">
        <w:t xml:space="preserve">akip </w:t>
      </w:r>
      <w:proofErr w:type="gramStart"/>
      <w:r w:rsidR="00F4358A" w:rsidRPr="009B735A">
        <w:t>eden</w:t>
      </w:r>
      <w:proofErr w:type="gramEnd"/>
      <w:r w:rsidR="00F4358A" w:rsidRPr="009B735A">
        <w:t xml:space="preserve"> numarayı vererek, sola</w:t>
      </w:r>
      <w:r w:rsidRPr="009B735A">
        <w:t xml:space="preserve"> dayalı olarak büyük harflerle </w:t>
      </w:r>
      <w:r w:rsidRPr="009B735A">
        <w:rPr>
          <w:b/>
        </w:rPr>
        <w:t>12 punto</w:t>
      </w:r>
      <w:r w:rsidRPr="009B735A">
        <w:t xml:space="preserve"> ve kalın olarak yazınız.</w:t>
      </w:r>
    </w:p>
    <w:p w:rsidR="00D342D5" w:rsidRPr="009B735A" w:rsidRDefault="00D342D5" w:rsidP="0002271F">
      <w:pPr>
        <w:keepNext/>
        <w:spacing w:line="360" w:lineRule="auto"/>
        <w:ind w:left="0" w:firstLine="0"/>
        <w:jc w:val="center"/>
      </w:pPr>
      <w:r w:rsidRPr="009B735A">
        <w:rPr>
          <w:noProof/>
          <w:lang w:val="tr-TR" w:eastAsia="tr-TR" w:bidi="ar-SA"/>
        </w:rPr>
        <w:drawing>
          <wp:inline distT="0" distB="0" distL="0" distR="0">
            <wp:extent cx="1913255" cy="1306724"/>
            <wp:effectExtent l="0" t="0" r="0" b="8255"/>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stretch>
                      <a:fillRect/>
                    </a:stretch>
                  </pic:blipFill>
                  <pic:spPr>
                    <a:xfrm>
                      <a:off x="0" y="0"/>
                      <a:ext cx="1960077" cy="1338703"/>
                    </a:xfrm>
                    <a:prstGeom prst="rect">
                      <a:avLst/>
                    </a:prstGeom>
                  </pic:spPr>
                </pic:pic>
              </a:graphicData>
            </a:graphic>
          </wp:inline>
        </w:drawing>
      </w:r>
    </w:p>
    <w:p w:rsidR="00D342D5" w:rsidRPr="009B735A" w:rsidRDefault="00D342D5" w:rsidP="00891F79">
      <w:pPr>
        <w:pStyle w:val="3-EKLLER"/>
        <w:jc w:val="center"/>
      </w:pPr>
      <w:bookmarkStart w:id="16" w:name="_Toc496798457"/>
      <w:bookmarkStart w:id="17" w:name="_Toc502655261"/>
      <w:proofErr w:type="gramStart"/>
      <w:r w:rsidRPr="009B735A">
        <w:rPr>
          <w:b/>
        </w:rPr>
        <w:t xml:space="preserve">Şekil </w:t>
      </w:r>
      <w:r w:rsidR="00891F79" w:rsidRPr="009B735A">
        <w:rPr>
          <w:b/>
        </w:rPr>
        <w:t>2</w:t>
      </w:r>
      <w:r w:rsidR="00743ED8">
        <w:rPr>
          <w:b/>
        </w:rPr>
        <w:t>.</w:t>
      </w:r>
      <w:proofErr w:type="gramEnd"/>
      <w:r w:rsidR="008E7CD5" w:rsidRPr="009B735A">
        <w:rPr>
          <w:b/>
        </w:rPr>
        <w:fldChar w:fldCharType="begin"/>
      </w:r>
      <w:r w:rsidRPr="009B735A">
        <w:rPr>
          <w:b/>
        </w:rPr>
        <w:instrText xml:space="preserve"> SEQ Şekil \* ARABIC \s 1 </w:instrText>
      </w:r>
      <w:r w:rsidR="008E7CD5" w:rsidRPr="009B735A">
        <w:rPr>
          <w:b/>
        </w:rPr>
        <w:fldChar w:fldCharType="separate"/>
      </w:r>
      <w:r w:rsidR="00A32982">
        <w:rPr>
          <w:b/>
          <w:noProof/>
        </w:rPr>
        <w:t>1</w:t>
      </w:r>
      <w:r w:rsidR="008E7CD5" w:rsidRPr="009B735A">
        <w:rPr>
          <w:b/>
        </w:rPr>
        <w:fldChar w:fldCharType="end"/>
      </w:r>
      <w:r w:rsidRPr="009B735A">
        <w:t xml:space="preserve"> Ordu Üniversitesi Logosu</w:t>
      </w:r>
      <w:bookmarkEnd w:id="16"/>
      <w:bookmarkEnd w:id="17"/>
    </w:p>
    <w:p w:rsidR="00D342D5" w:rsidRPr="009B735A" w:rsidRDefault="00D342D5" w:rsidP="0002271F"/>
    <w:p w:rsidR="00D342D5" w:rsidRPr="009B735A" w:rsidRDefault="00D342D5" w:rsidP="00891F79">
      <w:pPr>
        <w:spacing w:line="360" w:lineRule="auto"/>
        <w:ind w:left="0" w:firstLine="0"/>
      </w:pPr>
      <w:proofErr w:type="gramStart"/>
      <w:r w:rsidRPr="009B735A">
        <w:t>Resim ya da şekil yazısı eklemek için resmin üzerine sağ tıklayıp “Resim yazısı ekle” seçeneğini seçiniz.</w:t>
      </w:r>
      <w:proofErr w:type="gramEnd"/>
      <w:r w:rsidRPr="009B735A">
        <w:t xml:space="preserve"> </w:t>
      </w:r>
      <w:proofErr w:type="gramStart"/>
      <w:r w:rsidRPr="009B735A">
        <w:t>Açılan pencerede şekil numarası otomatik olarak verilmiş bir şekilde karşınıza çıkacaktır.</w:t>
      </w:r>
      <w:proofErr w:type="gramEnd"/>
      <w:r w:rsidRPr="009B735A">
        <w:t xml:space="preserve"> </w:t>
      </w:r>
      <w:proofErr w:type="gramStart"/>
      <w:r w:rsidRPr="009B735A">
        <w:t xml:space="preserve">Kalın olması gereken </w:t>
      </w:r>
      <w:r w:rsidRPr="009B735A">
        <w:rPr>
          <w:b/>
        </w:rPr>
        <w:t>“Şekil 2.1”</w:t>
      </w:r>
      <w:r w:rsidRPr="009B735A">
        <w:t xml:space="preserve"> ifadesini seçip kalınlaştırınız.</w:t>
      </w:r>
      <w:proofErr w:type="gramEnd"/>
      <w:r w:rsidRPr="009B735A">
        <w:t xml:space="preserve"> </w:t>
      </w:r>
      <w:proofErr w:type="gramStart"/>
      <w:r w:rsidRPr="009B735A">
        <w:t>Bu şeklin şekil listesinde gözükmesi için şekil listesine giriniz.</w:t>
      </w:r>
      <w:proofErr w:type="gramEnd"/>
      <w:r w:rsidRPr="009B735A">
        <w:t xml:space="preserve"> </w:t>
      </w:r>
      <w:proofErr w:type="gramStart"/>
      <w:r w:rsidRPr="009B735A">
        <w:t>Her hangi bir yere sağ tıklayınız ve “Alanı Güncelleştir” seçeneğini seçiniz.</w:t>
      </w:r>
      <w:proofErr w:type="gramEnd"/>
    </w:p>
    <w:p w:rsidR="00D342D5" w:rsidRPr="009B735A" w:rsidRDefault="00D342D5" w:rsidP="005E117A">
      <w:pPr>
        <w:ind w:left="0" w:firstLine="0"/>
        <w:jc w:val="center"/>
      </w:pPr>
      <w:r w:rsidRPr="009B735A">
        <w:rPr>
          <w:noProof/>
          <w:lang w:val="tr-TR" w:eastAsia="tr-TR" w:bidi="ar-SA"/>
        </w:rPr>
        <w:drawing>
          <wp:inline distT="0" distB="0" distL="0" distR="0">
            <wp:extent cx="2055355" cy="1403776"/>
            <wp:effectExtent l="0" t="0" r="2540" b="635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stretch>
                      <a:fillRect/>
                    </a:stretch>
                  </pic:blipFill>
                  <pic:spPr>
                    <a:xfrm>
                      <a:off x="0" y="0"/>
                      <a:ext cx="2112328" cy="1442688"/>
                    </a:xfrm>
                    <a:prstGeom prst="rect">
                      <a:avLst/>
                    </a:prstGeom>
                  </pic:spPr>
                </pic:pic>
              </a:graphicData>
            </a:graphic>
          </wp:inline>
        </w:drawing>
      </w:r>
    </w:p>
    <w:p w:rsidR="00D342D5" w:rsidRPr="009B735A" w:rsidRDefault="00D342D5" w:rsidP="0002271F">
      <w:pPr>
        <w:pStyle w:val="3-EKLLER"/>
        <w:jc w:val="center"/>
      </w:pPr>
      <w:bookmarkStart w:id="18" w:name="_Toc502655262"/>
      <w:r w:rsidRPr="009B735A">
        <w:rPr>
          <w:b/>
        </w:rPr>
        <w:t>Şekil</w:t>
      </w:r>
      <w:r w:rsidR="0002271F" w:rsidRPr="009B735A">
        <w:rPr>
          <w:b/>
        </w:rPr>
        <w:t xml:space="preserve"> 2</w:t>
      </w:r>
      <w:r w:rsidRPr="009B735A">
        <w:rPr>
          <w:b/>
        </w:rPr>
        <w:t>.2</w:t>
      </w:r>
      <w:r w:rsidRPr="009B735A">
        <w:t xml:space="preserve"> Ordu Üniversitesi Logosu</w:t>
      </w:r>
      <w:bookmarkEnd w:id="18"/>
    </w:p>
    <w:p w:rsidR="00E40A82" w:rsidRPr="009B735A" w:rsidRDefault="00E40A82" w:rsidP="0002271F">
      <w:pPr>
        <w:ind w:left="0" w:firstLine="0"/>
      </w:pPr>
    </w:p>
    <w:p w:rsidR="00E40A82" w:rsidRPr="009B735A" w:rsidRDefault="00E40A82" w:rsidP="0002271F">
      <w:pPr>
        <w:pStyle w:val="ResimYazs"/>
        <w:spacing w:line="360" w:lineRule="auto"/>
        <w:ind w:left="0" w:firstLine="0"/>
        <w:rPr>
          <w:i w:val="0"/>
          <w:color w:val="auto"/>
          <w:sz w:val="24"/>
          <w:szCs w:val="24"/>
        </w:rPr>
      </w:pPr>
      <w:proofErr w:type="gramStart"/>
      <w:r w:rsidRPr="009B735A">
        <w:rPr>
          <w:i w:val="0"/>
          <w:color w:val="auto"/>
          <w:sz w:val="24"/>
          <w:szCs w:val="24"/>
        </w:rPr>
        <w:t>Çizelgelere başlık eklemek için şekillerde yaptığınız işlemin aynısını uygulayınız.</w:t>
      </w:r>
      <w:proofErr w:type="gramEnd"/>
      <w:r w:rsidRPr="009B735A">
        <w:rPr>
          <w:i w:val="0"/>
          <w:color w:val="auto"/>
          <w:sz w:val="24"/>
          <w:szCs w:val="24"/>
        </w:rPr>
        <w:t xml:space="preserve"> </w:t>
      </w:r>
      <w:proofErr w:type="gramStart"/>
      <w:r w:rsidRPr="009B735A">
        <w:rPr>
          <w:i w:val="0"/>
          <w:color w:val="auto"/>
          <w:sz w:val="24"/>
          <w:szCs w:val="24"/>
        </w:rPr>
        <w:t>Açılan bölümde etiket kısmından Çizelge'yi seçiniz.</w:t>
      </w:r>
      <w:proofErr w:type="gramEnd"/>
    </w:p>
    <w:p w:rsidR="00E40A82" w:rsidRPr="009B735A" w:rsidRDefault="00E40A82" w:rsidP="00A53BAA">
      <w:pPr>
        <w:pStyle w:val="4-ZELGELER"/>
        <w:jc w:val="center"/>
      </w:pPr>
      <w:bookmarkStart w:id="19" w:name="_Toc306279072"/>
      <w:bookmarkStart w:id="20" w:name="_Toc502655275"/>
      <w:proofErr w:type="gramStart"/>
      <w:r w:rsidRPr="009B735A">
        <w:rPr>
          <w:b/>
        </w:rPr>
        <w:t>Çizelge</w:t>
      </w:r>
      <w:r w:rsidR="002E4066" w:rsidRPr="009B735A">
        <w:rPr>
          <w:b/>
        </w:rPr>
        <w:t xml:space="preserve"> 2</w:t>
      </w:r>
      <w:r w:rsidRPr="009B735A">
        <w:rPr>
          <w:b/>
        </w:rPr>
        <w:t>.</w:t>
      </w:r>
      <w:proofErr w:type="gramEnd"/>
      <w:r w:rsidR="008E7CD5" w:rsidRPr="009B735A">
        <w:rPr>
          <w:b/>
        </w:rPr>
        <w:fldChar w:fldCharType="begin"/>
      </w:r>
      <w:r w:rsidRPr="009B735A">
        <w:rPr>
          <w:b/>
        </w:rPr>
        <w:instrText xml:space="preserve"> SEQ Tablo \* ARABIC \s 0 </w:instrText>
      </w:r>
      <w:r w:rsidR="008E7CD5" w:rsidRPr="009B735A">
        <w:rPr>
          <w:b/>
        </w:rPr>
        <w:fldChar w:fldCharType="separate"/>
      </w:r>
      <w:r w:rsidR="00A32982">
        <w:rPr>
          <w:b/>
          <w:noProof/>
        </w:rPr>
        <w:t>1</w:t>
      </w:r>
      <w:r w:rsidR="008E7CD5" w:rsidRPr="009B735A">
        <w:rPr>
          <w:b/>
        </w:rPr>
        <w:fldChar w:fldCharType="end"/>
      </w:r>
      <w:r w:rsidRPr="009B735A">
        <w:t xml:space="preserve"> Örnek Çizelge Başlığı Ekleme</w:t>
      </w:r>
      <w:bookmarkEnd w:id="19"/>
      <w:bookmarkEnd w:id="20"/>
    </w:p>
    <w:tbl>
      <w:tblPr>
        <w:tblStyle w:val="TabloKlavuzu"/>
        <w:tblW w:w="0" w:type="auto"/>
        <w:jc w:val="center"/>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tblPr>
      <w:tblGrid>
        <w:gridCol w:w="2013"/>
        <w:gridCol w:w="2013"/>
      </w:tblGrid>
      <w:tr w:rsidR="00E40A82" w:rsidRPr="009B735A" w:rsidTr="00A53BAA">
        <w:trPr>
          <w:trHeight w:val="20"/>
          <w:jc w:val="center"/>
        </w:trPr>
        <w:tc>
          <w:tcPr>
            <w:tcW w:w="0" w:type="auto"/>
            <w:tcBorders>
              <w:top w:val="single" w:sz="12" w:space="0" w:color="auto"/>
              <w:bottom w:val="single" w:sz="2" w:space="0" w:color="auto"/>
            </w:tcBorders>
            <w:vAlign w:val="center"/>
          </w:tcPr>
          <w:p w:rsidR="00E40A82" w:rsidRPr="00743ED8" w:rsidRDefault="00E078A1" w:rsidP="00A53BAA">
            <w:pPr>
              <w:pStyle w:val="Default"/>
              <w:jc w:val="center"/>
              <w:rPr>
                <w:color w:val="auto"/>
                <w:sz w:val="22"/>
                <w:szCs w:val="22"/>
                <w:lang w:val="tr-TR" w:bidi="ar-SA"/>
              </w:rPr>
            </w:pPr>
            <w:r w:rsidRPr="00743ED8">
              <w:rPr>
                <w:color w:val="auto"/>
                <w:sz w:val="22"/>
                <w:szCs w:val="22"/>
                <w:lang w:val="tr-TR" w:bidi="ar-SA"/>
              </w:rPr>
              <w:t>Örnek Sutun</w:t>
            </w:r>
            <w:r w:rsidR="00E40A82" w:rsidRPr="00743ED8">
              <w:rPr>
                <w:color w:val="auto"/>
                <w:sz w:val="22"/>
                <w:szCs w:val="22"/>
                <w:lang w:val="tr-TR" w:bidi="ar-SA"/>
              </w:rPr>
              <w:t xml:space="preserve"> Başlığı</w:t>
            </w:r>
          </w:p>
        </w:tc>
        <w:tc>
          <w:tcPr>
            <w:tcW w:w="0" w:type="auto"/>
            <w:tcBorders>
              <w:top w:val="single" w:sz="12" w:space="0" w:color="auto"/>
              <w:bottom w:val="single" w:sz="2" w:space="0" w:color="auto"/>
            </w:tcBorders>
            <w:vAlign w:val="center"/>
          </w:tcPr>
          <w:p w:rsidR="00E40A82" w:rsidRPr="00743ED8" w:rsidRDefault="00E40A82" w:rsidP="00A53BAA">
            <w:pPr>
              <w:pStyle w:val="Default"/>
              <w:jc w:val="center"/>
              <w:rPr>
                <w:color w:val="auto"/>
                <w:sz w:val="22"/>
                <w:szCs w:val="22"/>
                <w:lang w:val="tr-TR" w:bidi="ar-SA"/>
              </w:rPr>
            </w:pPr>
            <w:r w:rsidRPr="00743ED8">
              <w:rPr>
                <w:color w:val="auto"/>
                <w:sz w:val="22"/>
                <w:szCs w:val="22"/>
                <w:lang w:val="tr-TR" w:bidi="ar-SA"/>
              </w:rPr>
              <w:t>Örnek Sutun Başlığı</w:t>
            </w:r>
          </w:p>
        </w:tc>
      </w:tr>
      <w:tr w:rsidR="00E40A82" w:rsidRPr="009B735A" w:rsidTr="00A53BAA">
        <w:trPr>
          <w:trHeight w:val="20"/>
          <w:jc w:val="center"/>
        </w:trPr>
        <w:tc>
          <w:tcPr>
            <w:tcW w:w="0" w:type="auto"/>
            <w:tcBorders>
              <w:top w:val="single" w:sz="2" w:space="0" w:color="auto"/>
            </w:tcBorders>
            <w:tcMar>
              <w:left w:w="0" w:type="dxa"/>
              <w:right w:w="0" w:type="dxa"/>
            </w:tcMar>
            <w:vAlign w:val="center"/>
          </w:tcPr>
          <w:p w:rsidR="00E40A82" w:rsidRPr="00743ED8" w:rsidRDefault="00E40A82" w:rsidP="00A53BAA">
            <w:pPr>
              <w:pStyle w:val="Default"/>
              <w:jc w:val="center"/>
              <w:rPr>
                <w:color w:val="auto"/>
                <w:sz w:val="22"/>
                <w:szCs w:val="22"/>
                <w:lang w:val="tr-TR" w:bidi="ar-SA"/>
              </w:rPr>
            </w:pPr>
            <w:proofErr w:type="gramStart"/>
            <w:r w:rsidRPr="00743ED8">
              <w:rPr>
                <w:color w:val="auto"/>
                <w:sz w:val="22"/>
                <w:szCs w:val="22"/>
                <w:lang w:val="tr-TR" w:bidi="ar-SA"/>
              </w:rPr>
              <w:t>a</w:t>
            </w:r>
            <w:proofErr w:type="gramEnd"/>
          </w:p>
        </w:tc>
        <w:tc>
          <w:tcPr>
            <w:tcW w:w="0" w:type="auto"/>
            <w:tcBorders>
              <w:top w:val="single" w:sz="2" w:space="0" w:color="auto"/>
            </w:tcBorders>
            <w:tcMar>
              <w:left w:w="0" w:type="dxa"/>
              <w:right w:w="0" w:type="dxa"/>
            </w:tcMar>
            <w:vAlign w:val="center"/>
          </w:tcPr>
          <w:p w:rsidR="00E40A82" w:rsidRPr="00743ED8" w:rsidRDefault="00E40A82" w:rsidP="00A53BAA">
            <w:pPr>
              <w:pStyle w:val="Default"/>
              <w:jc w:val="center"/>
              <w:rPr>
                <w:color w:val="auto"/>
                <w:sz w:val="22"/>
                <w:szCs w:val="22"/>
                <w:lang w:val="tr-TR" w:bidi="ar-SA"/>
              </w:rPr>
            </w:pPr>
            <w:r w:rsidRPr="00743ED8">
              <w:rPr>
                <w:color w:val="auto"/>
                <w:sz w:val="22"/>
                <w:szCs w:val="22"/>
                <w:lang w:val="tr-TR" w:bidi="ar-SA"/>
              </w:rPr>
              <w:t>1</w:t>
            </w:r>
          </w:p>
        </w:tc>
      </w:tr>
      <w:tr w:rsidR="00E40A82" w:rsidRPr="009B735A" w:rsidTr="00A53BAA">
        <w:trPr>
          <w:trHeight w:val="20"/>
          <w:jc w:val="center"/>
        </w:trPr>
        <w:tc>
          <w:tcPr>
            <w:tcW w:w="0" w:type="auto"/>
            <w:tcMar>
              <w:left w:w="0" w:type="dxa"/>
              <w:right w:w="0" w:type="dxa"/>
            </w:tcMar>
            <w:vAlign w:val="center"/>
          </w:tcPr>
          <w:p w:rsidR="00E40A82" w:rsidRPr="00743ED8" w:rsidRDefault="00E40A82" w:rsidP="00A53BAA">
            <w:pPr>
              <w:pStyle w:val="Default"/>
              <w:jc w:val="center"/>
              <w:rPr>
                <w:color w:val="auto"/>
                <w:sz w:val="22"/>
                <w:szCs w:val="22"/>
                <w:lang w:val="tr-TR" w:bidi="ar-SA"/>
              </w:rPr>
            </w:pPr>
            <w:proofErr w:type="gramStart"/>
            <w:r w:rsidRPr="00743ED8">
              <w:rPr>
                <w:color w:val="auto"/>
                <w:sz w:val="22"/>
                <w:szCs w:val="22"/>
                <w:lang w:val="tr-TR" w:bidi="ar-SA"/>
              </w:rPr>
              <w:t>b</w:t>
            </w:r>
            <w:proofErr w:type="gramEnd"/>
          </w:p>
        </w:tc>
        <w:tc>
          <w:tcPr>
            <w:tcW w:w="0" w:type="auto"/>
            <w:tcMar>
              <w:left w:w="0" w:type="dxa"/>
              <w:right w:w="0" w:type="dxa"/>
            </w:tcMar>
            <w:vAlign w:val="center"/>
          </w:tcPr>
          <w:p w:rsidR="00E40A82" w:rsidRPr="00743ED8" w:rsidRDefault="00E40A82" w:rsidP="00A53BAA">
            <w:pPr>
              <w:pStyle w:val="Default"/>
              <w:jc w:val="center"/>
              <w:rPr>
                <w:color w:val="auto"/>
                <w:sz w:val="22"/>
                <w:szCs w:val="22"/>
                <w:lang w:val="tr-TR" w:bidi="ar-SA"/>
              </w:rPr>
            </w:pPr>
            <w:r w:rsidRPr="00743ED8">
              <w:rPr>
                <w:color w:val="auto"/>
                <w:sz w:val="22"/>
                <w:szCs w:val="22"/>
                <w:lang w:val="tr-TR" w:bidi="ar-SA"/>
              </w:rPr>
              <w:t>2</w:t>
            </w:r>
          </w:p>
        </w:tc>
      </w:tr>
      <w:tr w:rsidR="00E40A82" w:rsidRPr="009B735A" w:rsidTr="00A53BAA">
        <w:trPr>
          <w:trHeight w:val="20"/>
          <w:jc w:val="center"/>
        </w:trPr>
        <w:tc>
          <w:tcPr>
            <w:tcW w:w="0" w:type="auto"/>
            <w:tcMar>
              <w:left w:w="0" w:type="dxa"/>
              <w:right w:w="0" w:type="dxa"/>
            </w:tcMar>
            <w:vAlign w:val="center"/>
          </w:tcPr>
          <w:p w:rsidR="00E40A82" w:rsidRPr="00743ED8" w:rsidRDefault="00E40A82" w:rsidP="00A53BAA">
            <w:pPr>
              <w:pStyle w:val="Default"/>
              <w:jc w:val="center"/>
              <w:rPr>
                <w:color w:val="auto"/>
                <w:sz w:val="22"/>
                <w:szCs w:val="22"/>
                <w:lang w:val="tr-TR" w:bidi="ar-SA"/>
              </w:rPr>
            </w:pPr>
            <w:proofErr w:type="gramStart"/>
            <w:r w:rsidRPr="00743ED8">
              <w:rPr>
                <w:color w:val="auto"/>
                <w:sz w:val="22"/>
                <w:szCs w:val="22"/>
                <w:lang w:val="tr-TR" w:bidi="ar-SA"/>
              </w:rPr>
              <w:t>c</w:t>
            </w:r>
            <w:proofErr w:type="gramEnd"/>
          </w:p>
        </w:tc>
        <w:tc>
          <w:tcPr>
            <w:tcW w:w="0" w:type="auto"/>
            <w:tcMar>
              <w:left w:w="0" w:type="dxa"/>
              <w:right w:w="0" w:type="dxa"/>
            </w:tcMar>
            <w:vAlign w:val="center"/>
          </w:tcPr>
          <w:p w:rsidR="00E40A82" w:rsidRPr="00743ED8" w:rsidRDefault="00E40A82" w:rsidP="00A53BAA">
            <w:pPr>
              <w:pStyle w:val="Default"/>
              <w:jc w:val="center"/>
              <w:rPr>
                <w:color w:val="auto"/>
                <w:sz w:val="22"/>
                <w:szCs w:val="22"/>
                <w:lang w:val="tr-TR" w:bidi="ar-SA"/>
              </w:rPr>
            </w:pPr>
            <w:r w:rsidRPr="00743ED8">
              <w:rPr>
                <w:color w:val="auto"/>
                <w:sz w:val="22"/>
                <w:szCs w:val="22"/>
                <w:lang w:val="tr-TR" w:bidi="ar-SA"/>
              </w:rPr>
              <w:t>3</w:t>
            </w:r>
          </w:p>
        </w:tc>
      </w:tr>
      <w:tr w:rsidR="00E40A82" w:rsidRPr="009B735A" w:rsidTr="00A53BAA">
        <w:trPr>
          <w:trHeight w:val="20"/>
          <w:jc w:val="center"/>
        </w:trPr>
        <w:tc>
          <w:tcPr>
            <w:tcW w:w="0" w:type="auto"/>
            <w:tcBorders>
              <w:bottom w:val="single" w:sz="12" w:space="0" w:color="auto"/>
            </w:tcBorders>
            <w:tcMar>
              <w:left w:w="0" w:type="dxa"/>
              <w:right w:w="0" w:type="dxa"/>
            </w:tcMar>
            <w:vAlign w:val="center"/>
          </w:tcPr>
          <w:p w:rsidR="00E40A82" w:rsidRPr="00743ED8" w:rsidRDefault="00E40A82" w:rsidP="00A53BAA">
            <w:pPr>
              <w:pStyle w:val="Default"/>
              <w:jc w:val="center"/>
              <w:rPr>
                <w:color w:val="auto"/>
                <w:sz w:val="22"/>
                <w:szCs w:val="22"/>
                <w:lang w:val="tr-TR" w:bidi="ar-SA"/>
              </w:rPr>
            </w:pPr>
            <w:proofErr w:type="gramStart"/>
            <w:r w:rsidRPr="00743ED8">
              <w:rPr>
                <w:color w:val="auto"/>
                <w:sz w:val="22"/>
                <w:szCs w:val="22"/>
                <w:lang w:val="tr-TR" w:bidi="ar-SA"/>
              </w:rPr>
              <w:t>d</w:t>
            </w:r>
            <w:proofErr w:type="gramEnd"/>
          </w:p>
        </w:tc>
        <w:tc>
          <w:tcPr>
            <w:tcW w:w="0" w:type="auto"/>
            <w:tcBorders>
              <w:bottom w:val="single" w:sz="12" w:space="0" w:color="auto"/>
            </w:tcBorders>
            <w:tcMar>
              <w:left w:w="0" w:type="dxa"/>
              <w:right w:w="0" w:type="dxa"/>
            </w:tcMar>
            <w:vAlign w:val="center"/>
          </w:tcPr>
          <w:p w:rsidR="00E40A82" w:rsidRPr="00743ED8" w:rsidRDefault="00E40A82" w:rsidP="00A53BAA">
            <w:pPr>
              <w:pStyle w:val="Default"/>
              <w:jc w:val="center"/>
              <w:rPr>
                <w:color w:val="auto"/>
                <w:sz w:val="22"/>
                <w:szCs w:val="22"/>
                <w:lang w:val="tr-TR" w:bidi="ar-SA"/>
              </w:rPr>
            </w:pPr>
            <w:r w:rsidRPr="00743ED8">
              <w:rPr>
                <w:color w:val="auto"/>
                <w:sz w:val="22"/>
                <w:szCs w:val="22"/>
                <w:lang w:val="tr-TR" w:bidi="ar-SA"/>
              </w:rPr>
              <w:t>4</w:t>
            </w:r>
          </w:p>
        </w:tc>
      </w:tr>
    </w:tbl>
    <w:p w:rsidR="00ED3432" w:rsidRPr="009B735A" w:rsidRDefault="00ED3432" w:rsidP="00A53BAA">
      <w:pPr>
        <w:pStyle w:val="1-ANABALIK"/>
        <w:ind w:left="0" w:firstLine="0"/>
        <w:jc w:val="center"/>
      </w:pPr>
      <w:bookmarkStart w:id="21" w:name="_Toc501614025"/>
    </w:p>
    <w:p w:rsidR="00E40A82" w:rsidRDefault="004E3D9F" w:rsidP="0002271F">
      <w:pPr>
        <w:pStyle w:val="1-ANABALIK"/>
        <w:ind w:left="0" w:firstLine="0"/>
      </w:pPr>
      <w:bookmarkStart w:id="22" w:name="_Toc503173228"/>
      <w:r w:rsidRPr="009B735A">
        <w:lastRenderedPageBreak/>
        <w:t xml:space="preserve">3. </w:t>
      </w:r>
      <w:r w:rsidR="00E40A82" w:rsidRPr="009B735A">
        <w:t>TEZ YAZIM KILAVUZU</w:t>
      </w:r>
      <w:bookmarkEnd w:id="21"/>
      <w:bookmarkEnd w:id="22"/>
    </w:p>
    <w:p w:rsidR="00CA4A8F" w:rsidRPr="002931B9" w:rsidRDefault="001558C4" w:rsidP="002931B9">
      <w:pPr>
        <w:pStyle w:val="AralkYok"/>
      </w:pPr>
      <w:r w:rsidRPr="002931B9">
        <w:t>Bu klavuzda word</w:t>
      </w:r>
      <w:r w:rsidR="004B51F9" w:rsidRPr="002931B9">
        <w:t xml:space="preserve"> çalışma dosyası</w:t>
      </w:r>
      <w:r w:rsidRPr="002931B9">
        <w:t xml:space="preserve"> </w:t>
      </w:r>
      <w:r w:rsidR="004B51F9" w:rsidRPr="002931B9">
        <w:t>GIRIŞ</w:t>
      </w:r>
      <w:r w:rsidRPr="002931B9">
        <w:t xml:space="preserve"> başlığı altında yer </w:t>
      </w:r>
      <w:proofErr w:type="gramStart"/>
      <w:r w:rsidRPr="002931B9">
        <w:t>alan</w:t>
      </w:r>
      <w:proofErr w:type="gramEnd"/>
      <w:r w:rsidRPr="002931B9">
        <w:t xml:space="preserve"> araç çubukları menüsünde stiller oluşt</w:t>
      </w:r>
      <w:r w:rsidR="004B51F9" w:rsidRPr="002931B9">
        <w:t>u</w:t>
      </w:r>
      <w:r w:rsidRPr="002931B9">
        <w:t xml:space="preserve">rulmuştur. </w:t>
      </w:r>
      <w:r w:rsidR="00CA4A8F" w:rsidRPr="002931B9">
        <w:t xml:space="preserve">Sıfırdan başlayan ve altıya </w:t>
      </w:r>
      <w:proofErr w:type="gramStart"/>
      <w:r w:rsidR="00CA4A8F" w:rsidRPr="002931B9">
        <w:t>kadar</w:t>
      </w:r>
      <w:proofErr w:type="gramEnd"/>
      <w:r w:rsidR="00CA4A8F" w:rsidRPr="002931B9">
        <w:t xml:space="preserve"> tanımlanan stiller mevcuttur. </w:t>
      </w:r>
      <w:proofErr w:type="gramStart"/>
      <w:r w:rsidR="00CA4A8F" w:rsidRPr="002931B9">
        <w:t>Bu stillerde yazımda kullanılan ayarlar otomatik olarak gelmektedir.</w:t>
      </w:r>
      <w:proofErr w:type="gramEnd"/>
    </w:p>
    <w:p w:rsidR="00CA4A8F" w:rsidRDefault="00CA4A8F" w:rsidP="00515C82">
      <w:pPr>
        <w:pStyle w:val="AralkYok"/>
      </w:pPr>
      <w:r>
        <w:t>0: Giriş kısmında kullanılan ortalı başlıkları,</w:t>
      </w:r>
    </w:p>
    <w:p w:rsidR="00CA4A8F" w:rsidRDefault="00CA4A8F" w:rsidP="00515C82">
      <w:pPr>
        <w:pStyle w:val="AralkYok"/>
      </w:pPr>
      <w:r>
        <w:t>1: Ana başlıkları,</w:t>
      </w:r>
    </w:p>
    <w:p w:rsidR="00CA4A8F" w:rsidRDefault="00CA4A8F" w:rsidP="00515C82">
      <w:pPr>
        <w:pStyle w:val="AralkYok"/>
      </w:pPr>
      <w:r>
        <w:t>2: Alt düzey başlıkları,</w:t>
      </w:r>
    </w:p>
    <w:p w:rsidR="00CA4A8F" w:rsidRDefault="00CA4A8F" w:rsidP="00515C82">
      <w:pPr>
        <w:pStyle w:val="AralkYok"/>
      </w:pPr>
      <w:r>
        <w:t>3: Şekilleri,</w:t>
      </w:r>
    </w:p>
    <w:p w:rsidR="00CA4A8F" w:rsidRDefault="00CA4A8F" w:rsidP="00515C82">
      <w:pPr>
        <w:pStyle w:val="AralkYok"/>
      </w:pPr>
      <w:r>
        <w:t>4: Çizelgeleri,</w:t>
      </w:r>
    </w:p>
    <w:p w:rsidR="00CA4A8F" w:rsidRDefault="00CA4A8F" w:rsidP="00515C82">
      <w:pPr>
        <w:pStyle w:val="AralkYok"/>
      </w:pPr>
      <w:r>
        <w:t>5: Ekleri,</w:t>
      </w:r>
    </w:p>
    <w:p w:rsidR="00CA4A8F" w:rsidRDefault="00CA4A8F" w:rsidP="00515C82">
      <w:pPr>
        <w:pStyle w:val="AralkYok"/>
      </w:pPr>
      <w:r>
        <w:t>6: Kaynakça formatını,</w:t>
      </w:r>
    </w:p>
    <w:p w:rsidR="00CA4A8F" w:rsidRPr="00CA4A8F" w:rsidRDefault="00CA4A8F" w:rsidP="00515C82">
      <w:pPr>
        <w:pStyle w:val="AralkYok"/>
      </w:pPr>
      <w:proofErr w:type="gramStart"/>
      <w:r>
        <w:t>ifade</w:t>
      </w:r>
      <w:proofErr w:type="gramEnd"/>
      <w:r>
        <w:t xml:space="preserve"> eden stil çalışmalarıdır.</w:t>
      </w:r>
    </w:p>
    <w:p w:rsidR="00E40A82" w:rsidRPr="009B735A" w:rsidRDefault="004E3D9F" w:rsidP="0002271F">
      <w:pPr>
        <w:pStyle w:val="2-ALTBALIK"/>
        <w:ind w:left="0" w:firstLine="0"/>
      </w:pPr>
      <w:bookmarkStart w:id="23" w:name="_Toc501614026"/>
      <w:bookmarkStart w:id="24" w:name="_Toc503173229"/>
      <w:r w:rsidRPr="009B735A">
        <w:t xml:space="preserve">3.1 </w:t>
      </w:r>
      <w:r w:rsidR="00E40A82" w:rsidRPr="009B735A">
        <w:t>Giriş ve Amaç</w:t>
      </w:r>
      <w:bookmarkEnd w:id="23"/>
      <w:bookmarkEnd w:id="24"/>
    </w:p>
    <w:p w:rsidR="00E40A82" w:rsidRPr="009B735A" w:rsidRDefault="00E40A82" w:rsidP="0002271F">
      <w:pPr>
        <w:spacing w:line="360" w:lineRule="auto"/>
        <w:ind w:left="0" w:firstLine="0"/>
      </w:pPr>
      <w:proofErr w:type="gramStart"/>
      <w:r w:rsidRPr="009B735A">
        <w:t>Bu kılavuz, Ordu Üniversitesi Fen Bilimleri Enstitüsü öğrencileri tarafından hazırlanan yüksek lisans ve doktora tezlerinin hazırlanmasında uyulacak kuralları içermektedir.</w:t>
      </w:r>
      <w:proofErr w:type="gramEnd"/>
      <w:r w:rsidRPr="009B735A">
        <w:t xml:space="preserve"> </w:t>
      </w:r>
      <w:proofErr w:type="gramStart"/>
      <w:r w:rsidRPr="009B735A">
        <w:t>Yüksek lisans veya doktora tezi hazırlayan öğrencilerin, bu kılavuzda verilen biçim ve içerik ile ilgili kurallara uymaları zorunludur.</w:t>
      </w:r>
      <w:proofErr w:type="gramEnd"/>
      <w:r w:rsidRPr="009B735A">
        <w:t xml:space="preserve"> </w:t>
      </w:r>
      <w:proofErr w:type="gramStart"/>
      <w:r w:rsidRPr="009B735A">
        <w:t>Ayrıca dönem projeleri ile seminerlerin de bu kılavuzda verilen kurallara uygun olarak hazırlanması gerekir.</w:t>
      </w:r>
      <w:proofErr w:type="gramEnd"/>
    </w:p>
    <w:p w:rsidR="00E40A82" w:rsidRPr="009B735A" w:rsidRDefault="004E3D9F" w:rsidP="0002271F">
      <w:pPr>
        <w:pStyle w:val="2-ALTBALIK"/>
        <w:ind w:left="0" w:firstLine="0"/>
      </w:pPr>
      <w:bookmarkStart w:id="25" w:name="_Toc503173230"/>
      <w:r w:rsidRPr="009B735A">
        <w:t xml:space="preserve">3.2 </w:t>
      </w:r>
      <w:r w:rsidR="00E40A82" w:rsidRPr="009B735A">
        <w:t>Tez Sürecinde Yapılması Gereken İşlemler</w:t>
      </w:r>
      <w:bookmarkEnd w:id="25"/>
    </w:p>
    <w:p w:rsidR="00E40A82" w:rsidRDefault="00E40A82" w:rsidP="0002271F">
      <w:pPr>
        <w:pStyle w:val="fbemetinnormal"/>
        <w:spacing w:before="120" w:beforeAutospacing="0" w:after="120" w:afterAutospacing="0"/>
        <w:ind w:left="0" w:firstLine="0"/>
      </w:pPr>
      <w:proofErr w:type="gramStart"/>
      <w:r w:rsidRPr="009B735A">
        <w:t>Tez savunma sınavı tarihi belirlemek isteyen öğrenci, tez yazım kurallarına göre yazmış olduğu tezi ve savunma sınavı jüri önerisi ile enstitüye başvuru yaparak intihal programı ile tezdeki intihal oranın belirlenmesi sağlanır.</w:t>
      </w:r>
      <w:proofErr w:type="gramEnd"/>
      <w:r w:rsidRPr="009B735A">
        <w:t xml:space="preserve"> </w:t>
      </w:r>
      <w:proofErr w:type="gramStart"/>
      <w:r w:rsidRPr="009B735A">
        <w:t>Belirlenen oranı aşmadığı takdirde jüri üyelerine sınav için davetiye gönderilir.</w:t>
      </w:r>
      <w:proofErr w:type="gramEnd"/>
      <w:r w:rsidRPr="009B735A">
        <w:t xml:space="preserve"> </w:t>
      </w:r>
      <w:proofErr w:type="gramStart"/>
      <w:r w:rsidRPr="009B735A">
        <w:t xml:space="preserve">Sınav sonrası; jüri üyelerinin belirlediği düzeltmeler varsa bu düzeltmeler en geç bir ay içerisinde tamamlandıktan sonra tezin bir kopyası ciltlenmemiş halde enstitüye teslim edilerek </w:t>
      </w:r>
      <w:r w:rsidRPr="009B735A">
        <w:rPr>
          <w:iCs/>
        </w:rPr>
        <w:t>son kontrol</w:t>
      </w:r>
      <w:r w:rsidRPr="009B735A">
        <w:rPr>
          <w:i/>
          <w:iCs/>
        </w:rPr>
        <w:t xml:space="preserve"> </w:t>
      </w:r>
      <w:r w:rsidRPr="009B735A">
        <w:t>yaptırılmalıdır.</w:t>
      </w:r>
      <w:proofErr w:type="gramEnd"/>
      <w:r w:rsidRPr="009B735A">
        <w:t xml:space="preserve"> Kontrol işlemleri tezlerde hata kalmayıncaya </w:t>
      </w:r>
      <w:proofErr w:type="gramStart"/>
      <w:r w:rsidRPr="009B735A">
        <w:t>kadar</w:t>
      </w:r>
      <w:proofErr w:type="gramEnd"/>
      <w:r w:rsidRPr="009B735A">
        <w:t xml:space="preserve"> devam edilmesi gereken bir süreçtir.</w:t>
      </w:r>
    </w:p>
    <w:p w:rsidR="00E40A82" w:rsidRPr="009B735A" w:rsidRDefault="004E3D9F" w:rsidP="0002271F">
      <w:pPr>
        <w:pStyle w:val="2-ALTBALIK"/>
        <w:ind w:left="0" w:firstLine="0"/>
      </w:pPr>
      <w:bookmarkStart w:id="26" w:name="_Toc501614028"/>
      <w:bookmarkStart w:id="27" w:name="_Toc503173231"/>
      <w:r w:rsidRPr="009B735A">
        <w:lastRenderedPageBreak/>
        <w:t xml:space="preserve">3.3 </w:t>
      </w:r>
      <w:r w:rsidR="00E40A82" w:rsidRPr="009B735A">
        <w:t>Tezleri Oluşturan Bölümler</w:t>
      </w:r>
      <w:bookmarkEnd w:id="26"/>
      <w:bookmarkEnd w:id="27"/>
    </w:p>
    <w:p w:rsidR="00E40A82" w:rsidRPr="009B735A" w:rsidRDefault="00E40A82" w:rsidP="0002271F">
      <w:pPr>
        <w:pStyle w:val="fbemetinnormal"/>
        <w:spacing w:before="120" w:beforeAutospacing="0" w:after="120" w:afterAutospacing="0"/>
        <w:ind w:left="0" w:firstLine="0"/>
      </w:pPr>
      <w:r w:rsidRPr="009B735A">
        <w:t xml:space="preserve">ODÜ Fen Bilimleri Enstitüsü tarafından </w:t>
      </w:r>
      <w:proofErr w:type="gramStart"/>
      <w:r w:rsidRPr="009B735A">
        <w:t>kabul</w:t>
      </w:r>
      <w:proofErr w:type="gramEnd"/>
      <w:r w:rsidRPr="009B735A">
        <w:t xml:space="preserve"> edilen tezleri oluşturan bölümler aşağıdaki çizelgede verildiği gibi olmalıdır. </w:t>
      </w:r>
      <w:proofErr w:type="gramStart"/>
      <w:r w:rsidRPr="009B735A">
        <w:t>Bir tezi oluşturan bölümler tezin yapıldığı anabilim dallarındaki akademik farklılıklardan dolayı değişebilir.</w:t>
      </w:r>
      <w:proofErr w:type="gramEnd"/>
      <w:r w:rsidRPr="009B735A">
        <w:t xml:space="preserve"> </w:t>
      </w:r>
      <w:r w:rsidRPr="009B735A">
        <w:rPr>
          <w:rFonts w:eastAsia="Times New Roman"/>
          <w:lang w:eastAsia="tr-TR"/>
        </w:rPr>
        <w:t xml:space="preserve">Tez; </w:t>
      </w:r>
      <w:r w:rsidRPr="009B735A">
        <w:rPr>
          <w:rFonts w:eastAsia="Times New Roman"/>
          <w:b/>
          <w:lang w:eastAsia="tr-TR"/>
        </w:rPr>
        <w:t>GİRİŞ</w:t>
      </w:r>
      <w:r w:rsidRPr="009B735A">
        <w:rPr>
          <w:rFonts w:eastAsia="Times New Roman"/>
          <w:lang w:eastAsia="tr-TR"/>
        </w:rPr>
        <w:t>,</w:t>
      </w:r>
      <w:r w:rsidRPr="009B735A">
        <w:rPr>
          <w:rFonts w:eastAsia="Times New Roman"/>
          <w:b/>
          <w:lang w:eastAsia="tr-TR"/>
        </w:rPr>
        <w:t xml:space="preserve"> ÖNCEKİ ÇALIŞMALAR veya GENEL BİLGİLER</w:t>
      </w:r>
      <w:r w:rsidRPr="009B735A">
        <w:rPr>
          <w:rFonts w:eastAsia="Times New Roman"/>
          <w:lang w:eastAsia="tr-TR"/>
        </w:rPr>
        <w:t xml:space="preserve">, </w:t>
      </w:r>
      <w:r w:rsidRPr="009B735A">
        <w:rPr>
          <w:rFonts w:eastAsia="Times New Roman"/>
          <w:b/>
          <w:bCs/>
          <w:lang w:eastAsia="tr-TR"/>
        </w:rPr>
        <w:t>MA</w:t>
      </w:r>
      <w:r w:rsidRPr="009B735A">
        <w:rPr>
          <w:rFonts w:eastAsia="Times New Roman"/>
          <w:b/>
          <w:lang w:eastAsia="tr-TR"/>
        </w:rPr>
        <w:t>TERYAL ve YÖNTEM</w:t>
      </w:r>
      <w:r w:rsidRPr="009B735A">
        <w:rPr>
          <w:rFonts w:eastAsia="Times New Roman"/>
          <w:lang w:eastAsia="tr-TR"/>
        </w:rPr>
        <w:t xml:space="preserve">, </w:t>
      </w:r>
      <w:r w:rsidRPr="009B735A">
        <w:rPr>
          <w:rFonts w:eastAsia="Times New Roman"/>
          <w:b/>
          <w:lang w:eastAsia="tr-TR"/>
        </w:rPr>
        <w:t>BULGULAR</w:t>
      </w:r>
      <w:r w:rsidRPr="009B735A">
        <w:rPr>
          <w:rFonts w:eastAsia="Times New Roman"/>
          <w:lang w:eastAsia="tr-TR"/>
        </w:rPr>
        <w:t xml:space="preserve"> </w:t>
      </w:r>
      <w:r w:rsidR="00566ADC" w:rsidRPr="009B735A">
        <w:rPr>
          <w:rFonts w:eastAsia="Times New Roman"/>
          <w:b/>
          <w:bCs/>
          <w:lang w:eastAsia="tr-TR"/>
        </w:rPr>
        <w:t>ve</w:t>
      </w:r>
      <w:r w:rsidRPr="009B735A">
        <w:rPr>
          <w:rFonts w:eastAsia="Times New Roman"/>
          <w:lang w:eastAsia="tr-TR"/>
        </w:rPr>
        <w:t xml:space="preserve"> </w:t>
      </w:r>
      <w:r w:rsidRPr="009B735A">
        <w:rPr>
          <w:rFonts w:eastAsia="Times New Roman"/>
          <w:b/>
          <w:bCs/>
          <w:lang w:eastAsia="tr-TR"/>
        </w:rPr>
        <w:t>T</w:t>
      </w:r>
      <w:r w:rsidR="00566ADC" w:rsidRPr="009B735A">
        <w:rPr>
          <w:rFonts w:eastAsia="Times New Roman"/>
          <w:b/>
          <w:lang w:eastAsia="tr-TR"/>
        </w:rPr>
        <w:t>ARTIŞMA, SONUÇ ve</w:t>
      </w:r>
      <w:r w:rsidRPr="009B735A">
        <w:rPr>
          <w:rFonts w:eastAsia="Times New Roman"/>
          <w:b/>
          <w:lang w:eastAsia="tr-TR"/>
        </w:rPr>
        <w:t xml:space="preserve"> ÖNERİLER</w:t>
      </w:r>
      <w:r w:rsidRPr="009B735A">
        <w:rPr>
          <w:rFonts w:eastAsia="Times New Roman"/>
          <w:lang w:eastAsia="tr-TR"/>
        </w:rPr>
        <w:t xml:space="preserve"> olmak üzere beş ana bölümden oluşmalıdır. </w:t>
      </w:r>
      <w:proofErr w:type="gramStart"/>
      <w:r w:rsidRPr="009B735A">
        <w:rPr>
          <w:rFonts w:eastAsia="Times New Roman"/>
          <w:lang w:eastAsia="tr-TR"/>
        </w:rPr>
        <w:t>Ancak gerek duyulursa Tartışma kısmı sonuç kısmı ile birlikte de verilebilir.</w:t>
      </w:r>
      <w:proofErr w:type="gramEnd"/>
      <w:r w:rsidRPr="009B735A">
        <w:rPr>
          <w:rFonts w:eastAsia="Times New Roman"/>
          <w:lang w:eastAsia="tr-TR"/>
        </w:rPr>
        <w:t xml:space="preserve"> </w:t>
      </w:r>
      <w:proofErr w:type="gramStart"/>
      <w:r w:rsidRPr="009B735A">
        <w:rPr>
          <w:rFonts w:eastAsia="Times New Roman"/>
          <w:lang w:eastAsia="tr-TR"/>
        </w:rPr>
        <w:t>Bu durumda son iki kısmın ana başlıkları “</w:t>
      </w:r>
      <w:r w:rsidRPr="009B735A">
        <w:rPr>
          <w:rFonts w:eastAsia="Times New Roman"/>
          <w:b/>
          <w:bCs/>
          <w:lang w:eastAsia="tr-TR"/>
        </w:rPr>
        <w:t>ARAŞTIRMA BULGULARI</w:t>
      </w:r>
      <w:r w:rsidRPr="009B735A">
        <w:rPr>
          <w:rFonts w:eastAsia="Times New Roman"/>
          <w:lang w:eastAsia="tr-TR"/>
        </w:rPr>
        <w:t>” ve “</w:t>
      </w:r>
      <w:r w:rsidR="00566ADC" w:rsidRPr="009B735A">
        <w:rPr>
          <w:rFonts w:eastAsia="Times New Roman"/>
          <w:b/>
          <w:bCs/>
          <w:lang w:eastAsia="tr-TR"/>
        </w:rPr>
        <w:t>TARTIŞMA ve</w:t>
      </w:r>
      <w:r w:rsidRPr="009B735A">
        <w:rPr>
          <w:rFonts w:eastAsia="Times New Roman"/>
          <w:b/>
          <w:bCs/>
          <w:lang w:eastAsia="tr-TR"/>
        </w:rPr>
        <w:t xml:space="preserve"> SONUÇ</w:t>
      </w:r>
      <w:r w:rsidRPr="009B735A">
        <w:rPr>
          <w:rFonts w:eastAsia="Times New Roman"/>
          <w:lang w:eastAsia="tr-TR"/>
        </w:rPr>
        <w:t>” şeklinde olmalıdır.</w:t>
      </w:r>
      <w:proofErr w:type="gramEnd"/>
      <w:r w:rsidRPr="009B735A">
        <w:rPr>
          <w:rFonts w:eastAsia="Times New Roman"/>
          <w:lang w:eastAsia="tr-TR"/>
        </w:rPr>
        <w:t xml:space="preserve"> </w:t>
      </w:r>
      <w:proofErr w:type="gramStart"/>
      <w:r w:rsidRPr="009B735A">
        <w:rPr>
          <w:rFonts w:eastAsia="Times New Roman"/>
          <w:lang w:eastAsia="tr-TR"/>
        </w:rPr>
        <w:t xml:space="preserve">Bu bölümlerden sonra </w:t>
      </w:r>
      <w:r w:rsidRPr="009B735A">
        <w:rPr>
          <w:rFonts w:eastAsia="Times New Roman"/>
          <w:b/>
          <w:lang w:eastAsia="tr-TR"/>
        </w:rPr>
        <w:t>KAYNAKLAR,</w:t>
      </w:r>
      <w:r w:rsidRPr="009B735A">
        <w:rPr>
          <w:rFonts w:eastAsia="Times New Roman"/>
          <w:lang w:eastAsia="tr-TR"/>
        </w:rPr>
        <w:t xml:space="preserve"> varsa </w:t>
      </w:r>
      <w:r w:rsidRPr="009B735A">
        <w:rPr>
          <w:rFonts w:eastAsia="Times New Roman"/>
          <w:b/>
          <w:lang w:eastAsia="tr-TR"/>
        </w:rPr>
        <w:t>EKLER</w:t>
      </w:r>
      <w:r w:rsidR="00F4358A" w:rsidRPr="009B735A">
        <w:rPr>
          <w:rFonts w:eastAsia="Times New Roman"/>
          <w:lang w:eastAsia="tr-TR"/>
        </w:rPr>
        <w:t xml:space="preserve"> ve</w:t>
      </w:r>
      <w:r w:rsidRPr="009B735A">
        <w:rPr>
          <w:rFonts w:eastAsia="Times New Roman"/>
          <w:lang w:eastAsia="tr-TR"/>
        </w:rPr>
        <w:t xml:space="preserve"> </w:t>
      </w:r>
      <w:r w:rsidRPr="009B735A">
        <w:rPr>
          <w:rFonts w:eastAsia="Times New Roman"/>
          <w:b/>
          <w:bCs/>
          <w:lang w:eastAsia="tr-TR"/>
        </w:rPr>
        <w:t>ÖZGEÇMİŞ</w:t>
      </w:r>
      <w:r w:rsidRPr="009B735A">
        <w:rPr>
          <w:rFonts w:eastAsia="Times New Roman"/>
          <w:lang w:eastAsia="tr-TR"/>
        </w:rPr>
        <w:t xml:space="preserve"> kısımları yer almalıdır.</w:t>
      </w:r>
      <w:proofErr w:type="gramEnd"/>
      <w:r w:rsidRPr="009B735A">
        <w:rPr>
          <w:rFonts w:eastAsia="Times New Roman"/>
          <w:lang w:eastAsia="tr-TR"/>
        </w:rPr>
        <w:t xml:space="preserve"> </w:t>
      </w:r>
      <w:r w:rsidRPr="009B735A">
        <w:t xml:space="preserve">Bu çeşitlilikten dolayı, aşağıdaki çizelgede yer </w:t>
      </w:r>
      <w:proofErr w:type="gramStart"/>
      <w:r w:rsidRPr="009B735A">
        <w:t>alan</w:t>
      </w:r>
      <w:proofErr w:type="gramEnd"/>
      <w:r w:rsidRPr="009B735A">
        <w:t xml:space="preserve"> ve içinde “(varsa)” ifadesi olan bölümlerin tezlerin içinde olma zorunluluğu yoktur. </w:t>
      </w:r>
      <w:proofErr w:type="gramStart"/>
      <w:r w:rsidRPr="009B735A">
        <w:t>Diğer bölümler ise tezlerin içinde olması gereken bölümlerdir.</w:t>
      </w:r>
      <w:proofErr w:type="gramEnd"/>
      <w:r w:rsidRPr="009B735A">
        <w:t xml:space="preserve"> </w:t>
      </w:r>
      <w:proofErr w:type="gramStart"/>
      <w:r w:rsidRPr="009B735A">
        <w:t>Tezin bölümleri belirlenirken gereksiz ayrıntıya inilmemeli, bölüm ve alt bölümlerin birbirlerine göre öncelik sırasına dikkat edilmelidir.</w:t>
      </w:r>
      <w:proofErr w:type="gramEnd"/>
    </w:p>
    <w:p w:rsidR="00E40A82" w:rsidRPr="00531C41" w:rsidRDefault="00E40A82" w:rsidP="00743ED8">
      <w:pPr>
        <w:pStyle w:val="4-ZELGELER"/>
        <w:ind w:left="1134" w:hanging="1134"/>
      </w:pPr>
      <w:bookmarkStart w:id="28" w:name="_Toc306279073"/>
      <w:bookmarkStart w:id="29" w:name="_Toc502655276"/>
      <w:r w:rsidRPr="00531C41">
        <w:rPr>
          <w:b/>
        </w:rPr>
        <w:t xml:space="preserve">Çizelge </w:t>
      </w:r>
      <w:r w:rsidR="0002271F">
        <w:rPr>
          <w:b/>
        </w:rPr>
        <w:t>3</w:t>
      </w:r>
      <w:r w:rsidRPr="00531C41">
        <w:rPr>
          <w:b/>
        </w:rPr>
        <w:t>.</w:t>
      </w:r>
      <w:bookmarkEnd w:id="28"/>
      <w:r w:rsidRPr="00531C41">
        <w:rPr>
          <w:b/>
        </w:rPr>
        <w:t>1</w:t>
      </w:r>
      <w:r w:rsidRPr="00531C41">
        <w:t xml:space="preserve"> ODÜ Fen Bilimleri Enstitüsü Tarafından Kabul Edilen Tezleri Oluşturan Bölümler</w:t>
      </w:r>
      <w:bookmarkEnd w:id="29"/>
    </w:p>
    <w:tbl>
      <w:tblPr>
        <w:tblW w:w="8222" w:type="dxa"/>
        <w:tblInd w:w="108" w:type="dxa"/>
        <w:tblBorders>
          <w:top w:val="single" w:sz="12" w:space="0" w:color="auto"/>
          <w:bottom w:val="single" w:sz="12" w:space="0" w:color="auto"/>
          <w:insideV w:val="single" w:sz="4" w:space="0" w:color="auto"/>
        </w:tblBorders>
        <w:tblLayout w:type="fixed"/>
        <w:tblLook w:val="0000"/>
      </w:tblPr>
      <w:tblGrid>
        <w:gridCol w:w="8222"/>
      </w:tblGrid>
      <w:tr w:rsidR="00E40A82" w:rsidRPr="00586867" w:rsidTr="00E40A82">
        <w:trPr>
          <w:trHeight w:val="109"/>
        </w:trPr>
        <w:tc>
          <w:tcPr>
            <w:tcW w:w="8222" w:type="dxa"/>
          </w:tcPr>
          <w:p w:rsidR="00E40A82" w:rsidRPr="00647995" w:rsidRDefault="00E40A82" w:rsidP="005E117A">
            <w:pPr>
              <w:pStyle w:val="Default"/>
              <w:rPr>
                <w:color w:val="auto"/>
                <w:sz w:val="20"/>
                <w:szCs w:val="20"/>
              </w:rPr>
            </w:pPr>
            <w:r w:rsidRPr="00647995">
              <w:rPr>
                <w:color w:val="auto"/>
                <w:sz w:val="20"/>
                <w:szCs w:val="20"/>
              </w:rPr>
              <w:t xml:space="preserve">Dış Kapak Sayfası </w:t>
            </w:r>
          </w:p>
        </w:tc>
      </w:tr>
      <w:tr w:rsidR="00E40A82" w:rsidRPr="00586867" w:rsidTr="00E40A82">
        <w:trPr>
          <w:trHeight w:val="109"/>
        </w:trPr>
        <w:tc>
          <w:tcPr>
            <w:tcW w:w="8222" w:type="dxa"/>
          </w:tcPr>
          <w:p w:rsidR="00E40A82" w:rsidRPr="00647995" w:rsidRDefault="00E40A82" w:rsidP="005E117A">
            <w:pPr>
              <w:pStyle w:val="Default"/>
              <w:rPr>
                <w:color w:val="auto"/>
                <w:sz w:val="20"/>
                <w:szCs w:val="20"/>
              </w:rPr>
            </w:pPr>
            <w:r w:rsidRPr="00647995">
              <w:rPr>
                <w:color w:val="auto"/>
                <w:sz w:val="20"/>
                <w:szCs w:val="20"/>
              </w:rPr>
              <w:t xml:space="preserve">İç Kapak Sayfası </w:t>
            </w:r>
          </w:p>
        </w:tc>
      </w:tr>
      <w:tr w:rsidR="00E40A82" w:rsidRPr="00586867" w:rsidTr="00E40A82">
        <w:trPr>
          <w:trHeight w:val="109"/>
        </w:trPr>
        <w:tc>
          <w:tcPr>
            <w:tcW w:w="8222" w:type="dxa"/>
          </w:tcPr>
          <w:p w:rsidR="00E40A82" w:rsidRPr="00647995" w:rsidRDefault="00E40A82" w:rsidP="005E117A">
            <w:pPr>
              <w:pStyle w:val="Default"/>
              <w:rPr>
                <w:color w:val="auto"/>
                <w:sz w:val="20"/>
                <w:szCs w:val="20"/>
              </w:rPr>
            </w:pPr>
            <w:r w:rsidRPr="00647995">
              <w:rPr>
                <w:color w:val="auto"/>
                <w:sz w:val="20"/>
                <w:szCs w:val="20"/>
              </w:rPr>
              <w:t xml:space="preserve">Onay Sayfası </w:t>
            </w:r>
          </w:p>
        </w:tc>
      </w:tr>
      <w:tr w:rsidR="00E40A82" w:rsidRPr="00586867" w:rsidTr="00E40A82">
        <w:trPr>
          <w:trHeight w:val="109"/>
        </w:trPr>
        <w:tc>
          <w:tcPr>
            <w:tcW w:w="8222" w:type="dxa"/>
          </w:tcPr>
          <w:p w:rsidR="00E40A82" w:rsidRPr="00647995" w:rsidRDefault="00E40A82" w:rsidP="005E117A">
            <w:pPr>
              <w:pStyle w:val="Default"/>
              <w:rPr>
                <w:color w:val="auto"/>
                <w:sz w:val="20"/>
                <w:szCs w:val="20"/>
              </w:rPr>
            </w:pPr>
            <w:r w:rsidRPr="00647995">
              <w:rPr>
                <w:color w:val="auto"/>
                <w:sz w:val="20"/>
                <w:szCs w:val="20"/>
              </w:rPr>
              <w:t>Tez Bildirimi</w:t>
            </w:r>
          </w:p>
        </w:tc>
      </w:tr>
      <w:tr w:rsidR="00E40A82" w:rsidRPr="00586867" w:rsidTr="00E40A82">
        <w:trPr>
          <w:trHeight w:val="109"/>
        </w:trPr>
        <w:tc>
          <w:tcPr>
            <w:tcW w:w="8222" w:type="dxa"/>
          </w:tcPr>
          <w:p w:rsidR="00E40A82" w:rsidRPr="00647995" w:rsidRDefault="00E40A82" w:rsidP="005E117A">
            <w:pPr>
              <w:pStyle w:val="Default"/>
              <w:rPr>
                <w:color w:val="auto"/>
                <w:sz w:val="20"/>
                <w:szCs w:val="20"/>
              </w:rPr>
            </w:pPr>
            <w:r w:rsidRPr="00647995">
              <w:rPr>
                <w:color w:val="auto"/>
                <w:sz w:val="20"/>
                <w:szCs w:val="20"/>
              </w:rPr>
              <w:t xml:space="preserve">Özet </w:t>
            </w:r>
          </w:p>
        </w:tc>
      </w:tr>
      <w:tr w:rsidR="00E40A82" w:rsidRPr="00586867" w:rsidTr="00E40A82">
        <w:trPr>
          <w:trHeight w:val="109"/>
        </w:trPr>
        <w:tc>
          <w:tcPr>
            <w:tcW w:w="8222" w:type="dxa"/>
          </w:tcPr>
          <w:p w:rsidR="00E40A82" w:rsidRPr="00647995" w:rsidRDefault="00E40A82" w:rsidP="005E117A">
            <w:pPr>
              <w:pStyle w:val="Default"/>
              <w:rPr>
                <w:color w:val="auto"/>
                <w:sz w:val="20"/>
                <w:szCs w:val="20"/>
              </w:rPr>
            </w:pPr>
            <w:r w:rsidRPr="00647995">
              <w:rPr>
                <w:color w:val="auto"/>
                <w:sz w:val="20"/>
                <w:szCs w:val="20"/>
              </w:rPr>
              <w:t xml:space="preserve">Abstract </w:t>
            </w:r>
          </w:p>
        </w:tc>
      </w:tr>
      <w:tr w:rsidR="00E40A82" w:rsidRPr="00586867" w:rsidTr="00E40A82">
        <w:trPr>
          <w:trHeight w:val="109"/>
        </w:trPr>
        <w:tc>
          <w:tcPr>
            <w:tcW w:w="8222" w:type="dxa"/>
          </w:tcPr>
          <w:p w:rsidR="00E40A82" w:rsidRPr="00647995" w:rsidRDefault="00E40A82" w:rsidP="005E117A">
            <w:pPr>
              <w:pStyle w:val="Default"/>
              <w:rPr>
                <w:color w:val="auto"/>
                <w:sz w:val="20"/>
                <w:szCs w:val="20"/>
              </w:rPr>
            </w:pPr>
            <w:r w:rsidRPr="00647995">
              <w:rPr>
                <w:color w:val="auto"/>
                <w:sz w:val="20"/>
                <w:szCs w:val="20"/>
              </w:rPr>
              <w:t>Teşekkür</w:t>
            </w:r>
          </w:p>
        </w:tc>
      </w:tr>
      <w:tr w:rsidR="00E40A82" w:rsidRPr="00586867" w:rsidTr="00E40A82">
        <w:trPr>
          <w:trHeight w:val="109"/>
        </w:trPr>
        <w:tc>
          <w:tcPr>
            <w:tcW w:w="8222" w:type="dxa"/>
          </w:tcPr>
          <w:p w:rsidR="00E40A82" w:rsidRPr="00647995" w:rsidRDefault="00E40A82" w:rsidP="005E117A">
            <w:pPr>
              <w:pStyle w:val="Default"/>
              <w:rPr>
                <w:color w:val="auto"/>
                <w:sz w:val="20"/>
                <w:szCs w:val="20"/>
              </w:rPr>
            </w:pPr>
            <w:r w:rsidRPr="00647995">
              <w:rPr>
                <w:color w:val="auto"/>
                <w:sz w:val="20"/>
                <w:szCs w:val="20"/>
              </w:rPr>
              <w:t>İçindekiler Sayfası</w:t>
            </w:r>
          </w:p>
        </w:tc>
      </w:tr>
      <w:tr w:rsidR="00E40A82" w:rsidRPr="00586867" w:rsidTr="00E40A82">
        <w:trPr>
          <w:trHeight w:val="109"/>
        </w:trPr>
        <w:tc>
          <w:tcPr>
            <w:tcW w:w="8222" w:type="dxa"/>
          </w:tcPr>
          <w:p w:rsidR="00E40A82" w:rsidRPr="00647995" w:rsidRDefault="00E40A82" w:rsidP="005E117A">
            <w:pPr>
              <w:pStyle w:val="Default"/>
              <w:rPr>
                <w:color w:val="auto"/>
                <w:sz w:val="20"/>
                <w:szCs w:val="20"/>
              </w:rPr>
            </w:pPr>
            <w:r w:rsidRPr="00647995">
              <w:rPr>
                <w:color w:val="auto"/>
                <w:sz w:val="20"/>
                <w:szCs w:val="20"/>
              </w:rPr>
              <w:t xml:space="preserve">Şekil Listesi (Varsa) </w:t>
            </w:r>
          </w:p>
        </w:tc>
      </w:tr>
      <w:tr w:rsidR="00E40A82" w:rsidRPr="00586867" w:rsidTr="00E40A82">
        <w:trPr>
          <w:trHeight w:val="109"/>
        </w:trPr>
        <w:tc>
          <w:tcPr>
            <w:tcW w:w="8222" w:type="dxa"/>
          </w:tcPr>
          <w:p w:rsidR="00E40A82" w:rsidRPr="00647995" w:rsidRDefault="00E40A82" w:rsidP="005E117A">
            <w:pPr>
              <w:pStyle w:val="Default"/>
              <w:rPr>
                <w:color w:val="auto"/>
                <w:sz w:val="20"/>
                <w:szCs w:val="20"/>
              </w:rPr>
            </w:pPr>
            <w:r w:rsidRPr="00647995">
              <w:rPr>
                <w:color w:val="auto"/>
                <w:sz w:val="20"/>
                <w:szCs w:val="20"/>
              </w:rPr>
              <w:t xml:space="preserve">Çizelge Listesi (Varsa) </w:t>
            </w:r>
          </w:p>
        </w:tc>
      </w:tr>
      <w:tr w:rsidR="00E40A82" w:rsidRPr="00586867" w:rsidTr="00E40A82">
        <w:trPr>
          <w:trHeight w:val="109"/>
        </w:trPr>
        <w:tc>
          <w:tcPr>
            <w:tcW w:w="8222" w:type="dxa"/>
          </w:tcPr>
          <w:p w:rsidR="00E40A82" w:rsidRPr="00647995" w:rsidRDefault="0079300C" w:rsidP="005E117A">
            <w:pPr>
              <w:pStyle w:val="Default"/>
              <w:rPr>
                <w:color w:val="auto"/>
                <w:sz w:val="20"/>
                <w:szCs w:val="20"/>
              </w:rPr>
            </w:pPr>
            <w:r w:rsidRPr="00647995">
              <w:rPr>
                <w:color w:val="auto"/>
                <w:sz w:val="20"/>
                <w:szCs w:val="20"/>
              </w:rPr>
              <w:t>Simgeler ve kısaltmalar listesi</w:t>
            </w:r>
            <w:r w:rsidR="00E40A82" w:rsidRPr="00647995">
              <w:rPr>
                <w:color w:val="auto"/>
                <w:sz w:val="20"/>
                <w:szCs w:val="20"/>
              </w:rPr>
              <w:t xml:space="preserve"> (Varsa) </w:t>
            </w:r>
          </w:p>
        </w:tc>
      </w:tr>
      <w:tr w:rsidR="00E40A82" w:rsidRPr="00586867" w:rsidTr="00E40A82">
        <w:trPr>
          <w:trHeight w:val="109"/>
        </w:trPr>
        <w:tc>
          <w:tcPr>
            <w:tcW w:w="8222" w:type="dxa"/>
          </w:tcPr>
          <w:p w:rsidR="00E40A82" w:rsidRPr="00647995" w:rsidRDefault="00E40A82" w:rsidP="005E117A">
            <w:pPr>
              <w:pStyle w:val="Default"/>
              <w:rPr>
                <w:color w:val="auto"/>
                <w:sz w:val="20"/>
                <w:szCs w:val="20"/>
              </w:rPr>
            </w:pPr>
            <w:r w:rsidRPr="00647995">
              <w:rPr>
                <w:color w:val="auto"/>
                <w:sz w:val="20"/>
                <w:szCs w:val="20"/>
              </w:rPr>
              <w:t>Diğer Listeler (Varsa</w:t>
            </w:r>
            <w:r w:rsidR="00C75F03" w:rsidRPr="00647995">
              <w:rPr>
                <w:color w:val="auto"/>
                <w:sz w:val="20"/>
                <w:szCs w:val="20"/>
              </w:rPr>
              <w:t xml:space="preserve"> </w:t>
            </w:r>
            <w:proofErr w:type="gramStart"/>
            <w:r w:rsidR="00C75F03" w:rsidRPr="00647995">
              <w:rPr>
                <w:color w:val="auto"/>
                <w:sz w:val="20"/>
                <w:szCs w:val="20"/>
              </w:rPr>
              <w:t>EKLER  gibi</w:t>
            </w:r>
            <w:proofErr w:type="gramEnd"/>
            <w:r w:rsidRPr="00647995">
              <w:rPr>
                <w:color w:val="auto"/>
                <w:sz w:val="20"/>
                <w:szCs w:val="20"/>
              </w:rPr>
              <w:t xml:space="preserve">) </w:t>
            </w:r>
          </w:p>
        </w:tc>
      </w:tr>
      <w:tr w:rsidR="00E40A82" w:rsidRPr="00586867" w:rsidTr="00E40A82">
        <w:trPr>
          <w:trHeight w:val="109"/>
        </w:trPr>
        <w:tc>
          <w:tcPr>
            <w:tcW w:w="8222" w:type="dxa"/>
          </w:tcPr>
          <w:p w:rsidR="00E40A82" w:rsidRPr="00647995" w:rsidRDefault="00E40A82" w:rsidP="005E117A">
            <w:pPr>
              <w:pStyle w:val="Default"/>
              <w:rPr>
                <w:color w:val="auto"/>
                <w:sz w:val="20"/>
                <w:szCs w:val="20"/>
              </w:rPr>
            </w:pPr>
            <w:r w:rsidRPr="00647995">
              <w:rPr>
                <w:b/>
                <w:color w:val="auto"/>
                <w:sz w:val="20"/>
                <w:szCs w:val="20"/>
              </w:rPr>
              <w:t>1.</w:t>
            </w:r>
            <w:r w:rsidRPr="00647995">
              <w:rPr>
                <w:color w:val="auto"/>
                <w:sz w:val="20"/>
                <w:szCs w:val="20"/>
              </w:rPr>
              <w:t xml:space="preserve"> </w:t>
            </w:r>
            <w:r w:rsidRPr="00647995">
              <w:rPr>
                <w:b/>
                <w:color w:val="auto"/>
                <w:sz w:val="20"/>
                <w:szCs w:val="20"/>
              </w:rPr>
              <w:t xml:space="preserve">GİRİŞ </w:t>
            </w:r>
          </w:p>
        </w:tc>
      </w:tr>
      <w:tr w:rsidR="00E40A82" w:rsidRPr="00586867" w:rsidTr="00E40A82">
        <w:trPr>
          <w:trHeight w:val="109"/>
        </w:trPr>
        <w:tc>
          <w:tcPr>
            <w:tcW w:w="8222" w:type="dxa"/>
          </w:tcPr>
          <w:p w:rsidR="00E40A82" w:rsidRPr="00647995" w:rsidRDefault="00E40A82" w:rsidP="005E117A">
            <w:pPr>
              <w:pStyle w:val="Default"/>
              <w:rPr>
                <w:color w:val="auto"/>
                <w:sz w:val="20"/>
                <w:szCs w:val="20"/>
              </w:rPr>
            </w:pPr>
            <w:r w:rsidRPr="00647995">
              <w:rPr>
                <w:b/>
                <w:color w:val="auto"/>
                <w:sz w:val="20"/>
                <w:szCs w:val="20"/>
              </w:rPr>
              <w:t>2.</w:t>
            </w:r>
            <w:r w:rsidRPr="00647995">
              <w:rPr>
                <w:color w:val="auto"/>
                <w:sz w:val="20"/>
                <w:szCs w:val="20"/>
              </w:rPr>
              <w:t xml:space="preserve"> </w:t>
            </w:r>
            <w:r w:rsidRPr="00647995">
              <w:rPr>
                <w:rFonts w:eastAsia="Times New Roman"/>
                <w:b/>
                <w:sz w:val="20"/>
                <w:szCs w:val="20"/>
                <w:lang w:eastAsia="tr-TR"/>
              </w:rPr>
              <w:t>GENEL BİLGİLER</w:t>
            </w:r>
          </w:p>
          <w:p w:rsidR="00E40A82" w:rsidRPr="00647995" w:rsidRDefault="00E40A82" w:rsidP="005E117A">
            <w:pPr>
              <w:pStyle w:val="Default"/>
              <w:rPr>
                <w:color w:val="auto"/>
                <w:sz w:val="20"/>
                <w:szCs w:val="20"/>
              </w:rPr>
            </w:pPr>
            <w:r w:rsidRPr="00647995">
              <w:rPr>
                <w:color w:val="auto"/>
                <w:sz w:val="20"/>
                <w:szCs w:val="20"/>
              </w:rPr>
              <w:t xml:space="preserve">2.1 Alt Bölüm Başlığı </w:t>
            </w:r>
          </w:p>
          <w:p w:rsidR="00E40A82" w:rsidRPr="00647995" w:rsidRDefault="00E40A82" w:rsidP="005E117A">
            <w:pPr>
              <w:pStyle w:val="Default"/>
              <w:rPr>
                <w:color w:val="auto"/>
                <w:sz w:val="20"/>
                <w:szCs w:val="20"/>
              </w:rPr>
            </w:pPr>
            <w:r w:rsidRPr="00647995">
              <w:rPr>
                <w:color w:val="auto"/>
                <w:sz w:val="20"/>
                <w:szCs w:val="20"/>
              </w:rPr>
              <w:t xml:space="preserve">2.1.1 Alt Bölümün Bölümü </w:t>
            </w:r>
          </w:p>
        </w:tc>
      </w:tr>
      <w:tr w:rsidR="00E40A82" w:rsidRPr="00586867" w:rsidTr="00E40A82">
        <w:trPr>
          <w:trHeight w:val="109"/>
        </w:trPr>
        <w:tc>
          <w:tcPr>
            <w:tcW w:w="8222" w:type="dxa"/>
          </w:tcPr>
          <w:p w:rsidR="00E40A82" w:rsidRPr="00647995" w:rsidRDefault="00E40A82" w:rsidP="005E117A">
            <w:pPr>
              <w:pStyle w:val="Default"/>
              <w:rPr>
                <w:color w:val="auto"/>
                <w:sz w:val="20"/>
                <w:szCs w:val="20"/>
              </w:rPr>
            </w:pPr>
            <w:r w:rsidRPr="00647995">
              <w:rPr>
                <w:b/>
                <w:color w:val="auto"/>
                <w:sz w:val="20"/>
                <w:szCs w:val="20"/>
              </w:rPr>
              <w:t>3.</w:t>
            </w:r>
            <w:r w:rsidRPr="00647995">
              <w:rPr>
                <w:color w:val="auto"/>
                <w:sz w:val="20"/>
                <w:szCs w:val="20"/>
              </w:rPr>
              <w:t xml:space="preserve"> </w:t>
            </w:r>
            <w:r w:rsidR="00566ADC" w:rsidRPr="00647995">
              <w:rPr>
                <w:b/>
                <w:sz w:val="20"/>
                <w:szCs w:val="20"/>
              </w:rPr>
              <w:t>MATERYAL ve</w:t>
            </w:r>
            <w:r w:rsidRPr="00647995">
              <w:rPr>
                <w:b/>
                <w:sz w:val="20"/>
                <w:szCs w:val="20"/>
              </w:rPr>
              <w:t xml:space="preserve"> </w:t>
            </w:r>
            <w:r w:rsidRPr="00647995">
              <w:rPr>
                <w:b/>
                <w:color w:val="auto"/>
                <w:sz w:val="20"/>
                <w:szCs w:val="20"/>
              </w:rPr>
              <w:t>YÖNTEM</w:t>
            </w:r>
            <w:r w:rsidRPr="00647995">
              <w:rPr>
                <w:sz w:val="20"/>
                <w:szCs w:val="20"/>
              </w:rPr>
              <w:t xml:space="preserve"> </w:t>
            </w:r>
            <w:r w:rsidRPr="00647995">
              <w:rPr>
                <w:color w:val="auto"/>
                <w:sz w:val="20"/>
                <w:szCs w:val="20"/>
              </w:rPr>
              <w:t xml:space="preserve">(varsa) </w:t>
            </w:r>
          </w:p>
        </w:tc>
      </w:tr>
      <w:tr w:rsidR="00E40A82" w:rsidRPr="00586867" w:rsidTr="00E40A82">
        <w:trPr>
          <w:trHeight w:val="109"/>
        </w:trPr>
        <w:tc>
          <w:tcPr>
            <w:tcW w:w="8222" w:type="dxa"/>
          </w:tcPr>
          <w:p w:rsidR="00E40A82" w:rsidRPr="00647995" w:rsidRDefault="00E40A82" w:rsidP="005E117A">
            <w:pPr>
              <w:pStyle w:val="Default"/>
              <w:rPr>
                <w:color w:val="auto"/>
                <w:sz w:val="20"/>
                <w:szCs w:val="20"/>
              </w:rPr>
            </w:pPr>
            <w:r w:rsidRPr="00647995">
              <w:rPr>
                <w:b/>
                <w:color w:val="auto"/>
                <w:sz w:val="20"/>
                <w:szCs w:val="20"/>
              </w:rPr>
              <w:t>4.</w:t>
            </w:r>
            <w:r w:rsidRPr="00647995">
              <w:rPr>
                <w:color w:val="auto"/>
                <w:sz w:val="20"/>
                <w:szCs w:val="20"/>
              </w:rPr>
              <w:t xml:space="preserve"> </w:t>
            </w:r>
            <w:r w:rsidR="00566ADC" w:rsidRPr="00647995">
              <w:rPr>
                <w:b/>
                <w:color w:val="auto"/>
                <w:sz w:val="20"/>
                <w:szCs w:val="20"/>
              </w:rPr>
              <w:t>BULGULAR ve</w:t>
            </w:r>
            <w:r w:rsidR="00194FC9" w:rsidRPr="00647995">
              <w:rPr>
                <w:b/>
                <w:color w:val="auto"/>
                <w:sz w:val="20"/>
                <w:szCs w:val="20"/>
              </w:rPr>
              <w:t xml:space="preserve"> </w:t>
            </w:r>
            <w:r w:rsidRPr="00647995">
              <w:rPr>
                <w:b/>
                <w:color w:val="auto"/>
                <w:sz w:val="20"/>
                <w:szCs w:val="20"/>
              </w:rPr>
              <w:t>TARTIŞMA</w:t>
            </w:r>
            <w:r w:rsidRPr="00647995">
              <w:rPr>
                <w:color w:val="auto"/>
                <w:sz w:val="20"/>
                <w:szCs w:val="20"/>
              </w:rPr>
              <w:t xml:space="preserve"> (varsa) </w:t>
            </w:r>
          </w:p>
        </w:tc>
      </w:tr>
      <w:tr w:rsidR="00E40A82" w:rsidRPr="00586867" w:rsidTr="00E40A82">
        <w:trPr>
          <w:trHeight w:val="109"/>
        </w:trPr>
        <w:tc>
          <w:tcPr>
            <w:tcW w:w="8222" w:type="dxa"/>
          </w:tcPr>
          <w:p w:rsidR="00E40A82" w:rsidRPr="00647995" w:rsidRDefault="00E40A82" w:rsidP="005E117A">
            <w:pPr>
              <w:pStyle w:val="Default"/>
              <w:rPr>
                <w:color w:val="auto"/>
                <w:sz w:val="20"/>
                <w:szCs w:val="20"/>
              </w:rPr>
            </w:pPr>
            <w:r w:rsidRPr="00647995">
              <w:rPr>
                <w:b/>
                <w:color w:val="auto"/>
                <w:sz w:val="20"/>
                <w:szCs w:val="20"/>
              </w:rPr>
              <w:t>5.</w:t>
            </w:r>
            <w:r w:rsidRPr="00647995">
              <w:rPr>
                <w:color w:val="auto"/>
                <w:sz w:val="20"/>
                <w:szCs w:val="20"/>
              </w:rPr>
              <w:t xml:space="preserve"> </w:t>
            </w:r>
            <w:r w:rsidR="00566ADC" w:rsidRPr="00647995">
              <w:rPr>
                <w:b/>
                <w:color w:val="auto"/>
                <w:sz w:val="20"/>
                <w:szCs w:val="20"/>
              </w:rPr>
              <w:t>SONUÇ ve</w:t>
            </w:r>
            <w:r w:rsidRPr="00647995">
              <w:rPr>
                <w:b/>
                <w:color w:val="auto"/>
                <w:sz w:val="20"/>
                <w:szCs w:val="20"/>
              </w:rPr>
              <w:t xml:space="preserve"> ÖNERİLER</w:t>
            </w:r>
            <w:r w:rsidRPr="00647995">
              <w:rPr>
                <w:color w:val="auto"/>
                <w:sz w:val="20"/>
                <w:szCs w:val="20"/>
              </w:rPr>
              <w:t xml:space="preserve"> </w:t>
            </w:r>
          </w:p>
        </w:tc>
      </w:tr>
      <w:tr w:rsidR="00E40A82" w:rsidRPr="00586867" w:rsidTr="00E40A82">
        <w:trPr>
          <w:trHeight w:val="109"/>
        </w:trPr>
        <w:tc>
          <w:tcPr>
            <w:tcW w:w="8222" w:type="dxa"/>
          </w:tcPr>
          <w:p w:rsidR="00E40A82" w:rsidRPr="00647995" w:rsidRDefault="00E40A82" w:rsidP="005E117A">
            <w:pPr>
              <w:pStyle w:val="Default"/>
              <w:rPr>
                <w:color w:val="auto"/>
                <w:sz w:val="20"/>
                <w:szCs w:val="20"/>
              </w:rPr>
            </w:pPr>
            <w:r w:rsidRPr="00647995">
              <w:rPr>
                <w:b/>
                <w:color w:val="auto"/>
                <w:sz w:val="20"/>
                <w:szCs w:val="20"/>
              </w:rPr>
              <w:t>6.</w:t>
            </w:r>
            <w:r w:rsidRPr="00647995">
              <w:rPr>
                <w:color w:val="auto"/>
                <w:sz w:val="20"/>
                <w:szCs w:val="20"/>
              </w:rPr>
              <w:t xml:space="preserve"> </w:t>
            </w:r>
            <w:r w:rsidRPr="00647995">
              <w:rPr>
                <w:b/>
                <w:color w:val="auto"/>
                <w:sz w:val="20"/>
                <w:szCs w:val="20"/>
              </w:rPr>
              <w:t xml:space="preserve">KAYNAKLAR </w:t>
            </w:r>
          </w:p>
        </w:tc>
      </w:tr>
      <w:tr w:rsidR="00E40A82" w:rsidRPr="00586867" w:rsidTr="00E40A82">
        <w:trPr>
          <w:trHeight w:val="109"/>
        </w:trPr>
        <w:tc>
          <w:tcPr>
            <w:tcW w:w="8222" w:type="dxa"/>
          </w:tcPr>
          <w:p w:rsidR="00E40A82" w:rsidRPr="00647995" w:rsidRDefault="00E40A82" w:rsidP="005E117A">
            <w:pPr>
              <w:pStyle w:val="Default"/>
              <w:rPr>
                <w:color w:val="auto"/>
                <w:sz w:val="20"/>
                <w:szCs w:val="20"/>
              </w:rPr>
            </w:pPr>
            <w:r w:rsidRPr="00647995">
              <w:rPr>
                <w:b/>
                <w:color w:val="auto"/>
                <w:sz w:val="20"/>
                <w:szCs w:val="20"/>
              </w:rPr>
              <w:t>7.</w:t>
            </w:r>
            <w:r w:rsidRPr="00647995">
              <w:rPr>
                <w:color w:val="auto"/>
                <w:sz w:val="20"/>
                <w:szCs w:val="20"/>
              </w:rPr>
              <w:t xml:space="preserve"> </w:t>
            </w:r>
            <w:r w:rsidRPr="00647995">
              <w:rPr>
                <w:b/>
                <w:color w:val="auto"/>
                <w:sz w:val="20"/>
                <w:szCs w:val="20"/>
              </w:rPr>
              <w:t>EKLER</w:t>
            </w:r>
            <w:r w:rsidRPr="00647995">
              <w:rPr>
                <w:color w:val="auto"/>
                <w:sz w:val="20"/>
                <w:szCs w:val="20"/>
              </w:rPr>
              <w:t xml:space="preserve"> (varsa) </w:t>
            </w:r>
          </w:p>
        </w:tc>
      </w:tr>
      <w:tr w:rsidR="00E40A82" w:rsidRPr="00586867" w:rsidTr="00E40A82">
        <w:trPr>
          <w:trHeight w:val="109"/>
        </w:trPr>
        <w:tc>
          <w:tcPr>
            <w:tcW w:w="8222" w:type="dxa"/>
          </w:tcPr>
          <w:p w:rsidR="00E40A82" w:rsidRPr="00647995" w:rsidRDefault="00E40A82" w:rsidP="005E117A">
            <w:pPr>
              <w:pStyle w:val="Default"/>
              <w:rPr>
                <w:color w:val="auto"/>
                <w:sz w:val="20"/>
                <w:szCs w:val="20"/>
              </w:rPr>
            </w:pPr>
            <w:r w:rsidRPr="00647995">
              <w:rPr>
                <w:b/>
                <w:color w:val="auto"/>
                <w:sz w:val="20"/>
                <w:szCs w:val="20"/>
              </w:rPr>
              <w:t>8.</w:t>
            </w:r>
            <w:r w:rsidRPr="00647995">
              <w:rPr>
                <w:color w:val="auto"/>
                <w:sz w:val="20"/>
                <w:szCs w:val="20"/>
              </w:rPr>
              <w:t xml:space="preserve"> </w:t>
            </w:r>
            <w:r w:rsidRPr="00647995">
              <w:rPr>
                <w:b/>
                <w:color w:val="auto"/>
                <w:sz w:val="20"/>
                <w:szCs w:val="20"/>
              </w:rPr>
              <w:t>ÖZGEÇMİŞ</w:t>
            </w:r>
          </w:p>
        </w:tc>
      </w:tr>
    </w:tbl>
    <w:p w:rsidR="00E40A82" w:rsidRPr="004E3D9F" w:rsidRDefault="004E3D9F" w:rsidP="0002271F">
      <w:pPr>
        <w:pStyle w:val="2-ALTBALIK"/>
        <w:ind w:left="0" w:firstLine="0"/>
      </w:pPr>
      <w:bookmarkStart w:id="30" w:name="_Toc501614029"/>
      <w:bookmarkStart w:id="31" w:name="_Toc503173232"/>
      <w:r>
        <w:t xml:space="preserve">3.4 </w:t>
      </w:r>
      <w:r w:rsidR="00E40A82" w:rsidRPr="004E3D9F">
        <w:t>Tezleri Oluşturan Bölümlerin Genel Yazım Planı ve Sayfa Düzeni</w:t>
      </w:r>
      <w:bookmarkEnd w:id="30"/>
      <w:bookmarkEnd w:id="31"/>
    </w:p>
    <w:p w:rsidR="00265462" w:rsidRPr="00265462" w:rsidRDefault="00265462" w:rsidP="0002271F">
      <w:pPr>
        <w:spacing w:line="360" w:lineRule="auto"/>
        <w:ind w:left="0" w:firstLine="0"/>
      </w:pPr>
      <w:proofErr w:type="gramStart"/>
      <w:r w:rsidRPr="00265462">
        <w:t>Tezleri oluşturan bütün bölümler A4 standardında beyaz birinci hamur 80 gr kâğıdın sadece bir yüzüne, 100 sayfayı aşan tezler için ise her iki yüzüne yazılabilir.</w:t>
      </w:r>
      <w:proofErr w:type="gramEnd"/>
      <w:r w:rsidRPr="00265462">
        <w:t xml:space="preserve"> </w:t>
      </w:r>
      <w:r w:rsidRPr="00265462">
        <w:lastRenderedPageBreak/>
        <w:t>Microsoft Word, Scientific Work Place</w:t>
      </w:r>
      <w:r w:rsidRPr="001558C4">
        <w:t>, Latex</w:t>
      </w:r>
      <w:r w:rsidR="00F9018B" w:rsidRPr="001558C4">
        <w:rPr>
          <w:rStyle w:val="DipnotBavurusu"/>
        </w:rPr>
        <w:footnoteReference w:id="1"/>
      </w:r>
      <w:r w:rsidRPr="00265462">
        <w:t xml:space="preserve"> veya Open Office ortamında bilgisayar kullanılarak yazılmalı ve çıktı (iyi kalitede) alınmalıdır. Yazımda her sayfanın sol kenarından 4 cm, sağ kenarından 2.5 cm, alt ve üst kenarlarından ise</w:t>
      </w:r>
      <w:r w:rsidR="00743ED8">
        <w:t xml:space="preserve"> </w:t>
      </w:r>
      <w:r w:rsidRPr="00265462">
        <w:t xml:space="preserve">3 cm boşluk bırakılmalıdır. </w:t>
      </w:r>
      <w:proofErr w:type="gramStart"/>
      <w:r w:rsidRPr="00265462">
        <w:t>Tezlerde kullanılması gereken yazım karakterleri ise “</w:t>
      </w:r>
      <w:r w:rsidRPr="00743ED8">
        <w:rPr>
          <w:b/>
        </w:rPr>
        <w:t>Times New Roman</w:t>
      </w:r>
      <w:r w:rsidRPr="00265462">
        <w:t xml:space="preserve">” ve özel durumlar hariç </w:t>
      </w:r>
      <w:r w:rsidRPr="00265462">
        <w:rPr>
          <w:b/>
        </w:rPr>
        <w:t>12 punto</w:t>
      </w:r>
      <w:r w:rsidRPr="00265462">
        <w:t xml:space="preserve"> olmalıdır.</w:t>
      </w:r>
      <w:proofErr w:type="gramEnd"/>
      <w:r w:rsidRPr="00265462">
        <w:t xml:space="preserve"> </w:t>
      </w:r>
      <w:proofErr w:type="gramStart"/>
      <w:r w:rsidRPr="00265462">
        <w:t>Ayrıca kullanılacak olan yazım karakterinin boyutu, metin düzeni ve benzeri gibi detaylı bilgiler ilgili bölümlerin ilgili kısımlarında örneklendirmeler yapılarak verilmiştir.</w:t>
      </w:r>
      <w:proofErr w:type="gramEnd"/>
    </w:p>
    <w:p w:rsidR="00265462" w:rsidRDefault="00265462" w:rsidP="0002271F">
      <w:pPr>
        <w:spacing w:line="360" w:lineRule="auto"/>
        <w:ind w:left="0" w:firstLine="0"/>
      </w:pPr>
      <w:r w:rsidRPr="00265462">
        <w:t xml:space="preserve">Tez metninde, satır sonlarında hece bölmesi yapılmamalı, bir rakama ait birimde satır sonunda diğer satıra atılmamalı ve tez metninin yazımı iki </w:t>
      </w:r>
      <w:proofErr w:type="gramStart"/>
      <w:r w:rsidRPr="00265462">
        <w:t>yana</w:t>
      </w:r>
      <w:proofErr w:type="gramEnd"/>
      <w:r w:rsidRPr="00265462">
        <w:t xml:space="preserve"> yasla düzeninde olmalıdır.</w:t>
      </w:r>
    </w:p>
    <w:p w:rsidR="00602569" w:rsidRPr="00AB0EB4" w:rsidRDefault="004E3D9F" w:rsidP="0002271F">
      <w:pPr>
        <w:pStyle w:val="2-ALTBALIK"/>
        <w:ind w:left="0" w:firstLine="0"/>
      </w:pPr>
      <w:bookmarkStart w:id="32" w:name="_Toc501614030"/>
      <w:bookmarkStart w:id="33" w:name="_Toc503173233"/>
      <w:r w:rsidRPr="00AB0EB4">
        <w:t xml:space="preserve">3.5 </w:t>
      </w:r>
      <w:r w:rsidR="00602569" w:rsidRPr="00AB0EB4">
        <w:t>Dış Kapak ve İç Kapak Sayfası</w:t>
      </w:r>
      <w:bookmarkEnd w:id="32"/>
      <w:bookmarkEnd w:id="33"/>
    </w:p>
    <w:p w:rsidR="00602569" w:rsidRDefault="00602569" w:rsidP="0002271F">
      <w:pPr>
        <w:spacing w:line="360" w:lineRule="auto"/>
        <w:ind w:left="0" w:firstLine="0"/>
        <w:rPr>
          <w:lang w:bidi="ar-SA"/>
        </w:rPr>
      </w:pPr>
      <w:proofErr w:type="gramStart"/>
      <w:r w:rsidRPr="00586867">
        <w:rPr>
          <w:lang w:bidi="ar-SA"/>
        </w:rPr>
        <w:t>Tezin dış kapağı Ordu Üniversitesi Fen Bilimleri Enstitüsü’nden sağlanacak tez kapakları ile ciltlenmelidir.</w:t>
      </w:r>
      <w:proofErr w:type="gramEnd"/>
      <w:r w:rsidRPr="00586867">
        <w:rPr>
          <w:lang w:bidi="ar-SA"/>
        </w:rPr>
        <w:t xml:space="preserve"> İç kapak sayfası dış kapak sayfasından sonra gelmelidir.</w:t>
      </w:r>
      <w:r>
        <w:rPr>
          <w:lang w:bidi="ar-SA"/>
        </w:rPr>
        <w:t xml:space="preserve"> Dış kapakta tüm yazım alanları için </w:t>
      </w:r>
      <w:r w:rsidRPr="00743ED8">
        <w:rPr>
          <w:b/>
          <w:lang w:bidi="ar-SA"/>
        </w:rPr>
        <w:t>Times New Roman</w:t>
      </w:r>
      <w:r>
        <w:rPr>
          <w:lang w:bidi="ar-SA"/>
        </w:rPr>
        <w:t xml:space="preserve"> karakterinde </w:t>
      </w:r>
      <w:r w:rsidRPr="00C418E9">
        <w:rPr>
          <w:b/>
          <w:lang w:bidi="ar-SA"/>
        </w:rPr>
        <w:t>15 punto</w:t>
      </w:r>
      <w:r>
        <w:rPr>
          <w:lang w:bidi="ar-SA"/>
        </w:rPr>
        <w:t xml:space="preserve"> ve kalı</w:t>
      </w:r>
      <w:r w:rsidR="00194FC9">
        <w:rPr>
          <w:lang w:bidi="ar-SA"/>
        </w:rPr>
        <w:t xml:space="preserve">n yazım şekli kullanılmalıdır. </w:t>
      </w:r>
      <w:proofErr w:type="gramStart"/>
      <w:r w:rsidR="00194FC9">
        <w:rPr>
          <w:lang w:bidi="ar-SA"/>
        </w:rPr>
        <w:t>İ</w:t>
      </w:r>
      <w:r>
        <w:rPr>
          <w:lang w:bidi="ar-SA"/>
        </w:rPr>
        <w:t>ç kapakta ise t</w:t>
      </w:r>
      <w:r w:rsidRPr="00586867">
        <w:rPr>
          <w:lang w:bidi="ar-SA"/>
        </w:rPr>
        <w:t xml:space="preserve">ez konusu ve öğrencinin adı-soyadı </w:t>
      </w:r>
      <w:r w:rsidRPr="003124B4">
        <w:rPr>
          <w:b/>
          <w:lang w:bidi="ar-SA"/>
        </w:rPr>
        <w:t>14 punto</w:t>
      </w:r>
      <w:r w:rsidRPr="00586867">
        <w:rPr>
          <w:lang w:bidi="ar-SA"/>
        </w:rPr>
        <w:t xml:space="preserve">, diğerleri </w:t>
      </w:r>
      <w:r w:rsidRPr="003124B4">
        <w:rPr>
          <w:b/>
          <w:lang w:bidi="ar-SA"/>
        </w:rPr>
        <w:t>12 punto</w:t>
      </w:r>
      <w:r w:rsidRPr="00586867">
        <w:rPr>
          <w:lang w:bidi="ar-SA"/>
        </w:rPr>
        <w:t xml:space="preserve"> büyü</w:t>
      </w:r>
      <w:r w:rsidR="00880B3E">
        <w:rPr>
          <w:lang w:bidi="ar-SA"/>
        </w:rPr>
        <w:t>klüğünde ve tamamı kalın olarak yazılmalıdır.</w:t>
      </w:r>
      <w:proofErr w:type="gramEnd"/>
    </w:p>
    <w:p w:rsidR="00602569" w:rsidRDefault="00602569" w:rsidP="0002271F">
      <w:pPr>
        <w:spacing w:line="360" w:lineRule="auto"/>
        <w:ind w:left="0" w:firstLine="0"/>
        <w:jc w:val="center"/>
      </w:pPr>
      <w:r>
        <w:rPr>
          <w:noProof/>
          <w:lang w:val="tr-TR" w:eastAsia="tr-TR" w:bidi="ar-SA"/>
        </w:rPr>
        <w:drawing>
          <wp:inline distT="0" distB="0" distL="0" distR="0">
            <wp:extent cx="5214620" cy="2628900"/>
            <wp:effectExtent l="0" t="0" r="5080"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14620" cy="2628900"/>
                    </a:xfrm>
                    <a:prstGeom prst="rect">
                      <a:avLst/>
                    </a:prstGeom>
                    <a:noFill/>
                    <a:ln>
                      <a:noFill/>
                    </a:ln>
                  </pic:spPr>
                </pic:pic>
              </a:graphicData>
            </a:graphic>
          </wp:inline>
        </w:drawing>
      </w:r>
    </w:p>
    <w:p w:rsidR="00602569" w:rsidRDefault="00602569" w:rsidP="0002271F">
      <w:pPr>
        <w:pStyle w:val="3-EKLLER"/>
        <w:jc w:val="center"/>
      </w:pPr>
      <w:bookmarkStart w:id="34" w:name="_Toc502655263"/>
      <w:r w:rsidRPr="00531C41">
        <w:rPr>
          <w:b/>
        </w:rPr>
        <w:t>Şekil 3.1</w:t>
      </w:r>
      <w:r w:rsidRPr="00531C41">
        <w:t xml:space="preserve"> Kapak Sayfalarının Düzeni</w:t>
      </w:r>
      <w:bookmarkEnd w:id="34"/>
    </w:p>
    <w:p w:rsidR="003E393D" w:rsidRPr="00531C41" w:rsidRDefault="004E3D9F" w:rsidP="0002271F">
      <w:pPr>
        <w:pStyle w:val="2-ALTBALIK"/>
        <w:ind w:left="0" w:firstLine="0"/>
      </w:pPr>
      <w:bookmarkStart w:id="35" w:name="_Toc501614031"/>
      <w:bookmarkStart w:id="36" w:name="_Toc503173234"/>
      <w:r w:rsidRPr="00531C41">
        <w:lastRenderedPageBreak/>
        <w:t xml:space="preserve">3.6 </w:t>
      </w:r>
      <w:r w:rsidR="003E393D" w:rsidRPr="00531C41">
        <w:t>Onay Sayfası</w:t>
      </w:r>
      <w:bookmarkEnd w:id="35"/>
      <w:bookmarkEnd w:id="36"/>
    </w:p>
    <w:p w:rsidR="003E393D" w:rsidRPr="003E393D" w:rsidRDefault="00880B3E" w:rsidP="0002271F">
      <w:pPr>
        <w:spacing w:line="360" w:lineRule="auto"/>
        <w:ind w:left="0" w:firstLine="0"/>
      </w:pPr>
      <w:r>
        <w:t xml:space="preserve">İç kapak sayfasından sonra yer </w:t>
      </w:r>
      <w:proofErr w:type="gramStart"/>
      <w:r w:rsidR="003E393D" w:rsidRPr="003E393D">
        <w:t>alan</w:t>
      </w:r>
      <w:proofErr w:type="gramEnd"/>
      <w:r w:rsidR="003E393D" w:rsidRPr="003E393D">
        <w:t xml:space="preserve"> bu sayfa, tezlerin jüri önünde başarıyla savunulduğunu, tezin aranan nitelikleri taşıdığını gösteren bir belge niteliğindedir.</w:t>
      </w:r>
    </w:p>
    <w:p w:rsidR="003E393D" w:rsidRPr="003E393D" w:rsidRDefault="003E393D" w:rsidP="0002271F">
      <w:pPr>
        <w:spacing w:line="360" w:lineRule="auto"/>
        <w:ind w:left="0" w:firstLine="0"/>
      </w:pPr>
      <w:proofErr w:type="gramStart"/>
      <w:r w:rsidRPr="003E393D">
        <w:t>Bu sayfa örnekte verildiği gibi düzenlenmelidir.</w:t>
      </w:r>
      <w:proofErr w:type="gramEnd"/>
      <w:r w:rsidRPr="003E393D">
        <w:t xml:space="preserve"> </w:t>
      </w:r>
      <w:proofErr w:type="gramStart"/>
      <w:r w:rsidRPr="003E393D">
        <w:t>Bu düzenlemede Yüksek Lisans için, 1 danışman olmak üzere 3 jüri üyesi; doktora için ise 1 danışman olmak üzere   5 Jüri üyesinden oluşacak şekilde onay sayfası ayarlanmalıdır.</w:t>
      </w:r>
      <w:proofErr w:type="gramEnd"/>
      <w:r w:rsidRPr="003E393D">
        <w:t xml:space="preserve"> </w:t>
      </w:r>
      <w:proofErr w:type="gramStart"/>
      <w:r w:rsidRPr="003E393D">
        <w:t>Eğer ikinci danışman varsa onay sayfasında ilgili kısımda ismi belirtilmelidir.</w:t>
      </w:r>
      <w:proofErr w:type="gramEnd"/>
      <w:r w:rsidRPr="003E393D">
        <w:t xml:space="preserve"> </w:t>
      </w:r>
      <w:proofErr w:type="gramStart"/>
      <w:r w:rsidRPr="003E393D">
        <w:t>Tez savunmasından sonra başarılı olan adaylar, danışman ile jüri başkanı ve üyelerinin unvanı ve isimlerini, bölümü ve kurumlarını yazmalı ve bu sayfadan çoğaltarak jüri üyelerine ayrı ayrı imzalatmalıdır.</w:t>
      </w:r>
      <w:proofErr w:type="gramEnd"/>
    </w:p>
    <w:p w:rsidR="001558C4" w:rsidRDefault="003E393D" w:rsidP="0002271F">
      <w:pPr>
        <w:spacing w:line="360" w:lineRule="auto"/>
        <w:ind w:left="0" w:firstLine="0"/>
      </w:pPr>
      <w:proofErr w:type="gramStart"/>
      <w:r w:rsidRPr="003E393D">
        <w:t>İmzalar için mavi renkte mürekkepli kalem kullanılmalıdır.</w:t>
      </w:r>
      <w:proofErr w:type="gramEnd"/>
      <w:r w:rsidRPr="003E393D">
        <w:t xml:space="preserve"> </w:t>
      </w:r>
      <w:proofErr w:type="gramStart"/>
      <w:r w:rsidRPr="003E393D">
        <w:t>Bu sayfaya numara verilmemelidir.</w:t>
      </w:r>
      <w:proofErr w:type="gramEnd"/>
      <w:r w:rsidRPr="003E393D">
        <w:t xml:space="preserve"> </w:t>
      </w:r>
    </w:p>
    <w:p w:rsidR="003E393D" w:rsidRPr="00AB0EB4" w:rsidRDefault="004E3D9F" w:rsidP="0002271F">
      <w:pPr>
        <w:pStyle w:val="2-ALTBALIK"/>
        <w:ind w:left="0" w:firstLine="0"/>
      </w:pPr>
      <w:bookmarkStart w:id="37" w:name="_Toc501614032"/>
      <w:bookmarkStart w:id="38" w:name="_Toc503173235"/>
      <w:r w:rsidRPr="00AB0EB4">
        <w:t xml:space="preserve">3.7 </w:t>
      </w:r>
      <w:r w:rsidR="003E393D" w:rsidRPr="00AB0EB4">
        <w:t>Tez Bildirimi</w:t>
      </w:r>
      <w:bookmarkEnd w:id="37"/>
      <w:bookmarkEnd w:id="38"/>
    </w:p>
    <w:p w:rsidR="003E393D" w:rsidRDefault="003E393D" w:rsidP="0002271F">
      <w:pPr>
        <w:spacing w:line="360" w:lineRule="auto"/>
        <w:ind w:left="0" w:firstLine="0"/>
      </w:pPr>
      <w:r w:rsidRPr="00586867">
        <w:t>Kabul ve onay sayfasından sonra gelen bu sayfa, 20.04.2016 tarihli resmi gazetede yayımlanan Lisansüstü Eğitim ve Öğretim Yönetmeliğinin 9/2 ve 22/2 maddeleri gereğince; Bu Lisansüstü teze, Ordu Üniversitesi’nin abonesi olduğu intihal yazılım programı kullanılarak Fen Bilimleri Enstitüsü’nün belirlemiş olduğu ölçütlere uygun rapor alınmış olduğunu ve tezlerin hazırlanması sürecinde destek alınması durumunda hangi kurum veya kuruluşlardan destek alındığını kurum ve kuruluş adı ve proje numarası ile belirten bir sayfadır.</w:t>
      </w:r>
    </w:p>
    <w:p w:rsidR="003E393D" w:rsidRPr="00AB0EB4" w:rsidRDefault="004E3D9F" w:rsidP="0002271F">
      <w:pPr>
        <w:pStyle w:val="2-ALTBALIK"/>
        <w:ind w:left="0" w:firstLine="0"/>
      </w:pPr>
      <w:bookmarkStart w:id="39" w:name="_Toc501614033"/>
      <w:bookmarkStart w:id="40" w:name="_Toc503173236"/>
      <w:r w:rsidRPr="00AB0EB4">
        <w:t xml:space="preserve">3.8 </w:t>
      </w:r>
      <w:r w:rsidR="003E393D" w:rsidRPr="00AB0EB4">
        <w:t>İçindekiler Sayfası</w:t>
      </w:r>
      <w:bookmarkEnd w:id="39"/>
      <w:bookmarkEnd w:id="40"/>
    </w:p>
    <w:p w:rsidR="003E393D" w:rsidRPr="003E393D" w:rsidRDefault="003E393D" w:rsidP="0002271F">
      <w:pPr>
        <w:spacing w:line="360" w:lineRule="auto"/>
        <w:ind w:left="0" w:firstLine="0"/>
      </w:pPr>
      <w:r w:rsidRPr="003E393D">
        <w:t xml:space="preserve">İçindekiler sayfası, tezde yer </w:t>
      </w:r>
      <w:proofErr w:type="gramStart"/>
      <w:r w:rsidRPr="003E393D">
        <w:t>alan</w:t>
      </w:r>
      <w:proofErr w:type="gramEnd"/>
      <w:r w:rsidRPr="003E393D">
        <w:t xml:space="preserve"> bütün bölümlerin Özet sayfasından başlanarak sayfa numarası ile verildiği bir dizindir. </w:t>
      </w:r>
      <w:proofErr w:type="gramStart"/>
      <w:r w:rsidRPr="003E393D">
        <w:t xml:space="preserve">Bu bölümün başlığı olan </w:t>
      </w:r>
      <w:r w:rsidRPr="003C074F">
        <w:rPr>
          <w:b/>
        </w:rPr>
        <w:t>“İÇİNDEKİLER”</w:t>
      </w:r>
      <w:r w:rsidRPr="003E393D">
        <w:t xml:space="preserve"> ibaresi büyük harflerle koyu olarak </w:t>
      </w:r>
      <w:r w:rsidRPr="003C074F">
        <w:rPr>
          <w:b/>
        </w:rPr>
        <w:t>12 punto</w:t>
      </w:r>
      <w:r w:rsidRPr="003E393D">
        <w:t xml:space="preserve"> yazı boyutunda, metin alanının üst kısmından boşluk bırakılmadan sayfaya ortalanarak yazılmalıdır.</w:t>
      </w:r>
      <w:proofErr w:type="gramEnd"/>
    </w:p>
    <w:p w:rsidR="003E393D" w:rsidRPr="003E393D" w:rsidRDefault="003E393D" w:rsidP="0002271F">
      <w:pPr>
        <w:spacing w:line="360" w:lineRule="auto"/>
        <w:ind w:left="0" w:firstLine="0"/>
      </w:pPr>
      <w:proofErr w:type="gramStart"/>
      <w:r w:rsidRPr="003E393D">
        <w:t xml:space="preserve">“Sayfa” sözcüğü, ikinci satırda altı çizili olarak koyu ve </w:t>
      </w:r>
      <w:r w:rsidR="00743ED8">
        <w:rPr>
          <w:b/>
        </w:rPr>
        <w:t>12</w:t>
      </w:r>
      <w:r w:rsidRPr="003C074F">
        <w:rPr>
          <w:b/>
        </w:rPr>
        <w:t xml:space="preserve"> punto</w:t>
      </w:r>
      <w:r w:rsidRPr="003E393D">
        <w:t xml:space="preserve"> boyutunda sağa dayalı olarak yazılmalı, sonra dizin yazımına geçilmelidir.</w:t>
      </w:r>
      <w:proofErr w:type="gramEnd"/>
      <w:r w:rsidR="003C074F">
        <w:t xml:space="preserve"> </w:t>
      </w:r>
      <w:proofErr w:type="gramStart"/>
      <w:r w:rsidR="003C074F">
        <w:t xml:space="preserve">Dizinin yazımında </w:t>
      </w:r>
      <w:r w:rsidRPr="003C074F">
        <w:rPr>
          <w:b/>
        </w:rPr>
        <w:t>1</w:t>
      </w:r>
      <w:r w:rsidR="00743ED8">
        <w:rPr>
          <w:b/>
        </w:rPr>
        <w:t>2</w:t>
      </w:r>
      <w:r w:rsidRPr="003C074F">
        <w:rPr>
          <w:b/>
        </w:rPr>
        <w:t xml:space="preserve"> punto </w:t>
      </w:r>
      <w:r w:rsidRPr="003E393D">
        <w:t>karakter büyüklüğü ve 1 satır aralığı kullanılmalıdır.</w:t>
      </w:r>
      <w:proofErr w:type="gramEnd"/>
      <w:r w:rsidRPr="003E393D">
        <w:t xml:space="preserve"> </w:t>
      </w:r>
      <w:proofErr w:type="gramStart"/>
      <w:r w:rsidRPr="003E393D">
        <w:t>Başlık bir satırdan fazla ise ikinci satırın sol taraftaki hizası, ilk satır ile aynı olmalıdır.</w:t>
      </w:r>
      <w:proofErr w:type="gramEnd"/>
      <w:r w:rsidRPr="003E393D">
        <w:t xml:space="preserve"> </w:t>
      </w:r>
      <w:proofErr w:type="gramStart"/>
      <w:r w:rsidRPr="003E393D">
        <w:t>Bu kısımdaki büyük-küçük harf düzeni, metin içerisindeki ile aynı olmalıdır.</w:t>
      </w:r>
      <w:proofErr w:type="gramEnd"/>
      <w:r w:rsidRPr="003E393D">
        <w:t xml:space="preserve"> </w:t>
      </w:r>
      <w:proofErr w:type="gramStart"/>
      <w:r w:rsidRPr="003E393D">
        <w:t>Her bir başlığın hizasına, sadece o başlığın yer aldığı ilk sayfanın numarası yazılmalıdır.</w:t>
      </w:r>
      <w:proofErr w:type="gramEnd"/>
      <w:r w:rsidRPr="003E393D">
        <w:t xml:space="preserve"> </w:t>
      </w:r>
      <w:proofErr w:type="gramStart"/>
      <w:r w:rsidRPr="003E393D">
        <w:t xml:space="preserve">Her bir satırın başlık </w:t>
      </w:r>
      <w:r w:rsidRPr="003E393D">
        <w:lastRenderedPageBreak/>
        <w:t>ve sayfa numarası arasındaki kısım noktalama ile doldurulmalıdır.</w:t>
      </w:r>
      <w:proofErr w:type="gramEnd"/>
      <w:r w:rsidRPr="003E393D">
        <w:t xml:space="preserve"> </w:t>
      </w:r>
      <w:proofErr w:type="gramStart"/>
      <w:r w:rsidRPr="003E393D">
        <w:t>Beşinci derecedeki numarasız başlıklardan önce tire (-) işareti bırakılmalıdır.</w:t>
      </w:r>
      <w:proofErr w:type="gramEnd"/>
    </w:p>
    <w:p w:rsidR="003E393D" w:rsidRPr="003E393D" w:rsidRDefault="003E393D" w:rsidP="0002271F">
      <w:pPr>
        <w:spacing w:line="360" w:lineRule="auto"/>
        <w:ind w:left="0" w:firstLine="0"/>
      </w:pPr>
      <w:r w:rsidRPr="003E393D">
        <w:t xml:space="preserve">Bu sayfada yer alan, </w:t>
      </w:r>
      <w:r w:rsidRPr="003C074F">
        <w:rPr>
          <w:b/>
        </w:rPr>
        <w:t>ÖZET, ABSTRACT, İÇİNDEKİLER, ŞEKİL LİSTESI, ÇİZELGE LİSTESİ, SEMBOL LİSTESİ, ÖNSÖZ, GİRİŞ, ANA BÖLÜM BAŞLIKLARI, KAYNAKLAR ve EKLER</w:t>
      </w:r>
      <w:r w:rsidRPr="003E393D">
        <w:t xml:space="preserve"> ifadelerinin hepsi büyük harflerle ve koyu olarak yazılmalıdır. </w:t>
      </w:r>
      <w:proofErr w:type="gramStart"/>
      <w:r w:rsidRPr="003E393D">
        <w:t>Bunlar arasındaki bağlaçlar ise küçük harf ile yazılmalıdır.</w:t>
      </w:r>
      <w:proofErr w:type="gramEnd"/>
    </w:p>
    <w:p w:rsidR="003E393D" w:rsidRDefault="003E393D" w:rsidP="0002271F">
      <w:pPr>
        <w:spacing w:line="360" w:lineRule="auto"/>
        <w:ind w:left="0" w:firstLine="0"/>
      </w:pPr>
      <w:proofErr w:type="gramStart"/>
      <w:r w:rsidRPr="003E393D">
        <w:t>Güncellenen ve eklenen başlıkların içindekiler çizelgesinde görünmesi için</w:t>
      </w:r>
      <w:r w:rsidR="00743ED8">
        <w:t xml:space="preserve"> </w:t>
      </w:r>
      <w:r w:rsidRPr="003C074F">
        <w:rPr>
          <w:b/>
        </w:rPr>
        <w:t xml:space="preserve">İÇİNDEKİLER </w:t>
      </w:r>
      <w:r w:rsidRPr="003E393D">
        <w:t>çizelgesine gidiniz.</w:t>
      </w:r>
      <w:proofErr w:type="gramEnd"/>
      <w:r w:rsidRPr="003E393D">
        <w:t xml:space="preserve"> </w:t>
      </w:r>
      <w:proofErr w:type="gramStart"/>
      <w:r w:rsidRPr="003E393D">
        <w:t>İçindekiler çizelgesinin herhangi bir yerine sağ tıklayıp “Alanı Güncelleştir” seçeneğini seçiniz.</w:t>
      </w:r>
      <w:proofErr w:type="gramEnd"/>
      <w:r w:rsidRPr="003E393D">
        <w:t xml:space="preserve"> </w:t>
      </w:r>
      <w:proofErr w:type="gramStart"/>
      <w:r w:rsidRPr="003E393D">
        <w:t>Çıkan pencereden “Tüm çizelgeyi güncelleştir” düğmesini işaretleyiniz.</w:t>
      </w:r>
      <w:proofErr w:type="gramEnd"/>
      <w:r w:rsidRPr="003E393D">
        <w:t xml:space="preserve"> </w:t>
      </w:r>
      <w:proofErr w:type="gramStart"/>
      <w:r w:rsidRPr="003E393D">
        <w:t>Yazmış olduğunuz yeni alt bölüm başlığının içindekiler çizelgesine otomatik olarak numarasıyla birlikte eklendiğini görebilirsiniz.</w:t>
      </w:r>
      <w:proofErr w:type="gramEnd"/>
    </w:p>
    <w:p w:rsidR="003C074F" w:rsidRPr="008B08BF" w:rsidRDefault="004E3D9F" w:rsidP="0002271F">
      <w:pPr>
        <w:pStyle w:val="2-ALTBALIK"/>
        <w:ind w:left="0" w:firstLine="0"/>
      </w:pPr>
      <w:bookmarkStart w:id="41" w:name="_Toc501614034"/>
      <w:bookmarkStart w:id="42" w:name="_Toc503173237"/>
      <w:r w:rsidRPr="008B08BF">
        <w:t xml:space="preserve">3.9 </w:t>
      </w:r>
      <w:r w:rsidR="003C074F" w:rsidRPr="008B08BF">
        <w:t xml:space="preserve">Şekil Listesi, Çizelge Listesi ve </w:t>
      </w:r>
      <w:r w:rsidR="0079300C">
        <w:t>Simgeler ve kısaltmalar listesi</w:t>
      </w:r>
      <w:bookmarkEnd w:id="41"/>
      <w:bookmarkEnd w:id="42"/>
    </w:p>
    <w:p w:rsidR="003C074F" w:rsidRDefault="003C074F" w:rsidP="0002271F">
      <w:pPr>
        <w:spacing w:line="360" w:lineRule="auto"/>
        <w:ind w:left="0" w:firstLine="0"/>
      </w:pPr>
      <w:proofErr w:type="gramStart"/>
      <w:r w:rsidRPr="00586867">
        <w:t>Tez içinde anlatıma yardımcı olacak biçimde şekiller ve çizelgeler kullanılmalıdır.</w:t>
      </w:r>
      <w:proofErr w:type="gramEnd"/>
      <w:r w:rsidRPr="00586867">
        <w:t xml:space="preserve"> Şekil ve çizelgelerde yer alacak tüm çizgi, işaret, simge, rakam v</w:t>
      </w:r>
      <w:r>
        <w:t xml:space="preserve">e yazılar bilgisayar ortamında yazılmalı ve </w:t>
      </w:r>
      <w:r w:rsidRPr="00586867">
        <w:t xml:space="preserve">okunacak </w:t>
      </w:r>
      <w:proofErr w:type="gramStart"/>
      <w:r w:rsidRPr="00586867">
        <w:t>kadar</w:t>
      </w:r>
      <w:proofErr w:type="gramEnd"/>
      <w:r w:rsidRPr="00586867">
        <w:t xml:space="preserve"> büyük olmasına dikk</w:t>
      </w:r>
      <w:r w:rsidR="003331EC">
        <w:t xml:space="preserve">at edilmelidir. </w:t>
      </w:r>
      <w:proofErr w:type="gramStart"/>
      <w:r w:rsidR="003331EC">
        <w:t xml:space="preserve">Şekil listesi, çizelge listesi ve </w:t>
      </w:r>
      <w:r w:rsidR="0079300C">
        <w:t>Simgeler ve kısaltmalar listesi</w:t>
      </w:r>
      <w:r w:rsidRPr="00586867">
        <w:t xml:space="preserve"> </w:t>
      </w:r>
      <w:r w:rsidR="00743ED8">
        <w:rPr>
          <w:b/>
        </w:rPr>
        <w:t>12</w:t>
      </w:r>
      <w:r w:rsidRPr="00586867">
        <w:rPr>
          <w:b/>
        </w:rPr>
        <w:t xml:space="preserve"> punto</w:t>
      </w:r>
      <w:r>
        <w:t xml:space="preserve"> büyüklükte yazılmalıdır.</w:t>
      </w:r>
      <w:proofErr w:type="gramEnd"/>
    </w:p>
    <w:p w:rsidR="003C074F" w:rsidRPr="008B08BF" w:rsidRDefault="004E3D9F" w:rsidP="0002271F">
      <w:pPr>
        <w:pStyle w:val="2-ALTBALIK"/>
        <w:ind w:left="0" w:firstLine="0"/>
      </w:pPr>
      <w:bookmarkStart w:id="43" w:name="_Toc501614035"/>
      <w:bookmarkStart w:id="44" w:name="_Toc503173238"/>
      <w:r w:rsidRPr="008B08BF">
        <w:t xml:space="preserve">3.10 </w:t>
      </w:r>
      <w:r w:rsidR="003C074F" w:rsidRPr="008B08BF">
        <w:t>Diğer Listeler</w:t>
      </w:r>
      <w:bookmarkEnd w:id="43"/>
      <w:bookmarkEnd w:id="44"/>
    </w:p>
    <w:p w:rsidR="003C074F" w:rsidRDefault="003C074F" w:rsidP="0002271F">
      <w:pPr>
        <w:spacing w:line="360" w:lineRule="auto"/>
        <w:ind w:left="0" w:firstLine="0"/>
      </w:pPr>
      <w:proofErr w:type="gramStart"/>
      <w:r w:rsidRPr="00586867">
        <w:t>Giriş kısmında da belirtildiği gibi her anabilim dalının kendine özgü farklılıkları olabilir.</w:t>
      </w:r>
      <w:proofErr w:type="gramEnd"/>
      <w:r w:rsidRPr="00586867">
        <w:t xml:space="preserve"> </w:t>
      </w:r>
      <w:proofErr w:type="gramStart"/>
      <w:r w:rsidRPr="00586867">
        <w:t>Dolayısıyla yazarlar, yukarıda verilmiş olan dizinlerden başka dizinleri veya listeleri tezlerine ekleme ihtiyacı duyabilir.</w:t>
      </w:r>
      <w:proofErr w:type="gramEnd"/>
      <w:r w:rsidRPr="00586867">
        <w:t xml:space="preserve"> </w:t>
      </w:r>
      <w:proofErr w:type="gramStart"/>
      <w:r w:rsidRPr="00586867">
        <w:t>Bu durumda yazarlar yukarıda verilen listelerde geçen kurallara en uygun bir şekilde diğer listelerini hazırlamalıdırlar.</w:t>
      </w:r>
      <w:proofErr w:type="gramEnd"/>
    </w:p>
    <w:p w:rsidR="003C074F" w:rsidRPr="008B08BF" w:rsidRDefault="004E3D9F" w:rsidP="0002271F">
      <w:pPr>
        <w:pStyle w:val="2-ALTBALIK"/>
        <w:ind w:left="0" w:firstLine="0"/>
      </w:pPr>
      <w:bookmarkStart w:id="45" w:name="_Toc501614036"/>
      <w:bookmarkStart w:id="46" w:name="_Toc503173239"/>
      <w:r w:rsidRPr="008B08BF">
        <w:t xml:space="preserve">3.11 </w:t>
      </w:r>
      <w:r w:rsidR="003C074F" w:rsidRPr="008B08BF">
        <w:t>Paragraf Düzeni ve Satır Aralıkları</w:t>
      </w:r>
      <w:bookmarkEnd w:id="45"/>
      <w:bookmarkEnd w:id="46"/>
    </w:p>
    <w:p w:rsidR="003C074F" w:rsidRDefault="003C074F" w:rsidP="0002271F">
      <w:pPr>
        <w:spacing w:line="360" w:lineRule="auto"/>
        <w:ind w:left="0" w:firstLine="0"/>
      </w:pPr>
      <w:proofErr w:type="gramStart"/>
      <w:r w:rsidRPr="00586867">
        <w:t xml:space="preserve">Tez metninde parağraf başında girinti </w:t>
      </w:r>
      <w:r w:rsidRPr="00586867">
        <w:rPr>
          <w:b/>
        </w:rPr>
        <w:t>yapılmamalıdır</w:t>
      </w:r>
      <w:r w:rsidRPr="00586867">
        <w:t>.</w:t>
      </w:r>
      <w:proofErr w:type="gramEnd"/>
      <w:r w:rsidRPr="00586867">
        <w:t xml:space="preserve"> Tez, </w:t>
      </w:r>
      <w:r w:rsidRPr="00586867">
        <w:rPr>
          <w:b/>
        </w:rPr>
        <w:t xml:space="preserve">iki </w:t>
      </w:r>
      <w:proofErr w:type="gramStart"/>
      <w:r w:rsidRPr="00586867">
        <w:rPr>
          <w:b/>
        </w:rPr>
        <w:t>yana</w:t>
      </w:r>
      <w:proofErr w:type="gramEnd"/>
      <w:r w:rsidRPr="00586867">
        <w:rPr>
          <w:b/>
        </w:rPr>
        <w:t xml:space="preserve"> yaslı</w:t>
      </w:r>
      <w:r w:rsidRPr="00586867">
        <w:t xml:space="preserve"> şekilde yazılmalıdır. </w:t>
      </w:r>
      <w:proofErr w:type="gramStart"/>
      <w:r w:rsidRPr="00586867">
        <w:t xml:space="preserve">Tezin ana metninin yazımında </w:t>
      </w:r>
      <w:r w:rsidRPr="00586867">
        <w:rPr>
          <w:b/>
        </w:rPr>
        <w:t>1.5 satır aralığı</w:t>
      </w:r>
      <w:r w:rsidRPr="00586867">
        <w:t xml:space="preserve"> kullanılmalı ve paragraflar arası boşluk </w:t>
      </w:r>
      <w:r w:rsidRPr="00586867">
        <w:rPr>
          <w:b/>
        </w:rPr>
        <w:t>6nk</w:t>
      </w:r>
      <w:r w:rsidRPr="00586867">
        <w:t xml:space="preserve"> olmalıdır.</w:t>
      </w:r>
      <w:proofErr w:type="gramEnd"/>
      <w:r w:rsidR="007B119D">
        <w:t xml:space="preserve"> Tüm tez içerisinde satırlar arasında olması gereken boşluklar </w:t>
      </w:r>
      <w:r w:rsidR="007B119D" w:rsidRPr="007B119D">
        <w:rPr>
          <w:b/>
        </w:rPr>
        <w:t>“enter” tuşu kullanılarak yapılmamalıdır</w:t>
      </w:r>
      <w:r w:rsidR="007B119D">
        <w:t xml:space="preserve">. </w:t>
      </w:r>
    </w:p>
    <w:p w:rsidR="003C074F" w:rsidRPr="008B08BF" w:rsidRDefault="004E3D9F" w:rsidP="0002271F">
      <w:pPr>
        <w:pStyle w:val="2-ALTBALIK"/>
        <w:ind w:left="0" w:firstLine="0"/>
      </w:pPr>
      <w:bookmarkStart w:id="47" w:name="_Toc501614037"/>
      <w:bookmarkStart w:id="48" w:name="_Toc503173240"/>
      <w:r w:rsidRPr="008B08BF">
        <w:t xml:space="preserve">3.12 </w:t>
      </w:r>
      <w:r w:rsidR="003C074F" w:rsidRPr="008B08BF">
        <w:t>Ana Bölüm ve Alt Bölümlerin Düzenlenmesi</w:t>
      </w:r>
      <w:bookmarkEnd w:id="47"/>
      <w:bookmarkEnd w:id="48"/>
    </w:p>
    <w:p w:rsidR="003C074F" w:rsidRPr="003C074F" w:rsidRDefault="003C074F" w:rsidP="0002271F">
      <w:pPr>
        <w:spacing w:line="360" w:lineRule="auto"/>
        <w:ind w:left="0" w:firstLine="0"/>
      </w:pPr>
      <w:r w:rsidRPr="003C074F">
        <w:t xml:space="preserve">Giriş kısmına </w:t>
      </w:r>
      <w:proofErr w:type="gramStart"/>
      <w:r w:rsidRPr="003C074F">
        <w:t>kadar</w:t>
      </w:r>
      <w:proofErr w:type="gramEnd"/>
      <w:r w:rsidRPr="003C074F">
        <w:t xml:space="preserve"> olan tez ön bölümlerindeki numaralı olmayan başlıklar tez içerisinde satıra ortalanarak yerleştirilmelidir. </w:t>
      </w:r>
      <w:proofErr w:type="gramStart"/>
      <w:r w:rsidRPr="003C074F">
        <w:t xml:space="preserve">Giriş dahil numaralı olan bütün ana ve </w:t>
      </w:r>
      <w:r w:rsidRPr="003C074F">
        <w:lastRenderedPageBreak/>
        <w:t>alt başlıklar ise girintisiz başlamalıdır.</w:t>
      </w:r>
      <w:proofErr w:type="gramEnd"/>
      <w:r w:rsidRPr="003C074F">
        <w:t xml:space="preserve"> </w:t>
      </w:r>
      <w:proofErr w:type="gramStart"/>
      <w:r w:rsidRPr="003C074F">
        <w:t>Başlık bir satırdan fazla ise ikinci satırın sol taraftaki hizası, ilk satır ile aynı olmalıdır.</w:t>
      </w:r>
      <w:proofErr w:type="gramEnd"/>
      <w:r w:rsidRPr="003C074F">
        <w:t xml:space="preserve"> </w:t>
      </w:r>
    </w:p>
    <w:p w:rsidR="003C074F" w:rsidRPr="003C074F" w:rsidRDefault="003C074F" w:rsidP="0002271F">
      <w:pPr>
        <w:spacing w:line="360" w:lineRule="auto"/>
        <w:ind w:left="0" w:firstLine="0"/>
      </w:pPr>
      <w:r w:rsidRPr="003C074F">
        <w:rPr>
          <w:b/>
        </w:rPr>
        <w:t>İÇİNDEKİLER, ÖZET, ABSTRACT, ŞEKİLLER LİSTESİ, ÇİZELGELER LİSTESİ, SEMBOLLER LİSTESİ</w:t>
      </w:r>
      <w:r w:rsidRPr="003C074F">
        <w:t xml:space="preserve"> gibi tez ön bölümlerindeki başlıklar ile  bütün ana başlıklardan sonra </w:t>
      </w:r>
      <w:r w:rsidRPr="003C074F">
        <w:rPr>
          <w:b/>
        </w:rPr>
        <w:t>12 nk</w:t>
      </w:r>
      <w:r w:rsidRPr="003C074F">
        <w:t xml:space="preserve"> ve alt başlıkların sonrasında da </w:t>
      </w:r>
      <w:r w:rsidRPr="003C074F">
        <w:rPr>
          <w:b/>
        </w:rPr>
        <w:t>6 nk</w:t>
      </w:r>
      <w:r w:rsidRPr="003C074F">
        <w:t xml:space="preserve"> boşluk bırakılmalıdır.</w:t>
      </w:r>
    </w:p>
    <w:p w:rsidR="00602569" w:rsidRDefault="003C074F" w:rsidP="0002271F">
      <w:pPr>
        <w:ind w:left="0" w:firstLine="0"/>
        <w:jc w:val="center"/>
      </w:pPr>
      <w:r>
        <w:rPr>
          <w:noProof/>
          <w:lang w:val="tr-TR" w:eastAsia="tr-TR" w:bidi="ar-SA"/>
        </w:rPr>
        <w:drawing>
          <wp:inline distT="0" distB="0" distL="0" distR="0">
            <wp:extent cx="4535170" cy="2626995"/>
            <wp:effectExtent l="0" t="0" r="0" b="1905"/>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35170" cy="2626995"/>
                    </a:xfrm>
                    <a:prstGeom prst="rect">
                      <a:avLst/>
                    </a:prstGeom>
                    <a:noFill/>
                    <a:ln>
                      <a:noFill/>
                    </a:ln>
                  </pic:spPr>
                </pic:pic>
              </a:graphicData>
            </a:graphic>
          </wp:inline>
        </w:drawing>
      </w:r>
    </w:p>
    <w:p w:rsidR="003C074F" w:rsidRPr="00586867" w:rsidRDefault="003C074F" w:rsidP="0002271F">
      <w:pPr>
        <w:spacing w:line="360" w:lineRule="auto"/>
        <w:ind w:left="0" w:firstLine="0"/>
      </w:pPr>
      <w:r w:rsidRPr="00586867">
        <w:t>Metin içerisinde başlıkların numaralandırmaları aşağıdaki örneğe göre yapılmalıdır:</w:t>
      </w:r>
    </w:p>
    <w:p w:rsidR="003C074F" w:rsidRPr="00262F1F" w:rsidRDefault="003C074F" w:rsidP="0002271F">
      <w:pPr>
        <w:spacing w:line="360" w:lineRule="auto"/>
        <w:ind w:left="0" w:firstLine="0"/>
        <w:rPr>
          <w:b/>
          <w:bCs/>
        </w:rPr>
      </w:pPr>
      <w:r w:rsidRPr="00262F1F">
        <w:rPr>
          <w:b/>
          <w:bCs/>
        </w:rPr>
        <w:t>Örnek:</w:t>
      </w:r>
    </w:p>
    <w:p w:rsidR="003C074F" w:rsidRPr="00262F1F" w:rsidRDefault="00647995" w:rsidP="0002271F">
      <w:pPr>
        <w:spacing w:line="360" w:lineRule="auto"/>
        <w:ind w:left="0" w:firstLine="0"/>
        <w:rPr>
          <w:b/>
          <w:bCs/>
        </w:rPr>
      </w:pPr>
      <w:r w:rsidRPr="00262F1F">
        <w:rPr>
          <w:b/>
          <w:bCs/>
        </w:rPr>
        <w:t xml:space="preserve">3. </w:t>
      </w:r>
      <w:r w:rsidR="003C074F" w:rsidRPr="00262F1F">
        <w:rPr>
          <w:b/>
          <w:bCs/>
        </w:rPr>
        <w:t>MATERYAL ve YÖNTEM</w:t>
      </w:r>
    </w:p>
    <w:p w:rsidR="003C074F" w:rsidRPr="00262F1F" w:rsidRDefault="00647995" w:rsidP="0002271F">
      <w:pPr>
        <w:spacing w:line="360" w:lineRule="auto"/>
        <w:ind w:left="0" w:firstLine="0"/>
      </w:pPr>
      <w:r w:rsidRPr="00262F1F">
        <w:t xml:space="preserve">3.1 </w:t>
      </w:r>
      <w:r w:rsidR="003C074F" w:rsidRPr="00262F1F">
        <w:t>Materyal</w:t>
      </w:r>
    </w:p>
    <w:p w:rsidR="003C074F" w:rsidRPr="00262F1F" w:rsidRDefault="00647995" w:rsidP="0002271F">
      <w:pPr>
        <w:spacing w:line="360" w:lineRule="auto"/>
        <w:ind w:left="0" w:firstLine="0"/>
      </w:pPr>
      <w:r w:rsidRPr="00262F1F">
        <w:t xml:space="preserve">3.2 </w:t>
      </w:r>
      <w:r w:rsidR="003C074F" w:rsidRPr="00262F1F">
        <w:t>Yöntem</w:t>
      </w:r>
    </w:p>
    <w:p w:rsidR="003C074F" w:rsidRPr="00262F1F" w:rsidRDefault="00647995" w:rsidP="0002271F">
      <w:pPr>
        <w:spacing w:line="360" w:lineRule="auto"/>
        <w:ind w:left="0" w:firstLine="0"/>
      </w:pPr>
      <w:r w:rsidRPr="00262F1F">
        <w:t xml:space="preserve">3.2.1 </w:t>
      </w:r>
      <w:r w:rsidR="003C074F" w:rsidRPr="00262F1F">
        <w:t>Genel Doku Kültürü Teknikleri</w:t>
      </w:r>
    </w:p>
    <w:p w:rsidR="003C074F" w:rsidRPr="00262F1F" w:rsidRDefault="00647995" w:rsidP="0002271F">
      <w:pPr>
        <w:spacing w:line="360" w:lineRule="auto"/>
        <w:ind w:left="0" w:firstLine="0"/>
      </w:pPr>
      <w:r w:rsidRPr="00262F1F">
        <w:t xml:space="preserve">3.2.2 </w:t>
      </w:r>
      <w:r w:rsidR="003C074F" w:rsidRPr="00262F1F">
        <w:t>Kültür Başlatma Çalışmaları</w:t>
      </w:r>
    </w:p>
    <w:p w:rsidR="003C074F" w:rsidRPr="00262F1F" w:rsidRDefault="00647995" w:rsidP="0002271F">
      <w:pPr>
        <w:spacing w:line="360" w:lineRule="auto"/>
        <w:ind w:left="0" w:firstLine="0"/>
      </w:pPr>
      <w:r w:rsidRPr="00262F1F">
        <w:t xml:space="preserve">3.2.2.1 </w:t>
      </w:r>
      <w:r w:rsidR="003C074F" w:rsidRPr="00262F1F">
        <w:t xml:space="preserve">Tomurcuklardan Kültür Başlatma Çalışmaları </w:t>
      </w:r>
    </w:p>
    <w:p w:rsidR="003C074F" w:rsidRPr="00262F1F" w:rsidRDefault="007B119D" w:rsidP="007B119D">
      <w:pPr>
        <w:spacing w:line="360" w:lineRule="auto"/>
        <w:ind w:left="1418" w:hanging="1418"/>
      </w:pPr>
      <w:r w:rsidRPr="00262F1F">
        <w:t>3.2.2.1.1</w:t>
      </w:r>
      <w:r w:rsidR="00647995" w:rsidRPr="00262F1F">
        <w:t xml:space="preserve"> </w:t>
      </w:r>
      <w:r w:rsidR="003C074F" w:rsidRPr="00262F1F">
        <w:t xml:space="preserve">Tomurcuklardan Kültür Başlatılmasına Şeker Tip ve Karışımlarının Etkisi </w:t>
      </w:r>
    </w:p>
    <w:p w:rsidR="003C074F" w:rsidRPr="00262F1F" w:rsidRDefault="00647995" w:rsidP="00647995">
      <w:pPr>
        <w:spacing w:line="360" w:lineRule="auto"/>
        <w:ind w:left="851" w:hanging="1"/>
      </w:pPr>
      <w:r w:rsidRPr="00262F1F">
        <w:t>-</w:t>
      </w:r>
      <w:r w:rsidR="003C074F" w:rsidRPr="00262F1F">
        <w:t>Tomurcuklardan Kültür Başlatılmasına Sitokininlerin Etkisi</w:t>
      </w:r>
    </w:p>
    <w:p w:rsidR="003C074F" w:rsidRPr="00586867" w:rsidRDefault="00647995" w:rsidP="0002271F">
      <w:pPr>
        <w:spacing w:after="240" w:line="360" w:lineRule="auto"/>
        <w:ind w:left="0" w:firstLine="0"/>
      </w:pPr>
      <w:r w:rsidRPr="00262F1F">
        <w:t xml:space="preserve">3.2.2.1.2 </w:t>
      </w:r>
      <w:r w:rsidR="003C074F" w:rsidRPr="00262F1F">
        <w:t>Tohumlardan Kültür Başlatma Çalışmaları</w:t>
      </w:r>
    </w:p>
    <w:p w:rsidR="003C074F" w:rsidRPr="00586867" w:rsidRDefault="003C074F" w:rsidP="0002271F">
      <w:pPr>
        <w:spacing w:line="360" w:lineRule="auto"/>
        <w:ind w:left="0" w:firstLine="0"/>
      </w:pPr>
      <w:proofErr w:type="gramStart"/>
      <w:r>
        <w:lastRenderedPageBreak/>
        <w:t xml:space="preserve">Alt başlıklar </w:t>
      </w:r>
      <w:r w:rsidRPr="00586867">
        <w:t>sayfanın son satırı olarak yazılmamalıd</w:t>
      </w:r>
      <w:r>
        <w:t>ı</w:t>
      </w:r>
      <w:r w:rsidRPr="00586867">
        <w:t>r.</w:t>
      </w:r>
      <w:proofErr w:type="gramEnd"/>
      <w:r w:rsidRPr="00586867">
        <w:t xml:space="preserve">  </w:t>
      </w:r>
      <w:r>
        <w:t>Başlık hariç e</w:t>
      </w:r>
      <w:r w:rsidRPr="00586867">
        <w:t xml:space="preserve">n </w:t>
      </w:r>
      <w:proofErr w:type="gramStart"/>
      <w:r w:rsidRPr="00586867">
        <w:t>az</w:t>
      </w:r>
      <w:proofErr w:type="gramEnd"/>
      <w:r>
        <w:t xml:space="preserve"> iki satır olacak şekilde düzenlenmelidir. </w:t>
      </w:r>
      <w:proofErr w:type="gramStart"/>
      <w:r>
        <w:t xml:space="preserve">Aksi takdirde bir </w:t>
      </w:r>
      <w:r w:rsidRPr="00586867">
        <w:t>sonraki sayfaya indirilmelidir.</w:t>
      </w:r>
      <w:proofErr w:type="gramEnd"/>
    </w:p>
    <w:p w:rsidR="003C074F" w:rsidRPr="004E3D9F" w:rsidRDefault="004E3D9F" w:rsidP="0002271F">
      <w:pPr>
        <w:pStyle w:val="2-ALTBALIK"/>
        <w:ind w:left="0" w:firstLine="0"/>
      </w:pPr>
      <w:bookmarkStart w:id="49" w:name="_Toc501614038"/>
      <w:bookmarkStart w:id="50" w:name="_Toc503173241"/>
      <w:r w:rsidRPr="004E3D9F">
        <w:t xml:space="preserve">3.13 </w:t>
      </w:r>
      <w:r w:rsidR="003C074F" w:rsidRPr="004E3D9F">
        <w:t>Şekiller, Çizelgeler ve Resimler</w:t>
      </w:r>
      <w:bookmarkEnd w:id="49"/>
      <w:bookmarkEnd w:id="50"/>
    </w:p>
    <w:p w:rsidR="003C074F" w:rsidRPr="003C074F" w:rsidRDefault="003C074F" w:rsidP="0002271F">
      <w:pPr>
        <w:spacing w:line="360" w:lineRule="auto"/>
        <w:ind w:left="0" w:firstLine="0"/>
      </w:pPr>
      <w:r w:rsidRPr="003C074F">
        <w:t xml:space="preserve">Şekil ve çizelgeler metinde ilk </w:t>
      </w:r>
      <w:r w:rsidR="00743ED8">
        <w:t xml:space="preserve">değinildiği sayfada yer almalı, </w:t>
      </w:r>
      <w:proofErr w:type="gramStart"/>
      <w:r w:rsidRPr="003C074F">
        <w:t>eğer</w:t>
      </w:r>
      <w:proofErr w:type="gramEnd"/>
      <w:r w:rsidRPr="003C074F">
        <w:t xml:space="preserve"> ilgili sayfaya sığmıyor ise sonraki sayfanın başına yerleştirilmelidir. </w:t>
      </w:r>
      <w:proofErr w:type="gramStart"/>
      <w:r w:rsidRPr="003C074F">
        <w:t>Bunların yerleştirilmelerinde sayfa kenarlarında bırakılması gerekli boşluklar kesinlikle aşılmamalıdır.</w:t>
      </w:r>
      <w:proofErr w:type="gramEnd"/>
      <w:r w:rsidRPr="003C074F">
        <w:t xml:space="preserve"> </w:t>
      </w:r>
      <w:proofErr w:type="gramStart"/>
      <w:r w:rsidRPr="003C074F">
        <w:t>Taşma durumunda olanlar ya küçültülmeli ya da Ek olarak sunulmalıdır.</w:t>
      </w:r>
      <w:proofErr w:type="gramEnd"/>
    </w:p>
    <w:p w:rsidR="003C074F" w:rsidRPr="003C074F" w:rsidRDefault="003C074F" w:rsidP="0002271F">
      <w:pPr>
        <w:spacing w:line="360" w:lineRule="auto"/>
        <w:ind w:left="0" w:firstLine="0"/>
      </w:pPr>
      <w:proofErr w:type="gramStart"/>
      <w:r w:rsidRPr="003C074F">
        <w:t>Çizelge ve şekiller kenar boşlukları dikkate alınarak sayfanın yatay olarak ortasına yerleştirilmelidir.</w:t>
      </w:r>
      <w:proofErr w:type="gramEnd"/>
      <w:r w:rsidRPr="003C074F">
        <w:t xml:space="preserve"> </w:t>
      </w:r>
      <w:proofErr w:type="gramStart"/>
      <w:r w:rsidRPr="003C074F">
        <w:t>Tüm şekil ve çizelgelerin kendine ait bir numarası olmalıdır.</w:t>
      </w:r>
      <w:proofErr w:type="gramEnd"/>
      <w:r w:rsidRPr="003C074F">
        <w:t xml:space="preserve"> </w:t>
      </w:r>
      <w:proofErr w:type="gramStart"/>
      <w:r w:rsidRPr="003C074F">
        <w:t>Numaralandırma rakamlarla yapılmalı ve numaralar her bölüm için, kendi aralarında birbirinden bağımsız olacak düzende ayrı ayrı olmalıdır.</w:t>
      </w:r>
      <w:proofErr w:type="gramEnd"/>
      <w:r w:rsidRPr="003C074F">
        <w:t xml:space="preserve"> </w:t>
      </w:r>
      <w:proofErr w:type="gramStart"/>
      <w:r w:rsidRPr="003C074F">
        <w:t>İlk numara ilgili bölümü, ikinci numara ise şekil ya da çizelgenin bölüm içindeki sırasını göstermelidir.</w:t>
      </w:r>
      <w:proofErr w:type="gramEnd"/>
    </w:p>
    <w:p w:rsidR="003C074F" w:rsidRPr="003C074F" w:rsidRDefault="003C074F" w:rsidP="0002271F">
      <w:pPr>
        <w:spacing w:line="360" w:lineRule="auto"/>
        <w:ind w:left="0" w:firstLine="0"/>
      </w:pPr>
      <w:r w:rsidRPr="003C074F">
        <w:t>Örnek:</w:t>
      </w:r>
    </w:p>
    <w:p w:rsidR="003C074F" w:rsidRPr="003C074F" w:rsidRDefault="003C074F" w:rsidP="0002271F">
      <w:pPr>
        <w:spacing w:line="360" w:lineRule="auto"/>
        <w:ind w:left="0" w:firstLine="0"/>
      </w:pPr>
      <w:r w:rsidRPr="003C074F">
        <w:rPr>
          <w:b/>
        </w:rPr>
        <w:t>3. MATERYAL ve YÖNTEM</w:t>
      </w:r>
      <w:r w:rsidRPr="003C074F">
        <w:t xml:space="preserve"> bölümündeki çizelgeler: </w:t>
      </w:r>
    </w:p>
    <w:p w:rsidR="003C074F" w:rsidRPr="003C074F" w:rsidRDefault="003C074F" w:rsidP="0002271F">
      <w:pPr>
        <w:spacing w:line="360" w:lineRule="auto"/>
        <w:ind w:left="0" w:firstLine="0"/>
      </w:pPr>
      <w:r w:rsidRPr="00E078A1">
        <w:rPr>
          <w:b/>
        </w:rPr>
        <w:t>Çizelge 3.1</w:t>
      </w:r>
      <w:r w:rsidRPr="003C074F">
        <w:tab/>
        <w:t xml:space="preserve"> </w:t>
      </w:r>
      <w:r w:rsidRPr="00E078A1">
        <w:rPr>
          <w:b/>
        </w:rPr>
        <w:t>Çizelge 3.2</w:t>
      </w:r>
      <w:r w:rsidRPr="003C074F">
        <w:t xml:space="preserve"> ….</w:t>
      </w:r>
      <w:r w:rsidRPr="003C074F">
        <w:tab/>
      </w:r>
    </w:p>
    <w:p w:rsidR="003C074F" w:rsidRPr="003C074F" w:rsidRDefault="003C074F" w:rsidP="0002271F">
      <w:pPr>
        <w:spacing w:line="360" w:lineRule="auto"/>
        <w:ind w:left="0" w:firstLine="0"/>
      </w:pPr>
      <w:r w:rsidRPr="003C074F">
        <w:t xml:space="preserve"> </w:t>
      </w:r>
      <w:r w:rsidRPr="003C074F">
        <w:rPr>
          <w:b/>
        </w:rPr>
        <w:t>4. BULGULAR ve TARTIŞMA</w:t>
      </w:r>
      <w:r w:rsidRPr="003C074F">
        <w:t xml:space="preserve"> bölümündeki çizelgeler:</w:t>
      </w:r>
    </w:p>
    <w:p w:rsidR="003C074F" w:rsidRPr="003C074F" w:rsidRDefault="003C074F" w:rsidP="0002271F">
      <w:pPr>
        <w:spacing w:line="360" w:lineRule="auto"/>
        <w:ind w:left="0" w:firstLine="0"/>
      </w:pPr>
      <w:r w:rsidRPr="00E078A1">
        <w:rPr>
          <w:b/>
        </w:rPr>
        <w:t>Çizelge 4.1</w:t>
      </w:r>
      <w:r w:rsidRPr="003C074F">
        <w:t xml:space="preserve"> </w:t>
      </w:r>
      <w:r w:rsidRPr="003C074F">
        <w:tab/>
      </w:r>
      <w:r w:rsidRPr="00E078A1">
        <w:rPr>
          <w:b/>
        </w:rPr>
        <w:t>Çizelge 4.2</w:t>
      </w:r>
      <w:r w:rsidRPr="003C074F">
        <w:t xml:space="preserve"> ….</w:t>
      </w:r>
      <w:r w:rsidRPr="003C074F">
        <w:tab/>
        <w:t xml:space="preserve"> </w:t>
      </w:r>
    </w:p>
    <w:p w:rsidR="003C074F" w:rsidRPr="00586867" w:rsidRDefault="003C074F" w:rsidP="0002271F">
      <w:pPr>
        <w:spacing w:line="360" w:lineRule="auto"/>
        <w:ind w:left="0" w:firstLine="0"/>
        <w:rPr>
          <w:rFonts w:eastAsiaTheme="minorHAnsi"/>
          <w:lang w:bidi="ar-SA"/>
        </w:rPr>
      </w:pPr>
      <w:proofErr w:type="gramStart"/>
      <w:r w:rsidRPr="00586867">
        <w:rPr>
          <w:rFonts w:eastAsiaTheme="minorHAnsi"/>
          <w:lang w:bidi="ar-SA"/>
        </w:rPr>
        <w:t xml:space="preserve">Şekil ve çizelgelerin numara kısmı </w:t>
      </w:r>
      <w:r w:rsidRPr="00586867">
        <w:rPr>
          <w:rFonts w:eastAsiaTheme="minorHAnsi"/>
          <w:b/>
          <w:lang w:bidi="ar-SA"/>
        </w:rPr>
        <w:t>1</w:t>
      </w:r>
      <w:r w:rsidR="00743ED8">
        <w:rPr>
          <w:rFonts w:eastAsiaTheme="minorHAnsi"/>
          <w:b/>
          <w:lang w:bidi="ar-SA"/>
        </w:rPr>
        <w:t>2</w:t>
      </w:r>
      <w:r w:rsidRPr="00586867">
        <w:rPr>
          <w:rFonts w:eastAsiaTheme="minorHAnsi"/>
          <w:b/>
          <w:lang w:bidi="ar-SA"/>
        </w:rPr>
        <w:t xml:space="preserve"> punto kalın</w:t>
      </w:r>
      <w:r>
        <w:rPr>
          <w:rFonts w:eastAsiaTheme="minorHAnsi"/>
          <w:lang w:bidi="ar-SA"/>
        </w:rPr>
        <w:t xml:space="preserve"> yazılarak tüm başlıklarda kullanılan </w:t>
      </w:r>
      <w:r w:rsidRPr="00586867">
        <w:rPr>
          <w:rFonts w:eastAsiaTheme="minorHAnsi"/>
          <w:lang w:bidi="ar-SA"/>
        </w:rPr>
        <w:t>numara</w:t>
      </w:r>
      <w:r>
        <w:rPr>
          <w:rFonts w:eastAsiaTheme="minorHAnsi"/>
          <w:lang w:bidi="ar-SA"/>
        </w:rPr>
        <w:t>lar</w:t>
      </w:r>
      <w:r w:rsidRPr="00586867">
        <w:rPr>
          <w:rFonts w:eastAsiaTheme="minorHAnsi"/>
          <w:lang w:bidi="ar-SA"/>
        </w:rPr>
        <w:t>dan sonra nokta konulmalı</w:t>
      </w:r>
      <w:r>
        <w:rPr>
          <w:rFonts w:eastAsiaTheme="minorHAnsi"/>
          <w:lang w:bidi="ar-SA"/>
        </w:rPr>
        <w:t xml:space="preserve"> ancak son numara </w:t>
      </w:r>
      <w:r w:rsidRPr="00586867">
        <w:rPr>
          <w:rFonts w:eastAsiaTheme="minorHAnsi"/>
          <w:lang w:bidi="ar-SA"/>
        </w:rPr>
        <w:t>nokta</w:t>
      </w:r>
      <w:r>
        <w:rPr>
          <w:rFonts w:eastAsiaTheme="minorHAnsi"/>
          <w:lang w:bidi="ar-SA"/>
        </w:rPr>
        <w:t>sız y</w:t>
      </w:r>
      <w:r w:rsidRPr="00586867">
        <w:rPr>
          <w:rFonts w:eastAsiaTheme="minorHAnsi"/>
          <w:lang w:bidi="ar-SA"/>
        </w:rPr>
        <w:t>azılmalıdır.</w:t>
      </w:r>
      <w:proofErr w:type="gramEnd"/>
      <w:r w:rsidRPr="00586867">
        <w:rPr>
          <w:rFonts w:eastAsiaTheme="minorHAnsi"/>
          <w:lang w:bidi="ar-SA"/>
        </w:rPr>
        <w:t xml:space="preserve"> Şekillerin ve çizelgelerin açıklama kısımları </w:t>
      </w:r>
      <w:r w:rsidR="00743ED8">
        <w:rPr>
          <w:rFonts w:eastAsiaTheme="minorHAnsi"/>
          <w:b/>
          <w:lang w:bidi="ar-SA"/>
        </w:rPr>
        <w:t>12</w:t>
      </w:r>
      <w:r w:rsidRPr="003833A4">
        <w:rPr>
          <w:rFonts w:eastAsiaTheme="minorHAnsi"/>
          <w:b/>
          <w:lang w:bidi="ar-SA"/>
        </w:rPr>
        <w:t xml:space="preserve"> punto</w:t>
      </w:r>
      <w:r>
        <w:rPr>
          <w:rFonts w:eastAsiaTheme="minorHAnsi"/>
          <w:b/>
          <w:lang w:bidi="ar-SA"/>
        </w:rPr>
        <w:t>,</w:t>
      </w:r>
      <w:r w:rsidRPr="00586867">
        <w:rPr>
          <w:rFonts w:eastAsiaTheme="minorHAnsi"/>
          <w:lang w:bidi="ar-SA"/>
        </w:rPr>
        <w:t xml:space="preserve"> normal</w:t>
      </w:r>
      <w:r>
        <w:rPr>
          <w:rFonts w:eastAsiaTheme="minorHAnsi"/>
          <w:lang w:bidi="ar-SA"/>
        </w:rPr>
        <w:t xml:space="preserve"> ve 1 satır aralığında  ve </w:t>
      </w:r>
      <w:r w:rsidRPr="00297AFB">
        <w:rPr>
          <w:rFonts w:eastAsiaTheme="minorHAnsi"/>
          <w:b/>
          <w:lang w:bidi="ar-SA"/>
        </w:rPr>
        <w:t>0 nk</w:t>
      </w:r>
      <w:r>
        <w:rPr>
          <w:rFonts w:eastAsiaTheme="minorHAnsi"/>
          <w:lang w:bidi="ar-SA"/>
        </w:rPr>
        <w:t xml:space="preserve"> o</w:t>
      </w:r>
      <w:r w:rsidRPr="00586867">
        <w:rPr>
          <w:rFonts w:eastAsiaTheme="minorHAnsi"/>
          <w:lang w:bidi="ar-SA"/>
        </w:rPr>
        <w:t xml:space="preserve">lmalı, cümle sonuna nokta bırakılmamalıdır. </w:t>
      </w:r>
      <w:proofErr w:type="gramStart"/>
      <w:r w:rsidRPr="00586867">
        <w:rPr>
          <w:rFonts w:eastAsiaTheme="minorHAnsi"/>
          <w:lang w:bidi="ar-SA"/>
        </w:rPr>
        <w:t>Çizelge içi metinlerde de</w:t>
      </w:r>
      <w:r w:rsidR="00743ED8">
        <w:rPr>
          <w:rFonts w:eastAsiaTheme="minorHAnsi"/>
          <w:lang w:bidi="ar-SA"/>
        </w:rPr>
        <w:t xml:space="preserve"> </w:t>
      </w:r>
      <w:r w:rsidRPr="00586867">
        <w:rPr>
          <w:rFonts w:eastAsiaTheme="minorHAnsi"/>
          <w:lang w:bidi="ar-SA"/>
        </w:rPr>
        <w:t>1 satır aralığı kullanılmalıdır.</w:t>
      </w:r>
      <w:proofErr w:type="gramEnd"/>
    </w:p>
    <w:p w:rsidR="003C074F" w:rsidRPr="000A64C8" w:rsidRDefault="003C074F" w:rsidP="0002271F">
      <w:pPr>
        <w:spacing w:line="360" w:lineRule="auto"/>
        <w:ind w:left="0" w:firstLine="0"/>
        <w:rPr>
          <w:rFonts w:eastAsiaTheme="minorHAnsi"/>
          <w:lang w:bidi="ar-SA"/>
        </w:rPr>
      </w:pPr>
      <w:r w:rsidRPr="00586867">
        <w:rPr>
          <w:rFonts w:eastAsiaTheme="minorHAnsi"/>
          <w:lang w:bidi="ar-SA"/>
        </w:rPr>
        <w:t xml:space="preserve">Çizelgelerde açıklama kısmı üste yerleştirilmeli, iki </w:t>
      </w:r>
      <w:proofErr w:type="gramStart"/>
      <w:r w:rsidRPr="000A64C8">
        <w:rPr>
          <w:rFonts w:eastAsiaTheme="minorHAnsi"/>
          <w:lang w:bidi="ar-SA"/>
        </w:rPr>
        <w:t>yana</w:t>
      </w:r>
      <w:proofErr w:type="gramEnd"/>
      <w:r w:rsidRPr="000A64C8">
        <w:rPr>
          <w:rFonts w:eastAsiaTheme="minorHAnsi"/>
          <w:lang w:bidi="ar-SA"/>
        </w:rPr>
        <w:t xml:space="preserve"> yaslı ve çizelgenin yatay sınırlarını geçmemelidir. </w:t>
      </w:r>
      <w:proofErr w:type="gramStart"/>
      <w:r w:rsidRPr="000A64C8">
        <w:rPr>
          <w:rFonts w:eastAsiaTheme="minorHAnsi"/>
          <w:lang w:bidi="ar-SA"/>
        </w:rPr>
        <w:t xml:space="preserve">Açıklama bir satırı geçiyorsa </w:t>
      </w:r>
      <w:r w:rsidRPr="000A64C8">
        <w:rPr>
          <w:rFonts w:eastAsiaTheme="minorHAnsi"/>
          <w:b/>
          <w:lang w:bidi="ar-SA"/>
        </w:rPr>
        <w:t>ikinci satır, numaralardan sonra cümlenin başladığı kısma hizalanmalıdır</w:t>
      </w:r>
      <w:r w:rsidRPr="000A64C8">
        <w:rPr>
          <w:rFonts w:eastAsiaTheme="minorHAnsi"/>
          <w:lang w:bidi="ar-SA"/>
        </w:rPr>
        <w:t>.</w:t>
      </w:r>
      <w:proofErr w:type="gramEnd"/>
      <w:r w:rsidRPr="000A64C8">
        <w:rPr>
          <w:rFonts w:eastAsiaTheme="minorHAnsi"/>
          <w:lang w:bidi="ar-SA"/>
        </w:rPr>
        <w:t xml:space="preserve"> </w:t>
      </w:r>
      <w:proofErr w:type="gramStart"/>
      <w:r w:rsidRPr="000A64C8">
        <w:rPr>
          <w:rFonts w:eastAsiaTheme="minorHAnsi"/>
          <w:lang w:bidi="ar-SA"/>
        </w:rPr>
        <w:t xml:space="preserve">Çizelge açıklamasının son satırı ile çizelgenin üst kenarı arasında satır boşluğu </w:t>
      </w:r>
      <w:r w:rsidRPr="000A64C8">
        <w:rPr>
          <w:rFonts w:eastAsiaTheme="minorHAnsi"/>
          <w:b/>
          <w:lang w:bidi="ar-SA"/>
        </w:rPr>
        <w:t>6 nk</w:t>
      </w:r>
      <w:r w:rsidRPr="000A64C8">
        <w:rPr>
          <w:rFonts w:eastAsiaTheme="minorHAnsi"/>
          <w:lang w:bidi="ar-SA"/>
        </w:rPr>
        <w:t xml:space="preserve"> olmalıdır (Örnek çizelge).</w:t>
      </w:r>
      <w:proofErr w:type="gramEnd"/>
      <w:r w:rsidRPr="000A64C8">
        <w:rPr>
          <w:rFonts w:eastAsiaTheme="minorHAnsi"/>
          <w:lang w:bidi="ar-SA"/>
        </w:rPr>
        <w:t xml:space="preserve"> </w:t>
      </w:r>
    </w:p>
    <w:p w:rsidR="003C074F" w:rsidRPr="000A64C8" w:rsidRDefault="003C074F" w:rsidP="0002271F">
      <w:pPr>
        <w:spacing w:line="360" w:lineRule="auto"/>
        <w:ind w:left="0" w:firstLine="0"/>
        <w:rPr>
          <w:rFonts w:eastAsiaTheme="minorHAnsi"/>
          <w:lang w:bidi="ar-SA"/>
        </w:rPr>
      </w:pPr>
      <w:proofErr w:type="gramStart"/>
      <w:r w:rsidRPr="000A64C8">
        <w:rPr>
          <w:rFonts w:eastAsiaTheme="minorHAnsi"/>
          <w:lang w:bidi="ar-SA"/>
        </w:rPr>
        <w:t>Bir sayfadan uzun olan çizelgeler tez metni içinde bulunmak zorunda ise bir sayfa boyutunda uygun bir yerden bölünmelidir.</w:t>
      </w:r>
      <w:proofErr w:type="gramEnd"/>
      <w:r w:rsidRPr="000A64C8">
        <w:rPr>
          <w:rFonts w:eastAsiaTheme="minorHAnsi"/>
          <w:lang w:bidi="ar-SA"/>
        </w:rPr>
        <w:t xml:space="preserve"> </w:t>
      </w:r>
      <w:proofErr w:type="gramStart"/>
      <w:r w:rsidRPr="000A64C8">
        <w:rPr>
          <w:rFonts w:eastAsiaTheme="minorHAnsi"/>
          <w:lang w:bidi="ar-SA"/>
        </w:rPr>
        <w:t xml:space="preserve">Çizelgenin devamı bir sonraki sayfada </w:t>
      </w:r>
      <w:r w:rsidRPr="000A64C8">
        <w:rPr>
          <w:rFonts w:eastAsiaTheme="minorHAnsi"/>
          <w:b/>
          <w:lang w:bidi="ar-SA"/>
        </w:rPr>
        <w:lastRenderedPageBreak/>
        <w:t>aynı çizelge numarası ve açıklaması ile verilmeli</w:t>
      </w:r>
      <w:r w:rsidRPr="000A64C8">
        <w:rPr>
          <w:rFonts w:eastAsiaTheme="minorHAnsi"/>
          <w:lang w:bidi="ar-SA"/>
        </w:rPr>
        <w:t xml:space="preserve">, açıklamanın sonunda </w:t>
      </w:r>
      <w:r w:rsidRPr="000A64C8">
        <w:rPr>
          <w:rFonts w:eastAsiaTheme="minorHAnsi"/>
          <w:b/>
          <w:lang w:bidi="ar-SA"/>
        </w:rPr>
        <w:t>“(devamı)”</w:t>
      </w:r>
      <w:r w:rsidRPr="000A64C8">
        <w:rPr>
          <w:rFonts w:eastAsiaTheme="minorHAnsi"/>
          <w:lang w:bidi="ar-SA"/>
        </w:rPr>
        <w:t xml:space="preserve"> ifadesi yer almalıdır.</w:t>
      </w:r>
      <w:proofErr w:type="gramEnd"/>
    </w:p>
    <w:p w:rsidR="003C074F" w:rsidRDefault="003C074F" w:rsidP="0002271F">
      <w:pPr>
        <w:spacing w:line="360" w:lineRule="auto"/>
        <w:ind w:left="0" w:firstLine="0"/>
        <w:rPr>
          <w:rFonts w:eastAsiaTheme="minorHAnsi"/>
          <w:lang w:bidi="ar-SA"/>
        </w:rPr>
      </w:pPr>
      <w:r w:rsidRPr="000A64C8">
        <w:rPr>
          <w:rFonts w:eastAsiaTheme="minorHAnsi"/>
          <w:lang w:bidi="ar-SA"/>
        </w:rPr>
        <w:t xml:space="preserve">Şekillerde ise açıklama kısmı </w:t>
      </w:r>
      <w:proofErr w:type="gramStart"/>
      <w:r w:rsidRPr="000A64C8">
        <w:rPr>
          <w:rFonts w:eastAsiaTheme="minorHAnsi"/>
          <w:lang w:bidi="ar-SA"/>
        </w:rPr>
        <w:t>alta</w:t>
      </w:r>
      <w:proofErr w:type="gramEnd"/>
      <w:r w:rsidRPr="000A64C8">
        <w:rPr>
          <w:rFonts w:eastAsiaTheme="minorHAnsi"/>
          <w:lang w:bidi="ar-SA"/>
        </w:rPr>
        <w:t xml:space="preserve"> yerleştirilmeli, iki yana yaslı ve şeklin yatay sınırlarını geçmemelidir. </w:t>
      </w:r>
      <w:proofErr w:type="gramStart"/>
      <w:r w:rsidRPr="000A64C8">
        <w:rPr>
          <w:rFonts w:eastAsiaTheme="minorHAnsi"/>
          <w:lang w:bidi="ar-SA"/>
        </w:rPr>
        <w:t>Şeklin açıklaması bir satırı geçiyorsa, ikinci satır numaralardan sonra cümlenin başladığı kısma hizalanmalıdır.</w:t>
      </w:r>
      <w:proofErr w:type="gramEnd"/>
      <w:r w:rsidRPr="000A64C8">
        <w:rPr>
          <w:rFonts w:eastAsiaTheme="minorHAnsi"/>
          <w:lang w:bidi="ar-SA"/>
        </w:rPr>
        <w:t xml:space="preserve"> </w:t>
      </w:r>
      <w:proofErr w:type="gramStart"/>
      <w:r w:rsidRPr="000A64C8">
        <w:rPr>
          <w:rFonts w:eastAsiaTheme="minorHAnsi"/>
          <w:lang w:bidi="ar-SA"/>
        </w:rPr>
        <w:t>Şekil açıklamasının ilk satırı ile şeklin alt kenarı arasında satır boşluğu bırakılmamalıdır.</w:t>
      </w:r>
      <w:proofErr w:type="gramEnd"/>
      <w:r w:rsidRPr="00586867">
        <w:rPr>
          <w:rFonts w:eastAsiaTheme="minorHAnsi"/>
          <w:lang w:bidi="ar-SA"/>
        </w:rPr>
        <w:t xml:space="preserve"> </w:t>
      </w:r>
    </w:p>
    <w:p w:rsidR="003C074F" w:rsidRPr="00586867" w:rsidRDefault="003C074F" w:rsidP="0002271F">
      <w:pPr>
        <w:spacing w:line="360" w:lineRule="auto"/>
        <w:ind w:left="0" w:firstLine="0"/>
        <w:rPr>
          <w:rFonts w:eastAsiaTheme="minorHAnsi"/>
          <w:lang w:bidi="ar-SA"/>
        </w:rPr>
      </w:pPr>
      <w:proofErr w:type="gramStart"/>
      <w:r w:rsidRPr="00586867">
        <w:rPr>
          <w:rFonts w:eastAsiaTheme="minorHAnsi"/>
          <w:bCs/>
          <w:lang w:bidi="ar-SA"/>
        </w:rPr>
        <w:t>Bir sayfaya sığmayan ve bölünemeyen şekil veya çizelgeler, büyük boyutta kağıda çıkarılmalı ve katlanarak teze yerleştirilmelidir.</w:t>
      </w:r>
      <w:proofErr w:type="gramEnd"/>
      <w:r w:rsidRPr="00586867">
        <w:rPr>
          <w:rFonts w:eastAsiaTheme="minorHAnsi"/>
          <w:bCs/>
          <w:lang w:bidi="ar-SA"/>
        </w:rPr>
        <w:t xml:space="preserve"> </w:t>
      </w:r>
      <w:proofErr w:type="gramStart"/>
      <w:r w:rsidRPr="00586867">
        <w:rPr>
          <w:rFonts w:eastAsiaTheme="minorHAnsi"/>
          <w:bCs/>
          <w:lang w:bidi="ar-SA"/>
        </w:rPr>
        <w:t>Katlanmış şekil veya çizelgeler ekte verilmeli ve cilde girmelidir.</w:t>
      </w:r>
      <w:proofErr w:type="gramEnd"/>
      <w:r w:rsidRPr="00586867">
        <w:rPr>
          <w:rFonts w:eastAsiaTheme="minorHAnsi"/>
          <w:bCs/>
          <w:lang w:bidi="ar-SA"/>
        </w:rPr>
        <w:t xml:space="preserve"> </w:t>
      </w:r>
    </w:p>
    <w:p w:rsidR="003C074F" w:rsidRPr="00586867" w:rsidRDefault="003C074F" w:rsidP="0002271F">
      <w:pPr>
        <w:spacing w:line="360" w:lineRule="auto"/>
        <w:ind w:left="0" w:firstLine="0"/>
        <w:rPr>
          <w:rFonts w:eastAsia="Times New Roman"/>
          <w:lang w:eastAsia="tr-TR" w:bidi="ar-SA"/>
        </w:rPr>
      </w:pPr>
      <w:proofErr w:type="gramStart"/>
      <w:r w:rsidRPr="00586867">
        <w:rPr>
          <w:rFonts w:eastAsia="Times New Roman"/>
          <w:lang w:eastAsia="tr-TR" w:bidi="ar-SA"/>
        </w:rPr>
        <w:t>Çizelge veya şekil başka bir kaynaktan alıntı i</w:t>
      </w:r>
      <w:r>
        <w:rPr>
          <w:rFonts w:eastAsia="Times New Roman"/>
          <w:lang w:eastAsia="tr-TR" w:bidi="ar-SA"/>
        </w:rPr>
        <w:t xml:space="preserve">se, açıklama kısmının sonunda, </w:t>
      </w:r>
      <w:r w:rsidRPr="00586867">
        <w:rPr>
          <w:rFonts w:eastAsia="Times New Roman"/>
          <w:lang w:eastAsia="tr-TR" w:bidi="ar-SA"/>
        </w:rPr>
        <w:t>tez metni içerisinde verildiği g</w:t>
      </w:r>
      <w:r>
        <w:rPr>
          <w:rFonts w:eastAsia="Times New Roman"/>
          <w:lang w:eastAsia="tr-TR" w:bidi="ar-SA"/>
        </w:rPr>
        <w:t>ibi kaynak eklenmelidir.</w:t>
      </w:r>
      <w:proofErr w:type="gramEnd"/>
      <w:r>
        <w:rPr>
          <w:rFonts w:eastAsia="Times New Roman"/>
          <w:lang w:eastAsia="tr-TR" w:bidi="ar-SA"/>
        </w:rPr>
        <w:t xml:space="preserve"> </w:t>
      </w:r>
      <w:proofErr w:type="gramStart"/>
      <w:r w:rsidRPr="00586867">
        <w:rPr>
          <w:rFonts w:eastAsia="Times New Roman"/>
          <w:lang w:eastAsia="tr-TR" w:bidi="ar-SA"/>
        </w:rPr>
        <w:t>Örneğin, (FAO, 2009) şeklinde çizelge ya da şekil açıklamasının sonuna eklenmelidir.</w:t>
      </w:r>
      <w:proofErr w:type="gramEnd"/>
      <w:r w:rsidRPr="00586867">
        <w:rPr>
          <w:rFonts w:eastAsia="Times New Roman"/>
          <w:lang w:eastAsia="tr-TR" w:bidi="ar-SA"/>
        </w:rPr>
        <w:t xml:space="preserve"> </w:t>
      </w:r>
      <w:proofErr w:type="gramStart"/>
      <w:r w:rsidRPr="00586867">
        <w:rPr>
          <w:rFonts w:eastAsia="Times New Roman"/>
          <w:lang w:eastAsia="tr-TR" w:bidi="ar-SA"/>
        </w:rPr>
        <w:t>Ayrıca Şekil ve Çizelgelere ilişkin atıflar aşağıdaki örneklerdeki gibi olmalıdır.</w:t>
      </w:r>
      <w:proofErr w:type="gramEnd"/>
      <w:r w:rsidRPr="00586867">
        <w:rPr>
          <w:rFonts w:eastAsia="Times New Roman"/>
          <w:lang w:eastAsia="tr-TR" w:bidi="ar-SA"/>
        </w:rPr>
        <w:t xml:space="preserve"> </w:t>
      </w:r>
      <w:proofErr w:type="gramStart"/>
      <w:r w:rsidRPr="00586867">
        <w:rPr>
          <w:rFonts w:eastAsia="Times New Roman"/>
          <w:lang w:eastAsia="tr-TR" w:bidi="ar-SA"/>
        </w:rPr>
        <w:t>Kalın punto kullanılmamalı ve son rakamdan sonra nokta kullanılmamalıdır.</w:t>
      </w:r>
      <w:proofErr w:type="gramEnd"/>
      <w:r w:rsidRPr="00586867">
        <w:rPr>
          <w:rFonts w:eastAsia="Times New Roman"/>
          <w:lang w:eastAsia="tr-TR" w:bidi="ar-SA"/>
        </w:rPr>
        <w:t xml:space="preserve"> Örneğin:</w:t>
      </w:r>
    </w:p>
    <w:p w:rsidR="003C074F" w:rsidRPr="00B92906" w:rsidRDefault="003C074F" w:rsidP="0002271F">
      <w:pPr>
        <w:spacing w:line="360" w:lineRule="auto"/>
        <w:ind w:left="0" w:firstLine="0"/>
        <w:rPr>
          <w:rFonts w:eastAsiaTheme="minorHAnsi"/>
          <w:lang w:bidi="ar-SA"/>
        </w:rPr>
      </w:pPr>
      <w:r w:rsidRPr="00586867">
        <w:rPr>
          <w:rFonts w:eastAsiaTheme="minorHAnsi"/>
          <w:lang w:bidi="ar-SA"/>
        </w:rPr>
        <w:t xml:space="preserve">- Bu çeşitlerden bazıları, olgunlaşma zamanlarına göre gruplandırılarak </w:t>
      </w:r>
      <w:r w:rsidRPr="00B92906">
        <w:rPr>
          <w:rFonts w:eastAsiaTheme="minorHAnsi"/>
          <w:lang w:bidi="ar-SA"/>
        </w:rPr>
        <w:t>Çizelge 2.1’de verilmiştir.</w:t>
      </w:r>
    </w:p>
    <w:p w:rsidR="003C074F" w:rsidRPr="00B92906" w:rsidRDefault="003C074F" w:rsidP="0002271F">
      <w:pPr>
        <w:spacing w:line="360" w:lineRule="auto"/>
        <w:ind w:left="0" w:firstLine="0"/>
        <w:rPr>
          <w:rFonts w:eastAsiaTheme="minorHAnsi"/>
          <w:bCs/>
          <w:lang w:bidi="ar-SA"/>
        </w:rPr>
      </w:pPr>
      <w:r w:rsidRPr="00B92906">
        <w:rPr>
          <w:rFonts w:eastAsiaTheme="minorHAnsi"/>
          <w:lang w:bidi="ar-SA"/>
        </w:rPr>
        <w:t xml:space="preserve">- </w:t>
      </w:r>
      <w:r w:rsidRPr="00B92906">
        <w:rPr>
          <w:rFonts w:eastAsiaTheme="minorHAnsi"/>
          <w:bCs/>
          <w:lang w:bidi="ar-SA"/>
        </w:rPr>
        <w:t>Kiraz meyveleri, Ca ve P mineralleri bakımından oldukça zengindir (Çizelge 2.4).</w:t>
      </w:r>
    </w:p>
    <w:p w:rsidR="003C074F" w:rsidRPr="00B92906" w:rsidRDefault="003C074F" w:rsidP="0002271F">
      <w:pPr>
        <w:spacing w:line="360" w:lineRule="auto"/>
        <w:ind w:left="0" w:firstLine="0"/>
      </w:pPr>
      <w:r w:rsidRPr="00B92906">
        <w:rPr>
          <w:rFonts w:eastAsiaTheme="minorHAnsi"/>
          <w:bCs/>
          <w:lang w:bidi="ar-SA"/>
        </w:rPr>
        <w:t>- Yaprak sayıları arasında önemli bir farklılık görülmemiş (Çizelge 4.13), ancak SH besi ortamında yapraklarda nekrozlar ortaya çıkmıştır (</w:t>
      </w:r>
      <w:proofErr w:type="gramStart"/>
      <w:r w:rsidRPr="00B92906">
        <w:rPr>
          <w:rFonts w:eastAsiaTheme="minorHAnsi"/>
          <w:bCs/>
          <w:lang w:bidi="ar-SA"/>
        </w:rPr>
        <w:t>Şekil  4.6</w:t>
      </w:r>
      <w:proofErr w:type="gramEnd"/>
      <w:r w:rsidRPr="00B92906">
        <w:rPr>
          <w:rFonts w:eastAsiaTheme="minorHAnsi"/>
          <w:bCs/>
          <w:lang w:bidi="ar-SA"/>
        </w:rPr>
        <w:t>).</w:t>
      </w:r>
    </w:p>
    <w:p w:rsidR="003C074F" w:rsidRPr="00531C41" w:rsidRDefault="00F359C5" w:rsidP="0002271F">
      <w:pPr>
        <w:pStyle w:val="4-ZELGELER"/>
      </w:pPr>
      <w:bookmarkStart w:id="51" w:name="_Toc502655277"/>
      <w:r>
        <w:rPr>
          <w:b/>
        </w:rPr>
        <w:t>Çizelge 3</w:t>
      </w:r>
      <w:r w:rsidR="003C074F" w:rsidRPr="00531C41">
        <w:rPr>
          <w:b/>
        </w:rPr>
        <w:t>.2</w:t>
      </w:r>
      <w:r w:rsidR="003C074F" w:rsidRPr="00531C41">
        <w:t xml:space="preserve"> Dünya Kiraz Üretiminde Başlıca Ülkeler (x1000 ton) (FAO, 2009)</w:t>
      </w:r>
      <w:bookmarkEnd w:id="51"/>
    </w:p>
    <w:tbl>
      <w:tblPr>
        <w:tblStyle w:val="TabloKlavuzu"/>
        <w:tblW w:w="8230" w:type="dxa"/>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tblPr>
      <w:tblGrid>
        <w:gridCol w:w="1646"/>
        <w:gridCol w:w="1646"/>
        <w:gridCol w:w="1646"/>
        <w:gridCol w:w="1646"/>
        <w:gridCol w:w="1646"/>
      </w:tblGrid>
      <w:tr w:rsidR="003C074F" w:rsidTr="00E078A1">
        <w:trPr>
          <w:trHeight w:val="414"/>
        </w:trPr>
        <w:tc>
          <w:tcPr>
            <w:tcW w:w="1646" w:type="dxa"/>
            <w:tcBorders>
              <w:top w:val="single" w:sz="12" w:space="0" w:color="auto"/>
              <w:bottom w:val="single" w:sz="8" w:space="0" w:color="auto"/>
            </w:tcBorders>
            <w:tcMar>
              <w:left w:w="0" w:type="dxa"/>
              <w:right w:w="0" w:type="dxa"/>
            </w:tcMar>
            <w:vAlign w:val="center"/>
          </w:tcPr>
          <w:p w:rsidR="003C074F" w:rsidRPr="003551AD" w:rsidRDefault="003C074F" w:rsidP="003551AD">
            <w:pPr>
              <w:pStyle w:val="aralkyok0"/>
              <w:rPr>
                <w:rFonts w:eastAsiaTheme="minorHAnsi"/>
                <w:b/>
                <w:sz w:val="22"/>
                <w:szCs w:val="22"/>
                <w:lang w:bidi="ar-SA"/>
              </w:rPr>
            </w:pPr>
            <w:r w:rsidRPr="003551AD">
              <w:rPr>
                <w:rFonts w:eastAsiaTheme="minorHAnsi"/>
                <w:b/>
                <w:sz w:val="22"/>
                <w:szCs w:val="22"/>
                <w:lang w:bidi="ar-SA"/>
              </w:rPr>
              <w:t>Ülkeler</w:t>
            </w:r>
          </w:p>
        </w:tc>
        <w:tc>
          <w:tcPr>
            <w:tcW w:w="1646" w:type="dxa"/>
            <w:tcBorders>
              <w:top w:val="single" w:sz="12" w:space="0" w:color="auto"/>
              <w:bottom w:val="single" w:sz="8" w:space="0" w:color="auto"/>
            </w:tcBorders>
            <w:tcMar>
              <w:left w:w="0" w:type="dxa"/>
              <w:right w:w="0" w:type="dxa"/>
            </w:tcMar>
            <w:vAlign w:val="center"/>
          </w:tcPr>
          <w:p w:rsidR="003C074F" w:rsidRPr="003551AD" w:rsidRDefault="003C074F" w:rsidP="003551AD">
            <w:pPr>
              <w:pStyle w:val="aralkyok0"/>
              <w:jc w:val="center"/>
              <w:rPr>
                <w:rFonts w:eastAsiaTheme="minorHAnsi"/>
                <w:b/>
                <w:sz w:val="22"/>
                <w:szCs w:val="22"/>
                <w:lang w:bidi="ar-SA"/>
              </w:rPr>
            </w:pPr>
            <w:r w:rsidRPr="003551AD">
              <w:rPr>
                <w:rFonts w:eastAsiaTheme="minorHAnsi"/>
                <w:b/>
                <w:sz w:val="22"/>
                <w:szCs w:val="22"/>
                <w:lang w:bidi="ar-SA"/>
              </w:rPr>
              <w:t>2004</w:t>
            </w:r>
          </w:p>
        </w:tc>
        <w:tc>
          <w:tcPr>
            <w:tcW w:w="1646" w:type="dxa"/>
            <w:tcBorders>
              <w:top w:val="single" w:sz="12" w:space="0" w:color="auto"/>
              <w:bottom w:val="single" w:sz="8" w:space="0" w:color="auto"/>
            </w:tcBorders>
            <w:tcMar>
              <w:left w:w="0" w:type="dxa"/>
              <w:right w:w="0" w:type="dxa"/>
            </w:tcMar>
            <w:vAlign w:val="center"/>
          </w:tcPr>
          <w:p w:rsidR="003C074F" w:rsidRPr="003551AD" w:rsidRDefault="003C074F" w:rsidP="003551AD">
            <w:pPr>
              <w:pStyle w:val="aralkyok0"/>
              <w:jc w:val="center"/>
              <w:rPr>
                <w:rFonts w:eastAsiaTheme="minorHAnsi"/>
                <w:b/>
                <w:sz w:val="22"/>
                <w:szCs w:val="22"/>
                <w:lang w:bidi="ar-SA"/>
              </w:rPr>
            </w:pPr>
            <w:r w:rsidRPr="003551AD">
              <w:rPr>
                <w:rFonts w:eastAsiaTheme="minorHAnsi"/>
                <w:b/>
                <w:sz w:val="22"/>
                <w:szCs w:val="22"/>
                <w:lang w:bidi="ar-SA"/>
              </w:rPr>
              <w:t>2005</w:t>
            </w:r>
          </w:p>
        </w:tc>
        <w:tc>
          <w:tcPr>
            <w:tcW w:w="1646" w:type="dxa"/>
            <w:tcBorders>
              <w:top w:val="single" w:sz="12" w:space="0" w:color="auto"/>
              <w:bottom w:val="single" w:sz="8" w:space="0" w:color="auto"/>
            </w:tcBorders>
            <w:tcMar>
              <w:left w:w="0" w:type="dxa"/>
              <w:right w:w="0" w:type="dxa"/>
            </w:tcMar>
            <w:vAlign w:val="center"/>
          </w:tcPr>
          <w:p w:rsidR="003C074F" w:rsidRPr="003551AD" w:rsidRDefault="003C074F" w:rsidP="003551AD">
            <w:pPr>
              <w:pStyle w:val="aralkyok0"/>
              <w:jc w:val="center"/>
              <w:rPr>
                <w:rFonts w:eastAsiaTheme="minorHAnsi"/>
                <w:b/>
                <w:sz w:val="22"/>
                <w:szCs w:val="22"/>
                <w:lang w:bidi="ar-SA"/>
              </w:rPr>
            </w:pPr>
            <w:r w:rsidRPr="003551AD">
              <w:rPr>
                <w:rFonts w:eastAsiaTheme="minorHAnsi"/>
                <w:b/>
                <w:sz w:val="22"/>
                <w:szCs w:val="22"/>
                <w:lang w:bidi="ar-SA"/>
              </w:rPr>
              <w:t>2006</w:t>
            </w:r>
          </w:p>
        </w:tc>
        <w:tc>
          <w:tcPr>
            <w:tcW w:w="1646" w:type="dxa"/>
            <w:tcBorders>
              <w:top w:val="single" w:sz="12" w:space="0" w:color="auto"/>
              <w:bottom w:val="single" w:sz="8" w:space="0" w:color="auto"/>
            </w:tcBorders>
            <w:tcMar>
              <w:left w:w="0" w:type="dxa"/>
              <w:right w:w="0" w:type="dxa"/>
            </w:tcMar>
            <w:vAlign w:val="center"/>
          </w:tcPr>
          <w:p w:rsidR="003C074F" w:rsidRPr="003551AD" w:rsidRDefault="003C074F" w:rsidP="003551AD">
            <w:pPr>
              <w:pStyle w:val="aralkyok0"/>
              <w:jc w:val="center"/>
              <w:rPr>
                <w:rFonts w:eastAsiaTheme="minorHAnsi"/>
                <w:b/>
                <w:sz w:val="22"/>
                <w:szCs w:val="22"/>
                <w:lang w:bidi="ar-SA"/>
              </w:rPr>
            </w:pPr>
            <w:r w:rsidRPr="003551AD">
              <w:rPr>
                <w:rFonts w:eastAsiaTheme="minorHAnsi"/>
                <w:b/>
                <w:sz w:val="22"/>
                <w:szCs w:val="22"/>
                <w:lang w:bidi="ar-SA"/>
              </w:rPr>
              <w:t>2007</w:t>
            </w:r>
          </w:p>
        </w:tc>
      </w:tr>
      <w:tr w:rsidR="00F03CCE" w:rsidTr="00E078A1">
        <w:trPr>
          <w:trHeight w:val="275"/>
        </w:trPr>
        <w:tc>
          <w:tcPr>
            <w:tcW w:w="1646" w:type="dxa"/>
            <w:tcBorders>
              <w:top w:val="single" w:sz="8" w:space="0" w:color="auto"/>
            </w:tcBorders>
            <w:tcMar>
              <w:left w:w="0" w:type="dxa"/>
              <w:right w:w="0" w:type="dxa"/>
            </w:tcMar>
            <w:vAlign w:val="center"/>
          </w:tcPr>
          <w:p w:rsidR="00F03CCE" w:rsidRPr="003551AD" w:rsidRDefault="00F03CCE" w:rsidP="003551AD">
            <w:pPr>
              <w:pStyle w:val="aralkyok0"/>
              <w:rPr>
                <w:rFonts w:eastAsiaTheme="minorHAnsi"/>
                <w:b/>
                <w:sz w:val="22"/>
                <w:szCs w:val="22"/>
                <w:lang w:bidi="ar-SA"/>
              </w:rPr>
            </w:pPr>
            <w:r w:rsidRPr="003551AD">
              <w:rPr>
                <w:rFonts w:eastAsiaTheme="minorHAnsi"/>
                <w:b/>
                <w:sz w:val="22"/>
                <w:szCs w:val="22"/>
                <w:lang w:bidi="ar-SA"/>
              </w:rPr>
              <w:t>Türkiye</w:t>
            </w:r>
          </w:p>
        </w:tc>
        <w:tc>
          <w:tcPr>
            <w:tcW w:w="1646" w:type="dxa"/>
            <w:tcBorders>
              <w:top w:val="single" w:sz="8" w:space="0" w:color="auto"/>
            </w:tcBorders>
            <w:tcMar>
              <w:left w:w="0" w:type="dxa"/>
              <w:right w:w="0" w:type="dxa"/>
            </w:tcMar>
            <w:vAlign w:val="center"/>
          </w:tcPr>
          <w:p w:rsidR="00F03CCE" w:rsidRPr="003551AD" w:rsidRDefault="00F03CCE" w:rsidP="003551AD">
            <w:pPr>
              <w:pStyle w:val="aralkyok0"/>
              <w:jc w:val="center"/>
              <w:rPr>
                <w:rFonts w:eastAsiaTheme="minorHAnsi"/>
                <w:sz w:val="22"/>
                <w:szCs w:val="22"/>
                <w:lang w:bidi="ar-SA"/>
              </w:rPr>
            </w:pPr>
            <w:r w:rsidRPr="003551AD">
              <w:rPr>
                <w:rFonts w:eastAsiaTheme="minorHAnsi"/>
                <w:sz w:val="22"/>
                <w:szCs w:val="22"/>
                <w:lang w:bidi="ar-SA"/>
              </w:rPr>
              <w:t>2004</w:t>
            </w:r>
          </w:p>
        </w:tc>
        <w:tc>
          <w:tcPr>
            <w:tcW w:w="1646" w:type="dxa"/>
            <w:tcBorders>
              <w:top w:val="single" w:sz="8" w:space="0" w:color="auto"/>
            </w:tcBorders>
            <w:tcMar>
              <w:left w:w="0" w:type="dxa"/>
              <w:right w:w="0" w:type="dxa"/>
            </w:tcMar>
            <w:vAlign w:val="center"/>
          </w:tcPr>
          <w:p w:rsidR="00F03CCE" w:rsidRPr="003551AD" w:rsidRDefault="00F03CCE" w:rsidP="003551AD">
            <w:pPr>
              <w:pStyle w:val="aralkyok0"/>
              <w:jc w:val="center"/>
              <w:rPr>
                <w:rFonts w:eastAsiaTheme="minorHAnsi"/>
                <w:sz w:val="22"/>
                <w:szCs w:val="22"/>
                <w:lang w:bidi="ar-SA"/>
              </w:rPr>
            </w:pPr>
            <w:r w:rsidRPr="003551AD">
              <w:rPr>
                <w:rFonts w:eastAsiaTheme="minorHAnsi"/>
                <w:sz w:val="22"/>
                <w:szCs w:val="22"/>
                <w:lang w:bidi="ar-SA"/>
              </w:rPr>
              <w:t>2005</w:t>
            </w:r>
          </w:p>
        </w:tc>
        <w:tc>
          <w:tcPr>
            <w:tcW w:w="1646" w:type="dxa"/>
            <w:tcBorders>
              <w:top w:val="single" w:sz="8" w:space="0" w:color="auto"/>
            </w:tcBorders>
            <w:tcMar>
              <w:left w:w="0" w:type="dxa"/>
              <w:right w:w="0" w:type="dxa"/>
            </w:tcMar>
            <w:vAlign w:val="center"/>
          </w:tcPr>
          <w:p w:rsidR="00F03CCE" w:rsidRPr="003551AD" w:rsidRDefault="00F03CCE" w:rsidP="003551AD">
            <w:pPr>
              <w:pStyle w:val="aralkyok0"/>
              <w:jc w:val="center"/>
              <w:rPr>
                <w:rFonts w:eastAsiaTheme="minorHAnsi"/>
                <w:sz w:val="22"/>
                <w:szCs w:val="22"/>
                <w:lang w:bidi="ar-SA"/>
              </w:rPr>
            </w:pPr>
            <w:r w:rsidRPr="003551AD">
              <w:rPr>
                <w:rFonts w:eastAsiaTheme="minorHAnsi"/>
                <w:sz w:val="22"/>
                <w:szCs w:val="22"/>
                <w:lang w:bidi="ar-SA"/>
              </w:rPr>
              <w:t>2006</w:t>
            </w:r>
          </w:p>
        </w:tc>
        <w:tc>
          <w:tcPr>
            <w:tcW w:w="1646" w:type="dxa"/>
            <w:tcBorders>
              <w:top w:val="single" w:sz="8" w:space="0" w:color="auto"/>
            </w:tcBorders>
            <w:tcMar>
              <w:left w:w="0" w:type="dxa"/>
              <w:right w:w="0" w:type="dxa"/>
            </w:tcMar>
            <w:vAlign w:val="center"/>
          </w:tcPr>
          <w:p w:rsidR="00F03CCE" w:rsidRPr="003551AD" w:rsidRDefault="00F03CCE" w:rsidP="003551AD">
            <w:pPr>
              <w:pStyle w:val="aralkyok0"/>
              <w:jc w:val="center"/>
              <w:rPr>
                <w:rFonts w:eastAsiaTheme="minorHAnsi"/>
                <w:sz w:val="22"/>
                <w:szCs w:val="22"/>
                <w:lang w:bidi="ar-SA"/>
              </w:rPr>
            </w:pPr>
            <w:r w:rsidRPr="003551AD">
              <w:rPr>
                <w:rFonts w:eastAsiaTheme="minorHAnsi"/>
                <w:sz w:val="22"/>
                <w:szCs w:val="22"/>
                <w:lang w:bidi="ar-SA"/>
              </w:rPr>
              <w:t>2007</w:t>
            </w:r>
          </w:p>
        </w:tc>
      </w:tr>
      <w:tr w:rsidR="00F03CCE" w:rsidTr="00E078A1">
        <w:trPr>
          <w:trHeight w:val="275"/>
        </w:trPr>
        <w:tc>
          <w:tcPr>
            <w:tcW w:w="1646" w:type="dxa"/>
            <w:tcMar>
              <w:left w:w="0" w:type="dxa"/>
              <w:right w:w="0" w:type="dxa"/>
            </w:tcMar>
            <w:vAlign w:val="center"/>
          </w:tcPr>
          <w:p w:rsidR="00F03CCE" w:rsidRPr="003551AD" w:rsidRDefault="00F03CCE" w:rsidP="003551AD">
            <w:pPr>
              <w:pStyle w:val="aralkyok0"/>
              <w:rPr>
                <w:rFonts w:eastAsiaTheme="minorHAnsi"/>
                <w:b/>
                <w:sz w:val="22"/>
                <w:szCs w:val="22"/>
                <w:lang w:bidi="ar-SA"/>
              </w:rPr>
            </w:pPr>
            <w:r w:rsidRPr="003551AD">
              <w:rPr>
                <w:rFonts w:eastAsiaTheme="minorHAnsi"/>
                <w:b/>
                <w:sz w:val="22"/>
                <w:szCs w:val="22"/>
                <w:lang w:bidi="ar-SA"/>
              </w:rPr>
              <w:t>ABD</w:t>
            </w:r>
          </w:p>
        </w:tc>
        <w:tc>
          <w:tcPr>
            <w:tcW w:w="1646" w:type="dxa"/>
            <w:tcMar>
              <w:left w:w="0" w:type="dxa"/>
              <w:right w:w="0" w:type="dxa"/>
            </w:tcMar>
            <w:vAlign w:val="center"/>
          </w:tcPr>
          <w:p w:rsidR="00F03CCE" w:rsidRPr="003551AD" w:rsidRDefault="00F03CCE" w:rsidP="003551AD">
            <w:pPr>
              <w:pStyle w:val="aralkyok0"/>
              <w:jc w:val="center"/>
              <w:rPr>
                <w:rFonts w:eastAsiaTheme="minorHAnsi"/>
                <w:sz w:val="22"/>
                <w:szCs w:val="22"/>
                <w:lang w:bidi="ar-SA"/>
              </w:rPr>
            </w:pPr>
            <w:r w:rsidRPr="003551AD">
              <w:rPr>
                <w:rFonts w:eastAsiaTheme="minorHAnsi"/>
                <w:sz w:val="22"/>
                <w:szCs w:val="22"/>
                <w:lang w:bidi="ar-SA"/>
              </w:rPr>
              <w:t>2004</w:t>
            </w:r>
          </w:p>
        </w:tc>
        <w:tc>
          <w:tcPr>
            <w:tcW w:w="1646" w:type="dxa"/>
            <w:tcMar>
              <w:left w:w="0" w:type="dxa"/>
              <w:right w:w="0" w:type="dxa"/>
            </w:tcMar>
            <w:vAlign w:val="center"/>
          </w:tcPr>
          <w:p w:rsidR="00F03CCE" w:rsidRPr="003551AD" w:rsidRDefault="00F03CCE" w:rsidP="003551AD">
            <w:pPr>
              <w:pStyle w:val="aralkyok0"/>
              <w:jc w:val="center"/>
              <w:rPr>
                <w:rFonts w:eastAsiaTheme="minorHAnsi"/>
                <w:sz w:val="22"/>
                <w:szCs w:val="22"/>
                <w:lang w:bidi="ar-SA"/>
              </w:rPr>
            </w:pPr>
            <w:r w:rsidRPr="003551AD">
              <w:rPr>
                <w:rFonts w:eastAsiaTheme="minorHAnsi"/>
                <w:sz w:val="22"/>
                <w:szCs w:val="22"/>
                <w:lang w:bidi="ar-SA"/>
              </w:rPr>
              <w:t>2005</w:t>
            </w:r>
          </w:p>
        </w:tc>
        <w:tc>
          <w:tcPr>
            <w:tcW w:w="1646" w:type="dxa"/>
            <w:tcMar>
              <w:left w:w="0" w:type="dxa"/>
              <w:right w:w="0" w:type="dxa"/>
            </w:tcMar>
            <w:vAlign w:val="center"/>
          </w:tcPr>
          <w:p w:rsidR="00F03CCE" w:rsidRPr="003551AD" w:rsidRDefault="00F03CCE" w:rsidP="003551AD">
            <w:pPr>
              <w:pStyle w:val="aralkyok0"/>
              <w:jc w:val="center"/>
              <w:rPr>
                <w:rFonts w:eastAsiaTheme="minorHAnsi"/>
                <w:sz w:val="22"/>
                <w:szCs w:val="22"/>
                <w:lang w:bidi="ar-SA"/>
              </w:rPr>
            </w:pPr>
            <w:r w:rsidRPr="003551AD">
              <w:rPr>
                <w:rFonts w:eastAsiaTheme="minorHAnsi"/>
                <w:sz w:val="22"/>
                <w:szCs w:val="22"/>
                <w:lang w:bidi="ar-SA"/>
              </w:rPr>
              <w:t>2006</w:t>
            </w:r>
          </w:p>
        </w:tc>
        <w:tc>
          <w:tcPr>
            <w:tcW w:w="1646" w:type="dxa"/>
            <w:tcMar>
              <w:left w:w="0" w:type="dxa"/>
              <w:right w:w="0" w:type="dxa"/>
            </w:tcMar>
            <w:vAlign w:val="center"/>
          </w:tcPr>
          <w:p w:rsidR="00F03CCE" w:rsidRPr="003551AD" w:rsidRDefault="00F03CCE" w:rsidP="003551AD">
            <w:pPr>
              <w:pStyle w:val="aralkyok0"/>
              <w:jc w:val="center"/>
              <w:rPr>
                <w:rFonts w:eastAsiaTheme="minorHAnsi"/>
                <w:sz w:val="22"/>
                <w:szCs w:val="22"/>
                <w:lang w:bidi="ar-SA"/>
              </w:rPr>
            </w:pPr>
            <w:r w:rsidRPr="003551AD">
              <w:rPr>
                <w:rFonts w:eastAsiaTheme="minorHAnsi"/>
                <w:sz w:val="22"/>
                <w:szCs w:val="22"/>
                <w:lang w:bidi="ar-SA"/>
              </w:rPr>
              <w:t>2007</w:t>
            </w:r>
          </w:p>
        </w:tc>
      </w:tr>
      <w:tr w:rsidR="00F03CCE" w:rsidTr="00E078A1">
        <w:trPr>
          <w:trHeight w:val="275"/>
        </w:trPr>
        <w:tc>
          <w:tcPr>
            <w:tcW w:w="1646" w:type="dxa"/>
            <w:tcMar>
              <w:left w:w="0" w:type="dxa"/>
              <w:right w:w="0" w:type="dxa"/>
            </w:tcMar>
            <w:vAlign w:val="center"/>
          </w:tcPr>
          <w:p w:rsidR="00F03CCE" w:rsidRPr="003551AD" w:rsidRDefault="00F03CCE" w:rsidP="003551AD">
            <w:pPr>
              <w:pStyle w:val="aralkyok0"/>
              <w:rPr>
                <w:rFonts w:eastAsiaTheme="minorHAnsi"/>
                <w:b/>
                <w:sz w:val="22"/>
                <w:szCs w:val="22"/>
                <w:lang w:bidi="ar-SA"/>
              </w:rPr>
            </w:pPr>
            <w:r w:rsidRPr="003551AD">
              <w:rPr>
                <w:rFonts w:eastAsiaTheme="minorHAnsi"/>
                <w:b/>
                <w:sz w:val="22"/>
                <w:szCs w:val="22"/>
                <w:lang w:bidi="ar-SA"/>
              </w:rPr>
              <w:t>İran</w:t>
            </w:r>
          </w:p>
        </w:tc>
        <w:tc>
          <w:tcPr>
            <w:tcW w:w="1646" w:type="dxa"/>
            <w:tcMar>
              <w:left w:w="0" w:type="dxa"/>
              <w:right w:w="0" w:type="dxa"/>
            </w:tcMar>
            <w:vAlign w:val="center"/>
          </w:tcPr>
          <w:p w:rsidR="00F03CCE" w:rsidRPr="003551AD" w:rsidRDefault="00F03CCE" w:rsidP="003551AD">
            <w:pPr>
              <w:pStyle w:val="aralkyok0"/>
              <w:jc w:val="center"/>
              <w:rPr>
                <w:rFonts w:eastAsiaTheme="minorHAnsi"/>
                <w:sz w:val="22"/>
                <w:szCs w:val="22"/>
                <w:lang w:bidi="ar-SA"/>
              </w:rPr>
            </w:pPr>
            <w:r w:rsidRPr="003551AD">
              <w:rPr>
                <w:rFonts w:eastAsiaTheme="minorHAnsi"/>
                <w:sz w:val="22"/>
                <w:szCs w:val="22"/>
                <w:lang w:bidi="ar-SA"/>
              </w:rPr>
              <w:t>2004</w:t>
            </w:r>
          </w:p>
        </w:tc>
        <w:tc>
          <w:tcPr>
            <w:tcW w:w="1646" w:type="dxa"/>
            <w:tcMar>
              <w:left w:w="0" w:type="dxa"/>
              <w:right w:w="0" w:type="dxa"/>
            </w:tcMar>
            <w:vAlign w:val="center"/>
          </w:tcPr>
          <w:p w:rsidR="00F03CCE" w:rsidRPr="003551AD" w:rsidRDefault="00F03CCE" w:rsidP="003551AD">
            <w:pPr>
              <w:pStyle w:val="aralkyok0"/>
              <w:jc w:val="center"/>
              <w:rPr>
                <w:rFonts w:eastAsiaTheme="minorHAnsi"/>
                <w:sz w:val="22"/>
                <w:szCs w:val="22"/>
                <w:lang w:bidi="ar-SA"/>
              </w:rPr>
            </w:pPr>
            <w:r w:rsidRPr="003551AD">
              <w:rPr>
                <w:rFonts w:eastAsiaTheme="minorHAnsi"/>
                <w:sz w:val="22"/>
                <w:szCs w:val="22"/>
                <w:lang w:bidi="ar-SA"/>
              </w:rPr>
              <w:t>2005</w:t>
            </w:r>
          </w:p>
        </w:tc>
        <w:tc>
          <w:tcPr>
            <w:tcW w:w="1646" w:type="dxa"/>
            <w:tcMar>
              <w:left w:w="0" w:type="dxa"/>
              <w:right w:w="0" w:type="dxa"/>
            </w:tcMar>
            <w:vAlign w:val="center"/>
          </w:tcPr>
          <w:p w:rsidR="00F03CCE" w:rsidRPr="003551AD" w:rsidRDefault="00F03CCE" w:rsidP="003551AD">
            <w:pPr>
              <w:pStyle w:val="aralkyok0"/>
              <w:jc w:val="center"/>
              <w:rPr>
                <w:rFonts w:eastAsiaTheme="minorHAnsi"/>
                <w:sz w:val="22"/>
                <w:szCs w:val="22"/>
                <w:lang w:bidi="ar-SA"/>
              </w:rPr>
            </w:pPr>
            <w:r w:rsidRPr="003551AD">
              <w:rPr>
                <w:rFonts w:eastAsiaTheme="minorHAnsi"/>
                <w:sz w:val="22"/>
                <w:szCs w:val="22"/>
                <w:lang w:bidi="ar-SA"/>
              </w:rPr>
              <w:t>2006</w:t>
            </w:r>
          </w:p>
        </w:tc>
        <w:tc>
          <w:tcPr>
            <w:tcW w:w="1646" w:type="dxa"/>
            <w:tcMar>
              <w:left w:w="0" w:type="dxa"/>
              <w:right w:w="0" w:type="dxa"/>
            </w:tcMar>
            <w:vAlign w:val="center"/>
          </w:tcPr>
          <w:p w:rsidR="00F03CCE" w:rsidRPr="003551AD" w:rsidRDefault="00F03CCE" w:rsidP="003551AD">
            <w:pPr>
              <w:pStyle w:val="aralkyok0"/>
              <w:jc w:val="center"/>
              <w:rPr>
                <w:rFonts w:eastAsiaTheme="minorHAnsi"/>
                <w:sz w:val="22"/>
                <w:szCs w:val="22"/>
                <w:lang w:bidi="ar-SA"/>
              </w:rPr>
            </w:pPr>
            <w:r w:rsidRPr="003551AD">
              <w:rPr>
                <w:rFonts w:eastAsiaTheme="minorHAnsi"/>
                <w:sz w:val="22"/>
                <w:szCs w:val="22"/>
                <w:lang w:bidi="ar-SA"/>
              </w:rPr>
              <w:t>2007</w:t>
            </w:r>
          </w:p>
        </w:tc>
      </w:tr>
      <w:tr w:rsidR="00F03CCE" w:rsidTr="00E078A1">
        <w:trPr>
          <w:trHeight w:val="291"/>
        </w:trPr>
        <w:tc>
          <w:tcPr>
            <w:tcW w:w="1646" w:type="dxa"/>
            <w:tcMar>
              <w:left w:w="0" w:type="dxa"/>
              <w:right w:w="0" w:type="dxa"/>
            </w:tcMar>
            <w:vAlign w:val="center"/>
          </w:tcPr>
          <w:p w:rsidR="00F03CCE" w:rsidRPr="003551AD" w:rsidRDefault="00F03CCE" w:rsidP="003551AD">
            <w:pPr>
              <w:pStyle w:val="aralkyok0"/>
              <w:rPr>
                <w:rFonts w:eastAsiaTheme="minorHAnsi"/>
                <w:b/>
                <w:sz w:val="22"/>
                <w:szCs w:val="22"/>
                <w:lang w:bidi="ar-SA"/>
              </w:rPr>
            </w:pPr>
            <w:r w:rsidRPr="003551AD">
              <w:rPr>
                <w:rFonts w:eastAsiaTheme="minorHAnsi"/>
                <w:b/>
                <w:sz w:val="22"/>
                <w:szCs w:val="22"/>
                <w:lang w:bidi="ar-SA"/>
              </w:rPr>
              <w:t>İtalya</w:t>
            </w:r>
          </w:p>
        </w:tc>
        <w:tc>
          <w:tcPr>
            <w:tcW w:w="1646" w:type="dxa"/>
            <w:tcMar>
              <w:left w:w="0" w:type="dxa"/>
              <w:right w:w="0" w:type="dxa"/>
            </w:tcMar>
            <w:vAlign w:val="center"/>
          </w:tcPr>
          <w:p w:rsidR="00F03CCE" w:rsidRPr="003551AD" w:rsidRDefault="00F03CCE" w:rsidP="003551AD">
            <w:pPr>
              <w:pStyle w:val="aralkyok0"/>
              <w:jc w:val="center"/>
              <w:rPr>
                <w:rFonts w:eastAsiaTheme="minorHAnsi"/>
                <w:sz w:val="22"/>
                <w:szCs w:val="22"/>
                <w:lang w:bidi="ar-SA"/>
              </w:rPr>
            </w:pPr>
            <w:r w:rsidRPr="003551AD">
              <w:rPr>
                <w:rFonts w:eastAsiaTheme="minorHAnsi"/>
                <w:sz w:val="22"/>
                <w:szCs w:val="22"/>
                <w:lang w:bidi="ar-SA"/>
              </w:rPr>
              <w:t>2004</w:t>
            </w:r>
          </w:p>
        </w:tc>
        <w:tc>
          <w:tcPr>
            <w:tcW w:w="1646" w:type="dxa"/>
            <w:tcMar>
              <w:left w:w="0" w:type="dxa"/>
              <w:right w:w="0" w:type="dxa"/>
            </w:tcMar>
            <w:vAlign w:val="center"/>
          </w:tcPr>
          <w:p w:rsidR="00F03CCE" w:rsidRPr="003551AD" w:rsidRDefault="00F03CCE" w:rsidP="003551AD">
            <w:pPr>
              <w:pStyle w:val="aralkyok0"/>
              <w:jc w:val="center"/>
              <w:rPr>
                <w:rFonts w:eastAsiaTheme="minorHAnsi"/>
                <w:sz w:val="22"/>
                <w:szCs w:val="22"/>
                <w:lang w:bidi="ar-SA"/>
              </w:rPr>
            </w:pPr>
            <w:r w:rsidRPr="003551AD">
              <w:rPr>
                <w:rFonts w:eastAsiaTheme="minorHAnsi"/>
                <w:sz w:val="22"/>
                <w:szCs w:val="22"/>
                <w:lang w:bidi="ar-SA"/>
              </w:rPr>
              <w:t>2005</w:t>
            </w:r>
          </w:p>
        </w:tc>
        <w:tc>
          <w:tcPr>
            <w:tcW w:w="1646" w:type="dxa"/>
            <w:tcMar>
              <w:left w:w="0" w:type="dxa"/>
              <w:right w:w="0" w:type="dxa"/>
            </w:tcMar>
            <w:vAlign w:val="center"/>
          </w:tcPr>
          <w:p w:rsidR="00F03CCE" w:rsidRPr="003551AD" w:rsidRDefault="00F03CCE" w:rsidP="003551AD">
            <w:pPr>
              <w:pStyle w:val="aralkyok0"/>
              <w:jc w:val="center"/>
              <w:rPr>
                <w:rFonts w:eastAsiaTheme="minorHAnsi"/>
                <w:sz w:val="22"/>
                <w:szCs w:val="22"/>
                <w:lang w:bidi="ar-SA"/>
              </w:rPr>
            </w:pPr>
            <w:r w:rsidRPr="003551AD">
              <w:rPr>
                <w:rFonts w:eastAsiaTheme="minorHAnsi"/>
                <w:sz w:val="22"/>
                <w:szCs w:val="22"/>
                <w:lang w:bidi="ar-SA"/>
              </w:rPr>
              <w:t>2006</w:t>
            </w:r>
          </w:p>
        </w:tc>
        <w:tc>
          <w:tcPr>
            <w:tcW w:w="1646" w:type="dxa"/>
            <w:tcMar>
              <w:left w:w="0" w:type="dxa"/>
              <w:right w:w="0" w:type="dxa"/>
            </w:tcMar>
            <w:vAlign w:val="center"/>
          </w:tcPr>
          <w:p w:rsidR="00F03CCE" w:rsidRPr="003551AD" w:rsidRDefault="00F03CCE" w:rsidP="003551AD">
            <w:pPr>
              <w:pStyle w:val="aralkyok0"/>
              <w:jc w:val="center"/>
              <w:rPr>
                <w:rFonts w:eastAsiaTheme="minorHAnsi"/>
                <w:sz w:val="22"/>
                <w:szCs w:val="22"/>
                <w:lang w:bidi="ar-SA"/>
              </w:rPr>
            </w:pPr>
            <w:r w:rsidRPr="003551AD">
              <w:rPr>
                <w:rFonts w:eastAsiaTheme="minorHAnsi"/>
                <w:sz w:val="22"/>
                <w:szCs w:val="22"/>
                <w:lang w:bidi="ar-SA"/>
              </w:rPr>
              <w:t>2007</w:t>
            </w:r>
          </w:p>
        </w:tc>
      </w:tr>
      <w:tr w:rsidR="00F03CCE" w:rsidTr="00DC5F71">
        <w:trPr>
          <w:trHeight w:val="142"/>
        </w:trPr>
        <w:tc>
          <w:tcPr>
            <w:tcW w:w="1646" w:type="dxa"/>
            <w:tcMar>
              <w:left w:w="0" w:type="dxa"/>
              <w:right w:w="0" w:type="dxa"/>
            </w:tcMar>
            <w:vAlign w:val="center"/>
          </w:tcPr>
          <w:p w:rsidR="00F03CCE" w:rsidRPr="003551AD" w:rsidRDefault="00F03CCE" w:rsidP="003551AD">
            <w:pPr>
              <w:pStyle w:val="aralkyok0"/>
              <w:rPr>
                <w:rFonts w:eastAsiaTheme="minorHAnsi"/>
                <w:b/>
                <w:sz w:val="22"/>
                <w:szCs w:val="22"/>
                <w:lang w:bidi="ar-SA"/>
              </w:rPr>
            </w:pPr>
            <w:r w:rsidRPr="003551AD">
              <w:rPr>
                <w:rFonts w:eastAsiaTheme="minorHAnsi"/>
                <w:b/>
                <w:sz w:val="22"/>
                <w:szCs w:val="22"/>
                <w:lang w:bidi="ar-SA"/>
              </w:rPr>
              <w:t>DÜNYA</w:t>
            </w:r>
          </w:p>
        </w:tc>
        <w:tc>
          <w:tcPr>
            <w:tcW w:w="1646" w:type="dxa"/>
            <w:tcMar>
              <w:left w:w="0" w:type="dxa"/>
              <w:right w:w="0" w:type="dxa"/>
            </w:tcMar>
            <w:vAlign w:val="center"/>
          </w:tcPr>
          <w:p w:rsidR="00F03CCE" w:rsidRPr="003551AD" w:rsidRDefault="00F03CCE" w:rsidP="003551AD">
            <w:pPr>
              <w:pStyle w:val="aralkyok0"/>
              <w:jc w:val="center"/>
              <w:rPr>
                <w:rFonts w:eastAsiaTheme="minorHAnsi"/>
                <w:sz w:val="22"/>
                <w:szCs w:val="22"/>
                <w:lang w:bidi="ar-SA"/>
              </w:rPr>
            </w:pPr>
            <w:r w:rsidRPr="003551AD">
              <w:rPr>
                <w:rFonts w:eastAsiaTheme="minorHAnsi"/>
                <w:sz w:val="22"/>
                <w:szCs w:val="22"/>
                <w:lang w:bidi="ar-SA"/>
              </w:rPr>
              <w:t>2004</w:t>
            </w:r>
          </w:p>
        </w:tc>
        <w:tc>
          <w:tcPr>
            <w:tcW w:w="1646" w:type="dxa"/>
            <w:tcMar>
              <w:left w:w="0" w:type="dxa"/>
              <w:right w:w="0" w:type="dxa"/>
            </w:tcMar>
            <w:vAlign w:val="center"/>
          </w:tcPr>
          <w:p w:rsidR="00F03CCE" w:rsidRPr="003551AD" w:rsidRDefault="00F03CCE" w:rsidP="003551AD">
            <w:pPr>
              <w:pStyle w:val="aralkyok0"/>
              <w:jc w:val="center"/>
              <w:rPr>
                <w:rFonts w:eastAsiaTheme="minorHAnsi"/>
                <w:sz w:val="22"/>
                <w:szCs w:val="22"/>
                <w:lang w:bidi="ar-SA"/>
              </w:rPr>
            </w:pPr>
            <w:r w:rsidRPr="003551AD">
              <w:rPr>
                <w:rFonts w:eastAsiaTheme="minorHAnsi"/>
                <w:sz w:val="22"/>
                <w:szCs w:val="22"/>
                <w:lang w:bidi="ar-SA"/>
              </w:rPr>
              <w:t>2005</w:t>
            </w:r>
          </w:p>
        </w:tc>
        <w:tc>
          <w:tcPr>
            <w:tcW w:w="1646" w:type="dxa"/>
            <w:tcMar>
              <w:left w:w="0" w:type="dxa"/>
              <w:right w:w="0" w:type="dxa"/>
            </w:tcMar>
            <w:vAlign w:val="center"/>
          </w:tcPr>
          <w:p w:rsidR="00F03CCE" w:rsidRPr="003551AD" w:rsidRDefault="00F03CCE" w:rsidP="003551AD">
            <w:pPr>
              <w:pStyle w:val="aralkyok0"/>
              <w:jc w:val="center"/>
              <w:rPr>
                <w:rFonts w:eastAsiaTheme="minorHAnsi"/>
                <w:sz w:val="22"/>
                <w:szCs w:val="22"/>
                <w:lang w:bidi="ar-SA"/>
              </w:rPr>
            </w:pPr>
            <w:r w:rsidRPr="003551AD">
              <w:rPr>
                <w:rFonts w:eastAsiaTheme="minorHAnsi"/>
                <w:sz w:val="22"/>
                <w:szCs w:val="22"/>
                <w:lang w:bidi="ar-SA"/>
              </w:rPr>
              <w:t>2006</w:t>
            </w:r>
          </w:p>
        </w:tc>
        <w:tc>
          <w:tcPr>
            <w:tcW w:w="1646" w:type="dxa"/>
            <w:tcMar>
              <w:left w:w="0" w:type="dxa"/>
              <w:right w:w="0" w:type="dxa"/>
            </w:tcMar>
            <w:vAlign w:val="center"/>
          </w:tcPr>
          <w:p w:rsidR="00F03CCE" w:rsidRPr="003551AD" w:rsidRDefault="00F03CCE" w:rsidP="003551AD">
            <w:pPr>
              <w:pStyle w:val="aralkyok0"/>
              <w:jc w:val="center"/>
              <w:rPr>
                <w:rFonts w:eastAsiaTheme="minorHAnsi"/>
                <w:sz w:val="22"/>
                <w:szCs w:val="22"/>
                <w:lang w:bidi="ar-SA"/>
              </w:rPr>
            </w:pPr>
            <w:r w:rsidRPr="003551AD">
              <w:rPr>
                <w:rFonts w:eastAsiaTheme="minorHAnsi"/>
                <w:sz w:val="22"/>
                <w:szCs w:val="22"/>
                <w:lang w:bidi="ar-SA"/>
              </w:rPr>
              <w:t>2007</w:t>
            </w:r>
          </w:p>
        </w:tc>
      </w:tr>
    </w:tbl>
    <w:p w:rsidR="003C074F" w:rsidRDefault="00541815" w:rsidP="00891F79">
      <w:pPr>
        <w:pStyle w:val="fbemetinnormal"/>
        <w:ind w:left="0" w:firstLine="0"/>
        <w:rPr>
          <w:rFonts w:eastAsiaTheme="minorHAnsi"/>
          <w:lang w:bidi="ar-SA"/>
        </w:rPr>
      </w:pPr>
      <w:r w:rsidRPr="00586867">
        <w:rPr>
          <w:rFonts w:eastAsiaTheme="minorHAnsi"/>
          <w:noProof/>
          <w:lang w:val="tr-TR" w:eastAsia="tr-TR" w:bidi="ar-SA"/>
        </w:rPr>
        <w:lastRenderedPageBreak/>
        <w:drawing>
          <wp:anchor distT="0" distB="0" distL="114300" distR="114300" simplePos="0" relativeHeight="251655168" behindDoc="1" locked="0" layoutInCell="1" allowOverlap="1">
            <wp:simplePos x="0" y="0"/>
            <wp:positionH relativeFrom="column">
              <wp:posOffset>101600</wp:posOffset>
            </wp:positionH>
            <wp:positionV relativeFrom="paragraph">
              <wp:posOffset>954405</wp:posOffset>
            </wp:positionV>
            <wp:extent cx="5057775" cy="3062605"/>
            <wp:effectExtent l="0" t="0" r="9525" b="4445"/>
            <wp:wrapTight wrapText="bothSides">
              <wp:wrapPolygon edited="0">
                <wp:start x="0" y="0"/>
                <wp:lineTo x="0" y="21497"/>
                <wp:lineTo x="21559" y="21497"/>
                <wp:lineTo x="21559" y="0"/>
                <wp:lineTo x="0" y="0"/>
              </wp:wrapPolygon>
            </wp:wrapTight>
            <wp:docPr id="18" name="Resi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b="16916"/>
                    <a:stretch/>
                  </pic:blipFill>
                  <pic:spPr bwMode="auto">
                    <a:xfrm>
                      <a:off x="0" y="0"/>
                      <a:ext cx="5057775" cy="3062605"/>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Pr="00586867">
        <w:rPr>
          <w:rFonts w:eastAsiaTheme="minorHAnsi"/>
          <w:lang w:bidi="ar-SA"/>
        </w:rPr>
        <w:t xml:space="preserve">Çizelgelerde mümkün olduğu </w:t>
      </w:r>
      <w:proofErr w:type="gramStart"/>
      <w:r w:rsidRPr="00586867">
        <w:rPr>
          <w:rFonts w:eastAsiaTheme="minorHAnsi"/>
          <w:lang w:bidi="ar-SA"/>
        </w:rPr>
        <w:t>kadar</w:t>
      </w:r>
      <w:proofErr w:type="gramEnd"/>
      <w:r w:rsidRPr="00586867">
        <w:rPr>
          <w:rFonts w:eastAsiaTheme="minorHAnsi"/>
          <w:lang w:bidi="ar-SA"/>
        </w:rPr>
        <w:t xml:space="preserve"> az çizgi kullanılmalı, ayırt edilmesi için çizgiye ihtiyaç olmayan kısımlardaki çizgiler silik hale getirilmelidir. Bunun için Word programında ilgili menü kısımları aktif hale getir</w:t>
      </w:r>
      <w:r>
        <w:rPr>
          <w:rFonts w:eastAsiaTheme="minorHAnsi"/>
          <w:lang w:bidi="ar-SA"/>
        </w:rPr>
        <w:t>ilerek düzenlemeler yapılabilir.</w:t>
      </w:r>
    </w:p>
    <w:p w:rsidR="00541815" w:rsidRPr="00586867" w:rsidRDefault="007F71A0" w:rsidP="0002271F">
      <w:pPr>
        <w:spacing w:before="240" w:line="360" w:lineRule="auto"/>
        <w:ind w:left="0" w:firstLine="0"/>
        <w:rPr>
          <w:rFonts w:eastAsiaTheme="minorHAnsi"/>
          <w:lang w:bidi="ar-SA"/>
        </w:rPr>
      </w:pPr>
      <w:r w:rsidRPr="00586867">
        <w:rPr>
          <w:rFonts w:eastAsiaTheme="minorHAnsi"/>
          <w:noProof/>
          <w:lang w:val="tr-TR" w:eastAsia="tr-TR" w:bidi="ar-SA"/>
        </w:rPr>
        <w:drawing>
          <wp:anchor distT="0" distB="0" distL="114300" distR="114300" simplePos="0" relativeHeight="251658240" behindDoc="1" locked="0" layoutInCell="1" allowOverlap="1">
            <wp:simplePos x="0" y="0"/>
            <wp:positionH relativeFrom="margin">
              <wp:posOffset>-22225</wp:posOffset>
            </wp:positionH>
            <wp:positionV relativeFrom="paragraph">
              <wp:posOffset>872061</wp:posOffset>
            </wp:positionV>
            <wp:extent cx="5181600" cy="2838450"/>
            <wp:effectExtent l="0" t="0" r="0" b="0"/>
            <wp:wrapSquare wrapText="bothSides"/>
            <wp:docPr id="20" name="Resi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181600" cy="2838450"/>
                    </a:xfrm>
                    <a:prstGeom prst="rect">
                      <a:avLst/>
                    </a:prstGeom>
                    <a:noFill/>
                    <a:ln>
                      <a:noFill/>
                    </a:ln>
                  </pic:spPr>
                </pic:pic>
              </a:graphicData>
            </a:graphic>
          </wp:anchor>
        </w:drawing>
      </w:r>
      <w:r w:rsidR="00541815">
        <w:rPr>
          <w:rFonts w:eastAsiaTheme="minorHAnsi"/>
          <w:lang w:bidi="ar-SA"/>
        </w:rPr>
        <w:t>Çizelgelerde</w:t>
      </w:r>
      <w:r w:rsidR="00541815" w:rsidRPr="00586867">
        <w:rPr>
          <w:rFonts w:eastAsiaTheme="minorHAnsi"/>
          <w:lang w:bidi="ar-SA"/>
        </w:rPr>
        <w:t xml:space="preserve"> alt ve üst çizgiler </w:t>
      </w:r>
      <w:r w:rsidR="00541815">
        <w:rPr>
          <w:rFonts w:eastAsiaTheme="minorHAnsi"/>
          <w:b/>
          <w:lang w:bidi="ar-SA"/>
        </w:rPr>
        <w:t xml:space="preserve">1.5 </w:t>
      </w:r>
      <w:proofErr w:type="gramStart"/>
      <w:r w:rsidR="00541815" w:rsidRPr="00277312">
        <w:rPr>
          <w:rFonts w:eastAsiaTheme="minorHAnsi"/>
          <w:b/>
          <w:lang w:bidi="ar-SA"/>
        </w:rPr>
        <w:t>nk</w:t>
      </w:r>
      <w:r w:rsidR="007B119D">
        <w:rPr>
          <w:rFonts w:eastAsiaTheme="minorHAnsi"/>
          <w:lang w:bidi="ar-SA"/>
        </w:rPr>
        <w:t>,</w:t>
      </w:r>
      <w:proofErr w:type="gramEnd"/>
      <w:r w:rsidR="007B119D">
        <w:rPr>
          <w:rFonts w:eastAsiaTheme="minorHAnsi"/>
          <w:lang w:bidi="ar-SA"/>
        </w:rPr>
        <w:t xml:space="preserve"> iç çizgi ka</w:t>
      </w:r>
      <w:r w:rsidR="00541815" w:rsidRPr="00586867">
        <w:rPr>
          <w:rFonts w:eastAsiaTheme="minorHAnsi"/>
          <w:lang w:bidi="ar-SA"/>
        </w:rPr>
        <w:t>lı</w:t>
      </w:r>
      <w:r w:rsidR="007B119D">
        <w:rPr>
          <w:rFonts w:eastAsiaTheme="minorHAnsi"/>
          <w:lang w:bidi="ar-SA"/>
        </w:rPr>
        <w:t>n</w:t>
      </w:r>
      <w:r w:rsidR="00541815" w:rsidRPr="00586867">
        <w:rPr>
          <w:rFonts w:eastAsiaTheme="minorHAnsi"/>
          <w:lang w:bidi="ar-SA"/>
        </w:rPr>
        <w:t xml:space="preserve">lığı ise </w:t>
      </w:r>
      <w:r w:rsidR="00541815" w:rsidRPr="00277312">
        <w:rPr>
          <w:rFonts w:eastAsiaTheme="minorHAnsi"/>
          <w:b/>
          <w:lang w:bidi="ar-SA"/>
        </w:rPr>
        <w:t>1 nk</w:t>
      </w:r>
      <w:r w:rsidR="00541815" w:rsidRPr="00586867">
        <w:rPr>
          <w:rFonts w:eastAsiaTheme="minorHAnsi"/>
          <w:lang w:bidi="ar-SA"/>
        </w:rPr>
        <w:t xml:space="preserve"> </w:t>
      </w:r>
      <w:r w:rsidR="00541815">
        <w:rPr>
          <w:rFonts w:eastAsiaTheme="minorHAnsi"/>
          <w:lang w:bidi="ar-SA"/>
        </w:rPr>
        <w:t>olmalıdır</w:t>
      </w:r>
      <w:r w:rsidR="00541815" w:rsidRPr="00586867">
        <w:rPr>
          <w:rFonts w:eastAsiaTheme="minorHAnsi"/>
          <w:lang w:bidi="ar-SA"/>
        </w:rPr>
        <w:t>.</w:t>
      </w:r>
      <w:r w:rsidR="00541815">
        <w:rPr>
          <w:rFonts w:eastAsiaTheme="minorHAnsi"/>
          <w:lang w:bidi="ar-SA"/>
        </w:rPr>
        <w:t xml:space="preserve"> </w:t>
      </w:r>
      <w:r w:rsidR="00541815" w:rsidRPr="00586867">
        <w:rPr>
          <w:rFonts w:eastAsiaTheme="minorHAnsi"/>
          <w:lang w:bidi="ar-SA"/>
        </w:rPr>
        <w:t xml:space="preserve">Çizelgedeki yazıların punto büyüklüğü içeriğe göre ayarlanmalı, en </w:t>
      </w:r>
      <w:proofErr w:type="gramStart"/>
      <w:r w:rsidR="00541815" w:rsidRPr="00586867">
        <w:rPr>
          <w:rFonts w:eastAsiaTheme="minorHAnsi"/>
          <w:lang w:bidi="ar-SA"/>
        </w:rPr>
        <w:t>az</w:t>
      </w:r>
      <w:proofErr w:type="gramEnd"/>
      <w:r w:rsidR="00541815" w:rsidRPr="00586867">
        <w:rPr>
          <w:rFonts w:eastAsiaTheme="minorHAnsi"/>
          <w:lang w:bidi="ar-SA"/>
        </w:rPr>
        <w:t xml:space="preserve"> </w:t>
      </w:r>
      <w:r w:rsidR="00541815" w:rsidRPr="003833A4">
        <w:rPr>
          <w:rFonts w:eastAsiaTheme="minorHAnsi"/>
          <w:b/>
          <w:lang w:bidi="ar-SA"/>
        </w:rPr>
        <w:t xml:space="preserve">8 </w:t>
      </w:r>
      <w:r w:rsidR="004F4CC7">
        <w:rPr>
          <w:rFonts w:eastAsiaTheme="minorHAnsi"/>
          <w:lang w:bidi="ar-SA"/>
        </w:rPr>
        <w:t xml:space="preserve">en fazla </w:t>
      </w:r>
      <w:r w:rsidR="00541815" w:rsidRPr="003833A4">
        <w:rPr>
          <w:rFonts w:eastAsiaTheme="minorHAnsi"/>
          <w:b/>
          <w:lang w:bidi="ar-SA"/>
        </w:rPr>
        <w:t>11 punto</w:t>
      </w:r>
      <w:r w:rsidR="00541815" w:rsidRPr="00586867">
        <w:rPr>
          <w:rFonts w:eastAsiaTheme="minorHAnsi"/>
          <w:lang w:bidi="ar-SA"/>
        </w:rPr>
        <w:t xml:space="preserve"> büyüklüğü kullanılmalıdır. </w:t>
      </w:r>
      <w:proofErr w:type="gramStart"/>
      <w:r w:rsidR="00541815" w:rsidRPr="00586867">
        <w:rPr>
          <w:rFonts w:eastAsiaTheme="minorHAnsi"/>
          <w:lang w:bidi="ar-SA"/>
        </w:rPr>
        <w:t>Gerekli görülürse kalın punto kullanılabilir.</w:t>
      </w:r>
      <w:proofErr w:type="gramEnd"/>
    </w:p>
    <w:p w:rsidR="00E40A82" w:rsidRDefault="004F4CC7" w:rsidP="0093174B">
      <w:pPr>
        <w:spacing w:before="0" w:after="0" w:line="360" w:lineRule="auto"/>
        <w:ind w:left="0" w:firstLine="0"/>
        <w:rPr>
          <w:rFonts w:eastAsiaTheme="minorHAnsi"/>
          <w:lang w:bidi="ar-SA"/>
        </w:rPr>
      </w:pPr>
      <w:r w:rsidRPr="00586867">
        <w:rPr>
          <w:rFonts w:eastAsiaTheme="minorHAnsi"/>
          <w:noProof/>
          <w:lang w:val="tr-TR" w:eastAsia="tr-TR" w:bidi="ar-SA"/>
        </w:rPr>
        <w:lastRenderedPageBreak/>
        <w:drawing>
          <wp:anchor distT="0" distB="0" distL="114300" distR="114300" simplePos="0" relativeHeight="251657216" behindDoc="1" locked="0" layoutInCell="1" allowOverlap="1">
            <wp:simplePos x="0" y="0"/>
            <wp:positionH relativeFrom="column">
              <wp:posOffset>-3175</wp:posOffset>
            </wp:positionH>
            <wp:positionV relativeFrom="paragraph">
              <wp:posOffset>1209040</wp:posOffset>
            </wp:positionV>
            <wp:extent cx="5181600" cy="2808605"/>
            <wp:effectExtent l="0" t="0" r="0" b="0"/>
            <wp:wrapTight wrapText="bothSides">
              <wp:wrapPolygon edited="0">
                <wp:start x="0" y="0"/>
                <wp:lineTo x="0" y="21390"/>
                <wp:lineTo x="21521" y="21390"/>
                <wp:lineTo x="21521" y="0"/>
                <wp:lineTo x="0" y="0"/>
              </wp:wrapPolygon>
            </wp:wrapTight>
            <wp:docPr id="19" name="Resi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181600" cy="2808605"/>
                    </a:xfrm>
                    <a:prstGeom prst="rect">
                      <a:avLst/>
                    </a:prstGeom>
                    <a:noFill/>
                    <a:ln>
                      <a:noFill/>
                    </a:ln>
                  </pic:spPr>
                </pic:pic>
              </a:graphicData>
            </a:graphic>
          </wp:anchor>
        </w:drawing>
      </w:r>
      <w:proofErr w:type="gramStart"/>
      <w:r w:rsidR="00541815" w:rsidRPr="00586867">
        <w:rPr>
          <w:rFonts w:eastAsiaTheme="minorHAnsi"/>
          <w:lang w:bidi="ar-SA"/>
        </w:rPr>
        <w:t>Alt ve üst çizgilerin kalınlıklarını düzenlemek için, çizelgenin tamamı seçilerek farenin sağ tuşu tıklanarak ‘kenarlık ve gölgelendirmeler’ seçilir.</w:t>
      </w:r>
      <w:proofErr w:type="gramEnd"/>
      <w:r w:rsidR="00541815" w:rsidRPr="00586867">
        <w:rPr>
          <w:rFonts w:eastAsiaTheme="minorHAnsi"/>
          <w:lang w:bidi="ar-SA"/>
        </w:rPr>
        <w:t xml:space="preserve"> </w:t>
      </w:r>
      <w:proofErr w:type="gramStart"/>
      <w:r w:rsidR="00541815" w:rsidRPr="00586867">
        <w:rPr>
          <w:rFonts w:eastAsiaTheme="minorHAnsi"/>
          <w:lang w:bidi="ar-SA"/>
        </w:rPr>
        <w:t xml:space="preserve">Açılan kutuda kırmızı ile ilgili işaretlenen atamalar yapılarak çizelgenin alt ve üst çizgileri </w:t>
      </w:r>
      <w:r w:rsidR="00541815" w:rsidRPr="00277312">
        <w:rPr>
          <w:rFonts w:eastAsiaTheme="minorHAnsi"/>
          <w:b/>
          <w:lang w:bidi="ar-SA"/>
        </w:rPr>
        <w:t>1.5 nk</w:t>
      </w:r>
      <w:r w:rsidR="00541815">
        <w:rPr>
          <w:rFonts w:eastAsiaTheme="minorHAnsi"/>
          <w:lang w:bidi="ar-SA"/>
        </w:rPr>
        <w:t xml:space="preserve"> değerine ayarlanır.</w:t>
      </w:r>
      <w:proofErr w:type="gramEnd"/>
      <w:r w:rsidR="00411A08">
        <w:rPr>
          <w:rFonts w:eastAsiaTheme="minorHAnsi"/>
          <w:lang w:bidi="ar-SA"/>
        </w:rPr>
        <w:t xml:space="preserve"> </w:t>
      </w:r>
      <w:proofErr w:type="gramStart"/>
      <w:r w:rsidR="00541815" w:rsidRPr="00586867">
        <w:rPr>
          <w:rFonts w:eastAsiaTheme="minorHAnsi"/>
          <w:lang w:bidi="ar-SA"/>
        </w:rPr>
        <w:t>İç çizgilerin kalınlıklarını düzenlemek için de, çizelgenin tamamı seçilerek farenin sağ tuşu tıklanarak ‘kenarlık ve gölgelendirmeler’ tekrar seçilir.</w:t>
      </w:r>
      <w:proofErr w:type="gramEnd"/>
      <w:r w:rsidR="00541815" w:rsidRPr="00586867">
        <w:rPr>
          <w:rFonts w:eastAsiaTheme="minorHAnsi"/>
          <w:lang w:bidi="ar-SA"/>
        </w:rPr>
        <w:t xml:space="preserve"> Açılan kutuda kırmızı ile ilgili işaretlenen atamalar yapılarak çizelgenin iç </w:t>
      </w:r>
      <w:r w:rsidR="0089270F" w:rsidRPr="00586867">
        <w:rPr>
          <w:rFonts w:eastAsiaTheme="minorHAnsi"/>
          <w:lang w:bidi="ar-SA"/>
        </w:rPr>
        <w:t xml:space="preserve">çizgileri </w:t>
      </w:r>
      <w:r w:rsidR="0089270F" w:rsidRPr="007B119D">
        <w:rPr>
          <w:rFonts w:eastAsiaTheme="minorHAnsi"/>
          <w:b/>
          <w:lang w:bidi="ar-SA"/>
        </w:rPr>
        <w:t>1</w:t>
      </w:r>
      <w:r w:rsidR="00541815" w:rsidRPr="007B119D">
        <w:rPr>
          <w:rFonts w:eastAsiaTheme="minorHAnsi"/>
          <w:b/>
          <w:lang w:bidi="ar-SA"/>
        </w:rPr>
        <w:t xml:space="preserve"> </w:t>
      </w:r>
      <w:r w:rsidR="00541815" w:rsidRPr="00277312">
        <w:rPr>
          <w:rFonts w:eastAsiaTheme="minorHAnsi"/>
          <w:b/>
          <w:lang w:bidi="ar-SA"/>
        </w:rPr>
        <w:t>nk</w:t>
      </w:r>
      <w:r w:rsidR="00541815">
        <w:rPr>
          <w:rFonts w:eastAsiaTheme="minorHAnsi"/>
          <w:lang w:bidi="ar-SA"/>
        </w:rPr>
        <w:t xml:space="preserve"> değerine ayarlanır.</w:t>
      </w:r>
    </w:p>
    <w:p w:rsidR="00E40A82" w:rsidRPr="00E40A82" w:rsidRDefault="00541815" w:rsidP="0093174B">
      <w:pPr>
        <w:pStyle w:val="fbemetinnormal"/>
        <w:spacing w:before="0" w:beforeAutospacing="0" w:after="0" w:afterAutospacing="0"/>
        <w:ind w:left="0" w:firstLine="0"/>
      </w:pPr>
      <w:r w:rsidRPr="00586867">
        <w:rPr>
          <w:rFonts w:eastAsiaTheme="minorHAnsi"/>
          <w:lang w:bidi="ar-SA"/>
        </w:rPr>
        <w:t xml:space="preserve">Şekiller üzerinde, büyük veya küçük harfle “a, b, </w:t>
      </w:r>
      <w:proofErr w:type="gramStart"/>
      <w:r w:rsidRPr="00586867">
        <w:rPr>
          <w:rFonts w:eastAsiaTheme="minorHAnsi"/>
          <w:lang w:bidi="ar-SA"/>
        </w:rPr>
        <w:t>c, …”</w:t>
      </w:r>
      <w:proofErr w:type="gramEnd"/>
      <w:r w:rsidRPr="00586867">
        <w:rPr>
          <w:rFonts w:eastAsiaTheme="minorHAnsi"/>
          <w:lang w:bidi="ar-SA"/>
        </w:rPr>
        <w:t xml:space="preserve"> gibi harflendirmeler ve ok işareti gibi belirteçler kullanılarak işaretlemeler yapılabilir. </w:t>
      </w:r>
      <w:proofErr w:type="gramStart"/>
      <w:r w:rsidRPr="00586867">
        <w:rPr>
          <w:rFonts w:eastAsiaTheme="minorHAnsi"/>
          <w:lang w:bidi="ar-SA"/>
        </w:rPr>
        <w:t>Bu durumda bu harflerin karşılıkları açıklama kısmında verilmelidir.</w:t>
      </w:r>
      <w:proofErr w:type="gramEnd"/>
      <w:r w:rsidRPr="00586867">
        <w:rPr>
          <w:rFonts w:eastAsiaTheme="minorHAnsi"/>
          <w:lang w:bidi="ar-SA"/>
        </w:rPr>
        <w:t xml:space="preserve"> </w:t>
      </w:r>
      <w:proofErr w:type="gramStart"/>
      <w:r w:rsidRPr="00586867">
        <w:rPr>
          <w:rFonts w:eastAsiaTheme="minorHAnsi"/>
          <w:lang w:bidi="ar-SA"/>
        </w:rPr>
        <w:t>İkinci bir yöntem olarak; kısa ifadeler kullanmak şartıyla şekil üzerine doğrudan açıklama yazılabilir.</w:t>
      </w:r>
      <w:proofErr w:type="gramEnd"/>
      <w:r w:rsidRPr="00586867">
        <w:rPr>
          <w:rFonts w:eastAsiaTheme="minorHAnsi"/>
          <w:lang w:bidi="ar-SA"/>
        </w:rPr>
        <w:t xml:space="preserve"> </w:t>
      </w:r>
      <w:proofErr w:type="gramStart"/>
      <w:r w:rsidRPr="00586867">
        <w:rPr>
          <w:rFonts w:eastAsiaTheme="minorHAnsi"/>
          <w:lang w:bidi="ar-SA"/>
        </w:rPr>
        <w:t xml:space="preserve">Ayrıca, şekil alt açıklaması ile şekil arasındaki boşluk </w:t>
      </w:r>
      <w:r w:rsidRPr="00277312">
        <w:rPr>
          <w:rFonts w:eastAsiaTheme="minorHAnsi"/>
          <w:b/>
          <w:lang w:bidi="ar-SA"/>
        </w:rPr>
        <w:t xml:space="preserve">0 nk </w:t>
      </w:r>
      <w:r w:rsidRPr="00586867">
        <w:rPr>
          <w:rFonts w:eastAsiaTheme="minorHAnsi"/>
          <w:lang w:bidi="ar-SA"/>
        </w:rPr>
        <w:t>olmalıdır</w:t>
      </w:r>
      <w:r>
        <w:rPr>
          <w:rFonts w:eastAsiaTheme="minorHAnsi"/>
          <w:lang w:bidi="ar-SA"/>
        </w:rPr>
        <w:t>.</w:t>
      </w:r>
      <w:proofErr w:type="gramEnd"/>
      <w:r>
        <w:rPr>
          <w:rFonts w:eastAsiaTheme="minorHAnsi"/>
          <w:lang w:bidi="ar-SA"/>
        </w:rPr>
        <w:t xml:space="preserve"> </w:t>
      </w:r>
    </w:p>
    <w:p w:rsidR="00541815" w:rsidRPr="00586867" w:rsidRDefault="00541815" w:rsidP="0002271F">
      <w:pPr>
        <w:spacing w:line="360" w:lineRule="auto"/>
        <w:ind w:left="0" w:firstLine="0"/>
        <w:rPr>
          <w:rFonts w:eastAsiaTheme="minorHAnsi"/>
          <w:b/>
          <w:lang w:bidi="ar-SA"/>
        </w:rPr>
      </w:pPr>
      <w:r w:rsidRPr="00586867">
        <w:rPr>
          <w:rFonts w:eastAsiaTheme="minorHAnsi"/>
          <w:b/>
          <w:lang w:bidi="ar-SA"/>
        </w:rPr>
        <w:t>Örnek Şekiller:</w:t>
      </w:r>
    </w:p>
    <w:p w:rsidR="00541815" w:rsidRPr="00586867" w:rsidRDefault="00541815" w:rsidP="005E117A">
      <w:pPr>
        <w:jc w:val="center"/>
      </w:pPr>
      <w:r w:rsidRPr="00874788">
        <w:rPr>
          <w:noProof/>
          <w:bdr w:val="single" w:sz="4" w:space="0" w:color="auto"/>
          <w:lang w:val="tr-TR" w:eastAsia="tr-TR" w:bidi="ar-SA"/>
        </w:rPr>
        <w:drawing>
          <wp:inline distT="0" distB="0" distL="0" distR="0">
            <wp:extent cx="2151380" cy="1469360"/>
            <wp:effectExtent l="0" t="0" r="1270" b="0"/>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stretch>
                      <a:fillRect/>
                    </a:stretch>
                  </pic:blipFill>
                  <pic:spPr>
                    <a:xfrm>
                      <a:off x="0" y="0"/>
                      <a:ext cx="2232241" cy="1524587"/>
                    </a:xfrm>
                    <a:prstGeom prst="rect">
                      <a:avLst/>
                    </a:prstGeom>
                  </pic:spPr>
                </pic:pic>
              </a:graphicData>
            </a:graphic>
          </wp:inline>
        </w:drawing>
      </w:r>
    </w:p>
    <w:p w:rsidR="005E117A" w:rsidRPr="00EE7AB4" w:rsidRDefault="00541815" w:rsidP="00411A08">
      <w:pPr>
        <w:pStyle w:val="3-EKLLER"/>
        <w:jc w:val="center"/>
      </w:pPr>
      <w:bookmarkStart w:id="52" w:name="_Toc496798459"/>
      <w:bookmarkStart w:id="53" w:name="_Toc502655264"/>
      <w:proofErr w:type="gramStart"/>
      <w:r w:rsidRPr="00F359C5">
        <w:rPr>
          <w:b/>
        </w:rPr>
        <w:t>Şekil 3.</w:t>
      </w:r>
      <w:proofErr w:type="gramEnd"/>
      <w:r w:rsidR="008E7CD5" w:rsidRPr="00F359C5">
        <w:rPr>
          <w:b/>
        </w:rPr>
        <w:fldChar w:fldCharType="begin"/>
      </w:r>
      <w:r w:rsidRPr="00F359C5">
        <w:rPr>
          <w:b/>
        </w:rPr>
        <w:instrText xml:space="preserve"> SEQ Şekil \* ARABIC </w:instrText>
      </w:r>
      <w:r w:rsidR="008E7CD5" w:rsidRPr="00F359C5">
        <w:rPr>
          <w:b/>
        </w:rPr>
        <w:fldChar w:fldCharType="separate"/>
      </w:r>
      <w:r w:rsidR="00A32982">
        <w:rPr>
          <w:b/>
          <w:noProof/>
        </w:rPr>
        <w:t>2</w:t>
      </w:r>
      <w:r w:rsidR="008E7CD5" w:rsidRPr="00F359C5">
        <w:rPr>
          <w:b/>
        </w:rPr>
        <w:fldChar w:fldCharType="end"/>
      </w:r>
      <w:r w:rsidRPr="00531C41">
        <w:t xml:space="preserve"> Ordu Üniversitesi Logosu</w:t>
      </w:r>
      <w:bookmarkEnd w:id="52"/>
      <w:bookmarkEnd w:id="53"/>
    </w:p>
    <w:p w:rsidR="005F130D" w:rsidRPr="00411A08" w:rsidRDefault="004E3D9F" w:rsidP="005F130D">
      <w:pPr>
        <w:pStyle w:val="2-ALTBALIK"/>
      </w:pPr>
      <w:bookmarkStart w:id="54" w:name="_Toc501614039"/>
      <w:bookmarkStart w:id="55" w:name="_Toc503173242"/>
      <w:r w:rsidRPr="00411A08">
        <w:lastRenderedPageBreak/>
        <w:t xml:space="preserve">3.14 </w:t>
      </w:r>
      <w:r w:rsidR="00B416F6" w:rsidRPr="00411A08">
        <w:t>Denklemler</w:t>
      </w:r>
      <w:bookmarkEnd w:id="54"/>
      <w:bookmarkEnd w:id="55"/>
    </w:p>
    <w:p w:rsidR="00541815" w:rsidRDefault="00B416F6" w:rsidP="0002271F">
      <w:pPr>
        <w:spacing w:line="360" w:lineRule="auto"/>
        <w:ind w:left="0" w:firstLine="0"/>
      </w:pPr>
      <w:proofErr w:type="gramStart"/>
      <w:r w:rsidRPr="00586867">
        <w:t>Denklemler, soldan 1.25 cm girinti ile başlar ve ilgili bölüm içinde sıra ile numaralandırılır.</w:t>
      </w:r>
      <w:proofErr w:type="gramEnd"/>
      <w:r w:rsidRPr="00586867">
        <w:t xml:space="preserve"> Bu numaralar [(1.1), (1.2)</w:t>
      </w:r>
      <w:proofErr w:type="gramStart"/>
      <w:r w:rsidRPr="00586867">
        <w:t>, ....,</w:t>
      </w:r>
      <w:proofErr w:type="gramEnd"/>
      <w:r w:rsidRPr="00586867">
        <w:t xml:space="preserve"> (2.1), (2.2), ...] şeklinde satırın en sağına yazılır. Gerekiyorsa aynı denklemin alt ifadeleri (1.1a</w:t>
      </w:r>
      <w:proofErr w:type="gramStart"/>
      <w:r w:rsidRPr="00586867">
        <w:t>) ,</w:t>
      </w:r>
      <w:proofErr w:type="gramEnd"/>
      <w:r w:rsidRPr="00586867">
        <w:t xml:space="preserve"> (1.1b)  gibi gösterilir. </w:t>
      </w:r>
      <w:proofErr w:type="gramStart"/>
      <w:r w:rsidRPr="00586867">
        <w:t xml:space="preserve">Formüller </w:t>
      </w:r>
      <w:r w:rsidRPr="00277312">
        <w:rPr>
          <w:b/>
        </w:rPr>
        <w:t>12 punto</w:t>
      </w:r>
      <w:r w:rsidRPr="00586867">
        <w:t xml:space="preserve"> ile yazılmalıdır.</w:t>
      </w:r>
      <w:proofErr w:type="gramEnd"/>
      <w:r w:rsidRPr="00586867">
        <w:t xml:space="preserve"> </w:t>
      </w:r>
      <w:proofErr w:type="gramStart"/>
      <w:r w:rsidRPr="00586867">
        <w:t>Uzun denklemler kullanılması durumunda girinti kullanılmayabilir ve formül puntosu düşürülebilir.</w:t>
      </w:r>
      <w:proofErr w:type="gramEnd"/>
      <w:r w:rsidRPr="00586867">
        <w:t xml:space="preserve"> Bu durumda karışıklılıklara neden olmaması için diğer formülde bunlara göre uyarlanmalı ve tez içinde </w:t>
      </w:r>
      <w:proofErr w:type="gramStart"/>
      <w:r w:rsidRPr="00586867">
        <w:t>formüller  bir</w:t>
      </w:r>
      <w:proofErr w:type="gramEnd"/>
      <w:r w:rsidRPr="00586867">
        <w:t xml:space="preserve"> örnek olmalıdır.</w:t>
      </w:r>
    </w:p>
    <w:p w:rsidR="00B416F6" w:rsidRPr="00586867" w:rsidRDefault="00B416F6" w:rsidP="0002271F">
      <w:pPr>
        <w:tabs>
          <w:tab w:val="left" w:pos="6804"/>
        </w:tabs>
        <w:spacing w:line="360" w:lineRule="auto"/>
        <w:ind w:left="0" w:firstLine="0"/>
        <w:rPr>
          <w:b/>
          <w:bCs/>
          <w:sz w:val="20"/>
          <w:szCs w:val="20"/>
        </w:rPr>
      </w:pPr>
      <w:proofErr w:type="gramStart"/>
      <w:r w:rsidRPr="00586867">
        <w:rPr>
          <w:b/>
          <w:bCs/>
        </w:rPr>
        <w:t>Örnek</w:t>
      </w:r>
      <w:r w:rsidRPr="00586867">
        <w:rPr>
          <w:b/>
          <w:bCs/>
          <w:sz w:val="20"/>
          <w:szCs w:val="20"/>
        </w:rPr>
        <w:t xml:space="preserve"> :</w:t>
      </w:r>
      <w:proofErr w:type="gramEnd"/>
    </w:p>
    <w:p w:rsidR="00B416F6" w:rsidRPr="00586867" w:rsidRDefault="00B416F6" w:rsidP="007B119D">
      <w:pPr>
        <w:spacing w:line="360" w:lineRule="auto"/>
        <w:ind w:left="0" w:right="43" w:firstLine="0"/>
      </w:pPr>
      <w:r w:rsidRPr="00586867">
        <w:rPr>
          <w:position w:val="-34"/>
        </w:rPr>
        <w:object w:dxaOrig="4300" w:dyaOrig="8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3.6pt;height:41.4pt" o:ole="" fillcolor="window">
            <v:imagedata r:id="rId17" o:title=""/>
          </v:shape>
          <o:OLEObject Type="Embed" ProgID="Equation.DSMT4" ShapeID="_x0000_i1025" DrawAspect="Content" ObjectID="_1615033249" r:id="rId18"/>
        </w:object>
      </w:r>
      <w:r w:rsidRPr="00586867">
        <w:t xml:space="preserve">           </w:t>
      </w:r>
      <w:r w:rsidRPr="00586867">
        <w:rPr>
          <w:szCs w:val="20"/>
        </w:rPr>
        <w:t xml:space="preserve">           </w:t>
      </w:r>
      <w:r w:rsidRPr="00586867">
        <w:rPr>
          <w:szCs w:val="20"/>
        </w:rPr>
        <w:tab/>
      </w:r>
      <w:r>
        <w:t xml:space="preserve">                      </w:t>
      </w:r>
      <w:r w:rsidR="007B119D">
        <w:tab/>
        <w:t xml:space="preserve">          </w:t>
      </w:r>
      <w:r>
        <w:t>(1.1)</w:t>
      </w:r>
      <w:r w:rsidRPr="00586867">
        <w:rPr>
          <w:position w:val="-34"/>
        </w:rPr>
        <w:object w:dxaOrig="2220" w:dyaOrig="800">
          <v:shape id="_x0000_i1026" type="#_x0000_t75" style="width:110.4pt;height:41.4pt" o:ole="">
            <v:imagedata r:id="rId19" o:title=""/>
          </v:shape>
          <o:OLEObject Type="Embed" ProgID="Equation.DSMT4" ShapeID="_x0000_i1026" DrawAspect="Content" ObjectID="_1615033250" r:id="rId20"/>
        </w:object>
      </w:r>
      <w:r w:rsidRPr="00586867">
        <w:tab/>
      </w:r>
      <w:r w:rsidRPr="00586867">
        <w:rPr>
          <w:szCs w:val="20"/>
        </w:rPr>
        <w:t xml:space="preserve">                                </w:t>
      </w:r>
      <w:r>
        <w:t xml:space="preserve">                                 </w:t>
      </w:r>
      <w:r w:rsidR="007B119D">
        <w:t xml:space="preserve">                </w:t>
      </w:r>
      <w:r>
        <w:t>(2.1)</w:t>
      </w:r>
      <w:r w:rsidR="00411A08">
        <w:t xml:space="preserve"> </w:t>
      </w:r>
      <w:r w:rsidRPr="00586867">
        <w:t>Denklem bir modeli ifade ediyorsa ve paramet</w:t>
      </w:r>
      <w:r>
        <w:t>relerinin anlamlarının açıklanması i</w:t>
      </w:r>
      <w:r w:rsidRPr="00586867">
        <w:t>steniyorsa,</w:t>
      </w:r>
      <w:r w:rsidRPr="00586867">
        <w:tab/>
        <w:t xml:space="preserve">              </w:t>
      </w:r>
      <w:r w:rsidRPr="00586867">
        <w:tab/>
        <w:t xml:space="preserve">                   </w:t>
      </w:r>
    </w:p>
    <w:p w:rsidR="00B416F6" w:rsidRPr="00586867" w:rsidRDefault="00B416F6" w:rsidP="0002271F">
      <w:pPr>
        <w:spacing w:line="360" w:lineRule="auto"/>
        <w:ind w:left="0" w:firstLine="0"/>
        <w:rPr>
          <w:b/>
          <w:sz w:val="20"/>
          <w:szCs w:val="20"/>
        </w:rPr>
      </w:pPr>
      <w:proofErr w:type="gramStart"/>
      <w:r w:rsidRPr="00586867">
        <w:rPr>
          <w:b/>
        </w:rPr>
        <w:t>Örnek</w:t>
      </w:r>
      <w:r w:rsidRPr="00586867">
        <w:rPr>
          <w:b/>
          <w:sz w:val="20"/>
          <w:szCs w:val="20"/>
        </w:rPr>
        <w:t xml:space="preserve"> :</w:t>
      </w:r>
      <w:proofErr w:type="gramEnd"/>
    </w:p>
    <w:p w:rsidR="00B416F6" w:rsidRPr="00586867" w:rsidRDefault="00B416F6" w:rsidP="00411A08">
      <w:pPr>
        <w:spacing w:line="360" w:lineRule="auto"/>
        <w:ind w:left="0" w:firstLine="0"/>
      </w:pPr>
      <w:r w:rsidRPr="00586867">
        <w:rPr>
          <w:position w:val="-12"/>
        </w:rPr>
        <w:object w:dxaOrig="1760" w:dyaOrig="360">
          <v:shape id="_x0000_i1027" type="#_x0000_t75" style="width:87.6pt;height:18.6pt" o:ole="">
            <v:imagedata r:id="rId21" o:title=""/>
          </v:shape>
          <o:OLEObject Type="Embed" ProgID="Equation.DSMT4" ShapeID="_x0000_i1027" DrawAspect="Content" ObjectID="_1615033251" r:id="rId22"/>
        </w:object>
      </w:r>
      <w:r w:rsidR="006E4F6B">
        <w:t xml:space="preserve">    </w:t>
      </w:r>
      <w:r w:rsidRPr="00586867">
        <w:t xml:space="preserve"> </w:t>
      </w:r>
      <w:r w:rsidR="006E4F6B" w:rsidRPr="00586867">
        <w:rPr>
          <w:szCs w:val="20"/>
        </w:rPr>
        <w:t xml:space="preserve">                                </w:t>
      </w:r>
      <w:r w:rsidR="006E4F6B">
        <w:t xml:space="preserve">                                                 </w:t>
      </w:r>
      <w:r w:rsidRPr="007B119D">
        <w:t>(3.1)</w:t>
      </w:r>
      <w:r w:rsidR="00411A08">
        <w:t xml:space="preserve"> </w:t>
      </w:r>
      <w:r w:rsidRPr="00586867">
        <w:t>şeklinde olup burada</w:t>
      </w:r>
      <w:bookmarkStart w:id="56" w:name="OLE_LINK18"/>
      <w:bookmarkStart w:id="57" w:name="OLE_LINK31"/>
      <w:r w:rsidRPr="00586867">
        <w:t>,</w:t>
      </w:r>
      <w:bookmarkEnd w:id="56"/>
      <w:bookmarkEnd w:id="57"/>
    </w:p>
    <w:tbl>
      <w:tblPr>
        <w:tblW w:w="6528" w:type="dxa"/>
        <w:tblBorders>
          <w:top w:val="single" w:sz="12" w:space="0" w:color="auto"/>
          <w:bottom w:val="single" w:sz="12" w:space="0" w:color="auto"/>
        </w:tblBorders>
        <w:tblLook w:val="01E0"/>
      </w:tblPr>
      <w:tblGrid>
        <w:gridCol w:w="623"/>
        <w:gridCol w:w="165"/>
        <w:gridCol w:w="5740"/>
      </w:tblGrid>
      <w:tr w:rsidR="00B416F6" w:rsidRPr="004D140D" w:rsidTr="006E4F6B">
        <w:tc>
          <w:tcPr>
            <w:tcW w:w="0" w:type="auto"/>
            <w:tcMar>
              <w:left w:w="0" w:type="dxa"/>
              <w:right w:w="0" w:type="dxa"/>
            </w:tcMar>
            <w:vAlign w:val="center"/>
          </w:tcPr>
          <w:p w:rsidR="00B416F6" w:rsidRPr="004D140D" w:rsidRDefault="00B416F6" w:rsidP="00A5643A">
            <w:pPr>
              <w:pStyle w:val="aralkyok0"/>
            </w:pPr>
            <w:r w:rsidRPr="004D140D">
              <w:t>Y</w:t>
            </w:r>
            <w:r w:rsidRPr="004D140D">
              <w:rPr>
                <w:vertAlign w:val="subscript"/>
              </w:rPr>
              <w:t>i</w:t>
            </w:r>
          </w:p>
        </w:tc>
        <w:tc>
          <w:tcPr>
            <w:tcW w:w="0" w:type="auto"/>
            <w:tcMar>
              <w:left w:w="0" w:type="dxa"/>
              <w:right w:w="0" w:type="dxa"/>
            </w:tcMar>
            <w:vAlign w:val="center"/>
          </w:tcPr>
          <w:p w:rsidR="00B416F6" w:rsidRPr="004D140D" w:rsidRDefault="00B416F6" w:rsidP="00A5643A">
            <w:pPr>
              <w:pStyle w:val="aralkyok0"/>
            </w:pPr>
            <w:r w:rsidRPr="004D140D">
              <w:t>:</w:t>
            </w:r>
          </w:p>
        </w:tc>
        <w:tc>
          <w:tcPr>
            <w:tcW w:w="5740" w:type="dxa"/>
            <w:tcMar>
              <w:left w:w="0" w:type="dxa"/>
              <w:right w:w="0" w:type="dxa"/>
            </w:tcMar>
            <w:vAlign w:val="center"/>
          </w:tcPr>
          <w:p w:rsidR="00B416F6" w:rsidRPr="004D140D" w:rsidRDefault="00B416F6" w:rsidP="00A5643A">
            <w:pPr>
              <w:pStyle w:val="aralkyok0"/>
            </w:pPr>
            <w:r w:rsidRPr="004D140D">
              <w:t>Bağımlı değişkeni,</w:t>
            </w:r>
          </w:p>
        </w:tc>
      </w:tr>
      <w:tr w:rsidR="00B416F6" w:rsidRPr="004D140D" w:rsidTr="006E4F6B">
        <w:tc>
          <w:tcPr>
            <w:tcW w:w="0" w:type="auto"/>
            <w:tcMar>
              <w:left w:w="0" w:type="dxa"/>
              <w:right w:w="0" w:type="dxa"/>
            </w:tcMar>
            <w:vAlign w:val="center"/>
          </w:tcPr>
          <w:p w:rsidR="00B416F6" w:rsidRPr="004D140D" w:rsidRDefault="00B416F6" w:rsidP="00A5643A">
            <w:pPr>
              <w:pStyle w:val="aralkyok0"/>
            </w:pPr>
            <w:r w:rsidRPr="004D140D">
              <w:rPr>
                <w:position w:val="-12"/>
              </w:rPr>
              <w:object w:dxaOrig="279" w:dyaOrig="360">
                <v:shape id="_x0000_i1028" type="#_x0000_t75" style="width:12.6pt;height:18.6pt" o:ole="">
                  <v:imagedata r:id="rId23" o:title=""/>
                </v:shape>
                <o:OLEObject Type="Embed" ProgID="Equation.DSMT4" ShapeID="_x0000_i1028" DrawAspect="Content" ObjectID="_1615033252" r:id="rId24"/>
              </w:object>
            </w:r>
          </w:p>
        </w:tc>
        <w:tc>
          <w:tcPr>
            <w:tcW w:w="0" w:type="auto"/>
            <w:tcMar>
              <w:left w:w="0" w:type="dxa"/>
              <w:right w:w="0" w:type="dxa"/>
            </w:tcMar>
            <w:vAlign w:val="center"/>
          </w:tcPr>
          <w:p w:rsidR="00B416F6" w:rsidRPr="004D140D" w:rsidRDefault="00B416F6" w:rsidP="00A5643A">
            <w:pPr>
              <w:pStyle w:val="aralkyok0"/>
            </w:pPr>
            <w:r w:rsidRPr="004D140D">
              <w:t>:</w:t>
            </w:r>
          </w:p>
        </w:tc>
        <w:tc>
          <w:tcPr>
            <w:tcW w:w="5740" w:type="dxa"/>
            <w:tcMar>
              <w:left w:w="0" w:type="dxa"/>
              <w:right w:w="0" w:type="dxa"/>
            </w:tcMar>
            <w:vAlign w:val="center"/>
          </w:tcPr>
          <w:p w:rsidR="00B416F6" w:rsidRPr="004D140D" w:rsidRDefault="00B416F6" w:rsidP="00A5643A">
            <w:pPr>
              <w:pStyle w:val="aralkyok0"/>
            </w:pPr>
            <w:r w:rsidRPr="004D140D">
              <w:t xml:space="preserve">Regresyon doğrusunun </w:t>
            </w:r>
            <w:r w:rsidRPr="004D140D">
              <w:rPr>
                <w:i/>
              </w:rPr>
              <w:t>Y</w:t>
            </w:r>
            <w:r w:rsidRPr="004D140D">
              <w:t xml:space="preserve"> eksenini kestiği noktayı,</w:t>
            </w:r>
          </w:p>
        </w:tc>
      </w:tr>
      <w:tr w:rsidR="00B416F6" w:rsidRPr="004D140D" w:rsidTr="006E4F6B">
        <w:tc>
          <w:tcPr>
            <w:tcW w:w="0" w:type="auto"/>
            <w:tcMar>
              <w:left w:w="0" w:type="dxa"/>
              <w:right w:w="0" w:type="dxa"/>
            </w:tcMar>
            <w:vAlign w:val="center"/>
          </w:tcPr>
          <w:p w:rsidR="00B416F6" w:rsidRPr="004D140D" w:rsidRDefault="00B416F6" w:rsidP="00A5643A">
            <w:pPr>
              <w:pStyle w:val="aralkyok0"/>
            </w:pPr>
            <w:r w:rsidRPr="004D140D">
              <w:rPr>
                <w:position w:val="-12"/>
              </w:rPr>
              <w:object w:dxaOrig="240" w:dyaOrig="360">
                <v:shape id="_x0000_i1029" type="#_x0000_t75" style="width:12.6pt;height:18.6pt" o:ole="">
                  <v:imagedata r:id="rId25" o:title=""/>
                </v:shape>
                <o:OLEObject Type="Embed" ProgID="Equation.DSMT4" ShapeID="_x0000_i1029" DrawAspect="Content" ObjectID="_1615033253" r:id="rId26"/>
              </w:object>
            </w:r>
          </w:p>
        </w:tc>
        <w:tc>
          <w:tcPr>
            <w:tcW w:w="0" w:type="auto"/>
            <w:tcMar>
              <w:left w:w="0" w:type="dxa"/>
              <w:right w:w="0" w:type="dxa"/>
            </w:tcMar>
            <w:vAlign w:val="center"/>
          </w:tcPr>
          <w:p w:rsidR="00B416F6" w:rsidRPr="004D140D" w:rsidRDefault="00B416F6" w:rsidP="00A5643A">
            <w:pPr>
              <w:pStyle w:val="aralkyok0"/>
            </w:pPr>
            <w:r w:rsidRPr="004D140D">
              <w:t>:</w:t>
            </w:r>
          </w:p>
        </w:tc>
        <w:tc>
          <w:tcPr>
            <w:tcW w:w="5740" w:type="dxa"/>
            <w:tcMar>
              <w:left w:w="0" w:type="dxa"/>
              <w:right w:w="0" w:type="dxa"/>
            </w:tcMar>
            <w:vAlign w:val="center"/>
          </w:tcPr>
          <w:p w:rsidR="00B416F6" w:rsidRPr="004D140D" w:rsidRDefault="00B416F6" w:rsidP="00A5643A">
            <w:pPr>
              <w:pStyle w:val="aralkyok0"/>
            </w:pPr>
            <w:r w:rsidRPr="004D140D">
              <w:t xml:space="preserve">Regresyon doğrusunun eğimini veya hızını, </w:t>
            </w:r>
          </w:p>
        </w:tc>
      </w:tr>
      <w:tr w:rsidR="00B416F6" w:rsidRPr="004D140D" w:rsidTr="006E4F6B">
        <w:tc>
          <w:tcPr>
            <w:tcW w:w="0" w:type="auto"/>
            <w:tcMar>
              <w:left w:w="0" w:type="dxa"/>
              <w:right w:w="0" w:type="dxa"/>
            </w:tcMar>
            <w:vAlign w:val="center"/>
          </w:tcPr>
          <w:p w:rsidR="00B416F6" w:rsidRPr="004D140D" w:rsidRDefault="00B416F6" w:rsidP="00A5643A">
            <w:pPr>
              <w:pStyle w:val="aralkyok0"/>
            </w:pPr>
            <w:r w:rsidRPr="004D140D">
              <w:t>X</w:t>
            </w:r>
            <w:r w:rsidRPr="004D140D">
              <w:rPr>
                <w:vertAlign w:val="subscript"/>
              </w:rPr>
              <w:t>i</w:t>
            </w:r>
          </w:p>
        </w:tc>
        <w:tc>
          <w:tcPr>
            <w:tcW w:w="0" w:type="auto"/>
            <w:tcMar>
              <w:left w:w="0" w:type="dxa"/>
              <w:right w:w="0" w:type="dxa"/>
            </w:tcMar>
            <w:vAlign w:val="center"/>
          </w:tcPr>
          <w:p w:rsidR="00B416F6" w:rsidRPr="004D140D" w:rsidRDefault="00B416F6" w:rsidP="00A5643A">
            <w:pPr>
              <w:pStyle w:val="aralkyok0"/>
            </w:pPr>
            <w:r w:rsidRPr="004D140D">
              <w:t>:</w:t>
            </w:r>
          </w:p>
        </w:tc>
        <w:tc>
          <w:tcPr>
            <w:tcW w:w="5740" w:type="dxa"/>
            <w:tcMar>
              <w:left w:w="0" w:type="dxa"/>
              <w:right w:w="0" w:type="dxa"/>
            </w:tcMar>
            <w:vAlign w:val="center"/>
          </w:tcPr>
          <w:p w:rsidR="00B416F6" w:rsidRPr="004D140D" w:rsidRDefault="00B416F6" w:rsidP="00A5643A">
            <w:pPr>
              <w:pStyle w:val="aralkyok0"/>
            </w:pPr>
            <w:r w:rsidRPr="004D140D">
              <w:t>Bağımsız değişkeni,</w:t>
            </w:r>
          </w:p>
        </w:tc>
      </w:tr>
      <w:tr w:rsidR="00B416F6" w:rsidRPr="004D140D" w:rsidTr="006E4F6B">
        <w:tc>
          <w:tcPr>
            <w:tcW w:w="0" w:type="auto"/>
            <w:tcMar>
              <w:left w:w="0" w:type="dxa"/>
              <w:right w:w="0" w:type="dxa"/>
            </w:tcMar>
            <w:vAlign w:val="center"/>
          </w:tcPr>
          <w:p w:rsidR="00B416F6" w:rsidRPr="004D140D" w:rsidRDefault="00B416F6" w:rsidP="00A5643A">
            <w:pPr>
              <w:pStyle w:val="aralkyok0"/>
            </w:pPr>
            <w:r w:rsidRPr="004D140D">
              <w:t>n</w:t>
            </w:r>
          </w:p>
        </w:tc>
        <w:tc>
          <w:tcPr>
            <w:tcW w:w="0" w:type="auto"/>
            <w:tcMar>
              <w:left w:w="0" w:type="dxa"/>
              <w:right w:w="0" w:type="dxa"/>
            </w:tcMar>
            <w:vAlign w:val="center"/>
          </w:tcPr>
          <w:p w:rsidR="00B416F6" w:rsidRPr="004D140D" w:rsidRDefault="00B416F6" w:rsidP="00A5643A">
            <w:pPr>
              <w:pStyle w:val="aralkyok0"/>
            </w:pPr>
            <w:r w:rsidRPr="004D140D">
              <w:t>:</w:t>
            </w:r>
          </w:p>
        </w:tc>
        <w:tc>
          <w:tcPr>
            <w:tcW w:w="5740" w:type="dxa"/>
            <w:tcMar>
              <w:left w:w="0" w:type="dxa"/>
              <w:right w:w="0" w:type="dxa"/>
            </w:tcMar>
            <w:vAlign w:val="center"/>
          </w:tcPr>
          <w:p w:rsidR="00B416F6" w:rsidRPr="004D140D" w:rsidRDefault="00B416F6" w:rsidP="00A5643A">
            <w:pPr>
              <w:pStyle w:val="aralkyok0"/>
            </w:pPr>
            <w:r w:rsidRPr="004D140D">
              <w:t xml:space="preserve">Gözlem sayısını,  </w:t>
            </w:r>
          </w:p>
        </w:tc>
      </w:tr>
      <w:tr w:rsidR="00B416F6" w:rsidRPr="004D140D" w:rsidTr="006E4F6B">
        <w:tc>
          <w:tcPr>
            <w:tcW w:w="0" w:type="auto"/>
            <w:tcMar>
              <w:left w:w="0" w:type="dxa"/>
              <w:right w:w="0" w:type="dxa"/>
            </w:tcMar>
            <w:vAlign w:val="center"/>
          </w:tcPr>
          <w:p w:rsidR="00B416F6" w:rsidRPr="004D140D" w:rsidRDefault="00B416F6" w:rsidP="00A5643A">
            <w:pPr>
              <w:pStyle w:val="aralkyok0"/>
            </w:pPr>
            <w:r w:rsidRPr="004D140D">
              <w:rPr>
                <w:position w:val="-12"/>
              </w:rPr>
              <w:object w:dxaOrig="220" w:dyaOrig="360">
                <v:shape id="_x0000_i1030" type="#_x0000_t75" style="width:11.4pt;height:18.6pt" o:ole="">
                  <v:imagedata r:id="rId27" o:title=""/>
                </v:shape>
                <o:OLEObject Type="Embed" ProgID="Equation.DSMT4" ShapeID="_x0000_i1030" DrawAspect="Content" ObjectID="_1615033254" r:id="rId28"/>
              </w:object>
            </w:r>
          </w:p>
        </w:tc>
        <w:tc>
          <w:tcPr>
            <w:tcW w:w="0" w:type="auto"/>
            <w:tcMar>
              <w:left w:w="0" w:type="dxa"/>
              <w:right w:w="0" w:type="dxa"/>
            </w:tcMar>
            <w:vAlign w:val="center"/>
          </w:tcPr>
          <w:p w:rsidR="00B416F6" w:rsidRPr="004D140D" w:rsidRDefault="00B416F6" w:rsidP="00A5643A">
            <w:pPr>
              <w:pStyle w:val="aralkyok0"/>
            </w:pPr>
            <w:r w:rsidRPr="004D140D">
              <w:t>:</w:t>
            </w:r>
          </w:p>
        </w:tc>
        <w:tc>
          <w:tcPr>
            <w:tcW w:w="5740" w:type="dxa"/>
            <w:tcMar>
              <w:left w:w="0" w:type="dxa"/>
              <w:right w:w="0" w:type="dxa"/>
            </w:tcMar>
            <w:vAlign w:val="center"/>
          </w:tcPr>
          <w:p w:rsidR="00B416F6" w:rsidRPr="004D140D" w:rsidRDefault="00B416F6" w:rsidP="00A5643A">
            <w:pPr>
              <w:pStyle w:val="aralkyok0"/>
            </w:pPr>
            <w:r w:rsidRPr="004D140D">
              <w:t xml:space="preserve">Tesadüfi hatayı ifade eder. </w:t>
            </w:r>
          </w:p>
        </w:tc>
      </w:tr>
    </w:tbl>
    <w:p w:rsidR="00B416F6" w:rsidRPr="004E3D9F" w:rsidRDefault="004E3D9F" w:rsidP="000F592E">
      <w:pPr>
        <w:pStyle w:val="2-ALTBALIK"/>
        <w:ind w:left="0" w:firstLine="0"/>
      </w:pPr>
      <w:bookmarkStart w:id="58" w:name="_Toc501614040"/>
      <w:bookmarkStart w:id="59" w:name="_Toc503173243"/>
      <w:r w:rsidRPr="004E3D9F">
        <w:t xml:space="preserve">3.15 </w:t>
      </w:r>
      <w:r w:rsidR="00B416F6" w:rsidRPr="004E3D9F">
        <w:t>Dipnotlar</w:t>
      </w:r>
      <w:bookmarkEnd w:id="58"/>
      <w:bookmarkEnd w:id="59"/>
    </w:p>
    <w:p w:rsidR="00B416F6" w:rsidRPr="00B416F6" w:rsidRDefault="00B416F6" w:rsidP="0002271F">
      <w:pPr>
        <w:spacing w:line="360" w:lineRule="auto"/>
        <w:ind w:left="0" w:firstLine="0"/>
      </w:pPr>
      <w:proofErr w:type="gramStart"/>
      <w:r w:rsidRPr="00B416F6">
        <w:t>Tezin herhangi bir sayfasında metnin içinde yazılması halinde konuyu dağıtıcı ve okumada sürekliliği engelleyici nitelikteki çok kısa ve öz açıklamalar birkaç satır halinde aynı sayfanın altına dipnot olarak verilebilir.</w:t>
      </w:r>
      <w:proofErr w:type="gramEnd"/>
      <w:r w:rsidRPr="00B416F6">
        <w:t xml:space="preserve"> Dipnotlar sayfa içindeki ana metinden sonra iki aralık bırakılarak, soldan sağa sayfanın ortasına </w:t>
      </w:r>
      <w:proofErr w:type="gramStart"/>
      <w:r w:rsidRPr="00B416F6">
        <w:t>kadar</w:t>
      </w:r>
      <w:proofErr w:type="gramEnd"/>
      <w:r w:rsidRPr="00B416F6">
        <w:t xml:space="preserve"> çizilen sürekli bir çizgi ile ayrılmalıdır. </w:t>
      </w:r>
      <w:proofErr w:type="gramStart"/>
      <w:r w:rsidRPr="00B416F6">
        <w:t>Sayfanın alt kenarında bırakılması gereken boşluğa kesinlikle taşmamalıdır.</w:t>
      </w:r>
      <w:proofErr w:type="gramEnd"/>
      <w:r w:rsidRPr="00B416F6">
        <w:t xml:space="preserve"> </w:t>
      </w:r>
    </w:p>
    <w:p w:rsidR="00B416F6" w:rsidRPr="00B416F6" w:rsidRDefault="00B416F6" w:rsidP="0002271F">
      <w:pPr>
        <w:spacing w:line="360" w:lineRule="auto"/>
        <w:ind w:left="0" w:firstLine="0"/>
      </w:pPr>
      <w:proofErr w:type="gramStart"/>
      <w:r w:rsidRPr="00B416F6">
        <w:lastRenderedPageBreak/>
        <w:t>Dipnot numarası üst simge olarak seçilmeli ve bir karakter bırakıldıktan sonra dipnot yazılmaya başlanmalıdır.</w:t>
      </w:r>
      <w:proofErr w:type="gramEnd"/>
      <w:r w:rsidRPr="00B416F6">
        <w:t xml:space="preserve"> </w:t>
      </w:r>
      <w:proofErr w:type="gramStart"/>
      <w:r w:rsidRPr="00B416F6">
        <w:t>Dipnotun açıklaması bir satır aralığı ile yazılmalı ve</w:t>
      </w:r>
      <w:r>
        <w:t xml:space="preserve"> </w:t>
      </w:r>
      <w:r w:rsidRPr="00B416F6">
        <w:rPr>
          <w:b/>
        </w:rPr>
        <w:t>8 punto</w:t>
      </w:r>
      <w:r w:rsidRPr="00B416F6">
        <w:t xml:space="preserve"> kullanılmalıdır.</w:t>
      </w:r>
      <w:proofErr w:type="gramEnd"/>
      <w:r w:rsidRPr="00B416F6">
        <w:t xml:space="preserve"> </w:t>
      </w:r>
      <w:proofErr w:type="gramStart"/>
      <w:r w:rsidRPr="00B416F6">
        <w:t>Dipnotlar her sayfa içinde belirme sırasına göre “</w:t>
      </w:r>
      <w:r w:rsidRPr="00B416F6">
        <w:sym w:font="Times New Roman" w:char="00B9"/>
      </w:r>
      <w:r w:rsidRPr="00B416F6">
        <w:t>” den başlayarak numaralandırılmalı ve dipnot açıklaması mutlaka değinmenin geçtiği sayfada yer almalıdır.</w:t>
      </w:r>
      <w:proofErr w:type="gramEnd"/>
    </w:p>
    <w:p w:rsidR="00B416F6" w:rsidRPr="00B416F6" w:rsidRDefault="00B416F6" w:rsidP="0002271F">
      <w:pPr>
        <w:spacing w:line="360" w:lineRule="auto"/>
        <w:ind w:left="0" w:firstLine="0"/>
        <w:rPr>
          <w:b/>
        </w:rPr>
      </w:pPr>
      <w:r w:rsidRPr="00B416F6">
        <w:rPr>
          <w:b/>
        </w:rPr>
        <w:t>Örnek:</w:t>
      </w:r>
    </w:p>
    <w:p w:rsidR="00B416F6" w:rsidRPr="00B416F6" w:rsidRDefault="00B416F6" w:rsidP="0002271F">
      <w:pPr>
        <w:spacing w:line="360" w:lineRule="auto"/>
        <w:ind w:left="0" w:firstLine="0"/>
        <w:rPr>
          <w:b/>
        </w:rPr>
      </w:pPr>
      <w:r w:rsidRPr="00B416F6">
        <w:rPr>
          <w:b/>
        </w:rPr>
        <w:t>3.1 Kuzey Anadolu Fay Zonundaki Depremlerin İlk Hareket Analizi Sonuçları</w:t>
      </w:r>
    </w:p>
    <w:p w:rsidR="00B416F6" w:rsidRPr="00B416F6" w:rsidRDefault="00B416F6" w:rsidP="0002271F">
      <w:pPr>
        <w:spacing w:line="360" w:lineRule="auto"/>
        <w:ind w:left="0" w:firstLine="0"/>
      </w:pPr>
      <w:proofErr w:type="gramStart"/>
      <w:r w:rsidRPr="00B416F6">
        <w:t>Kuzey Anadolu’da meydana gelen ilk hareket analizi</w:t>
      </w:r>
      <w:r w:rsidR="00133186">
        <w:rPr>
          <w:rStyle w:val="DipnotBavurusu"/>
        </w:rPr>
        <w:footnoteReference w:id="2"/>
      </w:r>
      <w:r w:rsidRPr="00B416F6">
        <w:t xml:space="preserve"> her şiddetli ve yıkıcı depremde bu fay parçalarından bir kısmı harekete geçmiş, fayın her iki tarafındaki bloklar, birbirlerine nazaran bir miktar yer değiştirmişlerdir.</w:t>
      </w:r>
      <w:proofErr w:type="gramEnd"/>
      <w:r w:rsidRPr="00B416F6">
        <w:t xml:space="preserve"> Bu duruma göre, Kuzey Anadolu Fayı sağ yönlü doğrultu atımlı bir fay niteliğindedir.</w:t>
      </w:r>
    </w:p>
    <w:p w:rsidR="00B416F6" w:rsidRDefault="00B416F6" w:rsidP="0002271F">
      <w:pPr>
        <w:pStyle w:val="fbemetinnormal"/>
        <w:ind w:left="0" w:firstLine="0"/>
      </w:pPr>
    </w:p>
    <w:p w:rsidR="005F130D" w:rsidRDefault="005F130D" w:rsidP="0002271F">
      <w:pPr>
        <w:pStyle w:val="fbemetinnormal"/>
        <w:ind w:left="0" w:firstLine="0"/>
      </w:pPr>
    </w:p>
    <w:p w:rsidR="005F130D" w:rsidRDefault="005F130D" w:rsidP="0002271F">
      <w:pPr>
        <w:pStyle w:val="fbemetinnormal"/>
        <w:ind w:left="0" w:firstLine="0"/>
      </w:pPr>
    </w:p>
    <w:p w:rsidR="005F130D" w:rsidRDefault="005F130D" w:rsidP="0002271F">
      <w:pPr>
        <w:pStyle w:val="fbemetinnormal"/>
        <w:ind w:left="0" w:firstLine="0"/>
      </w:pPr>
    </w:p>
    <w:p w:rsidR="005F130D" w:rsidRDefault="005F130D" w:rsidP="0002271F">
      <w:pPr>
        <w:pStyle w:val="fbemetinnormal"/>
        <w:ind w:left="0" w:firstLine="0"/>
      </w:pPr>
    </w:p>
    <w:p w:rsidR="00064AF2" w:rsidRDefault="00064AF2" w:rsidP="0002271F">
      <w:pPr>
        <w:pStyle w:val="fbemetinnormal"/>
        <w:ind w:left="0" w:firstLine="0"/>
      </w:pPr>
    </w:p>
    <w:p w:rsidR="00064AF2" w:rsidRDefault="00064AF2" w:rsidP="0002271F">
      <w:pPr>
        <w:pStyle w:val="fbemetinnormal"/>
        <w:ind w:left="0" w:firstLine="0"/>
      </w:pPr>
    </w:p>
    <w:p w:rsidR="005F130D" w:rsidRDefault="005F130D" w:rsidP="0002271F">
      <w:pPr>
        <w:pStyle w:val="fbemetinnormal"/>
        <w:ind w:left="0" w:firstLine="0"/>
      </w:pPr>
    </w:p>
    <w:p w:rsidR="005F130D" w:rsidRDefault="005F130D" w:rsidP="0002271F">
      <w:pPr>
        <w:pStyle w:val="fbemetinnormal"/>
        <w:ind w:left="0" w:firstLine="0"/>
      </w:pPr>
    </w:p>
    <w:p w:rsidR="00133186" w:rsidRPr="004E3D9F" w:rsidRDefault="004E3D9F" w:rsidP="0002271F">
      <w:pPr>
        <w:pStyle w:val="1-ANABALIK"/>
        <w:ind w:left="0" w:firstLine="0"/>
      </w:pPr>
      <w:bookmarkStart w:id="60" w:name="_Toc501614041"/>
      <w:bookmarkStart w:id="61" w:name="_Toc503173244"/>
      <w:r w:rsidRPr="004E3D9F">
        <w:lastRenderedPageBreak/>
        <w:t xml:space="preserve">4. </w:t>
      </w:r>
      <w:r w:rsidR="00133186" w:rsidRPr="004E3D9F">
        <w:t>MATERYAL ve YÖNTEM</w:t>
      </w:r>
      <w:bookmarkEnd w:id="60"/>
      <w:bookmarkEnd w:id="61"/>
    </w:p>
    <w:p w:rsidR="00133186" w:rsidRDefault="00133186" w:rsidP="0002271F">
      <w:pPr>
        <w:pStyle w:val="fbemetinnormal"/>
        <w:spacing w:after="240" w:afterAutospacing="0"/>
        <w:ind w:left="0" w:firstLine="0"/>
      </w:pPr>
      <w:proofErr w:type="gramStart"/>
      <w:r w:rsidRPr="00586867">
        <w:t>Bu bölümde, araştırmayı tamamlayabilmek için kullanılan materyaller, bu materyallerin hazırlanışı ve özellikleri açıklanmalıdır.</w:t>
      </w:r>
      <w:proofErr w:type="gramEnd"/>
      <w:r w:rsidRPr="00586867">
        <w:t xml:space="preserve"> </w:t>
      </w:r>
      <w:proofErr w:type="gramStart"/>
      <w:r w:rsidRPr="00586867">
        <w:t>Ayrıca araştırmayı gerçekleştirmede kullanılan her türlü yöntemler açık ve anlaşılır bir tarzda belirtilmelidir.</w:t>
      </w:r>
      <w:proofErr w:type="gramEnd"/>
      <w:r w:rsidRPr="00586867">
        <w:t xml:space="preserve"> </w:t>
      </w:r>
      <w:proofErr w:type="gramStart"/>
      <w:r w:rsidRPr="00586867">
        <w:t>Yazarlar isterse, bazı bilinen klasik yöntemleri açıklamak için sadece literatüre başvurmakla yetinebilir.</w:t>
      </w:r>
      <w:proofErr w:type="gramEnd"/>
      <w:r w:rsidRPr="00586867">
        <w:t xml:space="preserve"> </w:t>
      </w:r>
      <w:proofErr w:type="gramStart"/>
      <w:r w:rsidRPr="00586867">
        <w:t>Ancak kullanılan yöntemde bil</w:t>
      </w:r>
      <w:r>
        <w:t>i</w:t>
      </w:r>
      <w:r w:rsidRPr="00586867">
        <w:t>nene kıyasla bir yenilik veya değişiklik mevcut ise bu kısımlar ayrıntılı olarak açıklanmalıdır.</w:t>
      </w:r>
      <w:proofErr w:type="gramEnd"/>
      <w:r w:rsidRPr="00586867">
        <w:t xml:space="preserve"> </w:t>
      </w:r>
      <w:proofErr w:type="gramStart"/>
      <w:r w:rsidRPr="00586867">
        <w:t>Ayrıca verilerin değerlendirilmesinde kullanılan istatistik</w:t>
      </w:r>
      <w:r>
        <w:t>sel</w:t>
      </w:r>
      <w:r w:rsidRPr="00586867">
        <w:t xml:space="preserve"> yöntem veya yöntemler de bu bölümde belirtilmelidir.</w:t>
      </w:r>
      <w:proofErr w:type="gramEnd"/>
    </w:p>
    <w:p w:rsidR="00133186" w:rsidRPr="00B416F6" w:rsidRDefault="00133186" w:rsidP="0002271F">
      <w:pPr>
        <w:pStyle w:val="fbemetinnormal"/>
        <w:ind w:left="0" w:firstLine="0"/>
      </w:pPr>
    </w:p>
    <w:p w:rsidR="00B416F6" w:rsidRPr="00541815" w:rsidRDefault="00B416F6" w:rsidP="0002271F">
      <w:pPr>
        <w:spacing w:line="360" w:lineRule="auto"/>
        <w:ind w:left="0" w:firstLine="0"/>
      </w:pPr>
    </w:p>
    <w:p w:rsidR="00D342D5" w:rsidRPr="00D342D5" w:rsidRDefault="00D342D5" w:rsidP="0002271F">
      <w:pPr>
        <w:ind w:left="0" w:firstLine="0"/>
        <w:jc w:val="left"/>
      </w:pPr>
    </w:p>
    <w:p w:rsidR="00D342D5" w:rsidRPr="0091719C" w:rsidRDefault="00D342D5" w:rsidP="0002271F">
      <w:pPr>
        <w:spacing w:line="360" w:lineRule="auto"/>
        <w:ind w:left="0" w:firstLine="0"/>
        <w:jc w:val="left"/>
        <w:rPr>
          <w:b/>
          <w:sz w:val="22"/>
          <w:szCs w:val="22"/>
        </w:rPr>
      </w:pPr>
    </w:p>
    <w:p w:rsidR="0091719C" w:rsidRDefault="0091719C" w:rsidP="0002271F">
      <w:pPr>
        <w:spacing w:line="360" w:lineRule="auto"/>
        <w:ind w:left="0" w:firstLine="0"/>
        <w:jc w:val="left"/>
        <w:rPr>
          <w:sz w:val="22"/>
          <w:szCs w:val="22"/>
        </w:rPr>
      </w:pPr>
    </w:p>
    <w:p w:rsidR="00133186" w:rsidRDefault="00133186" w:rsidP="0002271F">
      <w:pPr>
        <w:spacing w:line="360" w:lineRule="auto"/>
        <w:ind w:left="0" w:firstLine="0"/>
        <w:rPr>
          <w:sz w:val="22"/>
          <w:szCs w:val="22"/>
        </w:rPr>
      </w:pPr>
    </w:p>
    <w:p w:rsidR="00133186" w:rsidRDefault="00133186" w:rsidP="0002271F">
      <w:pPr>
        <w:spacing w:line="360" w:lineRule="auto"/>
        <w:ind w:left="0" w:firstLine="0"/>
        <w:rPr>
          <w:sz w:val="22"/>
          <w:szCs w:val="22"/>
        </w:rPr>
      </w:pPr>
    </w:p>
    <w:p w:rsidR="00133186" w:rsidRDefault="00133186" w:rsidP="0002271F">
      <w:pPr>
        <w:spacing w:line="360" w:lineRule="auto"/>
        <w:ind w:left="0" w:firstLine="0"/>
        <w:rPr>
          <w:sz w:val="22"/>
          <w:szCs w:val="22"/>
        </w:rPr>
      </w:pPr>
    </w:p>
    <w:p w:rsidR="00133186" w:rsidRDefault="00133186" w:rsidP="0002271F">
      <w:pPr>
        <w:spacing w:line="360" w:lineRule="auto"/>
        <w:ind w:left="0" w:firstLine="0"/>
        <w:rPr>
          <w:sz w:val="22"/>
          <w:szCs w:val="22"/>
        </w:rPr>
      </w:pPr>
    </w:p>
    <w:p w:rsidR="00133186" w:rsidRDefault="00133186" w:rsidP="0002271F">
      <w:pPr>
        <w:spacing w:line="360" w:lineRule="auto"/>
        <w:ind w:left="0" w:firstLine="0"/>
        <w:rPr>
          <w:sz w:val="22"/>
          <w:szCs w:val="22"/>
        </w:rPr>
      </w:pPr>
    </w:p>
    <w:p w:rsidR="00133186" w:rsidRDefault="00133186" w:rsidP="0002271F">
      <w:pPr>
        <w:spacing w:line="360" w:lineRule="auto"/>
        <w:ind w:left="0" w:firstLine="0"/>
        <w:rPr>
          <w:sz w:val="22"/>
          <w:szCs w:val="22"/>
        </w:rPr>
      </w:pPr>
    </w:p>
    <w:p w:rsidR="00133186" w:rsidRDefault="00133186" w:rsidP="0002271F">
      <w:pPr>
        <w:spacing w:line="360" w:lineRule="auto"/>
        <w:ind w:left="0" w:firstLine="0"/>
        <w:rPr>
          <w:sz w:val="22"/>
          <w:szCs w:val="22"/>
        </w:rPr>
      </w:pPr>
    </w:p>
    <w:p w:rsidR="00133186" w:rsidRDefault="00133186" w:rsidP="0002271F">
      <w:pPr>
        <w:spacing w:line="360" w:lineRule="auto"/>
        <w:ind w:left="0" w:firstLine="0"/>
        <w:rPr>
          <w:sz w:val="22"/>
          <w:szCs w:val="22"/>
        </w:rPr>
      </w:pPr>
    </w:p>
    <w:p w:rsidR="00133186" w:rsidRDefault="00133186" w:rsidP="0002271F">
      <w:pPr>
        <w:spacing w:line="360" w:lineRule="auto"/>
        <w:ind w:left="0" w:firstLine="0"/>
        <w:rPr>
          <w:sz w:val="22"/>
          <w:szCs w:val="22"/>
        </w:rPr>
      </w:pPr>
    </w:p>
    <w:p w:rsidR="00133186" w:rsidRDefault="00133186" w:rsidP="0002271F">
      <w:pPr>
        <w:spacing w:line="360" w:lineRule="auto"/>
        <w:ind w:left="0" w:firstLine="0"/>
        <w:rPr>
          <w:sz w:val="22"/>
          <w:szCs w:val="22"/>
        </w:rPr>
      </w:pPr>
    </w:p>
    <w:p w:rsidR="00133186" w:rsidRDefault="00133186" w:rsidP="0002271F">
      <w:pPr>
        <w:spacing w:line="360" w:lineRule="auto"/>
        <w:ind w:left="0" w:firstLine="0"/>
        <w:rPr>
          <w:sz w:val="22"/>
          <w:szCs w:val="22"/>
        </w:rPr>
      </w:pPr>
    </w:p>
    <w:p w:rsidR="00133186" w:rsidRDefault="00133186" w:rsidP="0002271F">
      <w:pPr>
        <w:spacing w:line="360" w:lineRule="auto"/>
        <w:ind w:left="0" w:firstLine="0"/>
        <w:rPr>
          <w:sz w:val="22"/>
          <w:szCs w:val="22"/>
        </w:rPr>
      </w:pPr>
    </w:p>
    <w:p w:rsidR="00133186" w:rsidRDefault="00133186" w:rsidP="0002271F">
      <w:pPr>
        <w:spacing w:line="360" w:lineRule="auto"/>
        <w:ind w:left="0" w:firstLine="0"/>
        <w:rPr>
          <w:sz w:val="22"/>
          <w:szCs w:val="22"/>
        </w:rPr>
      </w:pPr>
    </w:p>
    <w:p w:rsidR="00133186" w:rsidRPr="004E3D9F" w:rsidRDefault="004E3D9F" w:rsidP="0002271F">
      <w:pPr>
        <w:pStyle w:val="1-ANABALIK"/>
        <w:ind w:left="0" w:firstLine="0"/>
      </w:pPr>
      <w:bookmarkStart w:id="62" w:name="_Toc501614042"/>
      <w:bookmarkStart w:id="63" w:name="_Toc503173245"/>
      <w:r w:rsidRPr="004E3D9F">
        <w:lastRenderedPageBreak/>
        <w:t xml:space="preserve">5. </w:t>
      </w:r>
      <w:r w:rsidR="00133186" w:rsidRPr="004E3D9F">
        <w:t>BULGULAR ve TARTIŞMA</w:t>
      </w:r>
      <w:bookmarkEnd w:id="62"/>
      <w:bookmarkEnd w:id="63"/>
    </w:p>
    <w:p w:rsidR="00133186" w:rsidRDefault="00133186" w:rsidP="0002271F">
      <w:pPr>
        <w:spacing w:after="240" w:line="360" w:lineRule="auto"/>
        <w:ind w:left="0" w:firstLine="0"/>
        <w:rPr>
          <w:rFonts w:eastAsia="Times New Roman"/>
          <w:bCs/>
          <w:lang w:eastAsia="tr-TR"/>
        </w:rPr>
      </w:pPr>
      <w:proofErr w:type="gramStart"/>
      <w:r w:rsidRPr="00586867">
        <w:t>Bu bölümde tez çalışmasından elde edilen bulgular olabildiğince öz fakat açık ve seçik olarak yazılmalıdır.</w:t>
      </w:r>
      <w:proofErr w:type="gramEnd"/>
      <w:r w:rsidRPr="00586867">
        <w:t xml:space="preserve"> </w:t>
      </w:r>
      <w:proofErr w:type="gramStart"/>
      <w:r w:rsidRPr="00586867">
        <w:t>Tez çalışması ile elde edilen bulguların literatürdeki çalışmalar ile karşılaştırılması, araştırıcının yorumu ile birlikte bu bölümde belirtilir.</w:t>
      </w:r>
      <w:proofErr w:type="gramEnd"/>
      <w:r w:rsidRPr="00586867">
        <w:t xml:space="preserve"> </w:t>
      </w:r>
      <w:proofErr w:type="gramStart"/>
      <w:r w:rsidRPr="00586867">
        <w:t>Eğer tartışma bu bölümde yapılmıyor sadece bulgular veriliyorsa, bölüm başlığı “</w:t>
      </w:r>
      <w:r w:rsidRPr="00163C69">
        <w:rPr>
          <w:b/>
        </w:rPr>
        <w:t>ARAŞTIRMA BULGULARI</w:t>
      </w:r>
      <w:r w:rsidRPr="00586867">
        <w:t>” biçiminde olmalıdır.</w:t>
      </w:r>
      <w:proofErr w:type="gramEnd"/>
      <w:r>
        <w:t xml:space="preserve"> </w:t>
      </w:r>
      <w:proofErr w:type="gramStart"/>
      <w:r>
        <w:t>Bu şekilde kullanılacaksa “</w:t>
      </w:r>
      <w:r w:rsidR="00DB77A3">
        <w:rPr>
          <w:b/>
        </w:rPr>
        <w:t xml:space="preserve">SONUÇ </w:t>
      </w:r>
      <w:r w:rsidRPr="00163C69">
        <w:rPr>
          <w:b/>
        </w:rPr>
        <w:t>ve ÖNER</w:t>
      </w:r>
      <w:r>
        <w:rPr>
          <w:b/>
        </w:rPr>
        <w:t>İ</w:t>
      </w:r>
      <w:r w:rsidRPr="00163C69">
        <w:rPr>
          <w:b/>
        </w:rPr>
        <w:t>LER</w:t>
      </w:r>
      <w:r>
        <w:t>” yerine “</w:t>
      </w:r>
      <w:r w:rsidRPr="00163C69">
        <w:rPr>
          <w:rFonts w:eastAsia="Times New Roman"/>
          <w:b/>
          <w:bCs/>
          <w:lang w:eastAsia="tr-TR"/>
        </w:rPr>
        <w:t>TARTIŞMA ve SONUÇ</w:t>
      </w:r>
      <w:r w:rsidRPr="00966DF7">
        <w:rPr>
          <w:rFonts w:eastAsia="Times New Roman"/>
          <w:bCs/>
          <w:lang w:eastAsia="tr-TR"/>
        </w:rPr>
        <w:t>” başlığı kullanılmalıdır.</w:t>
      </w:r>
      <w:proofErr w:type="gramEnd"/>
    </w:p>
    <w:p w:rsidR="00133186" w:rsidRDefault="00133186" w:rsidP="0002271F">
      <w:pPr>
        <w:spacing w:line="360" w:lineRule="auto"/>
        <w:ind w:left="0" w:firstLine="0"/>
        <w:rPr>
          <w:sz w:val="22"/>
          <w:szCs w:val="22"/>
        </w:rPr>
      </w:pPr>
    </w:p>
    <w:p w:rsidR="00133186" w:rsidRDefault="00133186" w:rsidP="0002271F">
      <w:pPr>
        <w:spacing w:line="360" w:lineRule="auto"/>
        <w:ind w:left="0" w:firstLine="0"/>
        <w:rPr>
          <w:sz w:val="22"/>
          <w:szCs w:val="22"/>
        </w:rPr>
      </w:pPr>
    </w:p>
    <w:p w:rsidR="00133186" w:rsidRDefault="00133186" w:rsidP="0002271F">
      <w:pPr>
        <w:spacing w:line="360" w:lineRule="auto"/>
        <w:ind w:left="0" w:firstLine="0"/>
        <w:rPr>
          <w:sz w:val="22"/>
          <w:szCs w:val="22"/>
        </w:rPr>
      </w:pPr>
    </w:p>
    <w:p w:rsidR="00133186" w:rsidRDefault="00133186" w:rsidP="0002271F">
      <w:pPr>
        <w:spacing w:line="360" w:lineRule="auto"/>
        <w:ind w:left="0" w:firstLine="0"/>
        <w:rPr>
          <w:sz w:val="22"/>
          <w:szCs w:val="22"/>
        </w:rPr>
      </w:pPr>
    </w:p>
    <w:p w:rsidR="00133186" w:rsidRDefault="00133186" w:rsidP="0002271F">
      <w:pPr>
        <w:spacing w:line="360" w:lineRule="auto"/>
        <w:ind w:left="0" w:firstLine="0"/>
        <w:rPr>
          <w:sz w:val="22"/>
          <w:szCs w:val="22"/>
        </w:rPr>
      </w:pPr>
    </w:p>
    <w:p w:rsidR="00133186" w:rsidRDefault="00133186" w:rsidP="0002271F">
      <w:pPr>
        <w:spacing w:line="360" w:lineRule="auto"/>
        <w:ind w:left="0" w:firstLine="0"/>
        <w:rPr>
          <w:sz w:val="22"/>
          <w:szCs w:val="22"/>
        </w:rPr>
      </w:pPr>
    </w:p>
    <w:p w:rsidR="00133186" w:rsidRDefault="00133186" w:rsidP="0002271F">
      <w:pPr>
        <w:spacing w:line="360" w:lineRule="auto"/>
        <w:ind w:left="0" w:firstLine="0"/>
        <w:rPr>
          <w:sz w:val="22"/>
          <w:szCs w:val="22"/>
        </w:rPr>
      </w:pPr>
    </w:p>
    <w:p w:rsidR="00133186" w:rsidRDefault="00133186" w:rsidP="0002271F">
      <w:pPr>
        <w:spacing w:line="360" w:lineRule="auto"/>
        <w:ind w:left="0" w:firstLine="0"/>
        <w:rPr>
          <w:sz w:val="22"/>
          <w:szCs w:val="22"/>
        </w:rPr>
      </w:pPr>
    </w:p>
    <w:p w:rsidR="00133186" w:rsidRDefault="00133186" w:rsidP="0002271F">
      <w:pPr>
        <w:spacing w:line="360" w:lineRule="auto"/>
        <w:ind w:left="0" w:firstLine="0"/>
        <w:rPr>
          <w:sz w:val="22"/>
          <w:szCs w:val="22"/>
        </w:rPr>
      </w:pPr>
    </w:p>
    <w:p w:rsidR="00133186" w:rsidRDefault="00133186" w:rsidP="0002271F">
      <w:pPr>
        <w:spacing w:line="360" w:lineRule="auto"/>
        <w:ind w:left="0" w:firstLine="0"/>
        <w:rPr>
          <w:sz w:val="22"/>
          <w:szCs w:val="22"/>
        </w:rPr>
      </w:pPr>
    </w:p>
    <w:p w:rsidR="00133186" w:rsidRDefault="00133186" w:rsidP="0002271F">
      <w:pPr>
        <w:spacing w:line="360" w:lineRule="auto"/>
        <w:ind w:left="0" w:firstLine="0"/>
        <w:rPr>
          <w:sz w:val="22"/>
          <w:szCs w:val="22"/>
        </w:rPr>
      </w:pPr>
    </w:p>
    <w:p w:rsidR="00133186" w:rsidRDefault="00133186" w:rsidP="0002271F">
      <w:pPr>
        <w:spacing w:line="360" w:lineRule="auto"/>
        <w:ind w:left="0" w:firstLine="0"/>
        <w:rPr>
          <w:sz w:val="22"/>
          <w:szCs w:val="22"/>
        </w:rPr>
      </w:pPr>
    </w:p>
    <w:p w:rsidR="00133186" w:rsidRDefault="00133186" w:rsidP="0002271F">
      <w:pPr>
        <w:spacing w:line="360" w:lineRule="auto"/>
        <w:ind w:left="0" w:firstLine="0"/>
        <w:rPr>
          <w:sz w:val="22"/>
          <w:szCs w:val="22"/>
        </w:rPr>
      </w:pPr>
    </w:p>
    <w:p w:rsidR="00133186" w:rsidRDefault="00133186" w:rsidP="0002271F">
      <w:pPr>
        <w:spacing w:line="360" w:lineRule="auto"/>
        <w:ind w:left="0" w:firstLine="0"/>
        <w:rPr>
          <w:sz w:val="22"/>
          <w:szCs w:val="22"/>
        </w:rPr>
      </w:pPr>
    </w:p>
    <w:p w:rsidR="00133186" w:rsidRDefault="00133186" w:rsidP="0002271F">
      <w:pPr>
        <w:spacing w:line="360" w:lineRule="auto"/>
        <w:ind w:left="0" w:firstLine="0"/>
        <w:rPr>
          <w:sz w:val="22"/>
          <w:szCs w:val="22"/>
        </w:rPr>
      </w:pPr>
    </w:p>
    <w:p w:rsidR="00133186" w:rsidRDefault="00133186" w:rsidP="0002271F">
      <w:pPr>
        <w:spacing w:line="360" w:lineRule="auto"/>
        <w:ind w:left="0" w:firstLine="0"/>
        <w:rPr>
          <w:sz w:val="22"/>
          <w:szCs w:val="22"/>
        </w:rPr>
      </w:pPr>
    </w:p>
    <w:p w:rsidR="00133186" w:rsidRDefault="00133186" w:rsidP="0002271F">
      <w:pPr>
        <w:spacing w:line="360" w:lineRule="auto"/>
        <w:ind w:left="0" w:firstLine="0"/>
        <w:rPr>
          <w:sz w:val="22"/>
          <w:szCs w:val="22"/>
        </w:rPr>
      </w:pPr>
    </w:p>
    <w:p w:rsidR="00133186" w:rsidRDefault="00133186" w:rsidP="0002271F">
      <w:pPr>
        <w:spacing w:line="360" w:lineRule="auto"/>
        <w:ind w:left="0" w:firstLine="0"/>
        <w:rPr>
          <w:sz w:val="22"/>
          <w:szCs w:val="22"/>
        </w:rPr>
      </w:pPr>
    </w:p>
    <w:p w:rsidR="00133186" w:rsidRDefault="00133186" w:rsidP="0002271F">
      <w:pPr>
        <w:spacing w:line="360" w:lineRule="auto"/>
        <w:ind w:left="0" w:firstLine="0"/>
        <w:rPr>
          <w:sz w:val="22"/>
          <w:szCs w:val="22"/>
        </w:rPr>
      </w:pPr>
    </w:p>
    <w:p w:rsidR="00133186" w:rsidRDefault="00133186" w:rsidP="0002271F">
      <w:pPr>
        <w:spacing w:line="360" w:lineRule="auto"/>
        <w:ind w:left="0" w:firstLine="0"/>
        <w:rPr>
          <w:sz w:val="22"/>
          <w:szCs w:val="22"/>
        </w:rPr>
      </w:pPr>
    </w:p>
    <w:p w:rsidR="00133186" w:rsidRPr="004E3D9F" w:rsidRDefault="004E3D9F" w:rsidP="0002271F">
      <w:pPr>
        <w:pStyle w:val="1-ANABALIK"/>
        <w:ind w:left="0" w:firstLine="0"/>
      </w:pPr>
      <w:bookmarkStart w:id="64" w:name="_Toc501614043"/>
      <w:bookmarkStart w:id="65" w:name="_Toc503173246"/>
      <w:r w:rsidRPr="004E3D9F">
        <w:lastRenderedPageBreak/>
        <w:t xml:space="preserve">6. </w:t>
      </w:r>
      <w:r w:rsidR="00133186" w:rsidRPr="004E3D9F">
        <w:t>SONUÇ ve ÖNERİLER</w:t>
      </w:r>
      <w:bookmarkEnd w:id="64"/>
      <w:bookmarkEnd w:id="65"/>
    </w:p>
    <w:p w:rsidR="00133186" w:rsidRDefault="00133186" w:rsidP="0002271F">
      <w:pPr>
        <w:spacing w:line="360" w:lineRule="auto"/>
        <w:ind w:left="0" w:firstLine="0"/>
      </w:pPr>
      <w:proofErr w:type="gramStart"/>
      <w:r w:rsidRPr="00586867">
        <w:t>Bu bölüm bütün tezlerde olması gereken bölümdür.</w:t>
      </w:r>
      <w:proofErr w:type="gramEnd"/>
      <w:r w:rsidRPr="00586867">
        <w:t xml:space="preserve"> </w:t>
      </w:r>
      <w:proofErr w:type="gramStart"/>
      <w:r w:rsidRPr="00586867">
        <w:t>Bu bölümün numarası tezde bulunan ana başlıkların sayısına göre değişebilir.</w:t>
      </w:r>
      <w:proofErr w:type="gramEnd"/>
      <w:r>
        <w:t xml:space="preserve"> </w:t>
      </w:r>
      <w:proofErr w:type="gramStart"/>
      <w:r w:rsidRPr="00586867">
        <w:t>Tezde elde edilen sonuçların ve bunların değerlendirmelerinin olabildiğince kısa ve kolay anlaşılabilir bir şekilde tekrardan kaçınılarak verildiği bölümdür.</w:t>
      </w:r>
      <w:proofErr w:type="gramEnd"/>
      <w:r w:rsidRPr="00586867">
        <w:t xml:space="preserve"> </w:t>
      </w:r>
      <w:proofErr w:type="gramStart"/>
      <w:r w:rsidRPr="00586867">
        <w:t>Yazarlar bu bölümde, tez konusuyla ilgili ileriye dönük yapacağı çalışmalara veya açık problemlere değinebilir.</w:t>
      </w:r>
      <w:proofErr w:type="gramEnd"/>
      <w:r w:rsidRPr="00586867">
        <w:t xml:space="preserve"> </w:t>
      </w:r>
      <w:proofErr w:type="gramStart"/>
      <w:r w:rsidRPr="00586867">
        <w:t>Ayrıca, yazarlar konu ile ilgili çalışma yapacak kişilere bir takım önerilerde bulunabilirler.</w:t>
      </w:r>
      <w:proofErr w:type="gramEnd"/>
    </w:p>
    <w:p w:rsidR="00133186" w:rsidRDefault="00133186" w:rsidP="0002271F">
      <w:pPr>
        <w:spacing w:line="360" w:lineRule="auto"/>
        <w:ind w:left="0" w:firstLine="0"/>
      </w:pPr>
    </w:p>
    <w:p w:rsidR="00133186" w:rsidRDefault="00133186" w:rsidP="0002271F">
      <w:pPr>
        <w:spacing w:line="360" w:lineRule="auto"/>
        <w:ind w:left="0" w:firstLine="0"/>
      </w:pPr>
    </w:p>
    <w:p w:rsidR="00133186" w:rsidRDefault="00133186" w:rsidP="0002271F">
      <w:pPr>
        <w:spacing w:line="360" w:lineRule="auto"/>
        <w:ind w:left="0" w:firstLine="0"/>
      </w:pPr>
    </w:p>
    <w:p w:rsidR="00133186" w:rsidRDefault="00133186" w:rsidP="0002271F">
      <w:pPr>
        <w:spacing w:line="360" w:lineRule="auto"/>
        <w:ind w:left="0" w:firstLine="0"/>
      </w:pPr>
    </w:p>
    <w:p w:rsidR="00133186" w:rsidRDefault="00133186" w:rsidP="0002271F">
      <w:pPr>
        <w:spacing w:line="360" w:lineRule="auto"/>
        <w:ind w:left="0" w:firstLine="0"/>
      </w:pPr>
    </w:p>
    <w:p w:rsidR="00133186" w:rsidRDefault="00133186" w:rsidP="0002271F">
      <w:pPr>
        <w:spacing w:line="360" w:lineRule="auto"/>
        <w:ind w:left="0" w:firstLine="0"/>
      </w:pPr>
    </w:p>
    <w:p w:rsidR="00133186" w:rsidRDefault="00133186" w:rsidP="0002271F">
      <w:pPr>
        <w:spacing w:line="360" w:lineRule="auto"/>
        <w:ind w:left="0" w:firstLine="0"/>
      </w:pPr>
    </w:p>
    <w:p w:rsidR="00133186" w:rsidRDefault="00133186" w:rsidP="0002271F">
      <w:pPr>
        <w:spacing w:line="360" w:lineRule="auto"/>
        <w:ind w:left="0" w:firstLine="0"/>
      </w:pPr>
    </w:p>
    <w:p w:rsidR="00133186" w:rsidRDefault="00133186" w:rsidP="0002271F">
      <w:pPr>
        <w:spacing w:line="360" w:lineRule="auto"/>
        <w:ind w:left="0" w:firstLine="0"/>
      </w:pPr>
    </w:p>
    <w:p w:rsidR="00133186" w:rsidRDefault="00133186" w:rsidP="0002271F">
      <w:pPr>
        <w:spacing w:line="360" w:lineRule="auto"/>
        <w:ind w:left="0" w:firstLine="0"/>
      </w:pPr>
    </w:p>
    <w:p w:rsidR="00133186" w:rsidRDefault="00133186" w:rsidP="0002271F">
      <w:pPr>
        <w:spacing w:line="360" w:lineRule="auto"/>
        <w:ind w:left="0" w:firstLine="0"/>
      </w:pPr>
    </w:p>
    <w:p w:rsidR="00133186" w:rsidRDefault="00133186" w:rsidP="0002271F">
      <w:pPr>
        <w:spacing w:line="360" w:lineRule="auto"/>
        <w:ind w:left="0" w:firstLine="0"/>
      </w:pPr>
    </w:p>
    <w:p w:rsidR="00133186" w:rsidRDefault="00133186" w:rsidP="0002271F">
      <w:pPr>
        <w:spacing w:line="360" w:lineRule="auto"/>
        <w:ind w:left="0" w:firstLine="0"/>
      </w:pPr>
    </w:p>
    <w:p w:rsidR="00133186" w:rsidRDefault="00133186" w:rsidP="0002271F">
      <w:pPr>
        <w:spacing w:line="360" w:lineRule="auto"/>
        <w:ind w:left="0" w:firstLine="0"/>
      </w:pPr>
    </w:p>
    <w:p w:rsidR="00133186" w:rsidRDefault="00133186" w:rsidP="0002271F">
      <w:pPr>
        <w:spacing w:line="360" w:lineRule="auto"/>
        <w:ind w:left="0" w:firstLine="0"/>
      </w:pPr>
    </w:p>
    <w:p w:rsidR="00133186" w:rsidRDefault="00133186" w:rsidP="0002271F">
      <w:pPr>
        <w:spacing w:line="360" w:lineRule="auto"/>
        <w:ind w:left="0" w:firstLine="0"/>
      </w:pPr>
    </w:p>
    <w:p w:rsidR="00133186" w:rsidRDefault="00133186" w:rsidP="0002271F">
      <w:pPr>
        <w:spacing w:line="360" w:lineRule="auto"/>
        <w:ind w:left="0" w:firstLine="0"/>
      </w:pPr>
    </w:p>
    <w:p w:rsidR="00133186" w:rsidRDefault="00133186" w:rsidP="0002271F">
      <w:pPr>
        <w:spacing w:line="360" w:lineRule="auto"/>
        <w:ind w:left="0" w:firstLine="0"/>
      </w:pPr>
    </w:p>
    <w:p w:rsidR="00133186" w:rsidRDefault="00133186" w:rsidP="0002271F">
      <w:pPr>
        <w:spacing w:line="360" w:lineRule="auto"/>
        <w:ind w:left="0" w:firstLine="0"/>
      </w:pPr>
    </w:p>
    <w:p w:rsidR="00133186" w:rsidRPr="004E3D9F" w:rsidRDefault="004E3D9F" w:rsidP="0002271F">
      <w:pPr>
        <w:pStyle w:val="1-ANABALIK"/>
        <w:ind w:left="0" w:firstLine="0"/>
      </w:pPr>
      <w:bookmarkStart w:id="66" w:name="_Toc501614044"/>
      <w:bookmarkStart w:id="67" w:name="_Toc503173247"/>
      <w:r w:rsidRPr="004E3D9F">
        <w:lastRenderedPageBreak/>
        <w:t xml:space="preserve">7. </w:t>
      </w:r>
      <w:r w:rsidR="00133186" w:rsidRPr="004E3D9F">
        <w:t>KAYNAKLAR</w:t>
      </w:r>
      <w:bookmarkEnd w:id="66"/>
      <w:bookmarkEnd w:id="67"/>
    </w:p>
    <w:p w:rsidR="002E7359" w:rsidRDefault="00133186" w:rsidP="002E7359">
      <w:pPr>
        <w:spacing w:line="360" w:lineRule="auto"/>
        <w:ind w:left="0" w:firstLine="0"/>
      </w:pPr>
      <w:proofErr w:type="gramStart"/>
      <w:r w:rsidRPr="00FA5540">
        <w:t>Bu bölüm bütün tezlerde olması gereken bölümdür.</w:t>
      </w:r>
      <w:proofErr w:type="gramEnd"/>
      <w:r w:rsidRPr="00FA5540">
        <w:t xml:space="preserve">  </w:t>
      </w:r>
      <w:proofErr w:type="gramStart"/>
      <w:r w:rsidRPr="00FA5540">
        <w:t>Bölüm numarası tezde bulunan ana başlıkların sayısına göre değişebilir.</w:t>
      </w:r>
      <w:proofErr w:type="gramEnd"/>
      <w:r w:rsidRPr="00FA5540">
        <w:t xml:space="preserve"> </w:t>
      </w:r>
      <w:proofErr w:type="gramStart"/>
      <w:r w:rsidRPr="00FA5540">
        <w:t>Alanınıza uygun kaynak yazım kurallarına göre bu sayfayı oluşturunuz.</w:t>
      </w:r>
      <w:proofErr w:type="gramEnd"/>
      <w:r w:rsidRPr="00FA5540">
        <w:t xml:space="preserve"> </w:t>
      </w:r>
      <w:proofErr w:type="gramStart"/>
      <w:r w:rsidRPr="00FA5540">
        <w:t>Tezde geçen bütün referansların bir dizin halinde verildiği bölümdür.</w:t>
      </w:r>
      <w:proofErr w:type="gramEnd"/>
      <w:r w:rsidRPr="00FA5540">
        <w:t xml:space="preserve"> </w:t>
      </w:r>
      <w:proofErr w:type="gramStart"/>
      <w:r w:rsidRPr="00FA5540">
        <w:t>Tez metni içinde adı geçmeyen kaynak, kaynaklar listesine dâhil edilmemeli ve kaynaklar, mümkün olduğunca orijinal dilinde verilmelidir.</w:t>
      </w:r>
      <w:proofErr w:type="gramEnd"/>
      <w:r w:rsidRPr="00FA5540">
        <w:t xml:space="preserve"> </w:t>
      </w:r>
      <w:proofErr w:type="gramStart"/>
      <w:r w:rsidRPr="00FA5540">
        <w:t xml:space="preserve">Sayfanın başlığı </w:t>
      </w:r>
      <w:r w:rsidRPr="00FA5540">
        <w:rPr>
          <w:b/>
        </w:rPr>
        <w:t>“KAYNAKLAR”</w:t>
      </w:r>
      <w:r w:rsidRPr="00FA5540">
        <w:t xml:space="preserve"> şeklinde koyu olarak </w:t>
      </w:r>
      <w:r w:rsidRPr="00EE7AB4">
        <w:rPr>
          <w:b/>
        </w:rPr>
        <w:t>12 punto</w:t>
      </w:r>
      <w:r w:rsidRPr="00FA5540">
        <w:t xml:space="preserve"> boyutunda yazılmalıdır.</w:t>
      </w:r>
      <w:proofErr w:type="gramEnd"/>
      <w:r w:rsidRPr="00FA5540">
        <w:t xml:space="preserve"> </w:t>
      </w:r>
      <w:proofErr w:type="gramStart"/>
      <w:r w:rsidRPr="00FA5540">
        <w:t>Kaynak gösteriminde ikinci ve diğer satırlar 1.</w:t>
      </w:r>
      <w:r w:rsidR="000F592E">
        <w:t>25</w:t>
      </w:r>
      <w:r w:rsidRPr="00FA5540">
        <w:t xml:space="preserve"> cm içerden başlamalıdır.</w:t>
      </w:r>
      <w:proofErr w:type="gramEnd"/>
      <w:r w:rsidRPr="00FA5540">
        <w:t xml:space="preserve">  </w:t>
      </w:r>
      <w:proofErr w:type="gramStart"/>
      <w:r w:rsidRPr="00FA5540">
        <w:t xml:space="preserve">Kaynak 1 satır aralık ve </w:t>
      </w:r>
      <w:r w:rsidRPr="00FA5540">
        <w:rPr>
          <w:b/>
        </w:rPr>
        <w:t>12 punto</w:t>
      </w:r>
      <w:r w:rsidRPr="00FA5540">
        <w:t xml:space="preserve"> ile yazılmalıdır.</w:t>
      </w:r>
      <w:proofErr w:type="gramEnd"/>
      <w:r w:rsidRPr="00FA5540">
        <w:t xml:space="preserve"> </w:t>
      </w:r>
      <w:proofErr w:type="gramStart"/>
      <w:r w:rsidRPr="00FA5540">
        <w:t xml:space="preserve">Kaynaklar </w:t>
      </w:r>
      <w:r w:rsidRPr="00411A08">
        <w:t xml:space="preserve">arası </w:t>
      </w:r>
      <w:r w:rsidR="00DB77A3" w:rsidRPr="00411A08">
        <w:rPr>
          <w:b/>
        </w:rPr>
        <w:t>6</w:t>
      </w:r>
      <w:r w:rsidRPr="00411A08">
        <w:rPr>
          <w:b/>
        </w:rPr>
        <w:t xml:space="preserve"> nk</w:t>
      </w:r>
      <w:r w:rsidRPr="00411A08">
        <w:t xml:space="preserve"> boşluk</w:t>
      </w:r>
      <w:r w:rsidRPr="00FA5540">
        <w:t xml:space="preserve"> bırakılmalıdır.</w:t>
      </w:r>
      <w:proofErr w:type="gramEnd"/>
      <w:r w:rsidR="002E7359" w:rsidRPr="002E7359">
        <w:t xml:space="preserve"> </w:t>
      </w:r>
      <w:proofErr w:type="gramStart"/>
      <w:r w:rsidR="002E7359" w:rsidRPr="00FA5540">
        <w:t xml:space="preserve">Kaynaklar </w:t>
      </w:r>
      <w:r w:rsidR="002E7359" w:rsidRPr="00FA5540">
        <w:rPr>
          <w:b/>
        </w:rPr>
        <w:t>APA</w:t>
      </w:r>
      <w:r w:rsidR="002E7359" w:rsidRPr="00FA5540">
        <w:t xml:space="preserve"> formatında yazılacaktır.</w:t>
      </w:r>
      <w:proofErr w:type="gramEnd"/>
      <w:r w:rsidR="002E7359">
        <w:t xml:space="preserve"> </w:t>
      </w:r>
      <w:proofErr w:type="gramStart"/>
      <w:r w:rsidR="002E7359">
        <w:t>APA formatı ile ilgili başvuru ekranı aşama olarak aşağıda sunulmuştur.</w:t>
      </w:r>
      <w:proofErr w:type="gramEnd"/>
    </w:p>
    <w:p w:rsidR="002E7359" w:rsidRDefault="002E7359" w:rsidP="002E7359">
      <w:pPr>
        <w:spacing w:line="360" w:lineRule="auto"/>
        <w:ind w:left="0" w:firstLine="0"/>
      </w:pPr>
      <w:r>
        <w:rPr>
          <w:noProof/>
          <w:lang w:val="tr-TR" w:eastAsia="tr-TR" w:bidi="ar-SA"/>
        </w:rPr>
        <w:drawing>
          <wp:inline distT="0" distB="0" distL="0" distR="0">
            <wp:extent cx="5210175" cy="3028950"/>
            <wp:effectExtent l="0" t="0" r="9525" b="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10175" cy="3028950"/>
                    </a:xfrm>
                    <a:prstGeom prst="rect">
                      <a:avLst/>
                    </a:prstGeom>
                    <a:noFill/>
                    <a:ln>
                      <a:noFill/>
                    </a:ln>
                  </pic:spPr>
                </pic:pic>
              </a:graphicData>
            </a:graphic>
          </wp:inline>
        </w:drawing>
      </w:r>
    </w:p>
    <w:p w:rsidR="00133186" w:rsidRPr="00FA5540" w:rsidRDefault="00133186" w:rsidP="005E5F1D">
      <w:pPr>
        <w:spacing w:line="360" w:lineRule="auto"/>
        <w:ind w:left="0" w:firstLine="0"/>
      </w:pPr>
      <w:r w:rsidRPr="00FA5540">
        <w:t>•</w:t>
      </w:r>
      <w:r w:rsidRPr="00FA5540">
        <w:tab/>
        <w:t xml:space="preserve">Kaynaklar metin içinde yazar soyadı ve tarih belirtilerek verilmelidir. </w:t>
      </w:r>
      <w:proofErr w:type="gramStart"/>
      <w:r w:rsidRPr="00FA5540">
        <w:t>Kaynaklar sayfasında yazar soyadına göre alfabetik olarak sıralama yapılmalıdır.</w:t>
      </w:r>
      <w:proofErr w:type="gramEnd"/>
    </w:p>
    <w:p w:rsidR="00817E71" w:rsidRPr="00FA5540" w:rsidRDefault="00133186" w:rsidP="005E5F1D">
      <w:pPr>
        <w:spacing w:line="360" w:lineRule="auto"/>
        <w:ind w:left="0" w:firstLine="0"/>
      </w:pPr>
      <w:r w:rsidRPr="00FA5540">
        <w:t>•</w:t>
      </w:r>
      <w:r w:rsidRPr="00FA5540">
        <w:tab/>
        <w:t xml:space="preserve">Metin içinde kaynak cümlenin başlangıcında veya içinde verilecekse, Boran, (2003) şeklinde, kaynak cümle bittikten sonra verilecekse </w:t>
      </w:r>
      <w:sdt>
        <w:sdtPr>
          <w:id w:val="-2070102224"/>
          <w:citation/>
        </w:sdtPr>
        <w:sdtContent>
          <w:r w:rsidR="008E7CD5" w:rsidRPr="00FA5540">
            <w:fldChar w:fldCharType="begin"/>
          </w:r>
          <w:r w:rsidR="000C3E4A">
            <w:instrText xml:space="preserve">CITATION Tür16 \l 1055 </w:instrText>
          </w:r>
          <w:r w:rsidR="008E7CD5" w:rsidRPr="00FA5540">
            <w:fldChar w:fldCharType="separate"/>
          </w:r>
          <w:r w:rsidR="000C3E4A">
            <w:rPr>
              <w:noProof/>
            </w:rPr>
            <w:t>(Türkoğlu, 2016)</w:t>
          </w:r>
          <w:r w:rsidR="008E7CD5" w:rsidRPr="00FA5540">
            <w:fldChar w:fldCharType="end"/>
          </w:r>
        </w:sdtContent>
      </w:sdt>
      <w:r w:rsidR="00E16F2B">
        <w:t xml:space="preserve"> </w:t>
      </w:r>
      <w:r w:rsidRPr="00FA5540">
        <w:t xml:space="preserve">şeklinde </w:t>
      </w:r>
    </w:p>
    <w:p w:rsidR="00133186" w:rsidRPr="00FA5540" w:rsidRDefault="00133186" w:rsidP="005E5F1D">
      <w:pPr>
        <w:spacing w:line="360" w:lineRule="auto"/>
        <w:ind w:left="0" w:firstLine="0"/>
      </w:pPr>
      <w:proofErr w:type="gramStart"/>
      <w:r w:rsidRPr="00FA5540">
        <w:t>gösterilir</w:t>
      </w:r>
      <w:proofErr w:type="gramEnd"/>
      <w:r w:rsidRPr="00FA5540">
        <w:t xml:space="preserve"> ve nokta işareti kaynaktan hemen sonra konur </w:t>
      </w:r>
      <w:sdt>
        <w:sdtPr>
          <w:id w:val="-76668837"/>
          <w:citation/>
        </w:sdtPr>
        <w:sdtContent>
          <w:r w:rsidR="008E7CD5" w:rsidRPr="00FA5540">
            <w:fldChar w:fldCharType="begin"/>
          </w:r>
          <w:r w:rsidR="000C3E4A">
            <w:instrText xml:space="preserve">CITATION Yav16 \l 1055 </w:instrText>
          </w:r>
          <w:r w:rsidR="008E7CD5" w:rsidRPr="00FA5540">
            <w:fldChar w:fldCharType="separate"/>
          </w:r>
          <w:r w:rsidR="000C3E4A">
            <w:rPr>
              <w:noProof/>
            </w:rPr>
            <w:t>(Yavuzaslanoğlu, 2016)</w:t>
          </w:r>
          <w:r w:rsidR="008E7CD5" w:rsidRPr="00FA5540">
            <w:fldChar w:fldCharType="end"/>
          </w:r>
          <w:r w:rsidRPr="00FA5540">
            <w:t>.</w:t>
          </w:r>
        </w:sdtContent>
      </w:sdt>
    </w:p>
    <w:p w:rsidR="00133186" w:rsidRPr="00FA5540" w:rsidRDefault="00133186" w:rsidP="005E5F1D">
      <w:pPr>
        <w:spacing w:line="360" w:lineRule="auto"/>
        <w:ind w:left="0" w:firstLine="0"/>
      </w:pPr>
      <w:r w:rsidRPr="00FA5540">
        <w:t>•</w:t>
      </w:r>
      <w:r w:rsidRPr="00FA5540">
        <w:tab/>
        <w:t xml:space="preserve">Kaynak birden fazla yazara ait olduğunda, yazar sayısı iki ise, yazar soyadları </w:t>
      </w:r>
      <w:sdt>
        <w:sdtPr>
          <w:id w:val="-119064946"/>
          <w:citation/>
        </w:sdtPr>
        <w:sdtContent>
          <w:r w:rsidR="008E7CD5" w:rsidRPr="00FA5540">
            <w:fldChar w:fldCharType="begin"/>
          </w:r>
          <w:r w:rsidR="000C3E4A">
            <w:instrText xml:space="preserve">CITATION Ago13 \l 1055 </w:instrText>
          </w:r>
          <w:r w:rsidR="008E7CD5" w:rsidRPr="00FA5540">
            <w:fldChar w:fldCharType="separate"/>
          </w:r>
          <w:r w:rsidR="000C3E4A">
            <w:rPr>
              <w:noProof/>
            </w:rPr>
            <w:t>(Agourram</w:t>
          </w:r>
          <w:r w:rsidR="003346D8">
            <w:rPr>
              <w:noProof/>
            </w:rPr>
            <w:t xml:space="preserve"> ve Turan</w:t>
          </w:r>
          <w:r w:rsidR="000C3E4A">
            <w:rPr>
              <w:noProof/>
            </w:rPr>
            <w:t>, 2013)</w:t>
          </w:r>
          <w:r w:rsidR="008E7CD5" w:rsidRPr="00FA5540">
            <w:fldChar w:fldCharType="end"/>
          </w:r>
        </w:sdtContent>
      </w:sdt>
      <w:r w:rsidR="00E16F2B">
        <w:t xml:space="preserve"> </w:t>
      </w:r>
      <w:r w:rsidRPr="00FA5540">
        <w:t xml:space="preserve">şeklinde, yazar sayısı ikiden fazla ise ilk yazarın soyadı ve arkadaşları, (Yılmaz ve </w:t>
      </w:r>
      <w:proofErr w:type="gramStart"/>
      <w:r w:rsidRPr="00FA5540">
        <w:t>ark</w:t>
      </w:r>
      <w:proofErr w:type="gramEnd"/>
      <w:r w:rsidRPr="00FA5540">
        <w:t xml:space="preserve">., 2004) şeklinde yazılır. </w:t>
      </w:r>
    </w:p>
    <w:p w:rsidR="00133186" w:rsidRDefault="00133186" w:rsidP="005E5F1D">
      <w:pPr>
        <w:spacing w:line="360" w:lineRule="auto"/>
        <w:ind w:left="0" w:firstLine="0"/>
      </w:pPr>
      <w:r w:rsidRPr="00FA5540">
        <w:lastRenderedPageBreak/>
        <w:t>•</w:t>
      </w:r>
      <w:r w:rsidRPr="00FA5540">
        <w:tab/>
        <w:t>Aynı yazara ait ve aynı yıl içinde yayınlanmış yayınlar Feray (2005a</w:t>
      </w:r>
      <w:proofErr w:type="gramStart"/>
      <w:r w:rsidRPr="00FA5540">
        <w:t>,b</w:t>
      </w:r>
      <w:proofErr w:type="gramEnd"/>
      <w:r w:rsidRPr="00FA5540">
        <w:t>),</w:t>
      </w:r>
      <w:r w:rsidR="00411A08">
        <w:t xml:space="preserve"> </w:t>
      </w:r>
      <w:r w:rsidRPr="00FA5540">
        <w:t>şeklinde numaralandırılır.</w:t>
      </w:r>
    </w:p>
    <w:p w:rsidR="007E1A7D" w:rsidRPr="00FA5540" w:rsidRDefault="007E1A7D" w:rsidP="005E5F1D">
      <w:pPr>
        <w:spacing w:line="360" w:lineRule="auto"/>
        <w:ind w:left="0" w:firstLine="0"/>
      </w:pPr>
      <w:r w:rsidRPr="00FA5540">
        <w:rPr>
          <w:b/>
        </w:rPr>
        <w:t>Kaynak bir makale ise;</w:t>
      </w:r>
    </w:p>
    <w:p w:rsidR="00133186" w:rsidRDefault="007E1A7D" w:rsidP="005E5F1D">
      <w:pPr>
        <w:spacing w:line="360" w:lineRule="auto"/>
        <w:ind w:left="0" w:firstLine="0"/>
      </w:pPr>
      <w:r w:rsidRPr="00FA5540">
        <w:t xml:space="preserve">Yazarın soyadı (ilk harfi büyük diğerleri küçük) ♦ virgül ♦ ilk </w:t>
      </w:r>
      <w:proofErr w:type="gramStart"/>
      <w:r w:rsidRPr="00FA5540">
        <w:t>ad(</w:t>
      </w:r>
      <w:proofErr w:type="gramEnd"/>
      <w:r w:rsidRPr="00FA5540">
        <w:t>lar)ının baş harfi (büyük harf) ♦ nokta ♦ parantez içinde yayın yılı ♦ nokta ♦ makale başlığı ♦ nokta ♦ yayınlandığı dergi (kısaltma kullanılmayacak ve italik yazılacak) ♦ virgül ♦ cilt ve parante</w:t>
      </w:r>
      <w:r w:rsidR="00E16F2B">
        <w:t xml:space="preserve">z içinde sayı (varsa)♦ </w:t>
      </w:r>
      <w:r w:rsidR="00E16F2B" w:rsidRPr="00FA5540">
        <w:t xml:space="preserve">virgül </w:t>
      </w:r>
      <w:r w:rsidRPr="00FA5540">
        <w:t>♦ başlangıç ve bitiş sayfası ♦ nokta</w:t>
      </w:r>
    </w:p>
    <w:p w:rsidR="007E1A7D" w:rsidRPr="00FA5540" w:rsidRDefault="007E1A7D" w:rsidP="000C3E4A">
      <w:pPr>
        <w:rPr>
          <w:noProof/>
        </w:rPr>
      </w:pPr>
      <w:r w:rsidRPr="00FA5540">
        <w:rPr>
          <w:noProof/>
        </w:rPr>
        <w:t xml:space="preserve">Agourram, A. G. (2013). Phenolic content, antioxidant potential and antimicrobial activities of fruit and vegetable by-product extracts. </w:t>
      </w:r>
      <w:r w:rsidRPr="00FA5540">
        <w:rPr>
          <w:i/>
          <w:iCs/>
          <w:noProof/>
        </w:rPr>
        <w:t>İnternational Journal of Food Properties</w:t>
      </w:r>
      <w:r w:rsidR="00E16F2B">
        <w:rPr>
          <w:noProof/>
        </w:rPr>
        <w:t>, 16(5),</w:t>
      </w:r>
      <w:r w:rsidRPr="00FA5540">
        <w:rPr>
          <w:noProof/>
        </w:rPr>
        <w:t xml:space="preserve"> 1092-1104.</w:t>
      </w:r>
    </w:p>
    <w:p w:rsidR="007E1A7D" w:rsidRPr="00FA5540" w:rsidRDefault="007E1A7D" w:rsidP="000C3E4A">
      <w:pPr>
        <w:rPr>
          <w:noProof/>
        </w:rPr>
      </w:pPr>
      <w:r w:rsidRPr="00FA5540">
        <w:rPr>
          <w:noProof/>
        </w:rPr>
        <w:t xml:space="preserve">Türkoğlu, N. Ş. (2016). Effects of climate changes on phonological periods of apple cherry and heat in Turkey. </w:t>
      </w:r>
      <w:r w:rsidRPr="00FA5540">
        <w:rPr>
          <w:i/>
          <w:iCs/>
          <w:noProof/>
        </w:rPr>
        <w:t>Journal of Human Sciences</w:t>
      </w:r>
      <w:r w:rsidR="00E16F2B">
        <w:rPr>
          <w:noProof/>
        </w:rPr>
        <w:t>, 13(1),</w:t>
      </w:r>
      <w:r w:rsidRPr="00FA5540">
        <w:rPr>
          <w:noProof/>
        </w:rPr>
        <w:t xml:space="preserve"> 1036-1057.</w:t>
      </w:r>
    </w:p>
    <w:p w:rsidR="007E1A7D" w:rsidRDefault="007E1A7D" w:rsidP="000C3E4A">
      <w:pPr>
        <w:rPr>
          <w:noProof/>
        </w:rPr>
      </w:pPr>
      <w:r w:rsidRPr="00FA5540">
        <w:rPr>
          <w:noProof/>
        </w:rPr>
        <w:t xml:space="preserve">Yavuzaslanoğlu, E. G. (2016). Distribution of the entamopathogenic nematods in apple growing areas of Karaman Turkey. </w:t>
      </w:r>
      <w:r w:rsidRPr="00FA5540">
        <w:rPr>
          <w:i/>
          <w:iCs/>
          <w:noProof/>
        </w:rPr>
        <w:t>Pakistan Journal of Nematology</w:t>
      </w:r>
      <w:r w:rsidR="00E16F2B">
        <w:rPr>
          <w:noProof/>
        </w:rPr>
        <w:t>, 34(1),</w:t>
      </w:r>
      <w:r w:rsidRPr="00FA5540">
        <w:rPr>
          <w:noProof/>
        </w:rPr>
        <w:t xml:space="preserve"> 53-62.</w:t>
      </w:r>
    </w:p>
    <w:p w:rsidR="007E1A7D" w:rsidRPr="00FA5540" w:rsidRDefault="007E1A7D" w:rsidP="005E5F1D">
      <w:pPr>
        <w:pStyle w:val="fbemetinnormal"/>
        <w:spacing w:before="120" w:beforeAutospacing="0" w:after="120" w:afterAutospacing="0"/>
        <w:ind w:left="0" w:firstLine="0"/>
        <w:rPr>
          <w:b/>
        </w:rPr>
      </w:pPr>
      <w:r w:rsidRPr="00FA5540">
        <w:rPr>
          <w:b/>
        </w:rPr>
        <w:t>İki ve daha fazla yazarlı makalelerde ise;</w:t>
      </w:r>
    </w:p>
    <w:p w:rsidR="007E1A7D" w:rsidRPr="00FA5540" w:rsidRDefault="007E1A7D" w:rsidP="005E5F1D">
      <w:pPr>
        <w:pStyle w:val="fbemetinnormal"/>
        <w:spacing w:before="120" w:beforeAutospacing="0" w:after="120" w:afterAutospacing="0"/>
        <w:ind w:left="0" w:firstLine="0"/>
      </w:pPr>
      <w:r w:rsidRPr="00FA5540">
        <w:t xml:space="preserve">Yazarın soyadı (ilk harfi büyük diğerleri küçük) ♦ virgül ♦ yazarın adının baş harfleri (büyük harf) ♦ nokta ♦ virgül ♦ </w:t>
      </w:r>
      <w:r w:rsidRPr="00FA5540">
        <w:rPr>
          <w:shd w:val="clear" w:color="auto" w:fill="FFFFFF"/>
        </w:rPr>
        <w:t xml:space="preserve">&amp; </w:t>
      </w:r>
      <w:r w:rsidRPr="00FA5540">
        <w:t xml:space="preserve">♦ ikinci yazarın soyadı (ilk harfi büyük diğerleri küçük) ♦ virgül ♦ ikinci yazarın adının baş harfleri (büyük harf) ♦ nokta ♦ parantez içinde yayın yılı ♦ nokta ♦ makale başlığı ♦ nokta ♦ yayınlandığı dergi (kısaltma kullanılmayacak ve italik yazılacak) ♦ virgül ♦ cilt ve parantez içinde sayı (varsa) ♦ </w:t>
      </w:r>
      <w:r w:rsidR="00E16F2B">
        <w:t>virgül</w:t>
      </w:r>
      <w:r w:rsidRPr="00FA5540">
        <w:t xml:space="preserve"> ♦ başlangıç ve bitiş sayfası ♦ nokta</w:t>
      </w:r>
    </w:p>
    <w:p w:rsidR="007E1A7D" w:rsidRPr="00FA5540" w:rsidRDefault="007E1A7D" w:rsidP="005E5F1D">
      <w:pPr>
        <w:spacing w:line="360" w:lineRule="auto"/>
        <w:ind w:left="0" w:firstLine="0"/>
      </w:pPr>
      <w:r w:rsidRPr="00FA5540">
        <w:rPr>
          <w:b/>
        </w:rPr>
        <w:t>Kaynak bir makale ise;</w:t>
      </w:r>
    </w:p>
    <w:p w:rsidR="007E1A7D" w:rsidRPr="00FA5540" w:rsidRDefault="007E1A7D" w:rsidP="000C3E4A">
      <w:proofErr w:type="gramStart"/>
      <w:r w:rsidRPr="00FA5540">
        <w:t xml:space="preserve">Anderson, D. F., </w:t>
      </w:r>
      <w:r w:rsidRPr="00FA5540">
        <w:rPr>
          <w:shd w:val="clear" w:color="auto" w:fill="FFFFFF"/>
        </w:rPr>
        <w:t xml:space="preserve">&amp; </w:t>
      </w:r>
      <w:r w:rsidRPr="00FA5540">
        <w:t>Day, E. A. (1965).</w:t>
      </w:r>
      <w:proofErr w:type="gramEnd"/>
      <w:r w:rsidRPr="00FA5540">
        <w:t xml:space="preserve"> </w:t>
      </w:r>
      <w:proofErr w:type="gramStart"/>
      <w:r w:rsidR="00E16F2B" w:rsidRPr="00FA5540">
        <w:t>Quantitavite analysis</w:t>
      </w:r>
      <w:r w:rsidRPr="00FA5540">
        <w:t xml:space="preserve"> of the major free faty acids of cheddar cheese.</w:t>
      </w:r>
      <w:proofErr w:type="gramEnd"/>
      <w:r w:rsidRPr="00FA5540">
        <w:t xml:space="preserve"> </w:t>
      </w:r>
      <w:r w:rsidRPr="00FA5540">
        <w:rPr>
          <w:i/>
        </w:rPr>
        <w:t xml:space="preserve">Journal </w:t>
      </w:r>
      <w:r w:rsidR="00E16F2B" w:rsidRPr="00FA5540">
        <w:rPr>
          <w:i/>
        </w:rPr>
        <w:t>of Dairy</w:t>
      </w:r>
      <w:r w:rsidRPr="00FA5540">
        <w:rPr>
          <w:i/>
        </w:rPr>
        <w:t xml:space="preserve"> Science</w:t>
      </w:r>
      <w:r w:rsidR="00E16F2B">
        <w:t>, 47,</w:t>
      </w:r>
      <w:r w:rsidRPr="00FA5540">
        <w:t xml:space="preserve"> 733-738.</w:t>
      </w:r>
    </w:p>
    <w:p w:rsidR="007E1A7D" w:rsidRPr="00FA5540" w:rsidRDefault="007E1A7D" w:rsidP="000C3E4A">
      <w:r w:rsidRPr="00FA5540">
        <w:t xml:space="preserve">Can, M., Etemoglu, A. B., </w:t>
      </w:r>
      <w:r w:rsidRPr="00FA5540">
        <w:rPr>
          <w:shd w:val="clear" w:color="auto" w:fill="FFFFFF"/>
        </w:rPr>
        <w:t>&amp;</w:t>
      </w:r>
      <w:r w:rsidR="00E16F2B">
        <w:t xml:space="preserve"> Avci, </w:t>
      </w:r>
      <w:r w:rsidRPr="00FA5540">
        <w:t xml:space="preserve">A. (2002).  Experimental study of convective heat transfer under arrays of impinging air jets from slots and circular holes. </w:t>
      </w:r>
      <w:r w:rsidRPr="00FA5540">
        <w:rPr>
          <w:i/>
        </w:rPr>
        <w:t>Heat and Mass Transfer</w:t>
      </w:r>
      <w:r w:rsidR="00E16F2B">
        <w:t>, 38(3),</w:t>
      </w:r>
      <w:r w:rsidRPr="00FA5540">
        <w:t xml:space="preserve"> 251-259.</w:t>
      </w:r>
    </w:p>
    <w:p w:rsidR="007E1A7D" w:rsidRPr="00FA5540" w:rsidRDefault="007E1A7D" w:rsidP="00FF1898">
      <w:proofErr w:type="gramStart"/>
      <w:r w:rsidRPr="00FA5540">
        <w:t xml:space="preserve">Kestioğlu, K., </w:t>
      </w:r>
      <w:r w:rsidRPr="00FA5540">
        <w:rPr>
          <w:shd w:val="clear" w:color="auto" w:fill="FFFFFF"/>
        </w:rPr>
        <w:t xml:space="preserve">&amp; </w:t>
      </w:r>
      <w:r w:rsidRPr="00FA5540">
        <w:t>Yalılı, M. (2006).</w:t>
      </w:r>
      <w:proofErr w:type="gramEnd"/>
      <w:r w:rsidRPr="00FA5540">
        <w:t xml:space="preserve"> </w:t>
      </w:r>
      <w:proofErr w:type="gramStart"/>
      <w:r w:rsidRPr="00FA5540">
        <w:t>Yüksek KOİ içerikli tekstil atık sularının kimyasal çökeltim ve adsorpsiyon yöntemleriyle arıtılabilirliği.</w:t>
      </w:r>
      <w:proofErr w:type="gramEnd"/>
      <w:r w:rsidRPr="00FA5540">
        <w:t xml:space="preserve"> </w:t>
      </w:r>
      <w:r w:rsidRPr="00FA5540">
        <w:rPr>
          <w:i/>
        </w:rPr>
        <w:t>Ekoloji Çevre Dergisi</w:t>
      </w:r>
      <w:r w:rsidR="008C2C2B">
        <w:t>, 15(59),</w:t>
      </w:r>
      <w:r w:rsidRPr="00FA5540">
        <w:t xml:space="preserve"> 27-31.</w:t>
      </w:r>
    </w:p>
    <w:p w:rsidR="00133186" w:rsidRPr="00FA5540" w:rsidRDefault="007E1A7D" w:rsidP="00FF1898">
      <w:pPr>
        <w:rPr>
          <w:sz w:val="22"/>
          <w:szCs w:val="22"/>
        </w:rPr>
      </w:pPr>
      <w:r w:rsidRPr="00FA5540">
        <w:t xml:space="preserve">Bostancı, D., Yılmaz, S., Polat, N., </w:t>
      </w:r>
      <w:r w:rsidRPr="00FA5540">
        <w:rPr>
          <w:shd w:val="clear" w:color="auto" w:fill="FFFFFF"/>
        </w:rPr>
        <w:t xml:space="preserve">&amp; </w:t>
      </w:r>
      <w:r w:rsidRPr="00FA5540">
        <w:t xml:space="preserve">Kontaş, S. (2012a). </w:t>
      </w:r>
      <w:proofErr w:type="gramStart"/>
      <w:r w:rsidRPr="00FA5540">
        <w:t xml:space="preserve">İskorpit </w:t>
      </w:r>
      <w:r w:rsidRPr="00FA5540">
        <w:rPr>
          <w:i/>
        </w:rPr>
        <w:t>Scorpaena porcus</w:t>
      </w:r>
      <w:r w:rsidRPr="00FA5540">
        <w:t xml:space="preserve"> L. 1758’un otolit özellikleri.</w:t>
      </w:r>
      <w:proofErr w:type="gramEnd"/>
      <w:r w:rsidRPr="00FA5540">
        <w:t xml:space="preserve"> </w:t>
      </w:r>
      <w:r w:rsidRPr="00FA5540">
        <w:rPr>
          <w:i/>
        </w:rPr>
        <w:t>Karadeniz Fen Bilimleri Dergisi</w:t>
      </w:r>
      <w:r w:rsidR="008C2C2B">
        <w:t>, 2(6),</w:t>
      </w:r>
      <w:r w:rsidRPr="00FA5540">
        <w:t xml:space="preserve"> 59-68.</w:t>
      </w:r>
    </w:p>
    <w:p w:rsidR="00922C8E" w:rsidRDefault="00922C8E" w:rsidP="005E5F1D">
      <w:pPr>
        <w:pStyle w:val="fbemetinnormal"/>
        <w:spacing w:before="120" w:beforeAutospacing="0" w:after="120" w:afterAutospacing="0"/>
        <w:ind w:left="0" w:firstLine="0"/>
        <w:rPr>
          <w:b/>
        </w:rPr>
      </w:pPr>
    </w:p>
    <w:p w:rsidR="007E1A7D" w:rsidRPr="00FA5540" w:rsidRDefault="007E1A7D" w:rsidP="005E5F1D">
      <w:pPr>
        <w:pStyle w:val="fbemetinnormal"/>
        <w:spacing w:before="120" w:beforeAutospacing="0" w:after="120" w:afterAutospacing="0"/>
        <w:ind w:left="0" w:firstLine="0"/>
        <w:rPr>
          <w:b/>
        </w:rPr>
      </w:pPr>
      <w:r w:rsidRPr="00FA5540">
        <w:rPr>
          <w:b/>
        </w:rPr>
        <w:lastRenderedPageBreak/>
        <w:t xml:space="preserve">Makale yayına </w:t>
      </w:r>
      <w:proofErr w:type="gramStart"/>
      <w:r w:rsidRPr="00FA5540">
        <w:rPr>
          <w:b/>
        </w:rPr>
        <w:t>kabul</w:t>
      </w:r>
      <w:proofErr w:type="gramEnd"/>
      <w:r w:rsidRPr="00FA5540">
        <w:rPr>
          <w:b/>
        </w:rPr>
        <w:t xml:space="preserve"> edilmiş ancak henüz yayınlanmamış ise;</w:t>
      </w:r>
    </w:p>
    <w:p w:rsidR="007E1A7D" w:rsidRPr="00FA5540" w:rsidRDefault="007E1A7D" w:rsidP="005E5F1D">
      <w:pPr>
        <w:pStyle w:val="fbemetinnormal"/>
        <w:spacing w:before="120" w:beforeAutospacing="0" w:after="120" w:afterAutospacing="0"/>
        <w:ind w:left="0" w:firstLine="0"/>
      </w:pPr>
      <w:proofErr w:type="gramStart"/>
      <w:r w:rsidRPr="00FA5540">
        <w:t>Yukarıda verildiği şekilde, soyadı, adı, yayın yılı, başlık, yayınlandığı dergi ve DOI numarası yazılmalıdır.</w:t>
      </w:r>
      <w:proofErr w:type="gramEnd"/>
    </w:p>
    <w:p w:rsidR="007E1A7D" w:rsidRPr="00FA5540" w:rsidRDefault="007E1A7D" w:rsidP="000F592E">
      <w:r w:rsidRPr="00FA5540">
        <w:t xml:space="preserve">Athayde, N. B., Dalla Costa, O. A., Roça, R. O., Guidoni, A. L., Ludtke, C. B., </w:t>
      </w:r>
      <w:r w:rsidRPr="00FA5540">
        <w:rPr>
          <w:shd w:val="clear" w:color="auto" w:fill="FFFFFF"/>
        </w:rPr>
        <w:t xml:space="preserve">&amp; </w:t>
      </w:r>
      <w:r w:rsidRPr="00FA5540">
        <w:t xml:space="preserve">Lima, G. J. M. M. (2012). Meat quality of swine supplemented with ractopamine under commercial conditions in Brazil. </w:t>
      </w:r>
      <w:r w:rsidRPr="00FA5540">
        <w:rPr>
          <w:i/>
        </w:rPr>
        <w:t>Journal of Animal Science</w:t>
      </w:r>
      <w:r w:rsidRPr="00FA5540">
        <w:t>, doi:10.2527/jas.2012-5102.</w:t>
      </w:r>
    </w:p>
    <w:p w:rsidR="007E1A7D" w:rsidRPr="00FA5540" w:rsidRDefault="007E1A7D" w:rsidP="005E5F1D">
      <w:pPr>
        <w:pStyle w:val="fbemetinnormal"/>
        <w:spacing w:before="120" w:beforeAutospacing="0" w:after="120" w:afterAutospacing="0"/>
        <w:ind w:left="0" w:firstLine="0"/>
        <w:rPr>
          <w:b/>
        </w:rPr>
      </w:pPr>
      <w:r w:rsidRPr="00FA5540">
        <w:rPr>
          <w:b/>
        </w:rPr>
        <w:t>Elektronik (Online) makaleler</w:t>
      </w:r>
    </w:p>
    <w:p w:rsidR="007E1A7D" w:rsidRPr="00FA5540" w:rsidRDefault="007E1A7D" w:rsidP="005E5F1D">
      <w:pPr>
        <w:pStyle w:val="fbemetinnormal"/>
        <w:spacing w:before="120" w:beforeAutospacing="0" w:after="120" w:afterAutospacing="0"/>
        <w:ind w:left="0" w:firstLine="0"/>
      </w:pPr>
      <w:proofErr w:type="gramStart"/>
      <w:r w:rsidRPr="00FA5540">
        <w:t>Elektronik makaleler yukarıdaki kurallara uygun şekilde, soyad, ad, yayın yılı, başlık ve yayınlandığı dergi bilgileri verildikten sonra, online basım yeri ve varsa DOI numarası belirtilmelidir.</w:t>
      </w:r>
      <w:proofErr w:type="gramEnd"/>
    </w:p>
    <w:p w:rsidR="007E1A7D" w:rsidRDefault="007E1A7D" w:rsidP="00FF1898">
      <w:pPr>
        <w:pStyle w:val="fbemetinnormal"/>
        <w:spacing w:before="120" w:beforeAutospacing="0" w:after="120" w:afterAutospacing="0" w:line="240" w:lineRule="auto"/>
        <w:ind w:hanging="709"/>
      </w:pPr>
      <w:r w:rsidRPr="00FA5540">
        <w:t xml:space="preserve">Von Ledebur, S. C. (2007). Optimizing knowledge transfer by new </w:t>
      </w:r>
      <w:proofErr w:type="gramStart"/>
      <w:r w:rsidRPr="00FA5540">
        <w:t>employees</w:t>
      </w:r>
      <w:proofErr w:type="gramEnd"/>
      <w:r w:rsidRPr="00FA5540">
        <w:t xml:space="preserve"> incompanies. </w:t>
      </w:r>
      <w:r w:rsidRPr="00FA5540">
        <w:rPr>
          <w:i/>
        </w:rPr>
        <w:t>Knowledge Management Research &amp; Practice, Advanceonline Publication</w:t>
      </w:r>
      <w:r w:rsidRPr="00FA5540">
        <w:t>, doi: 1 0.1 057/palgrave.kmrp. 8500141.</w:t>
      </w:r>
    </w:p>
    <w:p w:rsidR="007E1A7D" w:rsidRPr="00FA5540" w:rsidRDefault="007E1A7D" w:rsidP="00FF1898">
      <w:r w:rsidRPr="00FA5540">
        <w:t xml:space="preserve">Athayde, N. B., Dalla Costa, O. A., Roça, R. O., Guidoni, A. L., Ludtke, C. B., </w:t>
      </w:r>
      <w:r w:rsidRPr="00FA5540">
        <w:rPr>
          <w:shd w:val="clear" w:color="auto" w:fill="FFFFFF"/>
        </w:rPr>
        <w:t xml:space="preserve">&amp; </w:t>
      </w:r>
      <w:r w:rsidRPr="00FA5540">
        <w:t xml:space="preserve">Lima, G. J. M. M. (2012). Meat quality of swine supplemented with ractopamine under commercial conditions in Brazil. </w:t>
      </w:r>
      <w:r w:rsidRPr="00FA5540">
        <w:rPr>
          <w:i/>
        </w:rPr>
        <w:t>Journal of Animal Science</w:t>
      </w:r>
      <w:r w:rsidRPr="00FA5540">
        <w:t>, doi:10.2527/jas.2012-5102.</w:t>
      </w:r>
    </w:p>
    <w:p w:rsidR="00FA5540" w:rsidRPr="00FA5540" w:rsidRDefault="00FA5540" w:rsidP="005E5F1D">
      <w:pPr>
        <w:pStyle w:val="fbemetinnormal"/>
        <w:spacing w:before="120" w:beforeAutospacing="0" w:after="120" w:afterAutospacing="0"/>
        <w:ind w:left="0" w:firstLine="0"/>
        <w:rPr>
          <w:b/>
        </w:rPr>
      </w:pPr>
      <w:r w:rsidRPr="00FA5540">
        <w:rPr>
          <w:b/>
        </w:rPr>
        <w:t>Kaynak bir kitap ise;</w:t>
      </w:r>
    </w:p>
    <w:p w:rsidR="00FA5540" w:rsidRPr="00FA5540" w:rsidRDefault="00FA5540" w:rsidP="005E5F1D">
      <w:pPr>
        <w:spacing w:line="360" w:lineRule="auto"/>
        <w:ind w:left="0" w:firstLine="0"/>
      </w:pPr>
      <w:r w:rsidRPr="00FA5540">
        <w:t xml:space="preserve">Yazarın soyadı (ilk harfi büyük diğerleri küçük) ♦ virgül ♦ ilk </w:t>
      </w:r>
      <w:proofErr w:type="gramStart"/>
      <w:r w:rsidRPr="00FA5540">
        <w:t>ad(</w:t>
      </w:r>
      <w:proofErr w:type="gramEnd"/>
      <w:r w:rsidRPr="00FA5540">
        <w:t>lar)ının baş harf(ler)i ♦ nokta ♦ virgül ♦ &amp; ♦ ikinci yazarın soyadı (ilk harfi büyük diğerleri küçük) ♦ virgül ♦ ikinci yazarın adının baş harfleri (büyük harf) ♦ nokta ♦ parantez içinde yayın yılı ♦ nokta ♦ kitabın başlığı ♦ nokta ♦ yayınlandığı yer (basım evi) ♦ virgül ♦ varsa Yayın no ♦ virgül ♦ şehir veya ülke ♦ virgül ♦ sayfa sayısı ♦ nokta</w:t>
      </w:r>
    </w:p>
    <w:p w:rsidR="00FA5540" w:rsidRPr="00FA5540" w:rsidRDefault="00FA5540" w:rsidP="00FF1898">
      <w:r w:rsidRPr="00FA5540">
        <w:t xml:space="preserve">Hartl, D. L., &amp; Clark, A. G. (1989). </w:t>
      </w:r>
      <w:proofErr w:type="gramStart"/>
      <w:r w:rsidRPr="00FA5540">
        <w:t>Principles of population genetics.</w:t>
      </w:r>
      <w:proofErr w:type="gramEnd"/>
      <w:r w:rsidRPr="00FA5540">
        <w:t xml:space="preserve"> Sinauer Associates Inc., Massachusetts, USA, 682 pp.</w:t>
      </w:r>
    </w:p>
    <w:p w:rsidR="00FA5540" w:rsidRPr="00FA5540" w:rsidRDefault="00FA5540" w:rsidP="00FF1898">
      <w:r w:rsidRPr="00FA5540">
        <w:t>Melrose, D. B., &amp; McPhedran, R. C. (1991). Electromagnetic processes in dispersive media. Cambridge University Press, New York, USA, 431pp.</w:t>
      </w:r>
    </w:p>
    <w:p w:rsidR="00FA5540" w:rsidRPr="00FA5540" w:rsidRDefault="00FA5540" w:rsidP="00FF1898">
      <w:r w:rsidRPr="00FA5540">
        <w:t xml:space="preserve">Tuncel, E. (2009). </w:t>
      </w:r>
      <w:proofErr w:type="gramStart"/>
      <w:r w:rsidRPr="00FA5540">
        <w:t>Hayvan ıslahı.</w:t>
      </w:r>
      <w:proofErr w:type="gramEnd"/>
      <w:r w:rsidRPr="00FA5540">
        <w:t xml:space="preserve"> Uludağ Üniversitesi, Ziraat Fakültesi, Ders Notları No: 46, Bursa, 216s.</w:t>
      </w:r>
    </w:p>
    <w:p w:rsidR="00FA5540" w:rsidRPr="004A743E" w:rsidRDefault="00FA5540" w:rsidP="005E5F1D">
      <w:pPr>
        <w:pStyle w:val="fbemetinnormal"/>
        <w:spacing w:before="120" w:beforeAutospacing="0" w:after="120" w:afterAutospacing="0"/>
        <w:ind w:left="0" w:firstLine="0"/>
      </w:pPr>
      <w:r w:rsidRPr="004A743E">
        <w:rPr>
          <w:b/>
        </w:rPr>
        <w:t>Düzenlemiş bir kitapta (edited books) makaleler veya bölümler (chapters)</w:t>
      </w:r>
    </w:p>
    <w:p w:rsidR="00FA5540" w:rsidRPr="00FA5540" w:rsidRDefault="00FA5540" w:rsidP="005E5F1D">
      <w:pPr>
        <w:pStyle w:val="fbemetinnormal"/>
        <w:spacing w:before="120" w:beforeAutospacing="0" w:after="120" w:afterAutospacing="0"/>
        <w:ind w:left="0" w:firstLine="0"/>
      </w:pPr>
      <w:r w:rsidRPr="004A743E">
        <w:t>Yazarın soyadı (ilk harfi büyük diğerleri küçük) ♦ virgül ♦ yazarın adının baş harfleri</w:t>
      </w:r>
      <w:r w:rsidRPr="00FA5540">
        <w:t xml:space="preserve"> (büyük harf) ♦ nokta ♦ virgül ♦ &amp; ♦ ikinci yazarın soyadı (ilk harfi büyük diğerleri küçük) ♦ virgül ♦ ikinci yazarın adının baş harfleri (büyük harf) ♦ nokta ♦ parantez </w:t>
      </w:r>
      <w:r w:rsidRPr="00FA5540">
        <w:lastRenderedPageBreak/>
        <w:t xml:space="preserve">içinde yayın yılı ♦ nokta ♦ bölüm başlığı ♦ iki nokta üst üste ♦ kitabın başlığı ♦ virgül ♦ Editör(ler) ♦ iki nokta üst üste ♦ Editör(lerin) soyadı ♦ virgül ♦ ilk adlarının baş harf(ler)i ♦ nokta ♦  virgül ♦  yayınlandığı yer ♦ virgül ♦ şehir veya ülke♦ virgül ♦ bölüm başlangıç ve bitiş sayfası ♦ nokta  </w:t>
      </w:r>
    </w:p>
    <w:p w:rsidR="00FA5540" w:rsidRPr="00FA5540" w:rsidRDefault="00FA5540" w:rsidP="00FF1898">
      <w:proofErr w:type="gramStart"/>
      <w:r w:rsidRPr="00FA5540">
        <w:t>Demirkol, Ş. (2002).</w:t>
      </w:r>
      <w:proofErr w:type="gramEnd"/>
      <w:r w:rsidRPr="00FA5540">
        <w:t xml:space="preserve"> Değişim mühendisliği: Stratejik boyutuyla modern yönetim yaklaşımları, Editörler: Coşkun, R., Altunışık, R., Beta, Ankara, 163-196.</w:t>
      </w:r>
    </w:p>
    <w:p w:rsidR="00FA5540" w:rsidRPr="00FA5540" w:rsidRDefault="00FA5540" w:rsidP="00FF1898">
      <w:proofErr w:type="gramStart"/>
      <w:r w:rsidRPr="00FA5540">
        <w:t>Primmer, C. (2006).</w:t>
      </w:r>
      <w:proofErr w:type="gramEnd"/>
      <w:r w:rsidRPr="00FA5540">
        <w:t xml:space="preserve"> Genetic characterization of populations and its use in conservation decision-making in fish: The role of biotechnology in exploring and protecting agricultural genetic resources, Ed.:  Ruane, J., Sonnino, A.</w:t>
      </w:r>
      <w:proofErr w:type="gramStart"/>
      <w:r w:rsidRPr="00FA5540">
        <w:t>,  FAO</w:t>
      </w:r>
      <w:proofErr w:type="gramEnd"/>
      <w:r w:rsidRPr="00FA5540">
        <w:t>, Rome, Italy, 97-104.</w:t>
      </w:r>
    </w:p>
    <w:p w:rsidR="00FA5540" w:rsidRPr="00FA5540" w:rsidRDefault="00FA5540" w:rsidP="005E5F1D">
      <w:pPr>
        <w:pStyle w:val="fbemetinnormal"/>
        <w:spacing w:before="120" w:beforeAutospacing="0" w:after="120" w:afterAutospacing="0"/>
        <w:ind w:left="0" w:firstLine="0"/>
        <w:rPr>
          <w:b/>
        </w:rPr>
      </w:pPr>
      <w:r w:rsidRPr="00FA5540">
        <w:rPr>
          <w:b/>
        </w:rPr>
        <w:t>Düzenlenmiş kitaplar (edited books)</w:t>
      </w:r>
    </w:p>
    <w:p w:rsidR="00FA5540" w:rsidRPr="00FA5540" w:rsidRDefault="00FA5540" w:rsidP="005E5F1D">
      <w:pPr>
        <w:pStyle w:val="fbemetinnormal"/>
        <w:spacing w:before="120" w:beforeAutospacing="0" w:after="120" w:afterAutospacing="0"/>
        <w:ind w:left="0" w:firstLine="0"/>
      </w:pPr>
      <w:proofErr w:type="gramStart"/>
      <w:r w:rsidRPr="00FA5540">
        <w:t>Başka yazarların yazmış olduğu bir takım yayınları basılmak üzere hazırlayan, düzenleyen editörlerin olduğu kitapları kaynak olarak gösterirken yazar adı kısmına editörler yazılmalı ve bilinen formata devam edilmelidir.</w:t>
      </w:r>
      <w:proofErr w:type="gramEnd"/>
      <w:r w:rsidRPr="00FA5540">
        <w:t xml:space="preserve"> </w:t>
      </w:r>
    </w:p>
    <w:p w:rsidR="00FA5540" w:rsidRPr="00FA5540" w:rsidRDefault="00FA5540" w:rsidP="000F592E">
      <w:pPr>
        <w:pStyle w:val="fbemetinnormal"/>
        <w:spacing w:before="120" w:beforeAutospacing="0" w:after="120" w:afterAutospacing="0" w:line="240" w:lineRule="auto"/>
        <w:ind w:hanging="709"/>
      </w:pPr>
      <w:proofErr w:type="gramStart"/>
      <w:r w:rsidRPr="00FA5540">
        <w:t>Gibbs, J. T., &amp; Huang, L. N. (1991).</w:t>
      </w:r>
      <w:proofErr w:type="gramEnd"/>
      <w:r w:rsidRPr="00FA5540">
        <w:t xml:space="preserve"> Children of color: Psychological interventions with minority youth, San Francisco: Jossey-Bass.</w:t>
      </w:r>
    </w:p>
    <w:p w:rsidR="00FA5540" w:rsidRPr="00FA5540" w:rsidRDefault="00FA5540" w:rsidP="005E5F1D">
      <w:pPr>
        <w:spacing w:line="360" w:lineRule="auto"/>
        <w:ind w:left="0" w:firstLine="0"/>
        <w:rPr>
          <w:rFonts w:eastAsia="Times New Roman"/>
          <w:b/>
        </w:rPr>
      </w:pPr>
      <w:r w:rsidRPr="00FA5540">
        <w:rPr>
          <w:rFonts w:eastAsia="Times New Roman"/>
          <w:b/>
        </w:rPr>
        <w:t>Kaynak bir tez ise;</w:t>
      </w:r>
    </w:p>
    <w:p w:rsidR="00FA5540" w:rsidRPr="00FA5540" w:rsidRDefault="00FA5540" w:rsidP="005E5F1D">
      <w:pPr>
        <w:spacing w:line="360" w:lineRule="auto"/>
        <w:ind w:left="0" w:firstLine="0"/>
        <w:rPr>
          <w:rFonts w:eastAsia="Times New Roman"/>
        </w:rPr>
      </w:pPr>
      <w:r w:rsidRPr="00FA5540">
        <w:rPr>
          <w:rFonts w:eastAsia="Times New Roman"/>
        </w:rPr>
        <w:t xml:space="preserve">Yazarın soyadı (ilk harfi büyük diğerleri küçük) </w:t>
      </w:r>
      <w:r w:rsidRPr="00FA5540">
        <w:t>♦</w:t>
      </w:r>
      <w:r w:rsidRPr="00FA5540">
        <w:rPr>
          <w:rFonts w:eastAsia="Times New Roman"/>
        </w:rPr>
        <w:t xml:space="preserve"> virgül </w:t>
      </w:r>
      <w:r w:rsidRPr="00FA5540">
        <w:t>♦</w:t>
      </w:r>
      <w:r w:rsidRPr="00FA5540">
        <w:rPr>
          <w:rFonts w:eastAsia="Times New Roman"/>
        </w:rPr>
        <w:t xml:space="preserve"> yazarın adının baş harfleri (büyük harf) </w:t>
      </w:r>
      <w:r w:rsidRPr="00FA5540">
        <w:t>♦</w:t>
      </w:r>
      <w:r w:rsidRPr="00FA5540">
        <w:rPr>
          <w:rFonts w:eastAsia="Times New Roman"/>
        </w:rPr>
        <w:t xml:space="preserve"> nokta </w:t>
      </w:r>
      <w:r w:rsidRPr="00FA5540">
        <w:t>♦</w:t>
      </w:r>
      <w:r w:rsidRPr="00FA5540">
        <w:rPr>
          <w:rFonts w:eastAsia="Times New Roman"/>
        </w:rPr>
        <w:t xml:space="preserve"> </w:t>
      </w:r>
      <w:r w:rsidRPr="00FA5540">
        <w:t>parantez içinde yayın yılı ♦</w:t>
      </w:r>
      <w:r w:rsidRPr="00FA5540">
        <w:rPr>
          <w:rFonts w:eastAsia="Times New Roman"/>
        </w:rPr>
        <w:t xml:space="preserve"> nokta </w:t>
      </w:r>
      <w:r w:rsidRPr="00FA5540">
        <w:t>♦</w:t>
      </w:r>
      <w:r w:rsidRPr="00FA5540">
        <w:rPr>
          <w:rFonts w:eastAsia="Times New Roman"/>
        </w:rPr>
        <w:t xml:space="preserve"> tez adı </w:t>
      </w:r>
      <w:r w:rsidRPr="00FA5540">
        <w:t>♦</w:t>
      </w:r>
      <w:r w:rsidRPr="00FA5540">
        <w:rPr>
          <w:rFonts w:eastAsia="Times New Roman"/>
        </w:rPr>
        <w:t xml:space="preserve"> nokta </w:t>
      </w:r>
      <w:r w:rsidRPr="00FA5540">
        <w:t>♦</w:t>
      </w:r>
      <w:r w:rsidRPr="00FA5540">
        <w:rPr>
          <w:rFonts w:eastAsia="Times New Roman"/>
        </w:rPr>
        <w:t xml:space="preserve"> tezin cinsi (Yüksek Lisans / Doktora) </w:t>
      </w:r>
      <w:r w:rsidRPr="00FA5540">
        <w:t>♦ Üniversitenin adı ♦</w:t>
      </w:r>
      <w:r w:rsidRPr="00FA5540">
        <w:rPr>
          <w:rFonts w:eastAsia="Times New Roman"/>
        </w:rPr>
        <w:t xml:space="preserve"> virgül </w:t>
      </w:r>
      <w:r w:rsidRPr="00FA5540">
        <w:t>♦</w:t>
      </w:r>
      <w:r w:rsidRPr="00FA5540">
        <w:rPr>
          <w:rFonts w:eastAsia="Times New Roman"/>
        </w:rPr>
        <w:t xml:space="preserve"> Enstitü ♦ virgül ♦ Anabilim Dalı adı </w:t>
      </w:r>
      <w:r w:rsidRPr="00FA5540">
        <w:t>♦</w:t>
      </w:r>
      <w:r w:rsidRPr="00FA5540">
        <w:rPr>
          <w:rFonts w:eastAsia="Times New Roman"/>
        </w:rPr>
        <w:t xml:space="preserve"> virgül </w:t>
      </w:r>
      <w:r w:rsidRPr="00FA5540">
        <w:t>♦</w:t>
      </w:r>
      <w:r w:rsidRPr="00FA5540">
        <w:rPr>
          <w:rFonts w:eastAsia="Times New Roman"/>
        </w:rPr>
        <w:t xml:space="preserve"> sunulduğu yer </w:t>
      </w:r>
      <w:r w:rsidRPr="00FA5540">
        <w:t>♦</w:t>
      </w:r>
      <w:r w:rsidRPr="00FA5540">
        <w:rPr>
          <w:rFonts w:eastAsia="Times New Roman"/>
        </w:rPr>
        <w:t xml:space="preserve"> nokta</w:t>
      </w:r>
    </w:p>
    <w:p w:rsidR="00FA5540" w:rsidRPr="00FA5540" w:rsidRDefault="00FA5540" w:rsidP="00FF1898">
      <w:pPr>
        <w:rPr>
          <w:rFonts w:eastAsia="Times New Roman"/>
        </w:rPr>
      </w:pPr>
      <w:r w:rsidRPr="00FA5540">
        <w:rPr>
          <w:rFonts w:eastAsia="Times New Roman"/>
        </w:rPr>
        <w:t xml:space="preserve">Öner, Y. (2004). </w:t>
      </w:r>
      <w:proofErr w:type="gramStart"/>
      <w:r w:rsidRPr="00FA5540">
        <w:rPr>
          <w:rFonts w:eastAsia="Times New Roman"/>
        </w:rPr>
        <w:t>Siyah alaca süt sığırlarında süt proteinleri polimorfizmi.</w:t>
      </w:r>
      <w:proofErr w:type="gramEnd"/>
      <w:r w:rsidRPr="00FA5540">
        <w:rPr>
          <w:rFonts w:eastAsia="Times New Roman"/>
        </w:rPr>
        <w:t xml:space="preserve"> Yüksek Lisans Tezi, Uludağ Üniversitesi, Fen Bilimleri Enstitüsü, Zootekni Anabilim Dalı, Bursa.</w:t>
      </w:r>
    </w:p>
    <w:p w:rsidR="00FA5540" w:rsidRPr="00FA5540" w:rsidRDefault="00FA5540" w:rsidP="00FF1898">
      <w:pPr>
        <w:rPr>
          <w:rFonts w:eastAsia="Times New Roman"/>
          <w:lang w:eastAsia="tr-TR" w:bidi="ar-SA"/>
        </w:rPr>
      </w:pPr>
      <w:r w:rsidRPr="00FA5540">
        <w:rPr>
          <w:rFonts w:eastAsia="Times New Roman"/>
        </w:rPr>
        <w:t xml:space="preserve">Ren, J. (2003). </w:t>
      </w:r>
      <w:proofErr w:type="gramStart"/>
      <w:r w:rsidRPr="00FA5540">
        <w:rPr>
          <w:rFonts w:eastAsia="Times New Roman"/>
        </w:rPr>
        <w:t>Isolation and molecular characterization of the stearoyl-CoA desaturase (SCD) gene affecting fat deposition in pigs.</w:t>
      </w:r>
      <w:proofErr w:type="gramEnd"/>
      <w:r w:rsidRPr="00FA5540">
        <w:rPr>
          <w:rFonts w:eastAsia="Times New Roman"/>
        </w:rPr>
        <w:t xml:space="preserve"> </w:t>
      </w:r>
      <w:proofErr w:type="gramStart"/>
      <w:r w:rsidRPr="00FA5540">
        <w:rPr>
          <w:rFonts w:eastAsia="Times New Roman"/>
        </w:rPr>
        <w:t>Ph.D. Thesis, Georg-August-University, Faculty of Agricultural Sciences, Göttingen/Germany.</w:t>
      </w:r>
      <w:proofErr w:type="gramEnd"/>
    </w:p>
    <w:p w:rsidR="00FA5540" w:rsidRPr="00FA5540" w:rsidRDefault="00FA5540" w:rsidP="005E5F1D">
      <w:pPr>
        <w:spacing w:line="360" w:lineRule="auto"/>
        <w:ind w:left="0" w:firstLine="0"/>
        <w:rPr>
          <w:rFonts w:eastAsia="Times New Roman"/>
          <w:b/>
        </w:rPr>
      </w:pPr>
      <w:r w:rsidRPr="00FA5540">
        <w:rPr>
          <w:rFonts w:eastAsia="Times New Roman"/>
          <w:b/>
        </w:rPr>
        <w:t>Kaynak bir bildiri ise;</w:t>
      </w:r>
    </w:p>
    <w:p w:rsidR="00FA5540" w:rsidRPr="00FA5540" w:rsidRDefault="00FA5540" w:rsidP="005E5F1D">
      <w:pPr>
        <w:spacing w:line="360" w:lineRule="auto"/>
        <w:ind w:left="0" w:firstLine="0"/>
        <w:rPr>
          <w:rFonts w:eastAsia="Times New Roman"/>
          <w:b/>
        </w:rPr>
      </w:pPr>
      <w:r w:rsidRPr="00FA5540">
        <w:rPr>
          <w:rFonts w:eastAsia="Times New Roman"/>
          <w:b/>
        </w:rPr>
        <w:t xml:space="preserve">Tek yazarlı ise </w:t>
      </w:r>
    </w:p>
    <w:p w:rsidR="00FA5540" w:rsidRPr="00FA5540" w:rsidRDefault="00FA5540" w:rsidP="005E5F1D">
      <w:pPr>
        <w:spacing w:line="360" w:lineRule="auto"/>
        <w:ind w:left="0" w:firstLine="0"/>
        <w:rPr>
          <w:rFonts w:eastAsia="Times New Roman"/>
        </w:rPr>
      </w:pPr>
      <w:r w:rsidRPr="00FA5540">
        <w:rPr>
          <w:rFonts w:eastAsia="Times New Roman"/>
        </w:rPr>
        <w:t xml:space="preserve">Yazarın soyadı (ilk harfi büyük diğerleri küçük) </w:t>
      </w:r>
      <w:r w:rsidRPr="00FA5540">
        <w:t>♦</w:t>
      </w:r>
      <w:r w:rsidRPr="00FA5540">
        <w:rPr>
          <w:rFonts w:eastAsia="Times New Roman"/>
        </w:rPr>
        <w:t xml:space="preserve"> virgül </w:t>
      </w:r>
      <w:r w:rsidRPr="00FA5540">
        <w:t>♦</w:t>
      </w:r>
      <w:r w:rsidRPr="00FA5540">
        <w:rPr>
          <w:rFonts w:eastAsia="Times New Roman"/>
        </w:rPr>
        <w:t xml:space="preserve"> yazarın adının baş harfleri (büyük harf) </w:t>
      </w:r>
      <w:r w:rsidRPr="00FA5540">
        <w:t>♦</w:t>
      </w:r>
      <w:r w:rsidRPr="00FA5540">
        <w:rPr>
          <w:rFonts w:eastAsia="Times New Roman"/>
        </w:rPr>
        <w:t xml:space="preserve"> nokta </w:t>
      </w:r>
      <w:r w:rsidRPr="00FA5540">
        <w:t>♦</w:t>
      </w:r>
      <w:r w:rsidRPr="00FA5540">
        <w:rPr>
          <w:rFonts w:eastAsia="Times New Roman"/>
        </w:rPr>
        <w:t xml:space="preserve"> </w:t>
      </w:r>
      <w:r w:rsidRPr="00FA5540">
        <w:t>parantez içinde yayın yılı ♦</w:t>
      </w:r>
      <w:r w:rsidRPr="00FA5540">
        <w:rPr>
          <w:rFonts w:eastAsia="Times New Roman"/>
        </w:rPr>
        <w:t xml:space="preserve"> nokta </w:t>
      </w:r>
      <w:r w:rsidRPr="00FA5540">
        <w:t>♦</w:t>
      </w:r>
      <w:r w:rsidRPr="00FA5540">
        <w:rPr>
          <w:rFonts w:eastAsia="Times New Roman"/>
        </w:rPr>
        <w:t xml:space="preserve"> bildirinin adı </w:t>
      </w:r>
      <w:r w:rsidRPr="00FA5540">
        <w:t>♦</w:t>
      </w:r>
      <w:r w:rsidRPr="00FA5540">
        <w:rPr>
          <w:rFonts w:eastAsia="Times New Roman"/>
        </w:rPr>
        <w:t xml:space="preserve"> nokta </w:t>
      </w:r>
      <w:r w:rsidRPr="00FA5540">
        <w:t>♦</w:t>
      </w:r>
      <w:r w:rsidRPr="00FA5540">
        <w:rPr>
          <w:rFonts w:eastAsia="Times New Roman"/>
        </w:rPr>
        <w:t xml:space="preserve"> kongre, sempozyum vb’nin adı </w:t>
      </w:r>
      <w:r w:rsidRPr="00FA5540">
        <w:t>♦</w:t>
      </w:r>
      <w:r w:rsidRPr="00FA5540">
        <w:rPr>
          <w:rFonts w:eastAsia="Times New Roman"/>
        </w:rPr>
        <w:t xml:space="preserve"> virgül </w:t>
      </w:r>
      <w:r w:rsidRPr="00FA5540">
        <w:t xml:space="preserve">♦ </w:t>
      </w:r>
      <w:r w:rsidRPr="00FA5540">
        <w:rPr>
          <w:rFonts w:eastAsia="Times New Roman"/>
        </w:rPr>
        <w:t xml:space="preserve">kongre, sempozyum vb’nin tarihi </w:t>
      </w:r>
      <w:r w:rsidRPr="00FA5540">
        <w:t>♦</w:t>
      </w:r>
      <w:r w:rsidRPr="00FA5540">
        <w:rPr>
          <w:rFonts w:eastAsia="Times New Roman"/>
        </w:rPr>
        <w:t xml:space="preserve"> virgül </w:t>
      </w:r>
      <w:r w:rsidRPr="00FA5540">
        <w:t>♦</w:t>
      </w:r>
      <w:r w:rsidRPr="00FA5540">
        <w:rPr>
          <w:rFonts w:eastAsia="Times New Roman"/>
        </w:rPr>
        <w:t xml:space="preserve"> yapıldığı yer </w:t>
      </w:r>
      <w:r w:rsidRPr="00FA5540">
        <w:t>♦</w:t>
      </w:r>
      <w:r w:rsidRPr="00FA5540">
        <w:rPr>
          <w:rFonts w:eastAsia="Times New Roman"/>
        </w:rPr>
        <w:t xml:space="preserve"> virgül </w:t>
      </w:r>
      <w:r w:rsidRPr="00FA5540">
        <w:t>♦</w:t>
      </w:r>
      <w:r w:rsidRPr="00FA5540">
        <w:rPr>
          <w:rFonts w:eastAsia="Times New Roman"/>
        </w:rPr>
        <w:t xml:space="preserve"> yapıldığı il </w:t>
      </w:r>
      <w:r w:rsidRPr="00FA5540">
        <w:t>♦</w:t>
      </w:r>
      <w:r w:rsidRPr="00FA5540">
        <w:rPr>
          <w:rFonts w:eastAsia="Times New Roman"/>
        </w:rPr>
        <w:t xml:space="preserve"> nokta</w:t>
      </w:r>
    </w:p>
    <w:p w:rsidR="00FA5540" w:rsidRPr="00FA5540" w:rsidRDefault="00FA5540" w:rsidP="000F592E">
      <w:pPr>
        <w:rPr>
          <w:rFonts w:eastAsia="Times New Roman"/>
        </w:rPr>
      </w:pPr>
      <w:r w:rsidRPr="00FA5540">
        <w:rPr>
          <w:rFonts w:eastAsia="Times New Roman"/>
        </w:rPr>
        <w:lastRenderedPageBreak/>
        <w:t xml:space="preserve">Kunene, N. W. (2008). </w:t>
      </w:r>
      <w:proofErr w:type="gramStart"/>
      <w:r w:rsidRPr="00FA5540">
        <w:rPr>
          <w:rFonts w:eastAsia="Times New Roman"/>
        </w:rPr>
        <w:t>Use of random amplified polymorphic DNA (RAPD) markers for detecting genetic similarity between and with in Zulu (Nguni) sheep populations.</w:t>
      </w:r>
      <w:proofErr w:type="gramEnd"/>
      <w:r w:rsidRPr="00FA5540">
        <w:rPr>
          <w:rFonts w:eastAsia="Times New Roman"/>
        </w:rPr>
        <w:t xml:space="preserve"> The 10 </w:t>
      </w:r>
      <w:proofErr w:type="gramStart"/>
      <w:r w:rsidRPr="00FA5540">
        <w:rPr>
          <w:rFonts w:eastAsia="Times New Roman"/>
        </w:rPr>
        <w:t>th</w:t>
      </w:r>
      <w:proofErr w:type="gramEnd"/>
      <w:r w:rsidRPr="00FA5540">
        <w:rPr>
          <w:rFonts w:eastAsia="Times New Roman"/>
        </w:rPr>
        <w:t xml:space="preserve"> World Conference on Animal Production, 23-27 November, Cape Town, South Africa.</w:t>
      </w:r>
    </w:p>
    <w:p w:rsidR="00FA5540" w:rsidRPr="00FA5540" w:rsidRDefault="00FA5540" w:rsidP="005E5F1D">
      <w:pPr>
        <w:spacing w:line="360" w:lineRule="auto"/>
        <w:ind w:left="0" w:firstLine="0"/>
        <w:rPr>
          <w:rFonts w:eastAsia="Times New Roman"/>
          <w:b/>
        </w:rPr>
      </w:pPr>
      <w:r w:rsidRPr="00FA5540">
        <w:rPr>
          <w:rFonts w:eastAsia="Times New Roman"/>
          <w:b/>
        </w:rPr>
        <w:t>Yazar sayısı birden fazla ise;</w:t>
      </w:r>
    </w:p>
    <w:p w:rsidR="00FA5540" w:rsidRPr="00FA5540" w:rsidRDefault="00FA5540" w:rsidP="005E5F1D">
      <w:pPr>
        <w:spacing w:line="360" w:lineRule="auto"/>
        <w:ind w:left="0" w:firstLine="0"/>
        <w:rPr>
          <w:rFonts w:eastAsia="Times New Roman"/>
        </w:rPr>
      </w:pPr>
      <w:r w:rsidRPr="00FA5540">
        <w:t>Yazarın soyadı (ilk harfi büyük diğerleri küçük) ♦ virgül ♦ yazarın adının baş harfleri (büyük harf) ♦ nokta ♦ virgül ♦ &amp; ♦ ikinci yazarın soyadı (ilk harfi büyük diğerleri küçük) ♦ virgül ♦ ikinci yazarın adının baş harfleri (büyük harf) ♦</w:t>
      </w:r>
      <w:r w:rsidRPr="00FA5540">
        <w:rPr>
          <w:rFonts w:eastAsia="Times New Roman"/>
        </w:rPr>
        <w:t xml:space="preserve"> nokta</w:t>
      </w:r>
      <w:r w:rsidRPr="00FA5540">
        <w:t>♦</w:t>
      </w:r>
      <w:r w:rsidRPr="00FA5540">
        <w:rPr>
          <w:rFonts w:eastAsia="Times New Roman"/>
        </w:rPr>
        <w:t xml:space="preserve"> bildirinin adı </w:t>
      </w:r>
      <w:r w:rsidRPr="00FA5540">
        <w:t>♦</w:t>
      </w:r>
      <w:r w:rsidRPr="00FA5540">
        <w:rPr>
          <w:rFonts w:eastAsia="Times New Roman"/>
        </w:rPr>
        <w:t xml:space="preserve"> nokta </w:t>
      </w:r>
      <w:r w:rsidRPr="00FA5540">
        <w:t>♦</w:t>
      </w:r>
      <w:r w:rsidRPr="00FA5540">
        <w:rPr>
          <w:rFonts w:eastAsia="Times New Roman"/>
        </w:rPr>
        <w:t xml:space="preserve"> kongre, sempozyum vb’nin adı </w:t>
      </w:r>
      <w:r w:rsidRPr="00FA5540">
        <w:t>♦</w:t>
      </w:r>
      <w:r w:rsidRPr="00FA5540">
        <w:rPr>
          <w:rFonts w:eastAsia="Times New Roman"/>
        </w:rPr>
        <w:t xml:space="preserve"> virgül </w:t>
      </w:r>
      <w:r w:rsidRPr="00FA5540">
        <w:t xml:space="preserve">♦ </w:t>
      </w:r>
      <w:r w:rsidRPr="00FA5540">
        <w:rPr>
          <w:rFonts w:eastAsia="Times New Roman"/>
        </w:rPr>
        <w:t xml:space="preserve">kongre, sempozyum vb’nin tarihi </w:t>
      </w:r>
      <w:r w:rsidRPr="00FA5540">
        <w:t>♦</w:t>
      </w:r>
      <w:r w:rsidRPr="00FA5540">
        <w:rPr>
          <w:rFonts w:eastAsia="Times New Roman"/>
        </w:rPr>
        <w:t xml:space="preserve"> virgül </w:t>
      </w:r>
      <w:r w:rsidRPr="00FA5540">
        <w:t>♦</w:t>
      </w:r>
      <w:r w:rsidRPr="00FA5540">
        <w:rPr>
          <w:rFonts w:eastAsia="Times New Roman"/>
        </w:rPr>
        <w:t xml:space="preserve"> yapıldığı yer </w:t>
      </w:r>
      <w:r w:rsidRPr="00FA5540">
        <w:t>♦</w:t>
      </w:r>
      <w:r w:rsidRPr="00FA5540">
        <w:rPr>
          <w:rFonts w:eastAsia="Times New Roman"/>
        </w:rPr>
        <w:t xml:space="preserve"> virgül </w:t>
      </w:r>
      <w:r w:rsidRPr="00FA5540">
        <w:t>♦</w:t>
      </w:r>
      <w:r w:rsidRPr="00FA5540">
        <w:rPr>
          <w:rFonts w:eastAsia="Times New Roman"/>
        </w:rPr>
        <w:t xml:space="preserve"> yapıldığı il </w:t>
      </w:r>
      <w:r w:rsidRPr="00FA5540">
        <w:t>♦</w:t>
      </w:r>
      <w:r w:rsidRPr="00FA5540">
        <w:rPr>
          <w:rFonts w:eastAsia="Times New Roman"/>
        </w:rPr>
        <w:t xml:space="preserve"> nokta</w:t>
      </w:r>
    </w:p>
    <w:p w:rsidR="00FA5540" w:rsidRPr="00FA5540" w:rsidRDefault="00FA5540" w:rsidP="00FF1898">
      <w:pPr>
        <w:rPr>
          <w:rFonts w:eastAsia="Times New Roman"/>
        </w:rPr>
      </w:pPr>
      <w:r w:rsidRPr="00FA5540">
        <w:rPr>
          <w:rFonts w:eastAsia="Times New Roman"/>
        </w:rPr>
        <w:t xml:space="preserve">Ertuğrul, M., Dellal, G., Elmacı, C., Akın, A. O., Pehlivan, E., Soysal M. İ., </w:t>
      </w:r>
      <w:r w:rsidRPr="00FA5540">
        <w:t>&amp;</w:t>
      </w:r>
      <w:r w:rsidRPr="00FA5540">
        <w:rPr>
          <w:rFonts w:eastAsia="Times New Roman"/>
        </w:rPr>
        <w:t xml:space="preserve"> Arat, S. (2010). </w:t>
      </w:r>
      <w:proofErr w:type="gramStart"/>
      <w:r w:rsidRPr="00FA5540">
        <w:rPr>
          <w:rFonts w:eastAsia="Times New Roman"/>
        </w:rPr>
        <w:t>Çiftlik hayvanları genetik kaynakların korunması ve sürdürülebilir kullanımı.</w:t>
      </w:r>
      <w:proofErr w:type="gramEnd"/>
      <w:r w:rsidRPr="00FA5540">
        <w:rPr>
          <w:rFonts w:eastAsia="Times New Roman"/>
        </w:rPr>
        <w:t xml:space="preserve"> Türkiye Ziraat Mühendisliği VII. Teknik Kongresi, 11-15 Ocak, Milli Kütüphane, Ankara.</w:t>
      </w:r>
    </w:p>
    <w:p w:rsidR="00FA5540" w:rsidRPr="00FA5540" w:rsidRDefault="00FA5540" w:rsidP="00FF1898">
      <w:pPr>
        <w:rPr>
          <w:rFonts w:eastAsia="Times New Roman"/>
        </w:rPr>
      </w:pPr>
      <w:r w:rsidRPr="00FA5540">
        <w:rPr>
          <w:rFonts w:eastAsia="Times New Roman"/>
        </w:rPr>
        <w:t xml:space="preserve">Kunene, N. W., Bezuidenhout, C. C., </w:t>
      </w:r>
      <w:r w:rsidRPr="00FA5540">
        <w:t xml:space="preserve">&amp; </w:t>
      </w:r>
      <w:r w:rsidRPr="00FA5540">
        <w:rPr>
          <w:rFonts w:eastAsia="Times New Roman"/>
        </w:rPr>
        <w:t xml:space="preserve">Nsahlai, I. V. (2008). </w:t>
      </w:r>
      <w:proofErr w:type="gramStart"/>
      <w:r w:rsidRPr="00FA5540">
        <w:rPr>
          <w:rFonts w:eastAsia="Times New Roman"/>
        </w:rPr>
        <w:t>Use of random amplified polymorphic DNA (RAPD) markers for detecting genetic similarity between and with in Zulu (Nguni) sheep populations.</w:t>
      </w:r>
      <w:proofErr w:type="gramEnd"/>
      <w:r w:rsidRPr="00FA5540">
        <w:rPr>
          <w:rFonts w:eastAsia="Times New Roman"/>
        </w:rPr>
        <w:t xml:space="preserve"> The 10 </w:t>
      </w:r>
      <w:proofErr w:type="gramStart"/>
      <w:r w:rsidRPr="00FA5540">
        <w:rPr>
          <w:rFonts w:eastAsia="Times New Roman"/>
        </w:rPr>
        <w:t>th</w:t>
      </w:r>
      <w:proofErr w:type="gramEnd"/>
      <w:r w:rsidRPr="00FA5540">
        <w:rPr>
          <w:rFonts w:eastAsia="Times New Roman"/>
        </w:rPr>
        <w:t xml:space="preserve"> World Conference on Animal Production, 23-27 November, Cape Town, South Africa.</w:t>
      </w:r>
    </w:p>
    <w:p w:rsidR="00FA5540" w:rsidRPr="00FA5540" w:rsidRDefault="00FA5540" w:rsidP="005E5F1D">
      <w:pPr>
        <w:spacing w:line="360" w:lineRule="auto"/>
        <w:ind w:left="0" w:firstLine="0"/>
        <w:rPr>
          <w:rFonts w:eastAsia="Times New Roman"/>
          <w:b/>
        </w:rPr>
      </w:pPr>
      <w:r w:rsidRPr="00FA5540">
        <w:rPr>
          <w:rFonts w:eastAsia="Times New Roman"/>
          <w:b/>
        </w:rPr>
        <w:t>Web ortamından elde edilen bir kaynak ise;</w:t>
      </w:r>
    </w:p>
    <w:p w:rsidR="00FA5540" w:rsidRPr="00FA5540" w:rsidRDefault="00FA5540" w:rsidP="005E5F1D">
      <w:pPr>
        <w:spacing w:line="360" w:lineRule="auto"/>
        <w:ind w:left="0" w:firstLine="0"/>
        <w:rPr>
          <w:rFonts w:eastAsia="Times New Roman"/>
        </w:rPr>
      </w:pPr>
      <w:r w:rsidRPr="00FA5540">
        <w:t>Yazarın soyadı (ilk harfi büyük diğerleri küçük) ♦ virgül ♦ yazarın adının baş harfleri (büyük harf) ♦ nokta ♦ virgül ♦ &amp; ♦ ikinci yazarın soyadı (ilk harfi büyük diğerleri küçük) ♦ virgül ♦ ikinci yazarın adının baş harfleri (büyük harf) ♦</w:t>
      </w:r>
      <w:r w:rsidRPr="00FA5540">
        <w:rPr>
          <w:rFonts w:eastAsia="Times New Roman"/>
        </w:rPr>
        <w:t xml:space="preserve"> nokta / (Yazar belli değil ise; Anonim) </w:t>
      </w:r>
      <w:proofErr w:type="gramStart"/>
      <w:r w:rsidRPr="00FA5540">
        <w:t>♦</w:t>
      </w:r>
      <w:r w:rsidRPr="00FA5540">
        <w:rPr>
          <w:rFonts w:eastAsia="Times New Roman"/>
        </w:rPr>
        <w:t xml:space="preserve">  parantez</w:t>
      </w:r>
      <w:proofErr w:type="gramEnd"/>
      <w:r w:rsidRPr="00FA5540">
        <w:rPr>
          <w:rFonts w:eastAsia="Times New Roman"/>
        </w:rPr>
        <w:t xml:space="preserve"> içinde yayın yılı (makalenin yayınlandığı yıl yoksa internet erişim tarihi) </w:t>
      </w:r>
      <w:r w:rsidRPr="00FA5540">
        <w:t>♦</w:t>
      </w:r>
      <w:r w:rsidRPr="00FA5540">
        <w:rPr>
          <w:rFonts w:eastAsia="Times New Roman"/>
        </w:rPr>
        <w:t xml:space="preserve"> nokta </w:t>
      </w:r>
      <w:r w:rsidRPr="00FA5540">
        <w:t>♦</w:t>
      </w:r>
      <w:r w:rsidRPr="00FA5540">
        <w:rPr>
          <w:rFonts w:eastAsia="Times New Roman"/>
        </w:rPr>
        <w:t xml:space="preserve"> konu başlığı </w:t>
      </w:r>
      <w:r w:rsidRPr="00FA5540">
        <w:t>♦</w:t>
      </w:r>
      <w:r w:rsidRPr="00FA5540">
        <w:rPr>
          <w:rFonts w:eastAsia="Times New Roman"/>
        </w:rPr>
        <w:t xml:space="preserve"> nokta </w:t>
      </w:r>
      <w:r w:rsidRPr="00FA5540">
        <w:t>♦</w:t>
      </w:r>
      <w:r w:rsidRPr="00FA5540">
        <w:rPr>
          <w:rFonts w:eastAsia="Times New Roman"/>
        </w:rPr>
        <w:t xml:space="preserve"> yayın yeri </w:t>
      </w:r>
      <w:r w:rsidRPr="00FA5540">
        <w:t xml:space="preserve">♦ </w:t>
      </w:r>
      <w:r w:rsidRPr="00FA5540">
        <w:rPr>
          <w:rFonts w:eastAsia="Times New Roman"/>
        </w:rPr>
        <w:t xml:space="preserve">virgül </w:t>
      </w:r>
      <w:r w:rsidRPr="00FA5540">
        <w:t>♦</w:t>
      </w:r>
      <w:r w:rsidRPr="00FA5540">
        <w:rPr>
          <w:rFonts w:eastAsia="Times New Roman"/>
        </w:rPr>
        <w:t xml:space="preserve"> web adresi </w:t>
      </w:r>
      <w:r w:rsidRPr="00FA5540">
        <w:t>♦</w:t>
      </w:r>
      <w:r w:rsidRPr="00FA5540">
        <w:rPr>
          <w:rFonts w:eastAsia="Times New Roman"/>
        </w:rPr>
        <w:t xml:space="preserve"> (Erişim tarihi: Gün.ay.yıl) </w:t>
      </w:r>
      <w:r w:rsidRPr="00FA5540">
        <w:t>♦</w:t>
      </w:r>
      <w:r w:rsidRPr="00FA5540">
        <w:rPr>
          <w:rFonts w:eastAsia="Times New Roman"/>
        </w:rPr>
        <w:t xml:space="preserve"> nokta</w:t>
      </w:r>
    </w:p>
    <w:p w:rsidR="00FA5540" w:rsidRPr="00FA5540" w:rsidRDefault="00FA5540" w:rsidP="005E5F1D">
      <w:pPr>
        <w:spacing w:line="360" w:lineRule="auto"/>
        <w:ind w:left="0" w:firstLine="0"/>
        <w:rPr>
          <w:rFonts w:eastAsia="Times New Roman"/>
        </w:rPr>
      </w:pPr>
      <w:r w:rsidRPr="00FA5540">
        <w:rPr>
          <w:rFonts w:eastAsia="Times New Roman"/>
          <w:b/>
        </w:rPr>
        <w:t>Yazarı belli ise:</w:t>
      </w:r>
    </w:p>
    <w:p w:rsidR="00FA5540" w:rsidRPr="00FA5540" w:rsidRDefault="00FA5540" w:rsidP="00FF1898">
      <w:pPr>
        <w:rPr>
          <w:rFonts w:eastAsia="Times New Roman"/>
        </w:rPr>
      </w:pPr>
      <w:r w:rsidRPr="00FA5540">
        <w:rPr>
          <w:rFonts w:eastAsia="Times New Roman"/>
        </w:rPr>
        <w:t xml:space="preserve">Borchelt, G. (2002). </w:t>
      </w:r>
      <w:proofErr w:type="gramStart"/>
      <w:r w:rsidRPr="00FA5540">
        <w:rPr>
          <w:rFonts w:eastAsia="Times New Roman"/>
        </w:rPr>
        <w:t>Choosing the right brick.</w:t>
      </w:r>
      <w:proofErr w:type="gramEnd"/>
      <w:r w:rsidRPr="00FA5540">
        <w:rPr>
          <w:rFonts w:eastAsia="Times New Roman"/>
        </w:rPr>
        <w:t xml:space="preserve"> Mason Contractors 377 Association of America. http://www.masonry-378magazine.com/10-12/cover.html-(Erişim tarihi: 02.10.2012).</w:t>
      </w:r>
    </w:p>
    <w:p w:rsidR="00FA5540" w:rsidRPr="00FA5540" w:rsidRDefault="00FA5540" w:rsidP="00FF1898">
      <w:pPr>
        <w:rPr>
          <w:rFonts w:eastAsia="Times New Roman"/>
        </w:rPr>
      </w:pPr>
      <w:proofErr w:type="gramStart"/>
      <w:r w:rsidRPr="00FA5540">
        <w:rPr>
          <w:rFonts w:eastAsia="Times New Roman"/>
        </w:rPr>
        <w:t>Yeh, F., Yang, R. C., &amp; Boyle, T. (2000).</w:t>
      </w:r>
      <w:proofErr w:type="gramEnd"/>
      <w:r w:rsidRPr="00FA5540">
        <w:rPr>
          <w:rFonts w:eastAsia="Times New Roman"/>
        </w:rPr>
        <w:t xml:space="preserve"> Popgene (v.1.32), Microsoft Windows based freeware for population genetic analysis. http://www.ualberta.ca/*fyeh/Pop32.exe-(Erişim tarihi: 03.06.2012).</w:t>
      </w:r>
    </w:p>
    <w:p w:rsidR="00FA5540" w:rsidRPr="00FA5540" w:rsidRDefault="00FA5540" w:rsidP="005E5F1D">
      <w:pPr>
        <w:spacing w:line="360" w:lineRule="auto"/>
        <w:ind w:left="0" w:firstLine="0"/>
        <w:rPr>
          <w:rFonts w:eastAsia="Times New Roman"/>
          <w:b/>
        </w:rPr>
      </w:pPr>
      <w:r w:rsidRPr="00FA5540">
        <w:rPr>
          <w:rFonts w:eastAsia="Times New Roman"/>
          <w:b/>
        </w:rPr>
        <w:t>Yazarı belli değilse:</w:t>
      </w:r>
    </w:p>
    <w:p w:rsidR="00FA5540" w:rsidRPr="00FA5540" w:rsidRDefault="00FA5540" w:rsidP="00FF1898">
      <w:pPr>
        <w:rPr>
          <w:rFonts w:eastAsia="Times New Roman"/>
        </w:rPr>
      </w:pPr>
      <w:proofErr w:type="gramStart"/>
      <w:r w:rsidRPr="00FA5540">
        <w:rPr>
          <w:rFonts w:eastAsia="Times New Roman"/>
        </w:rPr>
        <w:t>Anonim, (2010).</w:t>
      </w:r>
      <w:proofErr w:type="gramEnd"/>
      <w:r w:rsidRPr="00FA5540">
        <w:rPr>
          <w:rFonts w:eastAsia="Times New Roman"/>
        </w:rPr>
        <w:t xml:space="preserve"> Guidance notes. </w:t>
      </w:r>
      <w:proofErr w:type="gramStart"/>
      <w:r w:rsidRPr="00FA5540">
        <w:rPr>
          <w:rFonts w:eastAsia="Times New Roman"/>
        </w:rPr>
        <w:t>The appearance of facing bricks.</w:t>
      </w:r>
      <w:proofErr w:type="gramEnd"/>
      <w:r w:rsidRPr="00FA5540">
        <w:rPr>
          <w:rFonts w:eastAsia="Times New Roman"/>
        </w:rPr>
        <w:t xml:space="preserve"> http://www.thebrickbusiness.com/pdfs/pdf_fac-(Erişim tarihi: 01.06.2012).</w:t>
      </w:r>
    </w:p>
    <w:p w:rsidR="00FA5540" w:rsidRPr="00FA5540" w:rsidRDefault="00FA5540" w:rsidP="00FF1898">
      <w:pPr>
        <w:rPr>
          <w:rFonts w:eastAsia="Times New Roman"/>
        </w:rPr>
      </w:pPr>
      <w:proofErr w:type="gramStart"/>
      <w:r w:rsidRPr="00FA5540">
        <w:rPr>
          <w:rFonts w:eastAsia="Times New Roman"/>
        </w:rPr>
        <w:lastRenderedPageBreak/>
        <w:t>Anonim, (2006).</w:t>
      </w:r>
      <w:proofErr w:type="gramEnd"/>
      <w:r w:rsidRPr="00FA5540">
        <w:rPr>
          <w:rFonts w:eastAsia="Times New Roman"/>
        </w:rPr>
        <w:t xml:space="preserve"> </w:t>
      </w:r>
      <w:proofErr w:type="gramStart"/>
      <w:r w:rsidRPr="00FA5540">
        <w:rPr>
          <w:rFonts w:eastAsia="Times New Roman"/>
        </w:rPr>
        <w:t>Belirli tarım ürünleri için sektör analizi raporlarının hazırlanması.</w:t>
      </w:r>
      <w:proofErr w:type="gramEnd"/>
      <w:r w:rsidRPr="00FA5540">
        <w:rPr>
          <w:rFonts w:eastAsia="Times New Roman"/>
        </w:rPr>
        <w:t xml:space="preserve"> http://www.setbir.org.tr/ana/rapor.asp?uid=4-(Erişim tarihi: 02.06.2012).</w:t>
      </w:r>
    </w:p>
    <w:p w:rsidR="00FA5540" w:rsidRPr="00FA5540" w:rsidRDefault="00FA5540" w:rsidP="00FF1898">
      <w:pPr>
        <w:rPr>
          <w:rFonts w:eastAsia="Times New Roman"/>
        </w:rPr>
      </w:pPr>
      <w:proofErr w:type="gramStart"/>
      <w:r w:rsidRPr="00FA5540">
        <w:rPr>
          <w:rFonts w:eastAsia="Times New Roman"/>
        </w:rPr>
        <w:t>Anonim, (2012).</w:t>
      </w:r>
      <w:proofErr w:type="gramEnd"/>
      <w:r w:rsidRPr="00FA5540">
        <w:rPr>
          <w:rFonts w:eastAsia="Times New Roman"/>
        </w:rPr>
        <w:t xml:space="preserve"> </w:t>
      </w:r>
      <w:proofErr w:type="gramStart"/>
      <w:r w:rsidRPr="00FA5540">
        <w:rPr>
          <w:rFonts w:eastAsia="Times New Roman"/>
        </w:rPr>
        <w:t>The genetics of scrapie susceptibility.</w:t>
      </w:r>
      <w:proofErr w:type="gramEnd"/>
      <w:r w:rsidRPr="00FA5540">
        <w:rPr>
          <w:rFonts w:eastAsia="Times New Roman"/>
        </w:rPr>
        <w:t xml:space="preserve">   http://www.aphis.usda.gov/animal_health/animal_diseases/scrapie/downloads/scrapie_genetics.pdf-(Erişim tarihi: 03.06.2012).</w:t>
      </w:r>
    </w:p>
    <w:p w:rsidR="00D97E3E" w:rsidRPr="00FA5540" w:rsidRDefault="00D97E3E" w:rsidP="005E5F1D">
      <w:pPr>
        <w:spacing w:line="360" w:lineRule="auto"/>
        <w:ind w:left="0" w:firstLine="0"/>
        <w:rPr>
          <w:rFonts w:eastAsia="Times New Roman"/>
          <w:b/>
        </w:rPr>
      </w:pPr>
      <w:r w:rsidRPr="00FA5540">
        <w:rPr>
          <w:rFonts w:eastAsia="Times New Roman"/>
          <w:b/>
        </w:rPr>
        <w:t>Kaynak bir çeviri ise;</w:t>
      </w:r>
    </w:p>
    <w:p w:rsidR="00D97E3E" w:rsidRPr="00FA5540" w:rsidRDefault="00D97E3E" w:rsidP="005E5F1D">
      <w:pPr>
        <w:spacing w:line="360" w:lineRule="auto"/>
        <w:ind w:left="0" w:firstLine="0"/>
        <w:rPr>
          <w:rFonts w:eastAsia="Times New Roman"/>
        </w:rPr>
      </w:pPr>
      <w:r w:rsidRPr="00FA5540">
        <w:rPr>
          <w:rFonts w:eastAsia="Times New Roman"/>
        </w:rPr>
        <w:t xml:space="preserve">Yazarın soyadı (ilk harfi büyük diğerleri küçük) </w:t>
      </w:r>
      <w:r w:rsidRPr="00FA5540">
        <w:t>♦</w:t>
      </w:r>
      <w:r w:rsidRPr="00FA5540">
        <w:rPr>
          <w:rFonts w:eastAsia="Times New Roman"/>
        </w:rPr>
        <w:t xml:space="preserve"> virgül </w:t>
      </w:r>
      <w:r w:rsidRPr="00FA5540">
        <w:t>♦</w:t>
      </w:r>
      <w:r w:rsidRPr="00FA5540">
        <w:rPr>
          <w:rFonts w:eastAsia="Times New Roman"/>
        </w:rPr>
        <w:t xml:space="preserve"> yazarın adının baş harfleri (büyük harf)</w:t>
      </w:r>
      <w:r w:rsidRPr="00FA5540">
        <w:t xml:space="preserve"> ♦ </w:t>
      </w:r>
      <w:r w:rsidRPr="00FA5540">
        <w:rPr>
          <w:rFonts w:eastAsia="Times New Roman"/>
        </w:rPr>
        <w:t>nokta</w:t>
      </w:r>
      <w:r w:rsidRPr="00FA5540">
        <w:t>♦</w:t>
      </w:r>
      <w:r w:rsidRPr="00FA5540">
        <w:rPr>
          <w:rFonts w:eastAsia="Times New Roman"/>
        </w:rPr>
        <w:t xml:space="preserve"> parantez içinde yayın yılı</w:t>
      </w:r>
      <w:r w:rsidRPr="00FA5540">
        <w:t>♦</w:t>
      </w:r>
      <w:r w:rsidRPr="00FA5540">
        <w:rPr>
          <w:rFonts w:eastAsia="Times New Roman"/>
        </w:rPr>
        <w:t xml:space="preserve"> çevirinin adı (çevrildiği şekliyle verilmelidir) </w:t>
      </w:r>
      <w:r w:rsidRPr="00FA5540">
        <w:t>♦</w:t>
      </w:r>
      <w:r w:rsidRPr="00FA5540">
        <w:rPr>
          <w:rFonts w:eastAsia="Times New Roman"/>
        </w:rPr>
        <w:t xml:space="preserve"> virgül </w:t>
      </w:r>
      <w:r w:rsidRPr="00FA5540">
        <w:t>♦</w:t>
      </w:r>
      <w:r w:rsidRPr="00FA5540">
        <w:rPr>
          <w:rFonts w:eastAsia="Times New Roman"/>
        </w:rPr>
        <w:t xml:space="preserve"> parantez içinde çevirenler (Çev: Çevirenlerin adı ve soyadı) </w:t>
      </w:r>
      <w:r w:rsidRPr="00FA5540">
        <w:t>♦</w:t>
      </w:r>
      <w:r w:rsidRPr="00FA5540">
        <w:rPr>
          <w:rFonts w:eastAsia="Times New Roman"/>
        </w:rPr>
        <w:t xml:space="preserve"> virgül </w:t>
      </w:r>
      <w:r w:rsidRPr="00FA5540">
        <w:t>♦</w:t>
      </w:r>
      <w:r w:rsidRPr="00FA5540">
        <w:rPr>
          <w:rFonts w:eastAsia="Times New Roman"/>
        </w:rPr>
        <w:t xml:space="preserve"> yayınlandığı yer </w:t>
      </w:r>
      <w:r w:rsidRPr="00FA5540">
        <w:t>♦</w:t>
      </w:r>
      <w:r w:rsidRPr="00FA5540">
        <w:rPr>
          <w:rFonts w:eastAsia="Times New Roman"/>
        </w:rPr>
        <w:t xml:space="preserve"> virgül </w:t>
      </w:r>
      <w:r w:rsidRPr="00FA5540">
        <w:t>♦</w:t>
      </w:r>
      <w:r w:rsidRPr="00FA5540">
        <w:rPr>
          <w:rFonts w:eastAsia="Times New Roman"/>
        </w:rPr>
        <w:t xml:space="preserve"> sayfa aralığı </w:t>
      </w:r>
      <w:r w:rsidRPr="00FA5540">
        <w:t>♦</w:t>
      </w:r>
      <w:r w:rsidRPr="00FA5540">
        <w:rPr>
          <w:rFonts w:eastAsia="Times New Roman"/>
        </w:rPr>
        <w:t xml:space="preserve"> virgül </w:t>
      </w:r>
      <w:r w:rsidRPr="00FA5540">
        <w:t xml:space="preserve">♦ </w:t>
      </w:r>
      <w:r w:rsidRPr="00FA5540">
        <w:rPr>
          <w:rFonts w:eastAsia="Times New Roman"/>
        </w:rPr>
        <w:t xml:space="preserve">yayın yılı (çeviri yılı alınmalıdır) </w:t>
      </w:r>
      <w:r w:rsidRPr="00FA5540">
        <w:t>♦</w:t>
      </w:r>
      <w:r w:rsidRPr="00FA5540">
        <w:rPr>
          <w:rFonts w:eastAsia="Times New Roman"/>
        </w:rPr>
        <w:t xml:space="preserve"> nokta</w:t>
      </w:r>
    </w:p>
    <w:p w:rsidR="00FA5540" w:rsidRDefault="00D97E3E" w:rsidP="000F592E">
      <w:pPr>
        <w:rPr>
          <w:rFonts w:eastAsia="Times New Roman"/>
          <w:b/>
        </w:rPr>
      </w:pPr>
      <w:proofErr w:type="gramStart"/>
      <w:r w:rsidRPr="00FA5540">
        <w:rPr>
          <w:rFonts w:eastAsia="Times New Roman"/>
        </w:rPr>
        <w:t>Velleman, D. J. (2008).</w:t>
      </w:r>
      <w:proofErr w:type="gramEnd"/>
      <w:r w:rsidRPr="00FA5540">
        <w:rPr>
          <w:rFonts w:eastAsia="Times New Roman"/>
        </w:rPr>
        <w:t xml:space="preserve"> Kanıt nasıl yapılır, (Çev: M. Terziler ve T. Öner), Palme Yayıncılık, 43-54, 2010.</w:t>
      </w:r>
    </w:p>
    <w:p w:rsidR="00D97E3E" w:rsidRPr="00FA5540" w:rsidRDefault="00D97E3E" w:rsidP="005E5F1D">
      <w:pPr>
        <w:spacing w:line="360" w:lineRule="auto"/>
        <w:ind w:left="0" w:firstLine="0"/>
        <w:rPr>
          <w:rFonts w:eastAsia="Times New Roman"/>
          <w:b/>
        </w:rPr>
      </w:pPr>
      <w:r w:rsidRPr="00FA5540">
        <w:rPr>
          <w:rFonts w:eastAsia="Times New Roman"/>
          <w:b/>
        </w:rPr>
        <w:t>Kaynak bir rapor ise;</w:t>
      </w:r>
    </w:p>
    <w:p w:rsidR="00D97E3E" w:rsidRPr="00FA5540" w:rsidRDefault="00D97E3E" w:rsidP="005E5F1D">
      <w:pPr>
        <w:spacing w:line="360" w:lineRule="auto"/>
        <w:ind w:left="0" w:firstLine="0"/>
        <w:rPr>
          <w:rFonts w:eastAsia="Times New Roman"/>
          <w:b/>
        </w:rPr>
      </w:pPr>
      <w:r w:rsidRPr="00FA5540">
        <w:rPr>
          <w:rFonts w:eastAsia="Times New Roman"/>
        </w:rPr>
        <w:t xml:space="preserve">Yazarın soyadı (ilk harfi büyük diğerleri küçük) </w:t>
      </w:r>
      <w:r w:rsidRPr="00FA5540">
        <w:t>♦</w:t>
      </w:r>
      <w:r w:rsidRPr="00FA5540">
        <w:rPr>
          <w:rFonts w:eastAsia="Times New Roman"/>
        </w:rPr>
        <w:t xml:space="preserve"> virgül </w:t>
      </w:r>
      <w:r w:rsidRPr="00FA5540">
        <w:t>♦</w:t>
      </w:r>
      <w:r w:rsidRPr="00FA5540">
        <w:rPr>
          <w:rFonts w:eastAsia="Times New Roman"/>
        </w:rPr>
        <w:t xml:space="preserve"> yazarın adının baş harfleri (büyük harf) </w:t>
      </w:r>
      <w:r w:rsidRPr="00FA5540">
        <w:t>♦</w:t>
      </w:r>
      <w:r w:rsidRPr="00FA5540">
        <w:rPr>
          <w:rFonts w:eastAsia="Times New Roman"/>
        </w:rPr>
        <w:t xml:space="preserve"> nokta </w:t>
      </w:r>
      <w:r w:rsidRPr="00FA5540">
        <w:t>♦</w:t>
      </w:r>
      <w:r w:rsidRPr="00FA5540">
        <w:rPr>
          <w:rFonts w:eastAsia="Times New Roman"/>
        </w:rPr>
        <w:t xml:space="preserve"> parantez içinde yayın yılı </w:t>
      </w:r>
      <w:r w:rsidRPr="00FA5540">
        <w:t>♦</w:t>
      </w:r>
      <w:r w:rsidRPr="00FA5540">
        <w:rPr>
          <w:rFonts w:eastAsia="Times New Roman"/>
        </w:rPr>
        <w:t xml:space="preserve"> raporun başlığı </w:t>
      </w:r>
      <w:r w:rsidRPr="00FA5540">
        <w:t>♦</w:t>
      </w:r>
      <w:r w:rsidRPr="00FA5540">
        <w:rPr>
          <w:rFonts w:eastAsia="Times New Roman"/>
        </w:rPr>
        <w:t xml:space="preserve"> nokta </w:t>
      </w:r>
      <w:r w:rsidRPr="00FA5540">
        <w:t>♦</w:t>
      </w:r>
      <w:r w:rsidRPr="00FA5540">
        <w:rPr>
          <w:rFonts w:eastAsia="Times New Roman"/>
        </w:rPr>
        <w:t xml:space="preserve"> hazırlandığı kurum </w:t>
      </w:r>
      <w:r w:rsidRPr="00FA5540">
        <w:t>♦</w:t>
      </w:r>
      <w:r w:rsidRPr="00FA5540">
        <w:rPr>
          <w:rFonts w:eastAsia="Times New Roman"/>
        </w:rPr>
        <w:t xml:space="preserve"> nokta </w:t>
      </w:r>
      <w:r w:rsidRPr="00FA5540">
        <w:t>♦</w:t>
      </w:r>
      <w:r w:rsidRPr="00FA5540">
        <w:rPr>
          <w:rFonts w:eastAsia="Times New Roman"/>
        </w:rPr>
        <w:t xml:space="preserve"> yayımlandığı </w:t>
      </w:r>
      <w:proofErr w:type="gramStart"/>
      <w:r w:rsidRPr="00FA5540">
        <w:rPr>
          <w:rFonts w:eastAsia="Times New Roman"/>
        </w:rPr>
        <w:t>il</w:t>
      </w:r>
      <w:proofErr w:type="gramEnd"/>
      <w:r w:rsidRPr="00FA5540">
        <w:rPr>
          <w:rFonts w:eastAsia="Times New Roman"/>
        </w:rPr>
        <w:t xml:space="preserve"> </w:t>
      </w:r>
      <w:r w:rsidRPr="00FA5540">
        <w:t>♦</w:t>
      </w:r>
      <w:r w:rsidRPr="00FA5540">
        <w:rPr>
          <w:rFonts w:eastAsia="Times New Roman"/>
        </w:rPr>
        <w:t xml:space="preserve"> nokta</w:t>
      </w:r>
    </w:p>
    <w:p w:rsidR="00D97E3E" w:rsidRPr="00FA5540" w:rsidRDefault="00D97E3E" w:rsidP="000F592E">
      <w:pPr>
        <w:rPr>
          <w:rFonts w:eastAsia="Times New Roman"/>
        </w:rPr>
      </w:pPr>
      <w:r w:rsidRPr="00FA5540">
        <w:rPr>
          <w:rFonts w:eastAsia="Times New Roman"/>
        </w:rPr>
        <w:t xml:space="preserve">Elmacı, C., Öner, Y., Yeşilbağ, K., Tuncel, E. (2009).  </w:t>
      </w:r>
      <w:proofErr w:type="gramStart"/>
      <w:r w:rsidRPr="00FA5540">
        <w:rPr>
          <w:rFonts w:eastAsia="Times New Roman"/>
        </w:rPr>
        <w:t>Türkiye koyun ırklarında prion proteini geni (PrP) polimorfizmi.</w:t>
      </w:r>
      <w:proofErr w:type="gramEnd"/>
      <w:r w:rsidRPr="00FA5540">
        <w:rPr>
          <w:rFonts w:eastAsia="Times New Roman"/>
        </w:rPr>
        <w:t xml:space="preserve"> </w:t>
      </w:r>
      <w:proofErr w:type="gramStart"/>
      <w:r w:rsidRPr="00FA5540">
        <w:rPr>
          <w:rFonts w:eastAsia="Times New Roman"/>
        </w:rPr>
        <w:t>TÜBİTAK-TOVAG-106O718 nolu Proje Kesin Raporu, Bursa.</w:t>
      </w:r>
      <w:proofErr w:type="gramEnd"/>
    </w:p>
    <w:p w:rsidR="00D97E3E" w:rsidRPr="00FA5540" w:rsidRDefault="00D97E3E" w:rsidP="005E5F1D">
      <w:pPr>
        <w:spacing w:line="360" w:lineRule="auto"/>
        <w:ind w:left="0" w:firstLine="0"/>
        <w:rPr>
          <w:rFonts w:eastAsia="Times New Roman"/>
          <w:b/>
        </w:rPr>
      </w:pPr>
      <w:r w:rsidRPr="00FA5540">
        <w:rPr>
          <w:rFonts w:eastAsia="Times New Roman"/>
          <w:b/>
        </w:rPr>
        <w:t>CD-DVD’den elde edilen kaynak ise;</w:t>
      </w:r>
    </w:p>
    <w:p w:rsidR="00D97E3E" w:rsidRPr="00FA5540" w:rsidRDefault="00D97E3E" w:rsidP="005E5F1D">
      <w:pPr>
        <w:spacing w:line="360" w:lineRule="auto"/>
        <w:ind w:left="0" w:firstLine="0"/>
        <w:rPr>
          <w:rFonts w:eastAsia="Times New Roman"/>
          <w:b/>
        </w:rPr>
      </w:pPr>
      <w:r w:rsidRPr="00FA5540">
        <w:rPr>
          <w:rFonts w:eastAsia="Times New Roman"/>
        </w:rPr>
        <w:t>Yazarın soyadı (ilk harfi büyük diğerleri küçük)</w:t>
      </w:r>
      <w:r w:rsidRPr="00FA5540">
        <w:t xml:space="preserve"> ♦</w:t>
      </w:r>
      <w:r w:rsidRPr="00FA5540">
        <w:rPr>
          <w:rFonts w:eastAsia="Times New Roman"/>
        </w:rPr>
        <w:t xml:space="preserve"> virgül </w:t>
      </w:r>
      <w:r w:rsidRPr="00FA5540">
        <w:t>♦</w:t>
      </w:r>
      <w:r w:rsidRPr="00FA5540">
        <w:rPr>
          <w:rFonts w:eastAsia="Times New Roman"/>
        </w:rPr>
        <w:t xml:space="preserve"> yazarın adının baş harfleri (büyük harf) </w:t>
      </w:r>
      <w:r w:rsidRPr="00FA5540">
        <w:t>♦</w:t>
      </w:r>
      <w:r w:rsidRPr="00FA5540">
        <w:rPr>
          <w:rFonts w:eastAsia="Times New Roman"/>
        </w:rPr>
        <w:t xml:space="preserve"> nokta/ (Yazar belli değil ise; Anonim) </w:t>
      </w:r>
      <w:r w:rsidRPr="00FA5540">
        <w:t>♦</w:t>
      </w:r>
      <w:r w:rsidRPr="00FA5540">
        <w:rPr>
          <w:rFonts w:eastAsia="Times New Roman"/>
        </w:rPr>
        <w:t xml:space="preserve"> parantez içinde yayın yılı</w:t>
      </w:r>
      <w:r w:rsidRPr="00FA5540">
        <w:t xml:space="preserve"> ♦</w:t>
      </w:r>
      <w:r w:rsidRPr="00FA5540">
        <w:rPr>
          <w:rFonts w:eastAsia="Times New Roman"/>
        </w:rPr>
        <w:t xml:space="preserve"> nokta </w:t>
      </w:r>
      <w:r w:rsidRPr="00FA5540">
        <w:t>♦</w:t>
      </w:r>
      <w:r w:rsidRPr="00FA5540">
        <w:rPr>
          <w:rFonts w:eastAsia="Times New Roman"/>
        </w:rPr>
        <w:t xml:space="preserve"> konu başlığı </w:t>
      </w:r>
      <w:r w:rsidRPr="00FA5540">
        <w:t xml:space="preserve">♦ </w:t>
      </w:r>
      <w:r w:rsidRPr="00FA5540">
        <w:rPr>
          <w:rFonts w:eastAsia="Times New Roman"/>
        </w:rPr>
        <w:t xml:space="preserve">nokta </w:t>
      </w:r>
      <w:r w:rsidRPr="00FA5540">
        <w:t>♦</w:t>
      </w:r>
      <w:r w:rsidRPr="00FA5540">
        <w:rPr>
          <w:rFonts w:eastAsia="Times New Roman"/>
        </w:rPr>
        <w:t xml:space="preserve"> yayınlayan kurum </w:t>
      </w:r>
      <w:r w:rsidRPr="00FA5540">
        <w:t>♦</w:t>
      </w:r>
      <w:r w:rsidRPr="00FA5540">
        <w:rPr>
          <w:rFonts w:eastAsia="Times New Roman"/>
        </w:rPr>
        <w:t xml:space="preserve"> virgül </w:t>
      </w:r>
      <w:r w:rsidRPr="00FA5540">
        <w:t>♦</w:t>
      </w:r>
      <w:r w:rsidRPr="00FA5540">
        <w:rPr>
          <w:rFonts w:eastAsia="Times New Roman"/>
        </w:rPr>
        <w:t xml:space="preserve"> yayınlandığı </w:t>
      </w:r>
      <w:proofErr w:type="gramStart"/>
      <w:r w:rsidRPr="00FA5540">
        <w:rPr>
          <w:rFonts w:eastAsia="Times New Roman"/>
        </w:rPr>
        <w:t>il</w:t>
      </w:r>
      <w:proofErr w:type="gramEnd"/>
      <w:r w:rsidRPr="00FA5540">
        <w:rPr>
          <w:rFonts w:eastAsia="Times New Roman"/>
        </w:rPr>
        <w:t xml:space="preserve"> veya ülke </w:t>
      </w:r>
      <w:r w:rsidRPr="00FA5540">
        <w:t>♦</w:t>
      </w:r>
      <w:r w:rsidRPr="00FA5540">
        <w:rPr>
          <w:rFonts w:eastAsia="Times New Roman"/>
        </w:rPr>
        <w:t xml:space="preserve"> nokta</w:t>
      </w:r>
    </w:p>
    <w:p w:rsidR="00D97E3E" w:rsidRPr="00FA5540" w:rsidRDefault="00D97E3E" w:rsidP="00FF1898">
      <w:pPr>
        <w:rPr>
          <w:rFonts w:eastAsia="Times New Roman"/>
        </w:rPr>
      </w:pPr>
      <w:proofErr w:type="gramStart"/>
      <w:r w:rsidRPr="00FA5540">
        <w:rPr>
          <w:rFonts w:eastAsia="Times New Roman"/>
        </w:rPr>
        <w:t>Anonim, (2004).</w:t>
      </w:r>
      <w:proofErr w:type="gramEnd"/>
      <w:r w:rsidRPr="00FA5540">
        <w:rPr>
          <w:rFonts w:eastAsia="Times New Roman"/>
        </w:rPr>
        <w:t xml:space="preserve"> </w:t>
      </w:r>
      <w:proofErr w:type="gramStart"/>
      <w:r w:rsidRPr="00FA5540">
        <w:rPr>
          <w:rFonts w:eastAsia="Times New Roman"/>
        </w:rPr>
        <w:t>Bitkisel Üretim-7.</w:t>
      </w:r>
      <w:proofErr w:type="gramEnd"/>
      <w:r w:rsidRPr="00FA5540">
        <w:rPr>
          <w:rFonts w:eastAsia="Times New Roman"/>
        </w:rPr>
        <w:t xml:space="preserve"> </w:t>
      </w:r>
      <w:proofErr w:type="gramStart"/>
      <w:r w:rsidRPr="00FA5540">
        <w:rPr>
          <w:rFonts w:eastAsia="Times New Roman"/>
        </w:rPr>
        <w:t>T.C. Tarım ve Köyişleri Bakanlığı, Yayın Dairesi Başkanlığı, Ankara.</w:t>
      </w:r>
      <w:proofErr w:type="gramEnd"/>
    </w:p>
    <w:p w:rsidR="00D97E3E" w:rsidRPr="00FA5540" w:rsidRDefault="00D97E3E" w:rsidP="00FF1898">
      <w:pPr>
        <w:rPr>
          <w:rFonts w:eastAsia="Times New Roman"/>
        </w:rPr>
      </w:pPr>
      <w:proofErr w:type="gramStart"/>
      <w:r w:rsidRPr="00FA5540">
        <w:rPr>
          <w:rFonts w:eastAsia="Times New Roman"/>
        </w:rPr>
        <w:t>Anonim, (2003).</w:t>
      </w:r>
      <w:proofErr w:type="gramEnd"/>
      <w:r w:rsidRPr="00FA5540">
        <w:rPr>
          <w:rFonts w:eastAsia="Times New Roman"/>
        </w:rPr>
        <w:t xml:space="preserve"> </w:t>
      </w:r>
      <w:proofErr w:type="gramStart"/>
      <w:r w:rsidRPr="00FA5540">
        <w:rPr>
          <w:rFonts w:eastAsia="Times New Roman"/>
        </w:rPr>
        <w:t>Genotyping as a scrapie tool.</w:t>
      </w:r>
      <w:proofErr w:type="gramEnd"/>
      <w:r w:rsidRPr="00FA5540">
        <w:rPr>
          <w:rFonts w:eastAsia="Times New Roman"/>
        </w:rPr>
        <w:t xml:space="preserve"> </w:t>
      </w:r>
      <w:proofErr w:type="gramStart"/>
      <w:r w:rsidRPr="00FA5540">
        <w:rPr>
          <w:rFonts w:eastAsia="Times New Roman"/>
        </w:rPr>
        <w:t>National Institute of Animal Agriculture, USA.</w:t>
      </w:r>
      <w:proofErr w:type="gramEnd"/>
    </w:p>
    <w:p w:rsidR="00793D5E" w:rsidRPr="00FA5540" w:rsidRDefault="00793D5E" w:rsidP="005E5F1D">
      <w:pPr>
        <w:spacing w:line="360" w:lineRule="auto"/>
        <w:ind w:left="0" w:firstLine="0"/>
        <w:rPr>
          <w:rFonts w:eastAsia="Times New Roman"/>
          <w:b/>
        </w:rPr>
      </w:pPr>
      <w:r w:rsidRPr="00FA5540">
        <w:rPr>
          <w:rFonts w:eastAsia="Times New Roman"/>
          <w:b/>
        </w:rPr>
        <w:t xml:space="preserve">Kaynak yazılı / sözlü görüşme ise; </w:t>
      </w:r>
    </w:p>
    <w:p w:rsidR="00793D5E" w:rsidRPr="00FA5540" w:rsidRDefault="00793D5E" w:rsidP="005E5F1D">
      <w:pPr>
        <w:spacing w:line="360" w:lineRule="auto"/>
        <w:ind w:left="0" w:firstLine="0"/>
        <w:rPr>
          <w:rFonts w:eastAsia="Times New Roman"/>
          <w:b/>
        </w:rPr>
      </w:pPr>
      <w:r w:rsidRPr="00FA5540">
        <w:rPr>
          <w:rFonts w:eastAsia="Times New Roman"/>
        </w:rPr>
        <w:t xml:space="preserve">Yazarın soyadı (ilk harfi büyük diğerleri küçük) </w:t>
      </w:r>
      <w:r w:rsidRPr="00FA5540">
        <w:t>♦</w:t>
      </w:r>
      <w:r w:rsidRPr="00FA5540">
        <w:rPr>
          <w:rFonts w:eastAsia="Times New Roman"/>
        </w:rPr>
        <w:t xml:space="preserve"> virgül </w:t>
      </w:r>
      <w:r w:rsidRPr="00FA5540">
        <w:t>♦</w:t>
      </w:r>
      <w:r w:rsidRPr="00FA5540">
        <w:rPr>
          <w:rFonts w:eastAsia="Times New Roman"/>
        </w:rPr>
        <w:t xml:space="preserve"> yazarın adının baş harfleri (büyük harf) </w:t>
      </w:r>
      <w:r w:rsidRPr="00FA5540">
        <w:t>♦</w:t>
      </w:r>
      <w:r w:rsidRPr="00FA5540">
        <w:rPr>
          <w:rFonts w:eastAsia="Times New Roman"/>
        </w:rPr>
        <w:t xml:space="preserve"> nokta </w:t>
      </w:r>
      <w:r w:rsidRPr="00FA5540">
        <w:t>♦</w:t>
      </w:r>
      <w:r w:rsidRPr="00FA5540">
        <w:rPr>
          <w:rFonts w:eastAsia="Times New Roman"/>
        </w:rPr>
        <w:t xml:space="preserve"> parantez içinde görüşme yılı </w:t>
      </w:r>
      <w:r w:rsidRPr="00FA5540">
        <w:t>♦</w:t>
      </w:r>
      <w:r w:rsidRPr="00FA5540">
        <w:rPr>
          <w:rFonts w:eastAsia="Times New Roman"/>
        </w:rPr>
        <w:t xml:space="preserve"> nokta </w:t>
      </w:r>
      <w:r w:rsidRPr="00FA5540">
        <w:t>♦</w:t>
      </w:r>
      <w:r w:rsidRPr="00FA5540">
        <w:rPr>
          <w:rFonts w:eastAsia="Times New Roman"/>
        </w:rPr>
        <w:t xml:space="preserve"> yazılı/sözlü görüşme </w:t>
      </w:r>
      <w:r w:rsidRPr="00FA5540">
        <w:t>♦</w:t>
      </w:r>
      <w:r w:rsidRPr="00FA5540">
        <w:rPr>
          <w:rFonts w:eastAsia="Times New Roman"/>
        </w:rPr>
        <w:t xml:space="preserve"> </w:t>
      </w:r>
      <w:r w:rsidRPr="00FA5540">
        <w:rPr>
          <w:rFonts w:eastAsia="Times New Roman"/>
        </w:rPr>
        <w:lastRenderedPageBreak/>
        <w:t xml:space="preserve">nokta </w:t>
      </w:r>
      <w:r w:rsidRPr="00FA5540">
        <w:t>♦</w:t>
      </w:r>
      <w:r w:rsidRPr="00FA5540">
        <w:rPr>
          <w:rFonts w:eastAsia="Times New Roman"/>
        </w:rPr>
        <w:t xml:space="preserve"> kurumun adresi </w:t>
      </w:r>
      <w:r w:rsidRPr="00FA5540">
        <w:t>♦</w:t>
      </w:r>
      <w:r w:rsidRPr="00FA5540">
        <w:rPr>
          <w:rFonts w:eastAsia="Times New Roman"/>
        </w:rPr>
        <w:t xml:space="preserve"> virgül </w:t>
      </w:r>
      <w:r w:rsidRPr="00FA5540">
        <w:t>♦</w:t>
      </w:r>
      <w:r w:rsidRPr="00FA5540">
        <w:rPr>
          <w:rFonts w:eastAsia="Times New Roman"/>
        </w:rPr>
        <w:t xml:space="preserve"> görüşme tarihi: gün.ay.yıl </w:t>
      </w:r>
      <w:r w:rsidRPr="00FA5540">
        <w:t>♦</w:t>
      </w:r>
      <w:r w:rsidRPr="00FA5540">
        <w:rPr>
          <w:rFonts w:eastAsia="Times New Roman"/>
        </w:rPr>
        <w:t xml:space="preserve"> virgül </w:t>
      </w:r>
      <w:r w:rsidRPr="00FA5540">
        <w:t xml:space="preserve">♦ </w:t>
      </w:r>
      <w:r w:rsidRPr="00FA5540">
        <w:rPr>
          <w:rFonts w:eastAsia="Times New Roman"/>
        </w:rPr>
        <w:t>eposta</w:t>
      </w:r>
      <w:proofErr w:type="gramStart"/>
      <w:r w:rsidRPr="00FA5540">
        <w:rPr>
          <w:rFonts w:eastAsia="Times New Roman"/>
        </w:rPr>
        <w:t>:….</w:t>
      </w:r>
      <w:proofErr w:type="gramEnd"/>
      <w:r w:rsidRPr="00FA5540">
        <w:rPr>
          <w:rFonts w:eastAsia="Times New Roman"/>
        </w:rPr>
        <w:t xml:space="preserve"> </w:t>
      </w:r>
      <w:r w:rsidRPr="00FA5540">
        <w:t xml:space="preserve">♦ </w:t>
      </w:r>
      <w:r w:rsidRPr="00FA5540">
        <w:rPr>
          <w:rFonts w:eastAsia="Times New Roman"/>
        </w:rPr>
        <w:t>nokta</w:t>
      </w:r>
    </w:p>
    <w:p w:rsidR="00793D5E" w:rsidRPr="00FA5540" w:rsidRDefault="00793D5E" w:rsidP="00FF1898">
      <w:pPr>
        <w:rPr>
          <w:rFonts w:eastAsia="Times New Roman"/>
        </w:rPr>
      </w:pPr>
      <w:proofErr w:type="gramStart"/>
      <w:r w:rsidRPr="00FA5540">
        <w:rPr>
          <w:rFonts w:eastAsia="Times New Roman"/>
        </w:rPr>
        <w:t>Üçkardeş, F. (2012).</w:t>
      </w:r>
      <w:proofErr w:type="gramEnd"/>
      <w:r w:rsidRPr="00FA5540">
        <w:rPr>
          <w:rFonts w:eastAsia="Times New Roman"/>
        </w:rPr>
        <w:t xml:space="preserve"> </w:t>
      </w:r>
      <w:proofErr w:type="gramStart"/>
      <w:r w:rsidRPr="00FA5540">
        <w:rPr>
          <w:rFonts w:eastAsia="Times New Roman"/>
        </w:rPr>
        <w:t>Sözlü görüşme.</w:t>
      </w:r>
      <w:proofErr w:type="gramEnd"/>
      <w:r w:rsidRPr="00FA5540">
        <w:rPr>
          <w:rFonts w:eastAsia="Times New Roman"/>
        </w:rPr>
        <w:t xml:space="preserve"> Ordu Üniversitesi, Ziraat Fakültesi, Zootekni Bölümü, Ordu, (Görüşme tarihi: 03.01.2012), e-posta: abc@odu.edu.tr.</w:t>
      </w:r>
    </w:p>
    <w:p w:rsidR="00793D5E" w:rsidRPr="00FA5540" w:rsidRDefault="00793D5E" w:rsidP="00FF1898">
      <w:pPr>
        <w:rPr>
          <w:rFonts w:eastAsia="Times New Roman"/>
        </w:rPr>
      </w:pPr>
      <w:r w:rsidRPr="00FA5540">
        <w:rPr>
          <w:rFonts w:eastAsia="Times New Roman"/>
        </w:rPr>
        <w:t xml:space="preserve">Bostancı, D. (2012). </w:t>
      </w:r>
      <w:proofErr w:type="gramStart"/>
      <w:r w:rsidRPr="00FA5540">
        <w:rPr>
          <w:rFonts w:eastAsia="Times New Roman"/>
        </w:rPr>
        <w:t>Yazılı görüşme.</w:t>
      </w:r>
      <w:proofErr w:type="gramEnd"/>
      <w:r w:rsidRPr="00FA5540">
        <w:rPr>
          <w:rFonts w:eastAsia="Times New Roman"/>
        </w:rPr>
        <w:t xml:space="preserve"> Ordu Üniversitesi, Fen Edebiyat Fakültesi, Biyoloji Bölümü, Ordu, (Görüşme tarihi: 03.07.2012), e-posta: abc@odu.edu.tr.</w:t>
      </w:r>
    </w:p>
    <w:p w:rsidR="00793D5E" w:rsidRPr="00FA5540" w:rsidRDefault="00793D5E" w:rsidP="005E5F1D">
      <w:pPr>
        <w:spacing w:line="360" w:lineRule="auto"/>
        <w:ind w:left="0" w:firstLine="0"/>
        <w:rPr>
          <w:rFonts w:eastAsia="Times New Roman"/>
          <w:b/>
        </w:rPr>
      </w:pPr>
      <w:r w:rsidRPr="00FA5540">
        <w:rPr>
          <w:rFonts w:eastAsia="Times New Roman"/>
          <w:b/>
        </w:rPr>
        <w:t xml:space="preserve">Kaynak yazarı belli olmayan, sorumluluğu bir kuruma ait olan yayın ise; </w:t>
      </w:r>
    </w:p>
    <w:p w:rsidR="00793D5E" w:rsidRPr="00FA5540" w:rsidRDefault="00793D5E" w:rsidP="005E5F1D">
      <w:pPr>
        <w:spacing w:line="360" w:lineRule="auto"/>
        <w:ind w:left="0" w:firstLine="0"/>
        <w:rPr>
          <w:rFonts w:eastAsia="Times New Roman"/>
        </w:rPr>
      </w:pPr>
      <w:r w:rsidRPr="00FA5540">
        <w:rPr>
          <w:rFonts w:eastAsia="Times New Roman"/>
        </w:rPr>
        <w:t xml:space="preserve">Anonim </w:t>
      </w:r>
      <w:r w:rsidRPr="00FA5540">
        <w:t xml:space="preserve">♦ </w:t>
      </w:r>
      <w:r w:rsidRPr="00FA5540">
        <w:rPr>
          <w:rFonts w:eastAsia="Times New Roman"/>
        </w:rPr>
        <w:t xml:space="preserve">virgül </w:t>
      </w:r>
      <w:r w:rsidRPr="00FA5540">
        <w:t xml:space="preserve">♦paratez içinde </w:t>
      </w:r>
      <w:r w:rsidRPr="00FA5540">
        <w:rPr>
          <w:rFonts w:eastAsia="Times New Roman"/>
        </w:rPr>
        <w:t xml:space="preserve">yıl </w:t>
      </w:r>
      <w:r w:rsidRPr="00FA5540">
        <w:t xml:space="preserve">♦ </w:t>
      </w:r>
      <w:r w:rsidRPr="00FA5540">
        <w:rPr>
          <w:rFonts w:eastAsia="Times New Roman"/>
        </w:rPr>
        <w:t xml:space="preserve">nokta </w:t>
      </w:r>
      <w:r w:rsidRPr="00FA5540">
        <w:t xml:space="preserve">♦ </w:t>
      </w:r>
      <w:r w:rsidRPr="00FA5540">
        <w:rPr>
          <w:rFonts w:eastAsia="Times New Roman"/>
        </w:rPr>
        <w:t xml:space="preserve">yayının adı </w:t>
      </w:r>
      <w:r w:rsidRPr="00FA5540">
        <w:t xml:space="preserve">♦ </w:t>
      </w:r>
      <w:r w:rsidRPr="00FA5540">
        <w:rPr>
          <w:rFonts w:eastAsia="Times New Roman"/>
        </w:rPr>
        <w:t xml:space="preserve">nokta </w:t>
      </w:r>
      <w:r w:rsidRPr="00FA5540">
        <w:t xml:space="preserve">♦ </w:t>
      </w:r>
      <w:r w:rsidRPr="00FA5540">
        <w:rPr>
          <w:rFonts w:eastAsia="Times New Roman"/>
        </w:rPr>
        <w:t xml:space="preserve">yayınlayan kuruluş </w:t>
      </w:r>
      <w:r w:rsidRPr="00FA5540">
        <w:t xml:space="preserve">♦ </w:t>
      </w:r>
      <w:r w:rsidRPr="00FA5540">
        <w:rPr>
          <w:rFonts w:eastAsia="Times New Roman"/>
        </w:rPr>
        <w:t>virgül</w:t>
      </w:r>
      <w:r w:rsidRPr="00FA5540">
        <w:t xml:space="preserve">♦ </w:t>
      </w:r>
      <w:r w:rsidRPr="00FA5540">
        <w:rPr>
          <w:rFonts w:eastAsia="Times New Roman"/>
        </w:rPr>
        <w:t xml:space="preserve">yayın no </w:t>
      </w:r>
      <w:r w:rsidRPr="00FA5540">
        <w:t xml:space="preserve">♦ </w:t>
      </w:r>
      <w:r w:rsidRPr="00FA5540">
        <w:rPr>
          <w:rFonts w:eastAsia="Times New Roman"/>
        </w:rPr>
        <w:t>virgül</w:t>
      </w:r>
      <w:r w:rsidRPr="00FA5540">
        <w:t xml:space="preserve">♦ </w:t>
      </w:r>
      <w:r w:rsidRPr="00FA5540">
        <w:rPr>
          <w:rFonts w:eastAsia="Times New Roman"/>
        </w:rPr>
        <w:t xml:space="preserve">yayın yeri </w:t>
      </w:r>
      <w:r w:rsidRPr="00FA5540">
        <w:t xml:space="preserve">♦ </w:t>
      </w:r>
      <w:r w:rsidRPr="00FA5540">
        <w:rPr>
          <w:rFonts w:eastAsia="Times New Roman"/>
        </w:rPr>
        <w:t>nokta</w:t>
      </w:r>
    </w:p>
    <w:p w:rsidR="00793D5E" w:rsidRPr="00FA5540" w:rsidRDefault="00793D5E" w:rsidP="00FF1898">
      <w:pPr>
        <w:rPr>
          <w:rFonts w:eastAsia="Times New Roman"/>
        </w:rPr>
      </w:pPr>
      <w:proofErr w:type="gramStart"/>
      <w:r w:rsidRPr="00FA5540">
        <w:rPr>
          <w:rFonts w:eastAsia="Times New Roman"/>
        </w:rPr>
        <w:t>Anonim, (2009).</w:t>
      </w:r>
      <w:proofErr w:type="gramEnd"/>
      <w:r w:rsidRPr="00FA5540">
        <w:rPr>
          <w:rFonts w:eastAsia="Times New Roman"/>
        </w:rPr>
        <w:t xml:space="preserve"> </w:t>
      </w:r>
      <w:proofErr w:type="gramStart"/>
      <w:r w:rsidRPr="00FA5540">
        <w:rPr>
          <w:rFonts w:eastAsia="Times New Roman"/>
        </w:rPr>
        <w:t>İstatistiklerle Türkiye 2009.</w:t>
      </w:r>
      <w:proofErr w:type="gramEnd"/>
      <w:r w:rsidRPr="00FA5540">
        <w:rPr>
          <w:rFonts w:eastAsia="Times New Roman"/>
        </w:rPr>
        <w:t xml:space="preserve"> Türkiye İstatistik Kurumu (TUIK), Yayın No: 3352, Ankara.</w:t>
      </w:r>
    </w:p>
    <w:p w:rsidR="00793D5E" w:rsidRPr="00FA5540" w:rsidRDefault="00793D5E" w:rsidP="00FF1898">
      <w:pPr>
        <w:rPr>
          <w:rFonts w:eastAsia="Times New Roman"/>
        </w:rPr>
      </w:pPr>
      <w:proofErr w:type="gramStart"/>
      <w:r w:rsidRPr="00FA5540">
        <w:rPr>
          <w:rFonts w:eastAsia="Times New Roman"/>
        </w:rPr>
        <w:t>Anonim, (1985).</w:t>
      </w:r>
      <w:proofErr w:type="gramEnd"/>
      <w:r w:rsidRPr="00FA5540">
        <w:rPr>
          <w:rFonts w:eastAsia="Times New Roman"/>
        </w:rPr>
        <w:t xml:space="preserve"> Beşinci Beş Yıllık Kalkınma Planı (1985-1989). Yayın No</w:t>
      </w:r>
      <w:proofErr w:type="gramStart"/>
      <w:r w:rsidRPr="00FA5540">
        <w:rPr>
          <w:rFonts w:eastAsia="Times New Roman"/>
        </w:rPr>
        <w:t>:1975</w:t>
      </w:r>
      <w:proofErr w:type="gramEnd"/>
      <w:r w:rsidRPr="00FA5540">
        <w:rPr>
          <w:rFonts w:eastAsia="Times New Roman"/>
        </w:rPr>
        <w:t>, Ankara.</w:t>
      </w:r>
    </w:p>
    <w:p w:rsidR="00793D5E" w:rsidRPr="00FA5540" w:rsidRDefault="00793D5E" w:rsidP="00FF1898">
      <w:pPr>
        <w:spacing w:line="360" w:lineRule="auto"/>
        <w:rPr>
          <w:rFonts w:eastAsia="Times New Roman"/>
        </w:rPr>
      </w:pPr>
      <w:proofErr w:type="gramStart"/>
      <w:r w:rsidRPr="00FA5540">
        <w:rPr>
          <w:rFonts w:eastAsia="Times New Roman"/>
        </w:rPr>
        <w:t>Anonim, (1991).</w:t>
      </w:r>
      <w:proofErr w:type="gramEnd"/>
      <w:r w:rsidRPr="00FA5540">
        <w:rPr>
          <w:rFonts w:eastAsia="Times New Roman"/>
        </w:rPr>
        <w:t xml:space="preserve"> </w:t>
      </w:r>
      <w:proofErr w:type="gramStart"/>
      <w:r w:rsidRPr="00FA5540">
        <w:rPr>
          <w:rFonts w:eastAsia="Times New Roman"/>
        </w:rPr>
        <w:t>The State of Food and Agriculture 1990.</w:t>
      </w:r>
      <w:proofErr w:type="gramEnd"/>
      <w:r w:rsidRPr="00FA5540">
        <w:rPr>
          <w:rFonts w:eastAsia="Times New Roman"/>
        </w:rPr>
        <w:t xml:space="preserve"> FAO, Rome.</w:t>
      </w:r>
    </w:p>
    <w:p w:rsidR="00793D5E" w:rsidRPr="00FA5540" w:rsidRDefault="00793D5E" w:rsidP="005E5F1D">
      <w:pPr>
        <w:spacing w:line="360" w:lineRule="auto"/>
        <w:ind w:left="0" w:firstLine="0"/>
        <w:rPr>
          <w:rFonts w:eastAsia="Times New Roman"/>
          <w:b/>
        </w:rPr>
      </w:pPr>
      <w:r w:rsidRPr="00FA5540">
        <w:rPr>
          <w:rFonts w:eastAsia="Times New Roman"/>
          <w:b/>
        </w:rPr>
        <w:t>Kaynak program göstermesi ise;</w:t>
      </w:r>
    </w:p>
    <w:p w:rsidR="00793D5E" w:rsidRPr="00FA5540" w:rsidRDefault="00793D5E" w:rsidP="005E5F1D">
      <w:pPr>
        <w:spacing w:line="360" w:lineRule="auto"/>
        <w:ind w:left="0" w:firstLine="0"/>
        <w:rPr>
          <w:rFonts w:eastAsia="Times New Roman"/>
        </w:rPr>
      </w:pPr>
      <w:r w:rsidRPr="00FA5540">
        <w:rPr>
          <w:rFonts w:eastAsia="Times New Roman"/>
        </w:rPr>
        <w:t>Programın kısa adı</w:t>
      </w:r>
      <w:r w:rsidRPr="00FA5540">
        <w:t xml:space="preserve">♦ </w:t>
      </w:r>
      <w:r w:rsidRPr="00FA5540">
        <w:rPr>
          <w:rFonts w:eastAsia="Times New Roman"/>
        </w:rPr>
        <w:t>virgül</w:t>
      </w:r>
      <w:r w:rsidRPr="00FA5540">
        <w:t>♦ parantez içinde</w:t>
      </w:r>
      <w:r w:rsidRPr="00FA5540">
        <w:rPr>
          <w:rFonts w:eastAsia="Times New Roman"/>
        </w:rPr>
        <w:t xml:space="preserve">yayın yılı </w:t>
      </w:r>
      <w:r w:rsidRPr="00FA5540">
        <w:t xml:space="preserve">♦ </w:t>
      </w:r>
      <w:r w:rsidRPr="00FA5540">
        <w:rPr>
          <w:rFonts w:eastAsia="Times New Roman"/>
        </w:rPr>
        <w:t xml:space="preserve">nokta </w:t>
      </w:r>
      <w:r w:rsidRPr="00FA5540">
        <w:t xml:space="preserve">♦ </w:t>
      </w:r>
      <w:r w:rsidRPr="00FA5540">
        <w:rPr>
          <w:rFonts w:eastAsia="Times New Roman"/>
        </w:rPr>
        <w:t xml:space="preserve">programın versiyonu veya kullanıcı rehberi </w:t>
      </w:r>
      <w:r w:rsidRPr="00FA5540">
        <w:t>♦</w:t>
      </w:r>
      <w:r w:rsidRPr="00FA5540">
        <w:rPr>
          <w:rFonts w:eastAsia="Times New Roman"/>
        </w:rPr>
        <w:t xml:space="preserve"> virgül </w:t>
      </w:r>
      <w:r w:rsidRPr="00FA5540">
        <w:t xml:space="preserve">♦ </w:t>
      </w:r>
      <w:r w:rsidRPr="00FA5540">
        <w:rPr>
          <w:rFonts w:eastAsia="Times New Roman"/>
        </w:rPr>
        <w:t>şirket adı</w:t>
      </w:r>
      <w:r w:rsidRPr="00FA5540">
        <w:t xml:space="preserve">♦ </w:t>
      </w:r>
      <w:r w:rsidRPr="00FA5540">
        <w:rPr>
          <w:rFonts w:eastAsia="Times New Roman"/>
        </w:rPr>
        <w:t>virgül</w:t>
      </w:r>
      <w:r w:rsidRPr="00FA5540">
        <w:t xml:space="preserve">♦ </w:t>
      </w:r>
      <w:r w:rsidRPr="00FA5540">
        <w:rPr>
          <w:rFonts w:eastAsia="Times New Roman"/>
        </w:rPr>
        <w:t>şehir</w:t>
      </w:r>
      <w:r w:rsidRPr="00FA5540">
        <w:t xml:space="preserve"> ♦</w:t>
      </w:r>
      <w:r w:rsidRPr="00FA5540">
        <w:rPr>
          <w:rFonts w:eastAsia="Times New Roman"/>
        </w:rPr>
        <w:t xml:space="preserve"> virgül </w:t>
      </w:r>
      <w:r w:rsidRPr="00FA5540">
        <w:t>♦</w:t>
      </w:r>
      <w:r w:rsidRPr="00FA5540">
        <w:rPr>
          <w:rFonts w:eastAsia="Times New Roman"/>
        </w:rPr>
        <w:t xml:space="preserve"> ülke </w:t>
      </w:r>
      <w:r w:rsidRPr="00FA5540">
        <w:t>♦</w:t>
      </w:r>
      <w:r w:rsidRPr="00FA5540">
        <w:rPr>
          <w:rFonts w:eastAsia="Times New Roman"/>
        </w:rPr>
        <w:t xml:space="preserve"> nokta</w:t>
      </w:r>
    </w:p>
    <w:p w:rsidR="00793D5E" w:rsidRPr="00FA5540" w:rsidRDefault="00793D5E" w:rsidP="00FF1898">
      <w:pPr>
        <w:rPr>
          <w:rFonts w:eastAsia="Times New Roman"/>
        </w:rPr>
      </w:pPr>
      <w:proofErr w:type="gramStart"/>
      <w:r w:rsidRPr="00FA5540">
        <w:rPr>
          <w:rFonts w:eastAsia="Times New Roman"/>
        </w:rPr>
        <w:t>SAS, (1999).</w:t>
      </w:r>
      <w:proofErr w:type="gramEnd"/>
      <w:r w:rsidRPr="00FA5540">
        <w:rPr>
          <w:rFonts w:eastAsia="Times New Roman"/>
        </w:rPr>
        <w:t xml:space="preserve"> </w:t>
      </w:r>
      <w:proofErr w:type="gramStart"/>
      <w:r w:rsidRPr="00FA5540">
        <w:rPr>
          <w:rFonts w:eastAsia="Times New Roman"/>
        </w:rPr>
        <w:t>The SAS System for Windows.</w:t>
      </w:r>
      <w:proofErr w:type="gramEnd"/>
      <w:r w:rsidRPr="00FA5540">
        <w:rPr>
          <w:rFonts w:eastAsia="Times New Roman"/>
        </w:rPr>
        <w:t xml:space="preserve"> </w:t>
      </w:r>
      <w:proofErr w:type="gramStart"/>
      <w:r w:rsidRPr="00FA5540">
        <w:rPr>
          <w:rFonts w:eastAsia="Times New Roman"/>
        </w:rPr>
        <w:t>Release 8.0.1, SAS Institutue Inc, Cary, USA.</w:t>
      </w:r>
      <w:proofErr w:type="gramEnd"/>
    </w:p>
    <w:p w:rsidR="00793D5E" w:rsidRPr="00FA5540" w:rsidRDefault="00A03F0E" w:rsidP="00FF1898">
      <w:pPr>
        <w:rPr>
          <w:rFonts w:eastAsia="Times New Roman"/>
        </w:rPr>
      </w:pPr>
      <w:proofErr w:type="gramStart"/>
      <w:r>
        <w:rPr>
          <w:rFonts w:eastAsia="Times New Roman"/>
        </w:rPr>
        <w:t xml:space="preserve">SPSS, </w:t>
      </w:r>
      <w:r w:rsidR="00793D5E" w:rsidRPr="00FA5540">
        <w:rPr>
          <w:rFonts w:eastAsia="Times New Roman"/>
        </w:rPr>
        <w:t>(2006).</w:t>
      </w:r>
      <w:proofErr w:type="gramEnd"/>
      <w:r w:rsidR="00793D5E" w:rsidRPr="00FA5540">
        <w:rPr>
          <w:rFonts w:eastAsia="Times New Roman"/>
        </w:rPr>
        <w:t xml:space="preserve">  </w:t>
      </w:r>
      <w:proofErr w:type="gramStart"/>
      <w:r w:rsidR="00793D5E" w:rsidRPr="00FA5540">
        <w:rPr>
          <w:rFonts w:eastAsia="Times New Roman"/>
        </w:rPr>
        <w:t>SPSS Base 15.0 User’s Guide, SPSS Inc., Chicago, USA.</w:t>
      </w:r>
      <w:proofErr w:type="gramEnd"/>
    </w:p>
    <w:p w:rsidR="00793D5E" w:rsidRPr="00586867" w:rsidRDefault="00793D5E" w:rsidP="00FF1898">
      <w:proofErr w:type="gramStart"/>
      <w:r w:rsidRPr="00FA5540">
        <w:rPr>
          <w:rFonts w:eastAsia="Times New Roman"/>
        </w:rPr>
        <w:t>STATISTICA, (1993).</w:t>
      </w:r>
      <w:proofErr w:type="gramEnd"/>
      <w:r w:rsidRPr="00FA5540">
        <w:rPr>
          <w:rFonts w:eastAsia="Times New Roman"/>
        </w:rPr>
        <w:t xml:space="preserve"> Statistica for windows release 4.3, Stat Soft Inc. Tulsa, OK, USA.</w:t>
      </w:r>
    </w:p>
    <w:p w:rsidR="00C742BC" w:rsidRDefault="00C742BC" w:rsidP="005E5F1D">
      <w:pPr>
        <w:spacing w:line="360" w:lineRule="auto"/>
        <w:ind w:left="0" w:firstLine="0"/>
        <w:rPr>
          <w:rFonts w:eastAsia="Times New Roman"/>
          <w:lang w:eastAsia="tr-TR" w:bidi="ar-SA"/>
        </w:rPr>
      </w:pPr>
    </w:p>
    <w:p w:rsidR="0093063F" w:rsidRDefault="0093063F" w:rsidP="005E5F1D">
      <w:pPr>
        <w:spacing w:line="360" w:lineRule="auto"/>
        <w:ind w:left="0" w:firstLine="0"/>
        <w:rPr>
          <w:rFonts w:eastAsia="Times New Roman"/>
          <w:lang w:eastAsia="tr-TR" w:bidi="ar-SA"/>
        </w:rPr>
      </w:pPr>
    </w:p>
    <w:p w:rsidR="0093063F" w:rsidRDefault="0093063F" w:rsidP="005E5F1D">
      <w:pPr>
        <w:spacing w:line="360" w:lineRule="auto"/>
        <w:ind w:left="0" w:firstLine="0"/>
        <w:rPr>
          <w:rFonts w:eastAsia="Times New Roman"/>
          <w:lang w:eastAsia="tr-TR" w:bidi="ar-SA"/>
        </w:rPr>
      </w:pPr>
    </w:p>
    <w:p w:rsidR="00A03F0E" w:rsidRDefault="00A03F0E" w:rsidP="005E5F1D">
      <w:pPr>
        <w:spacing w:line="360" w:lineRule="auto"/>
        <w:ind w:left="0" w:firstLine="0"/>
        <w:rPr>
          <w:rFonts w:eastAsia="Times New Roman"/>
          <w:lang w:eastAsia="tr-TR" w:bidi="ar-SA"/>
        </w:rPr>
      </w:pPr>
    </w:p>
    <w:p w:rsidR="00A03F0E" w:rsidRDefault="00A03F0E" w:rsidP="005E5F1D">
      <w:pPr>
        <w:spacing w:line="360" w:lineRule="auto"/>
        <w:ind w:left="0" w:firstLine="0"/>
        <w:rPr>
          <w:rFonts w:eastAsia="Times New Roman"/>
          <w:lang w:eastAsia="tr-TR" w:bidi="ar-SA"/>
        </w:rPr>
      </w:pPr>
    </w:p>
    <w:p w:rsidR="00A03F0E" w:rsidRDefault="00A03F0E" w:rsidP="005E5F1D">
      <w:pPr>
        <w:spacing w:line="360" w:lineRule="auto"/>
        <w:ind w:left="0" w:firstLine="0"/>
        <w:rPr>
          <w:rFonts w:eastAsia="Times New Roman"/>
          <w:lang w:eastAsia="tr-TR" w:bidi="ar-SA"/>
        </w:rPr>
      </w:pPr>
    </w:p>
    <w:p w:rsidR="00A03F0E" w:rsidRDefault="00A03F0E" w:rsidP="005E5F1D">
      <w:pPr>
        <w:spacing w:line="360" w:lineRule="auto"/>
        <w:ind w:left="0" w:firstLine="0"/>
        <w:rPr>
          <w:rFonts w:eastAsia="Times New Roman"/>
          <w:lang w:eastAsia="tr-TR" w:bidi="ar-SA"/>
        </w:rPr>
      </w:pPr>
    </w:p>
    <w:p w:rsidR="00A03F0E" w:rsidRDefault="00A03F0E" w:rsidP="005E5F1D">
      <w:pPr>
        <w:spacing w:line="360" w:lineRule="auto"/>
        <w:ind w:left="0" w:firstLine="0"/>
        <w:rPr>
          <w:rFonts w:eastAsia="Times New Roman"/>
          <w:lang w:eastAsia="tr-TR" w:bidi="ar-SA"/>
        </w:rPr>
      </w:pPr>
    </w:p>
    <w:p w:rsidR="0093063F" w:rsidRDefault="0093063F" w:rsidP="005E5F1D">
      <w:pPr>
        <w:spacing w:line="360" w:lineRule="auto"/>
        <w:ind w:left="0" w:firstLine="0"/>
        <w:rPr>
          <w:rFonts w:eastAsia="Times New Roman"/>
          <w:lang w:eastAsia="tr-TR" w:bidi="ar-SA"/>
        </w:rPr>
      </w:pPr>
    </w:p>
    <w:p w:rsidR="0093063F" w:rsidRDefault="0093063F" w:rsidP="005E5F1D">
      <w:pPr>
        <w:spacing w:line="360" w:lineRule="auto"/>
        <w:ind w:left="0" w:firstLine="0"/>
        <w:rPr>
          <w:rFonts w:eastAsia="Times New Roman"/>
          <w:lang w:eastAsia="tr-TR" w:bidi="ar-SA"/>
        </w:rPr>
      </w:pPr>
    </w:p>
    <w:p w:rsidR="0093063F" w:rsidRDefault="0093063F" w:rsidP="005E5F1D">
      <w:pPr>
        <w:spacing w:line="360" w:lineRule="auto"/>
        <w:ind w:left="0" w:firstLine="0"/>
        <w:rPr>
          <w:rFonts w:eastAsia="Times New Roman"/>
          <w:lang w:eastAsia="tr-TR" w:bidi="ar-SA"/>
        </w:rPr>
      </w:pPr>
    </w:p>
    <w:p w:rsidR="00C75F03" w:rsidRDefault="00C75F03" w:rsidP="005E5F1D">
      <w:pPr>
        <w:spacing w:line="360" w:lineRule="auto"/>
        <w:ind w:left="0" w:firstLine="0"/>
        <w:rPr>
          <w:rFonts w:eastAsia="Times New Roman"/>
          <w:lang w:eastAsia="tr-TR" w:bidi="ar-SA"/>
        </w:rPr>
      </w:pPr>
    </w:p>
    <w:p w:rsidR="00C75F03" w:rsidRDefault="00C75F03" w:rsidP="005E5F1D">
      <w:pPr>
        <w:spacing w:line="360" w:lineRule="auto"/>
        <w:ind w:left="0" w:firstLine="0"/>
        <w:rPr>
          <w:rFonts w:eastAsia="Times New Roman"/>
          <w:lang w:eastAsia="tr-TR" w:bidi="ar-SA"/>
        </w:rPr>
      </w:pPr>
    </w:p>
    <w:p w:rsidR="00C75F03" w:rsidRDefault="00C75F03" w:rsidP="005E5F1D">
      <w:pPr>
        <w:spacing w:line="360" w:lineRule="auto"/>
        <w:ind w:left="0" w:firstLine="0"/>
        <w:rPr>
          <w:rFonts w:eastAsia="Times New Roman"/>
          <w:lang w:eastAsia="tr-TR" w:bidi="ar-SA"/>
        </w:rPr>
      </w:pPr>
    </w:p>
    <w:p w:rsidR="00A03F0E" w:rsidRDefault="00A03F0E" w:rsidP="005E5F1D">
      <w:pPr>
        <w:spacing w:line="360" w:lineRule="auto"/>
        <w:ind w:left="0" w:firstLine="0"/>
        <w:rPr>
          <w:rFonts w:eastAsia="Times New Roman"/>
          <w:lang w:eastAsia="tr-TR" w:bidi="ar-SA"/>
        </w:rPr>
      </w:pPr>
    </w:p>
    <w:p w:rsidR="00A03F0E" w:rsidRDefault="00A03F0E" w:rsidP="005E5F1D">
      <w:pPr>
        <w:spacing w:line="360" w:lineRule="auto"/>
        <w:ind w:left="0" w:firstLine="0"/>
        <w:rPr>
          <w:rFonts w:eastAsia="Times New Roman"/>
          <w:lang w:eastAsia="tr-TR" w:bidi="ar-SA"/>
        </w:rPr>
      </w:pPr>
    </w:p>
    <w:p w:rsidR="00A03F0E" w:rsidRDefault="00A03F0E" w:rsidP="005E5F1D">
      <w:pPr>
        <w:spacing w:line="360" w:lineRule="auto"/>
        <w:ind w:left="0" w:firstLine="0"/>
        <w:rPr>
          <w:rFonts w:eastAsia="Times New Roman"/>
          <w:lang w:eastAsia="tr-TR" w:bidi="ar-SA"/>
        </w:rPr>
      </w:pPr>
    </w:p>
    <w:p w:rsidR="00A03F0E" w:rsidRDefault="00A03F0E" w:rsidP="005E5F1D">
      <w:pPr>
        <w:spacing w:line="360" w:lineRule="auto"/>
        <w:ind w:left="0" w:firstLine="0"/>
        <w:rPr>
          <w:rFonts w:eastAsia="Times New Roman"/>
          <w:lang w:eastAsia="tr-TR" w:bidi="ar-SA"/>
        </w:rPr>
      </w:pPr>
    </w:p>
    <w:p w:rsidR="00C75F03" w:rsidRDefault="00C75F03" w:rsidP="005E5F1D">
      <w:pPr>
        <w:spacing w:line="360" w:lineRule="auto"/>
        <w:ind w:left="0" w:firstLine="0"/>
        <w:rPr>
          <w:rFonts w:eastAsia="Times New Roman"/>
          <w:lang w:eastAsia="tr-TR" w:bidi="ar-SA"/>
        </w:rPr>
      </w:pPr>
    </w:p>
    <w:p w:rsidR="0093063F" w:rsidRPr="00C75F03" w:rsidRDefault="0015555D" w:rsidP="005E5F1D">
      <w:pPr>
        <w:spacing w:line="360" w:lineRule="auto"/>
        <w:ind w:left="0" w:firstLine="0"/>
        <w:jc w:val="center"/>
        <w:rPr>
          <w:b/>
          <w:sz w:val="72"/>
          <w:szCs w:val="72"/>
        </w:rPr>
      </w:pPr>
      <w:r w:rsidRPr="00C75F03">
        <w:rPr>
          <w:b/>
          <w:sz w:val="72"/>
          <w:szCs w:val="72"/>
        </w:rPr>
        <w:t>EKLER</w:t>
      </w:r>
    </w:p>
    <w:p w:rsidR="0093063F" w:rsidRDefault="0093063F" w:rsidP="005E5F1D">
      <w:pPr>
        <w:spacing w:line="360" w:lineRule="auto"/>
        <w:ind w:left="0" w:firstLine="0"/>
        <w:rPr>
          <w:b/>
        </w:rPr>
      </w:pPr>
    </w:p>
    <w:p w:rsidR="00C75F03" w:rsidRDefault="00C75F03" w:rsidP="005E5F1D">
      <w:pPr>
        <w:spacing w:line="360" w:lineRule="auto"/>
        <w:ind w:left="0" w:firstLine="0"/>
        <w:rPr>
          <w:b/>
        </w:rPr>
      </w:pPr>
    </w:p>
    <w:p w:rsidR="00C75F03" w:rsidRDefault="00C75F03" w:rsidP="005E5F1D">
      <w:pPr>
        <w:spacing w:line="360" w:lineRule="auto"/>
        <w:ind w:left="0" w:firstLine="0"/>
        <w:rPr>
          <w:b/>
        </w:rPr>
      </w:pPr>
    </w:p>
    <w:p w:rsidR="00A03F0E" w:rsidRDefault="00A03F0E" w:rsidP="005E5F1D">
      <w:pPr>
        <w:spacing w:line="360" w:lineRule="auto"/>
        <w:ind w:left="0" w:firstLine="0"/>
        <w:rPr>
          <w:b/>
        </w:rPr>
      </w:pPr>
    </w:p>
    <w:p w:rsidR="00A03F0E" w:rsidRDefault="00A03F0E" w:rsidP="005E5F1D">
      <w:pPr>
        <w:spacing w:line="360" w:lineRule="auto"/>
        <w:ind w:left="0" w:firstLine="0"/>
        <w:rPr>
          <w:b/>
        </w:rPr>
      </w:pPr>
    </w:p>
    <w:p w:rsidR="00A03F0E" w:rsidRDefault="00A03F0E" w:rsidP="005E5F1D">
      <w:pPr>
        <w:spacing w:line="360" w:lineRule="auto"/>
        <w:ind w:left="0" w:firstLine="0"/>
        <w:rPr>
          <w:b/>
        </w:rPr>
      </w:pPr>
    </w:p>
    <w:p w:rsidR="00A03F0E" w:rsidRDefault="00A03F0E" w:rsidP="005E5F1D">
      <w:pPr>
        <w:spacing w:line="360" w:lineRule="auto"/>
        <w:ind w:left="0" w:firstLine="0"/>
        <w:rPr>
          <w:b/>
        </w:rPr>
      </w:pPr>
    </w:p>
    <w:p w:rsidR="00A03F0E" w:rsidRDefault="00A03F0E" w:rsidP="005E5F1D">
      <w:pPr>
        <w:spacing w:line="360" w:lineRule="auto"/>
        <w:ind w:left="0" w:firstLine="0"/>
        <w:rPr>
          <w:b/>
        </w:rPr>
      </w:pPr>
    </w:p>
    <w:p w:rsidR="005F130D" w:rsidRDefault="005F130D" w:rsidP="005E5F1D">
      <w:pPr>
        <w:spacing w:line="360" w:lineRule="auto"/>
        <w:ind w:left="0" w:firstLine="0"/>
        <w:rPr>
          <w:b/>
        </w:rPr>
      </w:pPr>
    </w:p>
    <w:p w:rsidR="005F130D" w:rsidRDefault="005F130D" w:rsidP="005E5F1D">
      <w:pPr>
        <w:spacing w:line="360" w:lineRule="auto"/>
        <w:ind w:left="0" w:firstLine="0"/>
        <w:rPr>
          <w:b/>
        </w:rPr>
      </w:pPr>
    </w:p>
    <w:p w:rsidR="005F130D" w:rsidRDefault="005F130D" w:rsidP="005E5F1D">
      <w:pPr>
        <w:spacing w:line="360" w:lineRule="auto"/>
        <w:ind w:left="0" w:firstLine="0"/>
        <w:rPr>
          <w:b/>
        </w:rPr>
      </w:pPr>
    </w:p>
    <w:p w:rsidR="005F130D" w:rsidRDefault="005F130D" w:rsidP="005E5F1D">
      <w:pPr>
        <w:spacing w:line="360" w:lineRule="auto"/>
        <w:ind w:left="0" w:firstLine="0"/>
        <w:rPr>
          <w:b/>
        </w:rPr>
      </w:pPr>
    </w:p>
    <w:p w:rsidR="0093063F" w:rsidRPr="001F60CE" w:rsidRDefault="00531C41" w:rsidP="005E5F1D">
      <w:pPr>
        <w:pStyle w:val="1-ANABALIK"/>
        <w:ind w:left="0" w:firstLine="0"/>
      </w:pPr>
      <w:bookmarkStart w:id="68" w:name="_Toc503173248"/>
      <w:r>
        <w:lastRenderedPageBreak/>
        <w:t>EKLE</w:t>
      </w:r>
      <w:r w:rsidR="001F60CE">
        <w:t>R</w:t>
      </w:r>
      <w:bookmarkEnd w:id="68"/>
      <w:r w:rsidR="001F60CE">
        <w:t xml:space="preserve"> </w:t>
      </w:r>
    </w:p>
    <w:p w:rsidR="0093063F" w:rsidRPr="0060614D" w:rsidRDefault="0015555D" w:rsidP="00B0569D">
      <w:pPr>
        <w:pStyle w:val="5-EKLER"/>
      </w:pPr>
      <w:bookmarkStart w:id="69" w:name="_Toc501614045"/>
      <w:bookmarkStart w:id="70" w:name="_Toc502655307"/>
      <w:r w:rsidRPr="00F9664B">
        <w:t>EK</w:t>
      </w:r>
      <w:bookmarkEnd w:id="69"/>
      <w:r w:rsidRPr="00F9664B">
        <w:t xml:space="preserve"> 1</w:t>
      </w:r>
      <w:r w:rsidR="0060614D" w:rsidRPr="00F9664B">
        <w:t>:</w:t>
      </w:r>
      <w:r w:rsidR="0060614D">
        <w:t xml:space="preserve"> </w:t>
      </w:r>
      <w:r w:rsidR="0060614D" w:rsidRPr="00A03F0E">
        <w:t>Eklerin genel yazım şekli</w:t>
      </w:r>
      <w:bookmarkEnd w:id="70"/>
    </w:p>
    <w:p w:rsidR="0093063F" w:rsidRPr="0093063F" w:rsidRDefault="0093063F" w:rsidP="00A03F0E">
      <w:pPr>
        <w:spacing w:line="360" w:lineRule="auto"/>
        <w:ind w:left="0" w:firstLine="0"/>
      </w:pPr>
      <w:proofErr w:type="gramStart"/>
      <w:r w:rsidRPr="0093063F">
        <w:t>Bu bölüm, metin içinde bulunmaları durumunda tez görünümü ve bütünlüğünü bozan malzemelerin, resimlerin, deney verilerinin, bilgisayar programlarının veya şekillerin yer aldığı bölümdür.</w:t>
      </w:r>
      <w:proofErr w:type="gramEnd"/>
    </w:p>
    <w:p w:rsidR="0093063F" w:rsidRPr="0093063F" w:rsidRDefault="0093063F" w:rsidP="00A03F0E">
      <w:pPr>
        <w:spacing w:line="360" w:lineRule="auto"/>
        <w:ind w:left="0" w:firstLine="0"/>
      </w:pPr>
      <w:proofErr w:type="gramStart"/>
      <w:r w:rsidRPr="0093063F">
        <w:t xml:space="preserve">Bu bölüme, </w:t>
      </w:r>
      <w:r w:rsidRPr="0093063F">
        <w:rPr>
          <w:b/>
        </w:rPr>
        <w:t>EKLER</w:t>
      </w:r>
      <w:r w:rsidRPr="0093063F">
        <w:t xml:space="preserve"> yazısının ortalanarak </w:t>
      </w:r>
      <w:r w:rsidRPr="0093063F">
        <w:rPr>
          <w:b/>
        </w:rPr>
        <w:t>36 punto</w:t>
      </w:r>
      <w:r w:rsidRPr="0093063F">
        <w:t xml:space="preserve"> boyutunda koyu yazıldığı bir kapak sayfası ile başlanır.</w:t>
      </w:r>
      <w:proofErr w:type="gramEnd"/>
      <w:r w:rsidRPr="0093063F">
        <w:t xml:space="preserve"> </w:t>
      </w:r>
      <w:proofErr w:type="gramStart"/>
      <w:r w:rsidRPr="0093063F">
        <w:t>Sayfa numarası kaynaklar bölümünü takip edecek biçimde olmalıdır.</w:t>
      </w:r>
      <w:proofErr w:type="gramEnd"/>
    </w:p>
    <w:p w:rsidR="0093063F" w:rsidRPr="0093063F" w:rsidRDefault="0093063F" w:rsidP="00A03F0E">
      <w:pPr>
        <w:spacing w:line="360" w:lineRule="auto"/>
        <w:ind w:left="0" w:firstLine="0"/>
      </w:pPr>
      <w:proofErr w:type="gramStart"/>
      <w:r w:rsidRPr="0093063F">
        <w:t>Her ek açıklama bölümü yeni bir sayfadan başlamalı ve sayfa numaraları bir önceki bölümün sayfa numaralarını izlemelidir.</w:t>
      </w:r>
      <w:proofErr w:type="gramEnd"/>
      <w:r w:rsidRPr="0093063F">
        <w:t xml:space="preserve"> </w:t>
      </w:r>
    </w:p>
    <w:p w:rsidR="0093063F" w:rsidRDefault="0093063F" w:rsidP="00A03F0E">
      <w:pPr>
        <w:spacing w:line="360" w:lineRule="auto"/>
        <w:ind w:left="0" w:firstLine="0"/>
      </w:pPr>
      <w:r w:rsidRPr="0093063F">
        <w:t xml:space="preserve">Metin içinde yer almaları halinde konuyu dağıtıcı ve okumada sürekliliği engelleyici nitelikteki ve dipnot olarak verilemeyecek </w:t>
      </w:r>
      <w:proofErr w:type="gramStart"/>
      <w:r w:rsidRPr="0093063F">
        <w:t>kadar</w:t>
      </w:r>
      <w:proofErr w:type="gramEnd"/>
      <w:r w:rsidRPr="0093063F">
        <w:t xml:space="preserve"> uzun açıklamalar, bir formülün çıkarılışı, geniş kapsamlı ve ayrıntılı deney verileri, örnek hesaplamalar, çizimler, şekiller vb. bu bölümde verilmelidir. </w:t>
      </w:r>
    </w:p>
    <w:p w:rsidR="00C75F03" w:rsidRPr="006637CB" w:rsidRDefault="00C75F03" w:rsidP="00AB35AF">
      <w:pPr>
        <w:pStyle w:val="5-EKLER"/>
      </w:pPr>
      <w:bookmarkStart w:id="71" w:name="_Toc502655308"/>
      <w:r w:rsidRPr="006637CB">
        <w:t>EK 2</w:t>
      </w:r>
      <w:r w:rsidR="0060614D">
        <w:t xml:space="preserve">: </w:t>
      </w:r>
      <w:r w:rsidR="0060614D" w:rsidRPr="00A03F0E">
        <w:rPr>
          <w:b w:val="0"/>
        </w:rPr>
        <w:t>Eklerin genel yazım şekli</w:t>
      </w:r>
      <w:bookmarkEnd w:id="71"/>
      <w:r w:rsidR="0060614D">
        <w:t xml:space="preserve"> </w:t>
      </w:r>
    </w:p>
    <w:p w:rsidR="0093063F" w:rsidRPr="0093063F" w:rsidRDefault="0093063F" w:rsidP="00A03F0E">
      <w:pPr>
        <w:spacing w:line="360" w:lineRule="auto"/>
        <w:ind w:left="0" w:firstLine="0"/>
      </w:pPr>
      <w:r w:rsidRPr="0093063F">
        <w:t xml:space="preserve">Bu bölümde yer alacak ekler için uygun bir başlık seçilmeli ve bunlar sunuş sırasına göre “EK 1, EK 2, EK 3, ...” şeklinde, her biri ayrı bir sayfadan başlayacak şekilde sunulmalıdır. </w:t>
      </w:r>
      <w:proofErr w:type="gramStart"/>
      <w:r w:rsidRPr="0093063F">
        <w:t>Ek bir çizelge ise başlığı üstüne gelecek şekilde, şekil ise altı</w:t>
      </w:r>
      <w:r w:rsidR="001C27C9">
        <w:t>nda olacak şekilde yazılmalıdır</w:t>
      </w:r>
      <w:r w:rsidR="000F5EFF">
        <w:t xml:space="preserve"> (Bunların dışında farklı bir formatta ek varsa başlığı üste gelecek şekilde yazılmalıdır)</w:t>
      </w:r>
      <w:r w:rsidR="001C27C9">
        <w:t>.</w:t>
      </w:r>
      <w:proofErr w:type="gramEnd"/>
      <w:r w:rsidRPr="0093063F">
        <w:t xml:space="preserve"> </w:t>
      </w:r>
      <w:proofErr w:type="gramStart"/>
      <w:r w:rsidRPr="0093063F">
        <w:t xml:space="preserve">İçindekiler bölümünde </w:t>
      </w:r>
      <w:r w:rsidRPr="0093063F">
        <w:rPr>
          <w:b/>
        </w:rPr>
        <w:t>EKLER</w:t>
      </w:r>
      <w:r w:rsidRPr="0093063F">
        <w:t xml:space="preserve"> bölümünün sadece ilk sayfası belirtilmeli, eklerin açıklama ve bulundukları sayfaları </w:t>
      </w:r>
      <w:r w:rsidRPr="0093063F">
        <w:rPr>
          <w:b/>
        </w:rPr>
        <w:t>EK LİSTESİ</w:t>
      </w:r>
      <w:r w:rsidRPr="0093063F">
        <w:t xml:space="preserve"> kısmında yer almalıdır.</w:t>
      </w:r>
      <w:proofErr w:type="gramEnd"/>
      <w:r w:rsidRPr="0093063F">
        <w:t xml:space="preserve"> </w:t>
      </w:r>
    </w:p>
    <w:p w:rsidR="0093063F" w:rsidRDefault="0093063F" w:rsidP="005E5F1D">
      <w:pPr>
        <w:spacing w:line="360" w:lineRule="auto"/>
        <w:ind w:left="0" w:firstLine="0"/>
      </w:pPr>
      <w:proofErr w:type="gramStart"/>
      <w:r w:rsidRPr="0093063F">
        <w:t>Ekler bölümünün sayfa numaraları, Kaynaklar bölümünün bitişini izleyen sayfa numarası ile devam etmelidir.</w:t>
      </w:r>
      <w:proofErr w:type="gramEnd"/>
    </w:p>
    <w:p w:rsidR="0093063F" w:rsidRDefault="0093063F" w:rsidP="005E5F1D">
      <w:pPr>
        <w:spacing w:line="360" w:lineRule="auto"/>
        <w:ind w:left="0" w:firstLine="0"/>
      </w:pPr>
    </w:p>
    <w:p w:rsidR="00616227" w:rsidRDefault="00616227" w:rsidP="005E5F1D">
      <w:pPr>
        <w:spacing w:line="360" w:lineRule="auto"/>
        <w:ind w:left="0" w:firstLine="0"/>
      </w:pPr>
    </w:p>
    <w:p w:rsidR="00616227" w:rsidRDefault="00616227" w:rsidP="005E5F1D">
      <w:pPr>
        <w:spacing w:line="360" w:lineRule="auto"/>
        <w:ind w:left="0" w:firstLine="0"/>
      </w:pPr>
    </w:p>
    <w:p w:rsidR="00616227" w:rsidRDefault="00616227" w:rsidP="005E5F1D">
      <w:pPr>
        <w:spacing w:line="360" w:lineRule="auto"/>
        <w:ind w:left="0" w:firstLine="0"/>
      </w:pPr>
    </w:p>
    <w:p w:rsidR="00616227" w:rsidRDefault="00616227" w:rsidP="005E5F1D">
      <w:pPr>
        <w:spacing w:line="360" w:lineRule="auto"/>
        <w:ind w:left="0" w:firstLine="0"/>
      </w:pPr>
    </w:p>
    <w:p w:rsidR="00DE2D10" w:rsidRPr="00922C8E" w:rsidRDefault="00DE2D10" w:rsidP="00922C8E">
      <w:pPr>
        <w:pStyle w:val="1-ANABALIK"/>
        <w:ind w:left="0" w:firstLine="0"/>
        <w:rPr>
          <w:rFonts w:eastAsia="Calibri"/>
          <w:lang w:val="tr-TR" w:eastAsia="tr-TR" w:bidi="ar-SA"/>
        </w:rPr>
      </w:pPr>
      <w:bookmarkStart w:id="72" w:name="_Toc344551233"/>
      <w:bookmarkStart w:id="73" w:name="_Toc344553854"/>
      <w:bookmarkStart w:id="74" w:name="_Toc344554145"/>
      <w:bookmarkStart w:id="75" w:name="_Toc358486922"/>
      <w:bookmarkStart w:id="76" w:name="_Toc450938394"/>
      <w:bookmarkStart w:id="77" w:name="_Toc451713675"/>
      <w:bookmarkStart w:id="78" w:name="_Toc503173249"/>
      <w:r w:rsidRPr="00DE2D10">
        <w:rPr>
          <w:rFonts w:eastAsia="Calibri"/>
          <w:lang w:val="tr-TR" w:eastAsia="tr-TR" w:bidi="ar-SA"/>
        </w:rPr>
        <w:lastRenderedPageBreak/>
        <w:t>ÖZGEÇMİŞ</w:t>
      </w:r>
      <w:bookmarkEnd w:id="72"/>
      <w:bookmarkEnd w:id="73"/>
      <w:bookmarkEnd w:id="74"/>
      <w:bookmarkEnd w:id="75"/>
      <w:bookmarkEnd w:id="76"/>
      <w:bookmarkEnd w:id="77"/>
      <w:r w:rsidR="00922C8E">
        <w:rPr>
          <w:rFonts w:eastAsia="Calibri"/>
          <w:lang w:val="tr-TR" w:eastAsia="tr-TR" w:bidi="ar-SA"/>
        </w:rPr>
        <w:t xml:space="preserve"> </w:t>
      </w:r>
      <w:r w:rsidR="008E7CD5" w:rsidRPr="008E7CD5">
        <w:rPr>
          <w:rFonts w:eastAsia="Calibri"/>
          <w:b w:val="0"/>
          <w:noProof/>
          <w:sz w:val="22"/>
          <w:szCs w:val="22"/>
          <w:lang w:val="tr-TR" w:eastAsia="tr-TR" w:bidi="ar-SA"/>
        </w:rPr>
        <w:pict>
          <v:shape id="Metin Kutusu 8" o:spid="_x0000_s1029" type="#_x0000_t202" style="position:absolute;left:0;text-align:left;margin-left:300pt;margin-top:21.85pt;width:123.6pt;height:131.4pt;z-index:-25166028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" fillcolor="window" stroked="f" strokeweight=".5pt">
            <v:stroke dashstyle="dash"/>
            <v:path arrowok="t"/>
            <v:textbox>
              <w:txbxContent>
                <w:sdt>
                  <w:sdtPr>
                    <w:alias w:val="Resim ekleyiniz"/>
                    <w:tag w:val="Resim ekleyiniz"/>
                    <w:id w:val="-654922109"/>
                    <w:showingPlcHdr/>
                    <w:picture/>
                  </w:sdtPr>
                  <w:sdtContent>
                    <w:permStart w:id="0" w:edGrp="everyone" w:displacedByCustomXml="prev"/>
                    <w:p w:rsidR="007F339F" w:rsidRDefault="007F339F" w:rsidP="00DE2D10">
                      <w:r>
                        <w:rPr>
                          <w:noProof/>
                          <w:lang w:val="tr-TR" w:eastAsia="tr-TR" w:bidi="ar-SA"/>
                        </w:rPr>
                        <w:drawing>
                          <wp:inline distT="0" distB="0" distL="0" distR="0">
                            <wp:extent cx="1310640" cy="1028700"/>
                            <wp:effectExtent l="0" t="0" r="3810" b="0"/>
                            <wp:docPr id="14" name="Resi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10640" cy="1028700"/>
                                    </a:xfrm>
                                    <a:prstGeom prst="rect">
                                      <a:avLst/>
                                    </a:prstGeom>
                                    <a:noFill/>
                                    <a:ln>
                                      <a:noFill/>
                                    </a:ln>
                                  </pic:spPr>
                                </pic:pic>
                              </a:graphicData>
                            </a:graphic>
                          </wp:inline>
                        </w:drawing>
                      </w:r>
                    </w:p>
                    <w:permEnd w:id="0" w:displacedByCustomXml="next"/>
                  </w:sdtContent>
                </w:sdt>
              </w:txbxContent>
            </v:textbox>
          </v:shape>
        </w:pict>
      </w:r>
      <w:bookmarkEnd w:id="78"/>
    </w:p>
    <w:tbl>
      <w:tblPr>
        <w:tblStyle w:val="TabloKlavuzu1"/>
        <w:tblpPr w:leftFromText="141" w:rightFromText="141" w:vertAnchor="text" w:tblpX="10" w:tblpY="1"/>
        <w:tblOverlap w:val="never"/>
        <w:tblW w:w="0" w:type="auto"/>
        <w:tblCellMar>
          <w:left w:w="0" w:type="dxa"/>
          <w:right w:w="0" w:type="dxa"/>
        </w:tblCellMar>
        <w:tblLook w:val="04A0"/>
      </w:tblPr>
      <w:tblGrid>
        <w:gridCol w:w="1662"/>
        <w:gridCol w:w="4433"/>
      </w:tblGrid>
      <w:tr w:rsidR="00DE2D10" w:rsidRPr="00DE2D10" w:rsidTr="00616227">
        <w:trPr>
          <w:trHeight w:val="20"/>
        </w:trPr>
        <w:tc>
          <w:tcPr>
            <w:tcW w:w="6095" w:type="dxa"/>
            <w:gridSpan w:val="2"/>
            <w:shd w:val="clear" w:color="auto" w:fill="D9D9D9" w:themeFill="background1" w:themeFillShade="D9"/>
            <w:tcMar>
              <w:left w:w="0" w:type="dxa"/>
              <w:right w:w="0" w:type="dxa"/>
            </w:tcMar>
            <w:vAlign w:val="center"/>
          </w:tcPr>
          <w:p w:rsidR="00DE2D10" w:rsidRPr="00DE2D10" w:rsidRDefault="00DE2D10" w:rsidP="00616227">
            <w:pPr>
              <w:spacing w:before="0" w:after="0"/>
              <w:ind w:left="0"/>
              <w:jc w:val="center"/>
              <w:rPr>
                <w:rFonts w:eastAsia="Calibri"/>
                <w:b/>
                <w:sz w:val="22"/>
                <w:szCs w:val="22"/>
                <w:lang w:val="tr-TR" w:bidi="ar-SA"/>
              </w:rPr>
            </w:pPr>
            <w:r w:rsidRPr="00DE2D10">
              <w:rPr>
                <w:rFonts w:eastAsia="Calibri"/>
                <w:b/>
                <w:sz w:val="22"/>
                <w:szCs w:val="22"/>
                <w:lang w:val="tr-TR" w:bidi="ar-SA"/>
              </w:rPr>
              <w:t>Kişisel Bilgiler</w:t>
            </w:r>
          </w:p>
        </w:tc>
      </w:tr>
      <w:tr w:rsidR="00DE2D10" w:rsidRPr="00DE2D10" w:rsidTr="00616227">
        <w:trPr>
          <w:trHeight w:val="20"/>
        </w:trPr>
        <w:tc>
          <w:tcPr>
            <w:tcW w:w="1662" w:type="dxa"/>
            <w:tcMar>
              <w:left w:w="0" w:type="dxa"/>
              <w:right w:w="0" w:type="dxa"/>
            </w:tcMar>
            <w:vAlign w:val="center"/>
          </w:tcPr>
          <w:p w:rsidR="00DE2D10" w:rsidRPr="00DE2D10" w:rsidRDefault="00DE2D10" w:rsidP="00616227">
            <w:pPr>
              <w:spacing w:before="0" w:after="0"/>
              <w:rPr>
                <w:rFonts w:eastAsia="Calibri"/>
                <w:sz w:val="22"/>
                <w:szCs w:val="22"/>
                <w:lang w:val="tr-TR" w:bidi="ar-SA"/>
              </w:rPr>
            </w:pPr>
            <w:r w:rsidRPr="00DE2D10">
              <w:rPr>
                <w:rFonts w:eastAsia="Calibri"/>
                <w:sz w:val="22"/>
                <w:szCs w:val="22"/>
                <w:lang w:val="tr-TR" w:bidi="ar-SA"/>
              </w:rPr>
              <w:t>Adı Soyadı</w:t>
            </w:r>
          </w:p>
        </w:tc>
        <w:tc>
          <w:tcPr>
            <w:tcW w:w="4433" w:type="dxa"/>
            <w:tcMar>
              <w:left w:w="0" w:type="dxa"/>
              <w:right w:w="0" w:type="dxa"/>
            </w:tcMar>
            <w:vAlign w:val="center"/>
          </w:tcPr>
          <w:p w:rsidR="00DE2D10" w:rsidRPr="00DE2D10" w:rsidRDefault="00DE2D10" w:rsidP="00616227">
            <w:pPr>
              <w:spacing w:before="0" w:after="0"/>
              <w:jc w:val="center"/>
              <w:rPr>
                <w:rFonts w:eastAsia="Calibri"/>
                <w:sz w:val="22"/>
                <w:szCs w:val="22"/>
                <w:lang w:val="tr-TR" w:bidi="ar-SA"/>
              </w:rPr>
            </w:pPr>
          </w:p>
        </w:tc>
      </w:tr>
      <w:tr w:rsidR="00DE2D10" w:rsidRPr="00DE2D10" w:rsidTr="00616227">
        <w:trPr>
          <w:trHeight w:val="20"/>
        </w:trPr>
        <w:tc>
          <w:tcPr>
            <w:tcW w:w="1662" w:type="dxa"/>
            <w:tcMar>
              <w:left w:w="0" w:type="dxa"/>
              <w:right w:w="0" w:type="dxa"/>
            </w:tcMar>
            <w:vAlign w:val="center"/>
          </w:tcPr>
          <w:p w:rsidR="00DE2D10" w:rsidRPr="00DE2D10" w:rsidRDefault="00DE2D10" w:rsidP="00616227">
            <w:pPr>
              <w:spacing w:before="0" w:after="0"/>
              <w:rPr>
                <w:rFonts w:eastAsia="Calibri"/>
                <w:sz w:val="22"/>
                <w:szCs w:val="22"/>
                <w:lang w:val="tr-TR" w:bidi="ar-SA"/>
              </w:rPr>
            </w:pPr>
            <w:r w:rsidRPr="00DE2D10">
              <w:rPr>
                <w:rFonts w:eastAsia="Calibri"/>
                <w:sz w:val="22"/>
                <w:szCs w:val="22"/>
                <w:lang w:val="tr-TR" w:bidi="ar-SA"/>
              </w:rPr>
              <w:t xml:space="preserve">Doğum Yeri </w:t>
            </w:r>
          </w:p>
        </w:tc>
        <w:tc>
          <w:tcPr>
            <w:tcW w:w="4433" w:type="dxa"/>
            <w:tcMar>
              <w:left w:w="0" w:type="dxa"/>
              <w:right w:w="0" w:type="dxa"/>
            </w:tcMar>
            <w:vAlign w:val="center"/>
          </w:tcPr>
          <w:p w:rsidR="00DE2D10" w:rsidRPr="00DE2D10" w:rsidRDefault="00DE2D10" w:rsidP="00616227">
            <w:pPr>
              <w:spacing w:before="0" w:after="0"/>
              <w:jc w:val="center"/>
              <w:rPr>
                <w:rFonts w:eastAsia="Calibri"/>
                <w:sz w:val="22"/>
                <w:szCs w:val="22"/>
                <w:lang w:val="tr-TR" w:bidi="ar-SA"/>
              </w:rPr>
            </w:pPr>
          </w:p>
        </w:tc>
      </w:tr>
      <w:tr w:rsidR="00DE2D10" w:rsidRPr="00DE2D10" w:rsidTr="00616227">
        <w:trPr>
          <w:trHeight w:val="20"/>
        </w:trPr>
        <w:tc>
          <w:tcPr>
            <w:tcW w:w="1662" w:type="dxa"/>
            <w:tcMar>
              <w:left w:w="0" w:type="dxa"/>
              <w:right w:w="0" w:type="dxa"/>
            </w:tcMar>
            <w:vAlign w:val="center"/>
          </w:tcPr>
          <w:p w:rsidR="00DE2D10" w:rsidRPr="00DE2D10" w:rsidRDefault="00DE2D10" w:rsidP="00616227">
            <w:pPr>
              <w:spacing w:before="0" w:after="0"/>
              <w:rPr>
                <w:rFonts w:eastAsia="Calibri"/>
                <w:sz w:val="22"/>
                <w:szCs w:val="22"/>
                <w:lang w:val="tr-TR" w:bidi="ar-SA"/>
              </w:rPr>
            </w:pPr>
            <w:r w:rsidRPr="00DE2D10">
              <w:rPr>
                <w:rFonts w:eastAsia="Calibri"/>
                <w:sz w:val="22"/>
                <w:szCs w:val="22"/>
                <w:lang w:val="tr-TR" w:bidi="ar-SA"/>
              </w:rPr>
              <w:t>Doğum Tarihi</w:t>
            </w:r>
          </w:p>
        </w:tc>
        <w:sdt>
          <w:sdtPr>
            <w:rPr>
              <w:rFonts w:eastAsia="Calibri"/>
              <w:sz w:val="22"/>
              <w:szCs w:val="22"/>
              <w:lang w:val="tr-TR" w:bidi="ar-SA"/>
            </w:rPr>
            <w:id w:val="435796338"/>
            <w:placeholder>
              <w:docPart w:val="809877D936FA48719B029BD1C06237AE"/>
            </w:placeholder>
            <w:showingPlcHdr/>
            <w:date>
              <w:dateFormat w:val="dd.MM.yyyy"/>
              <w:lid w:val="tr-TR"/>
              <w:storeMappedDataAs w:val="dateTime"/>
              <w:calendar w:val="gregorian"/>
            </w:date>
          </w:sdtPr>
          <w:sdtContent>
            <w:tc>
              <w:tcPr>
                <w:tcW w:w="4433" w:type="dxa"/>
                <w:tcMar>
                  <w:left w:w="0" w:type="dxa"/>
                  <w:right w:w="0" w:type="dxa"/>
                </w:tcMar>
                <w:vAlign w:val="center"/>
              </w:tcPr>
              <w:p w:rsidR="00DE2D10" w:rsidRPr="00DE2D10" w:rsidRDefault="00DE2D10" w:rsidP="00616227">
                <w:pPr>
                  <w:spacing w:before="0" w:after="0"/>
                  <w:rPr>
                    <w:rFonts w:eastAsia="Calibri"/>
                    <w:sz w:val="22"/>
                    <w:szCs w:val="22"/>
                    <w:lang w:val="tr-TR" w:bidi="ar-SA"/>
                  </w:rPr>
                </w:pPr>
                <w:r w:rsidRPr="000F592E">
                  <w:rPr>
                    <w:rFonts w:eastAsia="Calibri"/>
                    <w:color w:val="FF0000"/>
                    <w:sz w:val="22"/>
                    <w:szCs w:val="22"/>
                    <w:lang w:val="tr-TR" w:bidi="ar-SA"/>
                  </w:rPr>
                  <w:t>Tarih girmek için tıklayın veya dokunun.</w:t>
                </w:r>
              </w:p>
            </w:tc>
          </w:sdtContent>
        </w:sdt>
      </w:tr>
      <w:tr w:rsidR="00DE2D10" w:rsidRPr="00DE2D10" w:rsidTr="00616227">
        <w:trPr>
          <w:trHeight w:val="20"/>
        </w:trPr>
        <w:tc>
          <w:tcPr>
            <w:tcW w:w="1662" w:type="dxa"/>
            <w:tcMar>
              <w:left w:w="0" w:type="dxa"/>
              <w:right w:w="0" w:type="dxa"/>
            </w:tcMar>
            <w:vAlign w:val="center"/>
          </w:tcPr>
          <w:p w:rsidR="00DE2D10" w:rsidRPr="00DE2D10" w:rsidRDefault="00DE2D10" w:rsidP="00616227">
            <w:pPr>
              <w:spacing w:before="0" w:after="0"/>
              <w:rPr>
                <w:rFonts w:eastAsia="Calibri"/>
                <w:sz w:val="22"/>
                <w:szCs w:val="22"/>
                <w:lang w:val="tr-TR" w:bidi="ar-SA"/>
              </w:rPr>
            </w:pPr>
            <w:r w:rsidRPr="00DE2D10">
              <w:rPr>
                <w:rFonts w:eastAsia="Calibri"/>
                <w:sz w:val="22"/>
                <w:szCs w:val="22"/>
                <w:lang w:val="tr-TR" w:bidi="ar-SA"/>
              </w:rPr>
              <w:t>Uyruğu</w:t>
            </w:r>
          </w:p>
        </w:tc>
        <w:tc>
          <w:tcPr>
            <w:tcW w:w="4433" w:type="dxa"/>
            <w:tcMar>
              <w:left w:w="0" w:type="dxa"/>
              <w:right w:w="0" w:type="dxa"/>
            </w:tcMar>
            <w:vAlign w:val="center"/>
          </w:tcPr>
          <w:p w:rsidR="00DE2D10" w:rsidRPr="00DE2D10" w:rsidRDefault="008E7CD5" w:rsidP="00616227">
            <w:pPr>
              <w:spacing w:before="0" w:after="0"/>
              <w:rPr>
                <w:rFonts w:eastAsia="Calibri"/>
                <w:sz w:val="22"/>
                <w:szCs w:val="22"/>
                <w:lang w:val="tr-TR" w:bidi="ar-SA"/>
              </w:rPr>
            </w:pPr>
            <w:sdt>
              <w:sdtPr>
                <w:rPr>
                  <w:rFonts w:eastAsia="Calibri"/>
                  <w:sz w:val="22"/>
                  <w:szCs w:val="22"/>
                  <w:lang w:val="tr-TR" w:bidi="ar-SA"/>
                </w:rPr>
                <w:id w:val="1194646884"/>
              </w:sdtPr>
              <w:sdtContent>
                <w:r w:rsidR="00DE2D10" w:rsidRPr="00DE2D10">
                  <w:rPr>
                    <w:rFonts w:eastAsia="Calibri"/>
                    <w:sz w:val="22"/>
                    <w:szCs w:val="22"/>
                    <w:lang w:val="tr-TR" w:bidi="ar-SA"/>
                  </w:rPr>
                  <w:sym w:font="Wingdings" w:char="F072"/>
                </w:r>
              </w:sdtContent>
            </w:sdt>
            <w:r w:rsidR="00DE2D10" w:rsidRPr="00DE2D10">
              <w:rPr>
                <w:rFonts w:eastAsia="Calibri"/>
                <w:sz w:val="22"/>
                <w:szCs w:val="22"/>
                <w:lang w:val="tr-TR" w:bidi="ar-SA"/>
              </w:rPr>
              <w:t xml:space="preserve"> T.C.     </w:t>
            </w:r>
            <w:sdt>
              <w:sdtPr>
                <w:rPr>
                  <w:rFonts w:eastAsia="Calibri"/>
                  <w:sz w:val="22"/>
                  <w:szCs w:val="22"/>
                  <w:lang w:val="tr-TR" w:bidi="ar-SA"/>
                </w:rPr>
                <w:id w:val="-1107884736"/>
              </w:sdtPr>
              <w:sdtContent>
                <w:r w:rsidR="00DE2D10" w:rsidRPr="00DE2D10">
                  <w:rPr>
                    <w:rFonts w:eastAsia="Calibri"/>
                    <w:sz w:val="22"/>
                    <w:szCs w:val="22"/>
                    <w:lang w:val="tr-TR" w:bidi="ar-SA"/>
                  </w:rPr>
                  <w:sym w:font="Wingdings" w:char="F072"/>
                </w:r>
              </w:sdtContent>
            </w:sdt>
            <w:r w:rsidR="00DE2D10" w:rsidRPr="00DE2D10">
              <w:rPr>
                <w:rFonts w:eastAsia="Calibri"/>
                <w:sz w:val="22"/>
                <w:szCs w:val="22"/>
                <w:lang w:val="tr-TR" w:bidi="ar-SA"/>
              </w:rPr>
              <w:t xml:space="preserve"> Diğer:   </w:t>
            </w:r>
          </w:p>
        </w:tc>
      </w:tr>
      <w:tr w:rsidR="00DE2D10" w:rsidRPr="00DE2D10" w:rsidTr="00616227">
        <w:trPr>
          <w:trHeight w:val="20"/>
        </w:trPr>
        <w:tc>
          <w:tcPr>
            <w:tcW w:w="1662" w:type="dxa"/>
            <w:tcMar>
              <w:left w:w="0" w:type="dxa"/>
              <w:right w:w="0" w:type="dxa"/>
            </w:tcMar>
            <w:vAlign w:val="center"/>
          </w:tcPr>
          <w:p w:rsidR="00DE2D10" w:rsidRPr="00DE2D10" w:rsidRDefault="00DE2D10" w:rsidP="00616227">
            <w:pPr>
              <w:spacing w:before="0" w:after="0"/>
              <w:rPr>
                <w:rFonts w:eastAsia="Calibri"/>
                <w:sz w:val="22"/>
                <w:szCs w:val="22"/>
                <w:lang w:val="tr-TR" w:bidi="ar-SA"/>
              </w:rPr>
            </w:pPr>
            <w:r w:rsidRPr="00DE2D10">
              <w:rPr>
                <w:rFonts w:eastAsia="Calibri"/>
                <w:sz w:val="22"/>
                <w:szCs w:val="22"/>
                <w:lang w:val="tr-TR" w:bidi="ar-SA"/>
              </w:rPr>
              <w:t>Telefon</w:t>
            </w:r>
          </w:p>
        </w:tc>
        <w:tc>
          <w:tcPr>
            <w:tcW w:w="4433" w:type="dxa"/>
            <w:tcMar>
              <w:left w:w="0" w:type="dxa"/>
              <w:right w:w="0" w:type="dxa"/>
            </w:tcMar>
            <w:vAlign w:val="center"/>
          </w:tcPr>
          <w:p w:rsidR="00616227" w:rsidRPr="00DE2D10" w:rsidRDefault="00616227" w:rsidP="00616227">
            <w:pPr>
              <w:spacing w:before="0" w:after="0"/>
              <w:ind w:left="0" w:firstLine="0"/>
              <w:rPr>
                <w:rFonts w:eastAsia="Calibri"/>
                <w:sz w:val="22"/>
                <w:szCs w:val="22"/>
                <w:lang w:val="tr-TR" w:bidi="ar-SA"/>
              </w:rPr>
            </w:pPr>
          </w:p>
        </w:tc>
      </w:tr>
      <w:tr w:rsidR="00DE2D10" w:rsidRPr="00DE2D10" w:rsidTr="00616227">
        <w:trPr>
          <w:trHeight w:val="20"/>
        </w:trPr>
        <w:tc>
          <w:tcPr>
            <w:tcW w:w="1662" w:type="dxa"/>
            <w:tcMar>
              <w:left w:w="0" w:type="dxa"/>
              <w:right w:w="0" w:type="dxa"/>
            </w:tcMar>
            <w:vAlign w:val="center"/>
          </w:tcPr>
          <w:p w:rsidR="00DE2D10" w:rsidRPr="00DE2D10" w:rsidRDefault="00DE2D10" w:rsidP="00616227">
            <w:pPr>
              <w:spacing w:before="0" w:after="0"/>
              <w:rPr>
                <w:rFonts w:eastAsia="Calibri"/>
                <w:sz w:val="22"/>
                <w:szCs w:val="22"/>
                <w:lang w:val="tr-TR" w:bidi="ar-SA"/>
              </w:rPr>
            </w:pPr>
            <w:r w:rsidRPr="00DE2D10">
              <w:rPr>
                <w:rFonts w:eastAsia="Calibri"/>
                <w:sz w:val="22"/>
                <w:szCs w:val="22"/>
                <w:lang w:val="tr-TR" w:bidi="ar-SA"/>
              </w:rPr>
              <w:t>E-Posta Adresi</w:t>
            </w:r>
          </w:p>
        </w:tc>
        <w:tc>
          <w:tcPr>
            <w:tcW w:w="4433" w:type="dxa"/>
            <w:tcMar>
              <w:left w:w="0" w:type="dxa"/>
              <w:right w:w="0" w:type="dxa"/>
            </w:tcMar>
            <w:vAlign w:val="center"/>
          </w:tcPr>
          <w:p w:rsidR="00DE2D10" w:rsidRPr="00DE2D10" w:rsidRDefault="00DE2D10" w:rsidP="00616227">
            <w:pPr>
              <w:spacing w:before="0" w:after="0"/>
              <w:rPr>
                <w:rFonts w:eastAsia="Calibri"/>
                <w:sz w:val="22"/>
                <w:szCs w:val="22"/>
                <w:lang w:val="tr-TR" w:bidi="ar-SA"/>
              </w:rPr>
            </w:pPr>
          </w:p>
        </w:tc>
      </w:tr>
    </w:tbl>
    <w:tbl>
      <w:tblPr>
        <w:tblStyle w:val="TabloKlavuzu1"/>
        <w:tblW w:w="0" w:type="auto"/>
        <w:tblInd w:w="108" w:type="dxa"/>
        <w:tblLook w:val="04A0"/>
      </w:tblPr>
      <w:tblGrid>
        <w:gridCol w:w="2942"/>
        <w:gridCol w:w="5280"/>
      </w:tblGrid>
      <w:tr w:rsidR="009E572A" w:rsidRPr="00DE2D10" w:rsidTr="00616227">
        <w:trPr>
          <w:trHeight w:val="20"/>
        </w:trPr>
        <w:tc>
          <w:tcPr>
            <w:tcW w:w="8222" w:type="dxa"/>
            <w:gridSpan w:val="2"/>
            <w:shd w:val="clear" w:color="auto" w:fill="D9D9D9" w:themeFill="background1" w:themeFillShade="D9"/>
          </w:tcPr>
          <w:p w:rsidR="00DE2D10" w:rsidRPr="00616227" w:rsidRDefault="00DE2D10" w:rsidP="00616227">
            <w:pPr>
              <w:pStyle w:val="aralkyok0"/>
              <w:jc w:val="center"/>
              <w:rPr>
                <w:rFonts w:eastAsia="Calibri"/>
                <w:b/>
                <w:lang w:val="tr-TR" w:bidi="ar-SA"/>
              </w:rPr>
            </w:pPr>
            <w:r w:rsidRPr="00616227">
              <w:rPr>
                <w:rFonts w:eastAsia="Calibri"/>
                <w:b/>
                <w:lang w:val="tr-TR" w:bidi="ar-SA"/>
              </w:rPr>
              <w:t>Eğitim Bilgileri</w:t>
            </w:r>
          </w:p>
        </w:tc>
      </w:tr>
      <w:tr w:rsidR="009E572A" w:rsidRPr="00DE2D10" w:rsidTr="00616227">
        <w:tblPrEx>
          <w:shd w:val="clear" w:color="auto" w:fill="D9D9D9" w:themeFill="background1" w:themeFillShade="D9"/>
        </w:tblPrEx>
        <w:trPr>
          <w:trHeight w:val="20"/>
        </w:trPr>
        <w:tc>
          <w:tcPr>
            <w:tcW w:w="8222" w:type="dxa"/>
            <w:gridSpan w:val="2"/>
            <w:shd w:val="clear" w:color="auto" w:fill="D9D9D9" w:themeFill="background1" w:themeFillShade="D9"/>
          </w:tcPr>
          <w:p w:rsidR="00DE2D10" w:rsidRPr="00616227" w:rsidRDefault="00DE2D10" w:rsidP="00616227">
            <w:pPr>
              <w:pStyle w:val="aralkyok0"/>
              <w:jc w:val="center"/>
              <w:rPr>
                <w:rFonts w:eastAsia="Calibri"/>
                <w:b/>
                <w:lang w:val="tr-TR" w:bidi="ar-SA"/>
              </w:rPr>
            </w:pPr>
            <w:r w:rsidRPr="00616227">
              <w:rPr>
                <w:rFonts w:eastAsia="Calibri"/>
                <w:b/>
                <w:lang w:val="tr-TR" w:bidi="ar-SA"/>
              </w:rPr>
              <w:t>Lisans</w:t>
            </w:r>
          </w:p>
        </w:tc>
      </w:tr>
      <w:tr w:rsidR="009E572A" w:rsidRPr="00DE2D10" w:rsidTr="00616227">
        <w:trPr>
          <w:trHeight w:val="20"/>
        </w:trPr>
        <w:tc>
          <w:tcPr>
            <w:tcW w:w="2942" w:type="dxa"/>
          </w:tcPr>
          <w:p w:rsidR="00DE2D10" w:rsidRPr="00616227" w:rsidRDefault="00DE2D10" w:rsidP="00616227">
            <w:pPr>
              <w:pStyle w:val="aralkyok0"/>
            </w:pPr>
            <w:r w:rsidRPr="00616227">
              <w:t>Üniversite</w:t>
            </w:r>
          </w:p>
        </w:tc>
        <w:tc>
          <w:tcPr>
            <w:tcW w:w="5280" w:type="dxa"/>
          </w:tcPr>
          <w:p w:rsidR="00DE2D10" w:rsidRPr="00616227" w:rsidRDefault="00DE2D10" w:rsidP="00616227">
            <w:pPr>
              <w:pStyle w:val="aralkyok0"/>
            </w:pPr>
          </w:p>
        </w:tc>
      </w:tr>
      <w:tr w:rsidR="009E572A" w:rsidRPr="00DE2D10" w:rsidTr="00616227">
        <w:trPr>
          <w:trHeight w:val="20"/>
        </w:trPr>
        <w:tc>
          <w:tcPr>
            <w:tcW w:w="2942" w:type="dxa"/>
          </w:tcPr>
          <w:p w:rsidR="00DE2D10" w:rsidRPr="00616227" w:rsidRDefault="00DE2D10" w:rsidP="00616227">
            <w:pPr>
              <w:pStyle w:val="aralkyok0"/>
            </w:pPr>
            <w:r w:rsidRPr="00616227">
              <w:t>Fakülte</w:t>
            </w:r>
          </w:p>
        </w:tc>
        <w:tc>
          <w:tcPr>
            <w:tcW w:w="5280" w:type="dxa"/>
          </w:tcPr>
          <w:p w:rsidR="00DE2D10" w:rsidRPr="00616227" w:rsidRDefault="00DE2D10" w:rsidP="00616227">
            <w:pPr>
              <w:pStyle w:val="aralkyok0"/>
            </w:pPr>
          </w:p>
        </w:tc>
      </w:tr>
      <w:tr w:rsidR="009E572A" w:rsidRPr="00DE2D10" w:rsidTr="00616227">
        <w:trPr>
          <w:trHeight w:val="20"/>
        </w:trPr>
        <w:tc>
          <w:tcPr>
            <w:tcW w:w="2942" w:type="dxa"/>
          </w:tcPr>
          <w:p w:rsidR="00DE2D10" w:rsidRPr="00616227" w:rsidRDefault="00DE2D10" w:rsidP="00616227">
            <w:pPr>
              <w:pStyle w:val="aralkyok0"/>
            </w:pPr>
            <w:r w:rsidRPr="00616227">
              <w:t>Bölümü</w:t>
            </w:r>
          </w:p>
        </w:tc>
        <w:tc>
          <w:tcPr>
            <w:tcW w:w="5280" w:type="dxa"/>
          </w:tcPr>
          <w:p w:rsidR="00DE2D10" w:rsidRPr="00616227" w:rsidRDefault="00DE2D10" w:rsidP="00616227">
            <w:pPr>
              <w:pStyle w:val="aralkyok0"/>
            </w:pPr>
          </w:p>
        </w:tc>
      </w:tr>
      <w:tr w:rsidR="009E572A" w:rsidRPr="00DE2D10" w:rsidTr="00616227">
        <w:trPr>
          <w:trHeight w:val="20"/>
        </w:trPr>
        <w:tc>
          <w:tcPr>
            <w:tcW w:w="2942" w:type="dxa"/>
          </w:tcPr>
          <w:p w:rsidR="00DE2D10" w:rsidRPr="00616227" w:rsidRDefault="00DE2D10" w:rsidP="00616227">
            <w:pPr>
              <w:pStyle w:val="aralkyok0"/>
            </w:pPr>
            <w:r w:rsidRPr="00616227">
              <w:t>Mezuniyet Yılı</w:t>
            </w:r>
          </w:p>
        </w:tc>
        <w:sdt>
          <w:sdtPr>
            <w:id w:val="510648478"/>
            <w:placeholder>
              <w:docPart w:val="69D92A5289974621AC7DB7F57D0D5E90"/>
            </w:placeholder>
            <w:showingPlcHdr/>
            <w:date>
              <w:dateFormat w:val="dd.MM.yyyy"/>
              <w:lid w:val="tr-TR"/>
              <w:storeMappedDataAs w:val="dateTime"/>
              <w:calendar w:val="gregorian"/>
            </w:date>
          </w:sdtPr>
          <w:sdtContent>
            <w:tc>
              <w:tcPr>
                <w:tcW w:w="5280" w:type="dxa"/>
              </w:tcPr>
              <w:p w:rsidR="00DE2D10" w:rsidRPr="00616227" w:rsidRDefault="00DE2D10" w:rsidP="00616227">
                <w:pPr>
                  <w:pStyle w:val="aralkyok0"/>
                </w:pPr>
                <w:r w:rsidRPr="00616227">
                  <w:t>Tarih girmek için tıklayın veya dokunun.</w:t>
                </w:r>
              </w:p>
            </w:tc>
          </w:sdtContent>
        </w:sdt>
      </w:tr>
      <w:tr w:rsidR="009E572A" w:rsidRPr="00DE2D10" w:rsidTr="00616227">
        <w:trPr>
          <w:trHeight w:val="20"/>
        </w:trPr>
        <w:tc>
          <w:tcPr>
            <w:tcW w:w="8222" w:type="dxa"/>
            <w:gridSpan w:val="2"/>
            <w:shd w:val="clear" w:color="auto" w:fill="D9D9D9" w:themeFill="background1" w:themeFillShade="D9"/>
          </w:tcPr>
          <w:p w:rsidR="00DE2D10" w:rsidRPr="00616227" w:rsidRDefault="00DE2D10" w:rsidP="00616227">
            <w:pPr>
              <w:pStyle w:val="aralkyok0"/>
              <w:rPr>
                <w:rFonts w:eastAsia="Calibri"/>
                <w:b/>
                <w:lang w:val="tr-TR" w:bidi="ar-SA"/>
              </w:rPr>
            </w:pPr>
            <w:r w:rsidRPr="00616227">
              <w:rPr>
                <w:rFonts w:eastAsia="Calibri"/>
                <w:b/>
                <w:lang w:val="tr-TR" w:bidi="ar-SA"/>
              </w:rPr>
              <w:t>Yüksek Lisans</w:t>
            </w:r>
          </w:p>
        </w:tc>
      </w:tr>
      <w:tr w:rsidR="009E572A" w:rsidRPr="00DE2D10" w:rsidTr="00616227">
        <w:trPr>
          <w:trHeight w:val="20"/>
        </w:trPr>
        <w:tc>
          <w:tcPr>
            <w:tcW w:w="2942" w:type="dxa"/>
          </w:tcPr>
          <w:p w:rsidR="00DE2D10" w:rsidRPr="00DE2D10" w:rsidRDefault="00DE2D10" w:rsidP="00616227">
            <w:pPr>
              <w:pStyle w:val="aralkyok0"/>
              <w:rPr>
                <w:rFonts w:eastAsia="Calibri"/>
                <w:lang w:val="tr-TR" w:bidi="ar-SA"/>
              </w:rPr>
            </w:pPr>
            <w:r w:rsidRPr="00DE2D10">
              <w:rPr>
                <w:rFonts w:eastAsia="Calibri"/>
                <w:lang w:val="tr-TR" w:bidi="ar-SA"/>
              </w:rPr>
              <w:t>Üniversite</w:t>
            </w:r>
          </w:p>
        </w:tc>
        <w:tc>
          <w:tcPr>
            <w:tcW w:w="5280" w:type="dxa"/>
          </w:tcPr>
          <w:p w:rsidR="00DE2D10" w:rsidRPr="00DE2D10" w:rsidRDefault="00DE2D10" w:rsidP="00616227">
            <w:pPr>
              <w:pStyle w:val="aralkyok0"/>
              <w:rPr>
                <w:rFonts w:eastAsia="Calibri"/>
                <w:lang w:val="tr-TR" w:bidi="ar-SA"/>
              </w:rPr>
            </w:pPr>
            <w:r w:rsidRPr="00DE2D10">
              <w:rPr>
                <w:rFonts w:eastAsia="Calibri"/>
                <w:lang w:val="tr-TR" w:bidi="ar-SA"/>
              </w:rPr>
              <w:t>Ordu Üniversitesi</w:t>
            </w:r>
          </w:p>
        </w:tc>
      </w:tr>
      <w:tr w:rsidR="009E572A" w:rsidRPr="00DE2D10" w:rsidTr="00616227">
        <w:trPr>
          <w:trHeight w:val="20"/>
        </w:trPr>
        <w:tc>
          <w:tcPr>
            <w:tcW w:w="2942" w:type="dxa"/>
          </w:tcPr>
          <w:p w:rsidR="00DE2D10" w:rsidRPr="00DE2D10" w:rsidRDefault="00DE2D10" w:rsidP="00616227">
            <w:pPr>
              <w:pStyle w:val="aralkyok0"/>
              <w:rPr>
                <w:rFonts w:eastAsia="Calibri"/>
                <w:lang w:val="tr-TR" w:bidi="ar-SA"/>
              </w:rPr>
            </w:pPr>
            <w:r w:rsidRPr="00DE2D10">
              <w:rPr>
                <w:rFonts w:eastAsia="Calibri"/>
                <w:lang w:val="tr-TR" w:bidi="ar-SA"/>
              </w:rPr>
              <w:t>Enstitü Adı</w:t>
            </w:r>
          </w:p>
        </w:tc>
        <w:tc>
          <w:tcPr>
            <w:tcW w:w="5280" w:type="dxa"/>
          </w:tcPr>
          <w:p w:rsidR="00DE2D10" w:rsidRPr="00DE2D10" w:rsidRDefault="00DE2D10" w:rsidP="00616227">
            <w:pPr>
              <w:pStyle w:val="aralkyok0"/>
              <w:rPr>
                <w:rFonts w:eastAsia="Calibri"/>
                <w:lang w:val="tr-TR" w:bidi="ar-SA"/>
              </w:rPr>
            </w:pPr>
            <w:r w:rsidRPr="00DE2D10">
              <w:rPr>
                <w:rFonts w:eastAsia="Calibri"/>
                <w:lang w:val="tr-TR" w:bidi="ar-SA"/>
              </w:rPr>
              <w:t>Fen Bilimleri Enstitüsü</w:t>
            </w:r>
          </w:p>
        </w:tc>
      </w:tr>
      <w:tr w:rsidR="009E572A" w:rsidRPr="00DE2D10" w:rsidTr="00616227">
        <w:trPr>
          <w:trHeight w:val="20"/>
        </w:trPr>
        <w:tc>
          <w:tcPr>
            <w:tcW w:w="2942" w:type="dxa"/>
          </w:tcPr>
          <w:p w:rsidR="00DE2D10" w:rsidRPr="00DE2D10" w:rsidRDefault="00DE2D10" w:rsidP="00616227">
            <w:pPr>
              <w:pStyle w:val="aralkyok0"/>
              <w:rPr>
                <w:rFonts w:eastAsia="Calibri"/>
                <w:lang w:val="tr-TR" w:bidi="ar-SA"/>
              </w:rPr>
            </w:pPr>
            <w:r w:rsidRPr="00DE2D10">
              <w:rPr>
                <w:rFonts w:eastAsia="Calibri"/>
                <w:lang w:val="tr-TR" w:bidi="ar-SA"/>
              </w:rPr>
              <w:t>Anabilim Dalı</w:t>
            </w:r>
          </w:p>
        </w:tc>
        <w:tc>
          <w:tcPr>
            <w:tcW w:w="5280" w:type="dxa"/>
          </w:tcPr>
          <w:sdt>
            <w:sdtPr>
              <w:rPr>
                <w:rFonts w:eastAsia="Calibri"/>
                <w:lang w:val="tr-TR" w:bidi="ar-SA"/>
              </w:rPr>
              <w:id w:val="745767261"/>
              <w:dropDownList>
                <w:listItem w:displayText="Anabilim Dalı" w:value="Anabilim Dalı"/>
                <w:listItem w:displayText="Kimya Anabilim Dalı" w:value="Kimya Anabilim Dalı"/>
                <w:listItem w:displayText="Matematik Anabilim Dalı" w:value="Matematik Anabilim Dalı"/>
                <w:listItem w:displayText="Moleküler Biyoloji ve Genetik Anabilim Dalı" w:value="Moleküler Biyoloji ve Genetik Anabilim Dalı"/>
                <w:listItem w:displayText="Peyzaj Mimarlığı Anabilim Dalı" w:value="Peyzaj Mimarlığı Anabilim Dalı"/>
                <w:listItem w:displayText="Bahçe Bitkileri Anabilim Dalı" w:value="Bahçe Bitkileri Anabilim Dalı"/>
                <w:listItem w:displayText="Tarla Bitkileri Anabilim Dalı" w:value="Tarla Bitkileri Anabilim Dalı"/>
                <w:listItem w:displayText="Toprak Bilimi ve Bitki Besleme Anabilim Dalı" w:value="Toprak Bilimi ve Bitki Besleme Anabilim Dalı"/>
                <w:listItem w:displayText="Gıda Mühendisliği Anabilim Dalı" w:value="Gıda Mühendisliği Anabilim Dalı"/>
                <w:listItem w:displayText="Bitki Koruma Anabilim Dalı" w:value="Bitki Koruma Anabilim Dalı"/>
                <w:listItem w:displayText="Yenilenebilir Enerji Anabilim Dalı" w:value="Yenilenebilir Enerji Anabilim Dalı"/>
                <w:listItem w:displayText="Balıkçılık Teknolojisi Mühendisliği Anabilim Dalı" w:value="Balıkçılık Teknolojisi Mühendisliği Anabilim Dalı"/>
                <w:listItem w:displayText="Matematik ve Fen Bilimleri Eğitimi Anabilim Dalı" w:value="Matematik ve Fen Bilimleri Eğitimi Anabilim Dalı"/>
                <w:listItem w:displayText="Zootekni Anabilim Dalı" w:value="Zootekni Anabilim Dalı"/>
              </w:dropDownList>
            </w:sdtPr>
            <w:sdtContent>
              <w:p w:rsidR="00DE2D10" w:rsidRPr="00DE2D10" w:rsidRDefault="00316525" w:rsidP="00616227">
                <w:pPr>
                  <w:pStyle w:val="aralkyok0"/>
                  <w:rPr>
                    <w:rFonts w:eastAsia="Calibri"/>
                    <w:lang w:val="tr-TR" w:bidi="ar-SA"/>
                  </w:rPr>
                </w:pPr>
                <w:r>
                  <w:rPr>
                    <w:rFonts w:eastAsia="Calibri"/>
                    <w:lang w:val="tr-TR" w:bidi="ar-SA"/>
                  </w:rPr>
                  <w:t>Anabilim Dalı</w:t>
                </w:r>
              </w:p>
            </w:sdtContent>
          </w:sdt>
        </w:tc>
      </w:tr>
      <w:tr w:rsidR="009E572A" w:rsidRPr="00DE2D10" w:rsidTr="00616227">
        <w:trPr>
          <w:trHeight w:val="20"/>
        </w:trPr>
        <w:tc>
          <w:tcPr>
            <w:tcW w:w="2942" w:type="dxa"/>
          </w:tcPr>
          <w:p w:rsidR="00DE2D10" w:rsidRPr="00DE2D10" w:rsidRDefault="00DE2D10" w:rsidP="00616227">
            <w:pPr>
              <w:pStyle w:val="aralkyok0"/>
              <w:rPr>
                <w:rFonts w:eastAsia="Calibri"/>
                <w:lang w:val="tr-TR" w:bidi="ar-SA"/>
              </w:rPr>
            </w:pPr>
            <w:r w:rsidRPr="00DE2D10">
              <w:rPr>
                <w:rFonts w:eastAsia="Calibri"/>
                <w:lang w:val="tr-TR" w:bidi="ar-SA"/>
              </w:rPr>
              <w:t>Programı</w:t>
            </w:r>
          </w:p>
        </w:tc>
        <w:tc>
          <w:tcPr>
            <w:tcW w:w="5280" w:type="dxa"/>
          </w:tcPr>
          <w:sdt>
            <w:sdtPr>
              <w:rPr>
                <w:rFonts w:eastAsia="Calibri"/>
                <w:lang w:val="tr-TR" w:bidi="ar-SA"/>
              </w:rPr>
              <w:id w:val="978805655"/>
              <w:dropDownList>
                <w:listItem w:displayText="Program Adı" w:value="Program Adı"/>
                <w:listItem w:displayText="Fen Bilgisi Eğitimi Bilim Dalı" w:value="Fen Bilgisi Eğitimi Bilim Dalı"/>
              </w:dropDownList>
            </w:sdtPr>
            <w:sdtContent>
              <w:p w:rsidR="00DE2D10" w:rsidRPr="00DE2D10" w:rsidRDefault="00316525" w:rsidP="00616227">
                <w:pPr>
                  <w:pStyle w:val="aralkyok0"/>
                  <w:rPr>
                    <w:rFonts w:eastAsia="Calibri"/>
                    <w:lang w:val="tr-TR" w:bidi="ar-SA"/>
                  </w:rPr>
                </w:pPr>
                <w:r>
                  <w:rPr>
                    <w:rFonts w:eastAsia="Calibri"/>
                    <w:lang w:val="tr-TR" w:bidi="ar-SA"/>
                  </w:rPr>
                  <w:t>Program Adı</w:t>
                </w:r>
              </w:p>
            </w:sdtContent>
          </w:sdt>
        </w:tc>
      </w:tr>
      <w:tr w:rsidR="009E572A" w:rsidRPr="00DE2D10" w:rsidTr="00616227">
        <w:trPr>
          <w:trHeight w:val="20"/>
        </w:trPr>
        <w:tc>
          <w:tcPr>
            <w:tcW w:w="2942" w:type="dxa"/>
          </w:tcPr>
          <w:p w:rsidR="00DE2D10" w:rsidRPr="00DE2D10" w:rsidRDefault="00DE2D10" w:rsidP="00616227">
            <w:pPr>
              <w:pStyle w:val="aralkyok0"/>
              <w:rPr>
                <w:rFonts w:eastAsia="Calibri"/>
                <w:lang w:val="tr-TR" w:bidi="ar-SA"/>
              </w:rPr>
            </w:pPr>
            <w:r w:rsidRPr="00DE2D10">
              <w:rPr>
                <w:rFonts w:eastAsia="Calibri"/>
                <w:lang w:val="tr-TR" w:bidi="ar-SA"/>
              </w:rPr>
              <w:t>Mezuniyet Tarihi</w:t>
            </w:r>
          </w:p>
        </w:tc>
        <w:sdt>
          <w:sdtPr>
            <w:rPr>
              <w:rFonts w:eastAsia="Calibri"/>
              <w:lang w:val="tr-TR" w:bidi="ar-SA"/>
            </w:rPr>
            <w:id w:val="-555392679"/>
            <w:placeholder>
              <w:docPart w:val="D51D44D1EE244A31816418144E420AFA"/>
            </w:placeholder>
            <w:showingPlcHdr/>
            <w:date w:fullDate="2016-04-27T00:00:00Z">
              <w:dateFormat w:val="dd.MM.yyyy"/>
              <w:lid w:val="tr-TR"/>
              <w:storeMappedDataAs w:val="dateTime"/>
              <w:calendar w:val="gregorian"/>
            </w:date>
          </w:sdtPr>
          <w:sdtContent>
            <w:tc>
              <w:tcPr>
                <w:tcW w:w="5280" w:type="dxa"/>
              </w:tcPr>
              <w:p w:rsidR="00DE2D10" w:rsidRPr="00DE2D10" w:rsidRDefault="00DE2D10" w:rsidP="00616227">
                <w:pPr>
                  <w:pStyle w:val="aralkyok0"/>
                  <w:rPr>
                    <w:rFonts w:eastAsia="Calibri"/>
                    <w:lang w:val="tr-TR" w:bidi="ar-SA"/>
                  </w:rPr>
                </w:pPr>
                <w:r w:rsidRPr="00616227">
                  <w:rPr>
                    <w:rFonts w:eastAsia="Calibri"/>
                    <w:lang w:val="tr-TR" w:bidi="ar-SA"/>
                  </w:rPr>
                  <w:t>Tarih girmek için tıklayın veya dokunun.</w:t>
                </w:r>
              </w:p>
            </w:tc>
          </w:sdtContent>
        </w:sdt>
      </w:tr>
      <w:tr w:rsidR="009E572A" w:rsidRPr="00DE2D10" w:rsidTr="00616227">
        <w:trPr>
          <w:trHeight w:val="20"/>
        </w:trPr>
        <w:tc>
          <w:tcPr>
            <w:tcW w:w="8222" w:type="dxa"/>
            <w:gridSpan w:val="2"/>
            <w:shd w:val="clear" w:color="auto" w:fill="D9D9D9" w:themeFill="background1" w:themeFillShade="D9"/>
          </w:tcPr>
          <w:p w:rsidR="00DE2D10" w:rsidRPr="00616227" w:rsidRDefault="00DE2D10" w:rsidP="00616227">
            <w:pPr>
              <w:pStyle w:val="aralkyok0"/>
              <w:rPr>
                <w:rFonts w:eastAsia="Calibri"/>
                <w:b/>
                <w:lang w:val="tr-TR" w:bidi="ar-SA"/>
              </w:rPr>
            </w:pPr>
            <w:r w:rsidRPr="00616227">
              <w:rPr>
                <w:rFonts w:eastAsia="Calibri"/>
                <w:b/>
                <w:lang w:val="tr-TR" w:bidi="ar-SA"/>
              </w:rPr>
              <w:t>Doktora</w:t>
            </w:r>
          </w:p>
        </w:tc>
      </w:tr>
      <w:tr w:rsidR="009E572A" w:rsidRPr="00DE2D10" w:rsidTr="00616227">
        <w:trPr>
          <w:trHeight w:val="20"/>
        </w:trPr>
        <w:tc>
          <w:tcPr>
            <w:tcW w:w="2942" w:type="dxa"/>
          </w:tcPr>
          <w:p w:rsidR="00DE2D10" w:rsidRPr="00DE2D10" w:rsidRDefault="00DE2D10" w:rsidP="00616227">
            <w:pPr>
              <w:pStyle w:val="aralkyok0"/>
              <w:rPr>
                <w:rFonts w:eastAsia="Calibri"/>
                <w:lang w:val="tr-TR" w:bidi="ar-SA"/>
              </w:rPr>
            </w:pPr>
            <w:r w:rsidRPr="00DE2D10">
              <w:rPr>
                <w:rFonts w:eastAsia="Calibri"/>
                <w:lang w:val="tr-TR" w:bidi="ar-SA"/>
              </w:rPr>
              <w:t>Üniversite</w:t>
            </w:r>
          </w:p>
        </w:tc>
        <w:tc>
          <w:tcPr>
            <w:tcW w:w="5280" w:type="dxa"/>
          </w:tcPr>
          <w:p w:rsidR="00DE2D10" w:rsidRPr="00DE2D10" w:rsidRDefault="00DE2D10" w:rsidP="00616227">
            <w:pPr>
              <w:pStyle w:val="aralkyok0"/>
              <w:rPr>
                <w:rFonts w:eastAsia="Calibri"/>
                <w:lang w:val="tr-TR" w:bidi="ar-SA"/>
              </w:rPr>
            </w:pPr>
            <w:r w:rsidRPr="00DE2D10">
              <w:rPr>
                <w:rFonts w:eastAsia="Calibri"/>
                <w:lang w:val="tr-TR" w:bidi="ar-SA"/>
              </w:rPr>
              <w:t>Ordu Üniversitesi</w:t>
            </w:r>
          </w:p>
        </w:tc>
      </w:tr>
      <w:tr w:rsidR="009E572A" w:rsidRPr="00DE2D10" w:rsidTr="00616227">
        <w:trPr>
          <w:trHeight w:val="20"/>
        </w:trPr>
        <w:tc>
          <w:tcPr>
            <w:tcW w:w="2942" w:type="dxa"/>
          </w:tcPr>
          <w:p w:rsidR="00DE2D10" w:rsidRPr="00DE2D10" w:rsidRDefault="00DE2D10" w:rsidP="00616227">
            <w:pPr>
              <w:pStyle w:val="aralkyok0"/>
              <w:rPr>
                <w:rFonts w:eastAsia="Calibri"/>
                <w:lang w:val="tr-TR" w:bidi="ar-SA"/>
              </w:rPr>
            </w:pPr>
            <w:r w:rsidRPr="00DE2D10">
              <w:rPr>
                <w:rFonts w:eastAsia="Calibri"/>
                <w:lang w:val="tr-TR" w:bidi="ar-SA"/>
              </w:rPr>
              <w:t>Enstitü Adı</w:t>
            </w:r>
          </w:p>
        </w:tc>
        <w:tc>
          <w:tcPr>
            <w:tcW w:w="5280" w:type="dxa"/>
          </w:tcPr>
          <w:p w:rsidR="00DE2D10" w:rsidRPr="00DE2D10" w:rsidRDefault="00DE2D10" w:rsidP="00616227">
            <w:pPr>
              <w:pStyle w:val="aralkyok0"/>
              <w:rPr>
                <w:rFonts w:eastAsia="Calibri"/>
                <w:lang w:val="tr-TR" w:bidi="ar-SA"/>
              </w:rPr>
            </w:pPr>
            <w:r w:rsidRPr="00DE2D10">
              <w:rPr>
                <w:rFonts w:eastAsia="Calibri"/>
                <w:lang w:val="tr-TR" w:bidi="ar-SA"/>
              </w:rPr>
              <w:t>Fen Bilimleri Enstitüsü</w:t>
            </w:r>
          </w:p>
        </w:tc>
      </w:tr>
      <w:tr w:rsidR="009E572A" w:rsidRPr="00DE2D10" w:rsidTr="00616227">
        <w:trPr>
          <w:trHeight w:val="246"/>
        </w:trPr>
        <w:tc>
          <w:tcPr>
            <w:tcW w:w="2942" w:type="dxa"/>
          </w:tcPr>
          <w:p w:rsidR="00DE2D10" w:rsidRPr="00DE2D10" w:rsidRDefault="00DE2D10" w:rsidP="00616227">
            <w:pPr>
              <w:pStyle w:val="aralkyok0"/>
              <w:rPr>
                <w:rFonts w:eastAsia="Calibri"/>
                <w:lang w:val="tr-TR" w:bidi="ar-SA"/>
              </w:rPr>
            </w:pPr>
            <w:r w:rsidRPr="00DE2D10">
              <w:rPr>
                <w:rFonts w:eastAsia="Calibri"/>
                <w:lang w:val="tr-TR" w:bidi="ar-SA"/>
              </w:rPr>
              <w:t>Anabilim Dalı</w:t>
            </w:r>
          </w:p>
        </w:tc>
        <w:tc>
          <w:tcPr>
            <w:tcW w:w="5280" w:type="dxa"/>
          </w:tcPr>
          <w:sdt>
            <w:sdtPr>
              <w:rPr>
                <w:rFonts w:eastAsia="Calibri"/>
                <w:lang w:val="tr-TR" w:bidi="ar-SA"/>
              </w:rPr>
              <w:id w:val="1951666969"/>
              <w:dropDownList>
                <w:listItem w:displayText="Anabilim Dalı" w:value="Anabilim Dalı"/>
                <w:listItem w:displayText="Kimya Anabilim Dalı" w:value="Kimya Anabilim Dalı"/>
                <w:listItem w:displayText="Matematik Anabilim Dalı" w:value="Matematik Anabilim Dalı"/>
                <w:listItem w:displayText="Moleküler Biyoloji ve Genetik Anabilim Dalı" w:value="Moleküler Biyoloji ve Genetik Anabilim Dalı"/>
                <w:listItem w:displayText="Peyzaj Mimarlığı Anabilim Dalı" w:value="Peyzaj Mimarlığı Anabilim Dalı"/>
                <w:listItem w:displayText="Bahçe Bitkileri Anabilim Dalı" w:value="Bahçe Bitkileri Anabilim Dalı"/>
                <w:listItem w:displayText="Tarla Bitkileri Anabilim Dalı" w:value="Tarla Bitkileri Anabilim Dalı"/>
                <w:listItem w:displayText="Toprak Bilimi ve Bitki Besleme Anabilim Dalı" w:value="Toprak Bilimi ve Bitki Besleme Anabilim Dalı"/>
                <w:listItem w:displayText="Gıda Mühendisliği Anabilim Dalı" w:value="Gıda Mühendisliği Anabilim Dalı"/>
                <w:listItem w:displayText="Bitki Koruma Anabilim Dalı" w:value="Bitki Koruma Anabilim Dalı"/>
                <w:listItem w:displayText="Yenilenebilir Enerji Anabilim Dalı" w:value="Yenilenebilir Enerji Anabilim Dalı"/>
                <w:listItem w:displayText="Balıkçılık Teknolojisi Mühendisliği Anabilim Dalı" w:value="Balıkçılık Teknolojisi Mühendisliği Anabilim Dalı"/>
                <w:listItem w:displayText="Matematik ve Fen Bilimleri Eğitimi Anabilim Dalı" w:value="Matematik ve Fen Bilimleri Eğitimi Anabilim Dalı"/>
                <w:listItem w:displayText="Zootekni Anabilim Dalı" w:value="Zootekni Anabilim Dalı"/>
              </w:dropDownList>
            </w:sdtPr>
            <w:sdtContent>
              <w:p w:rsidR="00DE2D10" w:rsidRPr="00DE2D10" w:rsidRDefault="00316525" w:rsidP="00616227">
                <w:pPr>
                  <w:pStyle w:val="aralkyok0"/>
                  <w:rPr>
                    <w:rFonts w:eastAsia="Calibri"/>
                    <w:lang w:val="tr-TR" w:bidi="ar-SA"/>
                  </w:rPr>
                </w:pPr>
                <w:r w:rsidRPr="00616227">
                  <w:rPr>
                    <w:rFonts w:eastAsia="Calibri"/>
                    <w:lang w:val="tr-TR" w:bidi="ar-SA"/>
                  </w:rPr>
                  <w:t>Anabilim Dalı</w:t>
                </w:r>
              </w:p>
            </w:sdtContent>
          </w:sdt>
        </w:tc>
      </w:tr>
      <w:tr w:rsidR="009E572A" w:rsidRPr="00DE2D10" w:rsidTr="00616227">
        <w:trPr>
          <w:trHeight w:val="20"/>
        </w:trPr>
        <w:tc>
          <w:tcPr>
            <w:tcW w:w="2942" w:type="dxa"/>
          </w:tcPr>
          <w:p w:rsidR="00DE2D10" w:rsidRPr="00DE2D10" w:rsidRDefault="00DE2D10" w:rsidP="00616227">
            <w:pPr>
              <w:pStyle w:val="aralkyok0"/>
              <w:rPr>
                <w:rFonts w:eastAsia="Calibri"/>
                <w:lang w:val="tr-TR" w:bidi="ar-SA"/>
              </w:rPr>
            </w:pPr>
            <w:r w:rsidRPr="00DE2D10">
              <w:rPr>
                <w:rFonts w:eastAsia="Calibri"/>
                <w:lang w:val="tr-TR" w:bidi="ar-SA"/>
              </w:rPr>
              <w:t>Programı</w:t>
            </w:r>
          </w:p>
        </w:tc>
        <w:tc>
          <w:tcPr>
            <w:tcW w:w="5280" w:type="dxa"/>
          </w:tcPr>
          <w:sdt>
            <w:sdtPr>
              <w:rPr>
                <w:rFonts w:eastAsia="Calibri"/>
                <w:lang w:val="tr-TR" w:bidi="ar-SA"/>
              </w:rPr>
              <w:id w:val="-2121829211"/>
              <w:dropDownList>
                <w:listItem w:displayText="Program Adı" w:value="Program Adı"/>
                <w:listItem w:displayText="Fen Bilgisi Eğitimi Bilim Dalı" w:value="Fen Bilgisi Eğitimi Bilim Dalı"/>
              </w:dropDownList>
            </w:sdtPr>
            <w:sdtContent>
              <w:p w:rsidR="00DE2D10" w:rsidRPr="00DE2D10" w:rsidRDefault="00316525" w:rsidP="00616227">
                <w:pPr>
                  <w:pStyle w:val="aralkyok0"/>
                  <w:rPr>
                    <w:rFonts w:eastAsia="Calibri"/>
                    <w:lang w:val="tr-TR" w:bidi="ar-SA"/>
                  </w:rPr>
                </w:pPr>
                <w:r w:rsidRPr="00616227">
                  <w:rPr>
                    <w:rFonts w:eastAsia="Calibri"/>
                    <w:lang w:val="tr-TR" w:bidi="ar-SA"/>
                  </w:rPr>
                  <w:t>Program Adı</w:t>
                </w:r>
              </w:p>
            </w:sdtContent>
          </w:sdt>
        </w:tc>
      </w:tr>
      <w:tr w:rsidR="009E572A" w:rsidRPr="00DE2D10" w:rsidTr="00616227">
        <w:trPr>
          <w:trHeight w:val="20"/>
        </w:trPr>
        <w:tc>
          <w:tcPr>
            <w:tcW w:w="2942" w:type="dxa"/>
          </w:tcPr>
          <w:p w:rsidR="00DE2D10" w:rsidRPr="00DE2D10" w:rsidRDefault="00DE2D10" w:rsidP="00616227">
            <w:pPr>
              <w:pStyle w:val="aralkyok0"/>
              <w:rPr>
                <w:rFonts w:eastAsia="Calibri"/>
                <w:lang w:val="tr-TR" w:bidi="ar-SA"/>
              </w:rPr>
            </w:pPr>
            <w:r w:rsidRPr="00DE2D10">
              <w:rPr>
                <w:rFonts w:eastAsia="Calibri"/>
                <w:lang w:val="tr-TR" w:bidi="ar-SA"/>
              </w:rPr>
              <w:t>Mezuniyet Tarihi</w:t>
            </w:r>
          </w:p>
        </w:tc>
        <w:sdt>
          <w:sdtPr>
            <w:rPr>
              <w:rFonts w:eastAsia="Calibri"/>
              <w:lang w:val="tr-TR" w:bidi="ar-SA"/>
            </w:rPr>
            <w:id w:val="498463969"/>
            <w:showingPlcHdr/>
            <w:date w:fullDate="2016-04-27T00:00:00Z">
              <w:dateFormat w:val="dd.MM.yyyy"/>
              <w:lid w:val="tr-TR"/>
              <w:storeMappedDataAs w:val="dateTime"/>
              <w:calendar w:val="gregorian"/>
            </w:date>
          </w:sdtPr>
          <w:sdtContent>
            <w:tc>
              <w:tcPr>
                <w:tcW w:w="5280" w:type="dxa"/>
              </w:tcPr>
              <w:p w:rsidR="00DE2D10" w:rsidRPr="00DE2D10" w:rsidRDefault="00DE2D10" w:rsidP="00616227">
                <w:pPr>
                  <w:pStyle w:val="aralkyok0"/>
                  <w:rPr>
                    <w:rFonts w:eastAsia="Calibri"/>
                    <w:lang w:val="tr-TR" w:bidi="ar-SA"/>
                  </w:rPr>
                </w:pPr>
                <w:r w:rsidRPr="00616227">
                  <w:rPr>
                    <w:rFonts w:eastAsia="Calibri"/>
                    <w:lang w:val="tr-TR" w:bidi="ar-SA"/>
                  </w:rPr>
                  <w:t>Tarih girmek için tıklayın veya dokunun.</w:t>
                </w:r>
              </w:p>
            </w:tc>
          </w:sdtContent>
        </w:sdt>
      </w:tr>
      <w:tr w:rsidR="009E572A" w:rsidRPr="00DE2D10" w:rsidTr="00616227">
        <w:trPr>
          <w:trHeight w:val="20"/>
        </w:trPr>
        <w:tc>
          <w:tcPr>
            <w:tcW w:w="8222" w:type="dxa"/>
            <w:gridSpan w:val="2"/>
            <w:shd w:val="clear" w:color="auto" w:fill="D9D9D9" w:themeFill="background1" w:themeFillShade="D9"/>
          </w:tcPr>
          <w:p w:rsidR="00DE2D10" w:rsidRPr="00616227" w:rsidRDefault="00DE2D10" w:rsidP="00616227">
            <w:pPr>
              <w:pStyle w:val="aralkyok0"/>
              <w:rPr>
                <w:rFonts w:eastAsia="Calibri"/>
                <w:b/>
                <w:lang w:val="tr-TR" w:bidi="ar-SA"/>
              </w:rPr>
            </w:pPr>
            <w:r w:rsidRPr="00616227">
              <w:rPr>
                <w:rFonts w:eastAsia="Calibri"/>
                <w:b/>
                <w:lang w:val="tr-TR" w:bidi="ar-SA"/>
              </w:rPr>
              <w:t>Yayınlar</w:t>
            </w:r>
          </w:p>
        </w:tc>
      </w:tr>
      <w:tr w:rsidR="009E572A" w:rsidRPr="00DE2D10" w:rsidTr="00616227">
        <w:trPr>
          <w:trHeight w:val="20"/>
        </w:trPr>
        <w:tc>
          <w:tcPr>
            <w:tcW w:w="8222" w:type="dxa"/>
            <w:gridSpan w:val="2"/>
          </w:tcPr>
          <w:p w:rsidR="00DE2D10" w:rsidRPr="00DE2D10" w:rsidRDefault="00DE2D10" w:rsidP="00616227">
            <w:pPr>
              <w:rPr>
                <w:rFonts w:eastAsia="Calibri"/>
                <w:lang w:val="tr-TR" w:bidi="ar-SA"/>
              </w:rPr>
            </w:pPr>
            <w:r w:rsidRPr="00DE2D10">
              <w:rPr>
                <w:rFonts w:eastAsia="Calibri"/>
                <w:lang w:val="tr-TR" w:bidi="ar-SA"/>
              </w:rPr>
              <w:t>Emir, M. and Toppare, L</w:t>
            </w:r>
            <w:proofErr w:type="gramStart"/>
            <w:r w:rsidRPr="00DE2D10">
              <w:rPr>
                <w:rFonts w:eastAsia="Calibri"/>
                <w:lang w:val="tr-TR" w:bidi="ar-SA"/>
              </w:rPr>
              <w:t>.,</w:t>
            </w:r>
            <w:proofErr w:type="gramEnd"/>
            <w:r w:rsidRPr="00DE2D10">
              <w:rPr>
                <w:rFonts w:eastAsia="Calibri"/>
                <w:lang w:val="tr-TR" w:bidi="ar-SA"/>
              </w:rPr>
              <w:t xml:space="preserve"> “Synthesis of star-shaped pyrrole and thiophene functionalized monomers and optoelectrochemical properties of corresponding copolymers”, Materials Chemistry and Physics, 114(2-3) 789-794, (2009).</w:t>
            </w:r>
          </w:p>
          <w:p w:rsidR="00DE2D10" w:rsidRPr="00DE2D10" w:rsidRDefault="00DE2D10" w:rsidP="00616227">
            <w:pPr>
              <w:rPr>
                <w:rFonts w:eastAsia="Calibri"/>
                <w:lang w:val="tr-TR" w:bidi="ar-SA"/>
              </w:rPr>
            </w:pPr>
            <w:r w:rsidRPr="00DE2D10">
              <w:rPr>
                <w:rFonts w:eastAsia="Calibri"/>
                <w:lang w:val="tr-TR" w:bidi="ar-SA"/>
              </w:rPr>
              <w:t>Eren, M</w:t>
            </w:r>
            <w:proofErr w:type="gramStart"/>
            <w:r w:rsidRPr="00DE2D10">
              <w:rPr>
                <w:rFonts w:eastAsia="Calibri"/>
                <w:lang w:val="tr-TR" w:bidi="ar-SA"/>
              </w:rPr>
              <w:t>.,</w:t>
            </w:r>
            <w:proofErr w:type="gramEnd"/>
            <w:r w:rsidRPr="00DE2D10">
              <w:rPr>
                <w:rFonts w:eastAsia="Calibri"/>
                <w:lang w:val="tr-TR" w:bidi="ar-SA"/>
              </w:rPr>
              <w:t xml:space="preserve"> Cetişli, H. and Toppare, L., “Blend or copolymer? Spectroelectrochemical evidence of copolymerization and blending of two electrochromic monomers”,Colloid and Polymer Science, 291 (4) 767-772, (2013).</w:t>
            </w:r>
          </w:p>
          <w:p w:rsidR="00DE2D10" w:rsidRPr="00616227" w:rsidRDefault="00DE2D10" w:rsidP="00616227">
            <w:pPr>
              <w:rPr>
                <w:rFonts w:eastAsia="Calibri"/>
                <w:lang w:val="tr-TR" w:bidi="ar-SA"/>
              </w:rPr>
            </w:pPr>
            <w:r w:rsidRPr="00DE2D10">
              <w:rPr>
                <w:rFonts w:eastAsia="Calibri"/>
                <w:lang w:val="tr-TR" w:bidi="ar-SA"/>
              </w:rPr>
              <w:t>Talha Ak, Serhat Varis, Cihangir Tanyeli, Idris Mecidoglu Akhmedov, Levent Toppare,“Optoelectrochemical Characterization of Poly(2,5-di(4-methyl-thiophen-2-yl)-1-(4- nitrophenyl)-1H-pyrrole-co-EDOT) and Its Electrochromic Device Application” VIII. Ulusal Optik Çalıştayı, 2006 (Koç Üniversitesi)</w:t>
            </w:r>
          </w:p>
        </w:tc>
      </w:tr>
    </w:tbl>
    <w:p w:rsidR="0093063F" w:rsidRPr="00616227" w:rsidRDefault="00DE2D10" w:rsidP="00616227">
      <w:pPr>
        <w:ind w:left="0" w:firstLine="0"/>
        <w:rPr>
          <w:rFonts w:eastAsia="Calibri"/>
          <w:b/>
          <w:sz w:val="22"/>
          <w:szCs w:val="22"/>
          <w:lang w:val="tr-TR" w:eastAsia="tr-TR" w:bidi="ar-SA"/>
        </w:rPr>
      </w:pPr>
      <w:r w:rsidRPr="00DE2D10">
        <w:rPr>
          <w:rFonts w:eastAsia="Calibri"/>
          <w:b/>
          <w:sz w:val="22"/>
          <w:szCs w:val="22"/>
          <w:lang w:val="tr-TR" w:eastAsia="tr-TR" w:bidi="ar-SA"/>
        </w:rPr>
        <w:t>Not: Mevcut bulunmayan kısımları siliniz</w:t>
      </w:r>
    </w:p>
    <w:sectPr w:rsidR="0093063F" w:rsidRPr="00616227" w:rsidSect="00CB5A0C">
      <w:pgSz w:w="11906" w:h="16838"/>
      <w:pgMar w:top="1701" w:right="1418" w:bottom="1701" w:left="2268"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228E" w:rsidRDefault="002C228E" w:rsidP="00133186">
      <w:r>
        <w:separator/>
      </w:r>
    </w:p>
    <w:p w:rsidR="002C228E" w:rsidRDefault="002C228E"/>
  </w:endnote>
  <w:endnote w:type="continuationSeparator" w:id="0">
    <w:p w:rsidR="002C228E" w:rsidRDefault="002C228E" w:rsidP="00133186">
      <w:r>
        <w:continuationSeparator/>
      </w:r>
    </w:p>
    <w:p w:rsidR="002C228E" w:rsidRDefault="002C228E"/>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Segoe UI">
    <w:panose1 w:val="020B0502040204020203"/>
    <w:charset w:val="A2"/>
    <w:family w:val="swiss"/>
    <w:pitch w:val="variable"/>
    <w:sig w:usb0="E10022FF" w:usb1="C000E47F" w:usb2="00000029" w:usb3="00000000" w:csb0="000001D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13687851"/>
      <w:docPartObj>
        <w:docPartGallery w:val="Page Numbers (Bottom of Page)"/>
        <w:docPartUnique/>
      </w:docPartObj>
    </w:sdtPr>
    <w:sdtContent>
      <w:p w:rsidR="007F339F" w:rsidRDefault="008E7CD5">
        <w:pPr>
          <w:pStyle w:val="Altbilgi"/>
          <w:jc w:val="center"/>
        </w:pPr>
        <w:fldSimple w:instr="PAGE   \* MERGEFORMAT">
          <w:r w:rsidR="00D81A0A" w:rsidRPr="00D81A0A">
            <w:rPr>
              <w:noProof/>
              <w:lang w:val="tr-TR"/>
            </w:rPr>
            <w:t>26</w:t>
          </w:r>
        </w:fldSimple>
      </w:p>
    </w:sdtContent>
  </w:sdt>
  <w:p w:rsidR="007F339F" w:rsidRDefault="007F339F">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228E" w:rsidRDefault="002C228E" w:rsidP="00133186">
      <w:r>
        <w:separator/>
      </w:r>
    </w:p>
    <w:p w:rsidR="002C228E" w:rsidRDefault="002C228E"/>
  </w:footnote>
  <w:footnote w:type="continuationSeparator" w:id="0">
    <w:p w:rsidR="002C228E" w:rsidRDefault="002C228E" w:rsidP="00133186">
      <w:r>
        <w:continuationSeparator/>
      </w:r>
    </w:p>
    <w:p w:rsidR="002C228E" w:rsidRDefault="002C228E"/>
  </w:footnote>
  <w:footnote w:id="1">
    <w:p w:rsidR="007F339F" w:rsidRPr="00F9018B" w:rsidRDefault="007F339F" w:rsidP="00F9018B">
      <w:pPr>
        <w:pStyle w:val="DipnotMetni"/>
        <w:ind w:left="142" w:hanging="142"/>
        <w:rPr>
          <w:lang w:val="tr-TR"/>
        </w:rPr>
      </w:pPr>
      <w:r w:rsidRPr="001558C4">
        <w:rPr>
          <w:rStyle w:val="DipnotBavurusu"/>
        </w:rPr>
        <w:footnoteRef/>
      </w:r>
      <w:r w:rsidRPr="001558C4">
        <w:t xml:space="preserve"> Tez yazımında </w:t>
      </w:r>
      <w:r w:rsidRPr="001558C4">
        <w:rPr>
          <w:lang w:val="tr-TR"/>
        </w:rPr>
        <w:t>Latex</w:t>
      </w:r>
      <w:r>
        <w:rPr>
          <w:lang w:val="tr-TR"/>
        </w:rPr>
        <w:t xml:space="preserve"> vb. gibi programlar</w:t>
      </w:r>
      <w:r w:rsidRPr="001558C4">
        <w:rPr>
          <w:lang w:val="tr-TR"/>
        </w:rPr>
        <w:t xml:space="preserve"> kullanıldığında içindekiler kısmına </w:t>
      </w:r>
      <w:proofErr w:type="gramStart"/>
      <w:r w:rsidRPr="001558C4">
        <w:rPr>
          <w:lang w:val="tr-TR"/>
        </w:rPr>
        <w:t>kadar</w:t>
      </w:r>
      <w:proofErr w:type="gramEnd"/>
      <w:r w:rsidRPr="001558C4">
        <w:rPr>
          <w:lang w:val="tr-TR"/>
        </w:rPr>
        <w:t xml:space="preserve"> olan bölüm bu kılavuza uygun olarak düzenlenmelidir.</w:t>
      </w:r>
      <w:r>
        <w:rPr>
          <w:lang w:val="tr-TR"/>
        </w:rPr>
        <w:t xml:space="preserve"> </w:t>
      </w:r>
    </w:p>
  </w:footnote>
  <w:footnote w:id="2">
    <w:p w:rsidR="007F339F" w:rsidRPr="00133186" w:rsidRDefault="007F339F" w:rsidP="0002271F">
      <w:pPr>
        <w:spacing w:line="360" w:lineRule="auto"/>
        <w:ind w:left="0" w:firstLine="0"/>
        <w:rPr>
          <w:sz w:val="16"/>
        </w:rPr>
      </w:pPr>
      <w:r>
        <w:rPr>
          <w:rStyle w:val="DipnotBavurusu"/>
        </w:rPr>
        <w:footnoteRef/>
      </w:r>
      <w:r>
        <w:t xml:space="preserve"> </w:t>
      </w:r>
      <w:proofErr w:type="gramStart"/>
      <w:r w:rsidRPr="00586867">
        <w:rPr>
          <w:sz w:val="16"/>
        </w:rPr>
        <w:t>Her bir sismograf kaydından sadece kaydın birinci kısmı kullanılarak deprem anında istasyondaki ilk yer hareketinin deprem kaynağından uzaklaşan mı (bir itme mi), yoksa kaynağa doğru mu (bir çekme mi) olduğu belirlenebilir.</w:t>
      </w:r>
      <w:proofErr w:type="gramEnd"/>
      <w:r w:rsidRPr="00586867">
        <w:rPr>
          <w:sz w:val="16"/>
        </w:rPr>
        <w:t xml:space="preserve"> Böylece, bir deprem kaydının birinci kısmı</w:t>
      </w:r>
      <w:r w:rsidRPr="00586867">
        <w:rPr>
          <w:sz w:val="20"/>
        </w:rPr>
        <w:t xml:space="preserve"> </w:t>
      </w:r>
      <w:r w:rsidRPr="00586867">
        <w:rPr>
          <w:sz w:val="16"/>
        </w:rPr>
        <w:t xml:space="preserve">kullanılarak deprem anında </w:t>
      </w:r>
      <w:proofErr w:type="gramStart"/>
      <w:r w:rsidRPr="00586867">
        <w:rPr>
          <w:sz w:val="16"/>
        </w:rPr>
        <w:t>serbest</w:t>
      </w:r>
      <w:proofErr w:type="gramEnd"/>
      <w:r w:rsidRPr="00586867">
        <w:rPr>
          <w:sz w:val="16"/>
        </w:rPr>
        <w:t xml:space="preserve"> kalan elastik kuvvetlerin yönü belirlen</w:t>
      </w:r>
      <w:r>
        <w:rPr>
          <w:sz w:val="16"/>
        </w:rPr>
        <w:t>ebilir.</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552CE998"/>
    <w:lvl w:ilvl="0">
      <w:start w:val="1"/>
      <w:numFmt w:val="bullet"/>
      <w:lvlText w:val=""/>
      <w:lvlJc w:val="left"/>
      <w:pPr>
        <w:tabs>
          <w:tab w:val="num" w:pos="360"/>
        </w:tabs>
        <w:ind w:left="360" w:hanging="360"/>
      </w:pPr>
      <w:rPr>
        <w:rFonts w:ascii="Symbol" w:hAnsi="Symbol" w:hint="default"/>
      </w:rPr>
    </w:lvl>
  </w:abstractNum>
  <w:abstractNum w:abstractNumId="1">
    <w:nsid w:val="309502D0"/>
    <w:multiLevelType w:val="hybridMultilevel"/>
    <w:tmpl w:val="A79C973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5F2552F5"/>
    <w:multiLevelType w:val="hybridMultilevel"/>
    <w:tmpl w:val="268E6E9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632D7BB5"/>
    <w:multiLevelType w:val="multilevel"/>
    <w:tmpl w:val="905C83F4"/>
    <w:lvl w:ilvl="0">
      <w:start w:val="1"/>
      <w:numFmt w:val="decimal"/>
      <w:pStyle w:val="fbebalk1"/>
      <w:lvlText w:val="%1."/>
      <w:lvlJc w:val="left"/>
      <w:pPr>
        <w:ind w:left="283" w:hanging="283"/>
      </w:pPr>
      <w:rPr>
        <w:rFonts w:hint="default"/>
      </w:rPr>
    </w:lvl>
    <w:lvl w:ilvl="1">
      <w:start w:val="1"/>
      <w:numFmt w:val="decimal"/>
      <w:pStyle w:val="fbebalk2"/>
      <w:lvlText w:val="%1.%2"/>
      <w:lvlJc w:val="left"/>
      <w:pPr>
        <w:ind w:left="2977" w:hanging="283"/>
      </w:pPr>
      <w:rPr>
        <w:rFonts w:hint="default"/>
      </w:rPr>
    </w:lvl>
    <w:lvl w:ilvl="2">
      <w:start w:val="1"/>
      <w:numFmt w:val="decimal"/>
      <w:pStyle w:val="fbebalk3"/>
      <w:lvlText w:val="%1.%2.%3"/>
      <w:lvlJc w:val="left"/>
      <w:pPr>
        <w:ind w:left="992" w:hanging="283"/>
      </w:pPr>
      <w:rPr>
        <w:rFonts w:hint="default"/>
      </w:rPr>
    </w:lvl>
    <w:lvl w:ilvl="3">
      <w:start w:val="1"/>
      <w:numFmt w:val="decimal"/>
      <w:pStyle w:val="fbebalk4"/>
      <w:lvlText w:val="%1.%2.%3.%4"/>
      <w:lvlJc w:val="left"/>
      <w:pPr>
        <w:ind w:left="992" w:hanging="283"/>
      </w:pPr>
      <w:rPr>
        <w:rFonts w:ascii="Times New Roman" w:hAnsi="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decimal"/>
      <w:pStyle w:val="fbebalk5"/>
      <w:lvlText w:val="%1.%2.%3.%4.%5"/>
      <w:lvlJc w:val="left"/>
      <w:pPr>
        <w:ind w:left="1701" w:hanging="283"/>
      </w:pPr>
      <w:rPr>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5">
      <w:start w:val="1"/>
      <w:numFmt w:val="decimal"/>
      <w:lvlText w:val="%1.%2.%3.%4.%5.%6."/>
      <w:lvlJc w:val="left"/>
      <w:pPr>
        <w:ind w:left="992" w:hanging="283"/>
      </w:pPr>
      <w:rPr>
        <w:rFonts w:hint="default"/>
      </w:rPr>
    </w:lvl>
    <w:lvl w:ilvl="6">
      <w:start w:val="1"/>
      <w:numFmt w:val="decimal"/>
      <w:lvlText w:val="%1.%2.%3.%4.%5.%6.%7."/>
      <w:lvlJc w:val="left"/>
      <w:pPr>
        <w:ind w:left="992" w:hanging="283"/>
      </w:pPr>
      <w:rPr>
        <w:rFonts w:hint="default"/>
      </w:rPr>
    </w:lvl>
    <w:lvl w:ilvl="7">
      <w:start w:val="1"/>
      <w:numFmt w:val="decimal"/>
      <w:lvlText w:val="%1.%2.%3.%4.%5.%6.%7.%8."/>
      <w:lvlJc w:val="left"/>
      <w:pPr>
        <w:ind w:left="992" w:hanging="283"/>
      </w:pPr>
      <w:rPr>
        <w:rFonts w:hint="default"/>
      </w:rPr>
    </w:lvl>
    <w:lvl w:ilvl="8">
      <w:start w:val="1"/>
      <w:numFmt w:val="decimal"/>
      <w:lvlText w:val="%1.%2.%3.%4.%5.%6.%7.%8.%9."/>
      <w:lvlJc w:val="left"/>
      <w:pPr>
        <w:ind w:left="992" w:hanging="283"/>
      </w:pPr>
      <w:rPr>
        <w:rFonts w:hint="default"/>
      </w:rPr>
    </w:lvl>
  </w:abstractNum>
  <w:abstractNum w:abstractNumId="4">
    <w:nsid w:val="70732E90"/>
    <w:multiLevelType w:val="hybridMultilevel"/>
    <w:tmpl w:val="EED4BC0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attachedTemplate r:id="rId1"/>
  <w:defaultTabStop w:val="708"/>
  <w:hyphenationZone w:val="425"/>
  <w:characterSpacingControl w:val="doNotCompress"/>
  <w:hdrShapeDefaults>
    <o:shapedefaults v:ext="edit" spidmax="11266"/>
  </w:hdrShapeDefaults>
  <w:footnotePr>
    <w:footnote w:id="-1"/>
    <w:footnote w:id="0"/>
  </w:footnotePr>
  <w:endnotePr>
    <w:endnote w:id="-1"/>
    <w:endnote w:id="0"/>
  </w:endnotePr>
  <w:compat/>
  <w:rsids>
    <w:rsidRoot w:val="001F034C"/>
    <w:rsid w:val="00011F2B"/>
    <w:rsid w:val="0002271F"/>
    <w:rsid w:val="00026AA9"/>
    <w:rsid w:val="000535D5"/>
    <w:rsid w:val="000637AF"/>
    <w:rsid w:val="00064AF2"/>
    <w:rsid w:val="00067BD3"/>
    <w:rsid w:val="000833DD"/>
    <w:rsid w:val="000A18D6"/>
    <w:rsid w:val="000C3E4A"/>
    <w:rsid w:val="000F0E0D"/>
    <w:rsid w:val="000F41B9"/>
    <w:rsid w:val="000F592E"/>
    <w:rsid w:val="000F5EFF"/>
    <w:rsid w:val="000F6AE5"/>
    <w:rsid w:val="001122B8"/>
    <w:rsid w:val="00120A9C"/>
    <w:rsid w:val="00121473"/>
    <w:rsid w:val="00121F20"/>
    <w:rsid w:val="00133186"/>
    <w:rsid w:val="001345CD"/>
    <w:rsid w:val="0015555D"/>
    <w:rsid w:val="001558C4"/>
    <w:rsid w:val="00167241"/>
    <w:rsid w:val="00192E3A"/>
    <w:rsid w:val="00193229"/>
    <w:rsid w:val="00194FC9"/>
    <w:rsid w:val="001A0CD8"/>
    <w:rsid w:val="001C27C9"/>
    <w:rsid w:val="001C7B70"/>
    <w:rsid w:val="001E42AD"/>
    <w:rsid w:val="001F003C"/>
    <w:rsid w:val="001F034C"/>
    <w:rsid w:val="001F60CE"/>
    <w:rsid w:val="002221AD"/>
    <w:rsid w:val="00246BF5"/>
    <w:rsid w:val="00261806"/>
    <w:rsid w:val="00262F1F"/>
    <w:rsid w:val="00265462"/>
    <w:rsid w:val="00265A08"/>
    <w:rsid w:val="00284808"/>
    <w:rsid w:val="00286E96"/>
    <w:rsid w:val="002931B9"/>
    <w:rsid w:val="0029452B"/>
    <w:rsid w:val="002B0E1A"/>
    <w:rsid w:val="002C1C33"/>
    <w:rsid w:val="002C228E"/>
    <w:rsid w:val="002E4066"/>
    <w:rsid w:val="002E7359"/>
    <w:rsid w:val="003079A1"/>
    <w:rsid w:val="0031187D"/>
    <w:rsid w:val="00316525"/>
    <w:rsid w:val="00323FD6"/>
    <w:rsid w:val="00326A05"/>
    <w:rsid w:val="003331EC"/>
    <w:rsid w:val="003346D8"/>
    <w:rsid w:val="00347B6C"/>
    <w:rsid w:val="003551AD"/>
    <w:rsid w:val="0037449F"/>
    <w:rsid w:val="00384E6C"/>
    <w:rsid w:val="003B173B"/>
    <w:rsid w:val="003B3F02"/>
    <w:rsid w:val="003C074F"/>
    <w:rsid w:val="003D2AB7"/>
    <w:rsid w:val="003E393D"/>
    <w:rsid w:val="003F30BA"/>
    <w:rsid w:val="003F5746"/>
    <w:rsid w:val="00411A08"/>
    <w:rsid w:val="004150FF"/>
    <w:rsid w:val="004575F8"/>
    <w:rsid w:val="00486657"/>
    <w:rsid w:val="00486927"/>
    <w:rsid w:val="004A1581"/>
    <w:rsid w:val="004A242D"/>
    <w:rsid w:val="004A743E"/>
    <w:rsid w:val="004B51F9"/>
    <w:rsid w:val="004C26FB"/>
    <w:rsid w:val="004C7B33"/>
    <w:rsid w:val="004E1FDA"/>
    <w:rsid w:val="004E3D9F"/>
    <w:rsid w:val="004F4992"/>
    <w:rsid w:val="004F4CC7"/>
    <w:rsid w:val="00515C82"/>
    <w:rsid w:val="00523E87"/>
    <w:rsid w:val="005251F1"/>
    <w:rsid w:val="005275AA"/>
    <w:rsid w:val="00531C41"/>
    <w:rsid w:val="00541815"/>
    <w:rsid w:val="00550DCF"/>
    <w:rsid w:val="00553DAD"/>
    <w:rsid w:val="00561871"/>
    <w:rsid w:val="00562698"/>
    <w:rsid w:val="00566ADC"/>
    <w:rsid w:val="00595A62"/>
    <w:rsid w:val="005A1640"/>
    <w:rsid w:val="005C270B"/>
    <w:rsid w:val="005D32E1"/>
    <w:rsid w:val="005D44CE"/>
    <w:rsid w:val="005E0949"/>
    <w:rsid w:val="005E117A"/>
    <w:rsid w:val="005E5F1D"/>
    <w:rsid w:val="005F130D"/>
    <w:rsid w:val="005F25DC"/>
    <w:rsid w:val="00602569"/>
    <w:rsid w:val="0060614D"/>
    <w:rsid w:val="00607464"/>
    <w:rsid w:val="006122D0"/>
    <w:rsid w:val="00616227"/>
    <w:rsid w:val="00630805"/>
    <w:rsid w:val="00647995"/>
    <w:rsid w:val="006637CB"/>
    <w:rsid w:val="006702AD"/>
    <w:rsid w:val="00681311"/>
    <w:rsid w:val="006A2968"/>
    <w:rsid w:val="006C0D71"/>
    <w:rsid w:val="006C606C"/>
    <w:rsid w:val="006D3D35"/>
    <w:rsid w:val="006D7BAC"/>
    <w:rsid w:val="006E4F6B"/>
    <w:rsid w:val="007363A4"/>
    <w:rsid w:val="00743ED8"/>
    <w:rsid w:val="007529BB"/>
    <w:rsid w:val="007531AB"/>
    <w:rsid w:val="00760FE9"/>
    <w:rsid w:val="007907C7"/>
    <w:rsid w:val="0079300C"/>
    <w:rsid w:val="00793D5E"/>
    <w:rsid w:val="007B119D"/>
    <w:rsid w:val="007C5D08"/>
    <w:rsid w:val="007D68C4"/>
    <w:rsid w:val="007E1A7D"/>
    <w:rsid w:val="007E1B4B"/>
    <w:rsid w:val="007F0B65"/>
    <w:rsid w:val="007F339F"/>
    <w:rsid w:val="007F71A0"/>
    <w:rsid w:val="00817E71"/>
    <w:rsid w:val="00824495"/>
    <w:rsid w:val="008264D3"/>
    <w:rsid w:val="00835B68"/>
    <w:rsid w:val="008530AE"/>
    <w:rsid w:val="00853678"/>
    <w:rsid w:val="00880B3E"/>
    <w:rsid w:val="00891F79"/>
    <w:rsid w:val="0089270F"/>
    <w:rsid w:val="008943C6"/>
    <w:rsid w:val="008A13B3"/>
    <w:rsid w:val="008B08BF"/>
    <w:rsid w:val="008B3E45"/>
    <w:rsid w:val="008B757F"/>
    <w:rsid w:val="008C2C2B"/>
    <w:rsid w:val="008E0632"/>
    <w:rsid w:val="008E1682"/>
    <w:rsid w:val="008E7CD5"/>
    <w:rsid w:val="008F7BFF"/>
    <w:rsid w:val="00904F82"/>
    <w:rsid w:val="00911806"/>
    <w:rsid w:val="0091719C"/>
    <w:rsid w:val="00922C8E"/>
    <w:rsid w:val="0093063F"/>
    <w:rsid w:val="0093174B"/>
    <w:rsid w:val="00940715"/>
    <w:rsid w:val="00951AC6"/>
    <w:rsid w:val="009522C1"/>
    <w:rsid w:val="00960FD8"/>
    <w:rsid w:val="0096584A"/>
    <w:rsid w:val="0098106A"/>
    <w:rsid w:val="00983D6F"/>
    <w:rsid w:val="00997093"/>
    <w:rsid w:val="009A5C67"/>
    <w:rsid w:val="009B735A"/>
    <w:rsid w:val="009C23CA"/>
    <w:rsid w:val="009D0D31"/>
    <w:rsid w:val="009E572A"/>
    <w:rsid w:val="009F29B4"/>
    <w:rsid w:val="009F3DA8"/>
    <w:rsid w:val="009F7902"/>
    <w:rsid w:val="00A03F0E"/>
    <w:rsid w:val="00A279E0"/>
    <w:rsid w:val="00A3115B"/>
    <w:rsid w:val="00A32982"/>
    <w:rsid w:val="00A53BAA"/>
    <w:rsid w:val="00A5643A"/>
    <w:rsid w:val="00A70F8D"/>
    <w:rsid w:val="00A81669"/>
    <w:rsid w:val="00A94502"/>
    <w:rsid w:val="00AB0EB4"/>
    <w:rsid w:val="00AB35AF"/>
    <w:rsid w:val="00AC7C02"/>
    <w:rsid w:val="00AD6418"/>
    <w:rsid w:val="00AD7FE4"/>
    <w:rsid w:val="00AE28B2"/>
    <w:rsid w:val="00AF78BB"/>
    <w:rsid w:val="00B0569D"/>
    <w:rsid w:val="00B13CC3"/>
    <w:rsid w:val="00B25CD2"/>
    <w:rsid w:val="00B416F6"/>
    <w:rsid w:val="00B56851"/>
    <w:rsid w:val="00B6346B"/>
    <w:rsid w:val="00B65525"/>
    <w:rsid w:val="00B92906"/>
    <w:rsid w:val="00B96D3D"/>
    <w:rsid w:val="00BB016A"/>
    <w:rsid w:val="00BB28B0"/>
    <w:rsid w:val="00BB7347"/>
    <w:rsid w:val="00BB7802"/>
    <w:rsid w:val="00BD3B7E"/>
    <w:rsid w:val="00BD6364"/>
    <w:rsid w:val="00BE126E"/>
    <w:rsid w:val="00BE35F0"/>
    <w:rsid w:val="00C01922"/>
    <w:rsid w:val="00C12E6B"/>
    <w:rsid w:val="00C20102"/>
    <w:rsid w:val="00C22119"/>
    <w:rsid w:val="00C242D1"/>
    <w:rsid w:val="00C349E1"/>
    <w:rsid w:val="00C41F6C"/>
    <w:rsid w:val="00C4277D"/>
    <w:rsid w:val="00C742BC"/>
    <w:rsid w:val="00C75F03"/>
    <w:rsid w:val="00C94DA3"/>
    <w:rsid w:val="00CA4A8F"/>
    <w:rsid w:val="00CB5A0C"/>
    <w:rsid w:val="00CD3A8A"/>
    <w:rsid w:val="00CF300A"/>
    <w:rsid w:val="00CF40A2"/>
    <w:rsid w:val="00D055AC"/>
    <w:rsid w:val="00D079F9"/>
    <w:rsid w:val="00D24C6D"/>
    <w:rsid w:val="00D253DE"/>
    <w:rsid w:val="00D342D5"/>
    <w:rsid w:val="00D34901"/>
    <w:rsid w:val="00D34926"/>
    <w:rsid w:val="00D446CE"/>
    <w:rsid w:val="00D726DF"/>
    <w:rsid w:val="00D755C7"/>
    <w:rsid w:val="00D81A0A"/>
    <w:rsid w:val="00D82A21"/>
    <w:rsid w:val="00D82EF3"/>
    <w:rsid w:val="00D83B9F"/>
    <w:rsid w:val="00D90D27"/>
    <w:rsid w:val="00D97E3E"/>
    <w:rsid w:val="00DA1A3D"/>
    <w:rsid w:val="00DA6261"/>
    <w:rsid w:val="00DB77A3"/>
    <w:rsid w:val="00DC5F71"/>
    <w:rsid w:val="00DE2D10"/>
    <w:rsid w:val="00DE4386"/>
    <w:rsid w:val="00DE4D25"/>
    <w:rsid w:val="00DE69BD"/>
    <w:rsid w:val="00E05154"/>
    <w:rsid w:val="00E072CF"/>
    <w:rsid w:val="00E078A1"/>
    <w:rsid w:val="00E16F2B"/>
    <w:rsid w:val="00E274CB"/>
    <w:rsid w:val="00E31357"/>
    <w:rsid w:val="00E36E5F"/>
    <w:rsid w:val="00E40A82"/>
    <w:rsid w:val="00E4171C"/>
    <w:rsid w:val="00E51E50"/>
    <w:rsid w:val="00E56864"/>
    <w:rsid w:val="00E568CA"/>
    <w:rsid w:val="00E64836"/>
    <w:rsid w:val="00E64CD6"/>
    <w:rsid w:val="00E679AA"/>
    <w:rsid w:val="00E73AC9"/>
    <w:rsid w:val="00ED1E97"/>
    <w:rsid w:val="00ED3432"/>
    <w:rsid w:val="00ED7A17"/>
    <w:rsid w:val="00EE7AB4"/>
    <w:rsid w:val="00F01F9A"/>
    <w:rsid w:val="00F03CCE"/>
    <w:rsid w:val="00F337AF"/>
    <w:rsid w:val="00F338FF"/>
    <w:rsid w:val="00F359C5"/>
    <w:rsid w:val="00F4358A"/>
    <w:rsid w:val="00F623F9"/>
    <w:rsid w:val="00F7620C"/>
    <w:rsid w:val="00F9018B"/>
    <w:rsid w:val="00F93E50"/>
    <w:rsid w:val="00F9664B"/>
    <w:rsid w:val="00FA5540"/>
    <w:rsid w:val="00FA5B32"/>
    <w:rsid w:val="00FD1D18"/>
    <w:rsid w:val="00FD419D"/>
    <w:rsid w:val="00FF1898"/>
    <w:rsid w:val="00FF519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aliases w:val="6- kaynakça"/>
    <w:qFormat/>
    <w:rsid w:val="000C3E4A"/>
    <w:pPr>
      <w:spacing w:before="120" w:after="120" w:line="240" w:lineRule="auto"/>
      <w:ind w:left="709" w:hanging="709"/>
      <w:jc w:val="both"/>
    </w:pPr>
    <w:rPr>
      <w:rFonts w:ascii="Times New Roman" w:eastAsiaTheme="minorEastAsia" w:hAnsi="Times New Roman" w:cs="Times New Roman"/>
      <w:sz w:val="24"/>
      <w:szCs w:val="24"/>
      <w:lang w:val="en-US" w:bidi="en-US"/>
    </w:rPr>
  </w:style>
  <w:style w:type="paragraph" w:styleId="Balk1">
    <w:name w:val="heading 1"/>
    <w:basedOn w:val="Normal"/>
    <w:next w:val="Normal"/>
    <w:link w:val="Balk1Char"/>
    <w:uiPriority w:val="9"/>
    <w:rsid w:val="00E56864"/>
    <w:pPr>
      <w:keepNext/>
      <w:keepLines/>
      <w:spacing w:before="240" w:line="259" w:lineRule="auto"/>
      <w:outlineLvl w:val="0"/>
    </w:pPr>
    <w:rPr>
      <w:rFonts w:asciiTheme="majorHAnsi" w:eastAsiaTheme="majorEastAsia" w:hAnsiTheme="majorHAnsi" w:cstheme="majorBidi"/>
      <w:color w:val="000000" w:themeColor="text1"/>
      <w:sz w:val="32"/>
      <w:szCs w:val="32"/>
      <w:lang w:val="tr-TR" w:eastAsia="tr-TR" w:bidi="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fbemetinnormal">
    <w:name w:val="fbe_metin_normal"/>
    <w:basedOn w:val="Normal"/>
    <w:link w:val="fbemetinnormalChar"/>
    <w:rsid w:val="00E40A82"/>
    <w:pPr>
      <w:spacing w:before="100" w:beforeAutospacing="1" w:after="100" w:afterAutospacing="1" w:line="360" w:lineRule="auto"/>
      <w:ind w:firstLine="709"/>
    </w:pPr>
  </w:style>
  <w:style w:type="character" w:customStyle="1" w:styleId="fbemetinnormalChar">
    <w:name w:val="fbe_metin_normal Char"/>
    <w:basedOn w:val="VarsaylanParagrafYazTipi"/>
    <w:link w:val="fbemetinnormal"/>
    <w:rsid w:val="00E40A82"/>
    <w:rPr>
      <w:rFonts w:ascii="Times New Roman" w:eastAsiaTheme="minorEastAsia" w:hAnsi="Times New Roman" w:cs="Times New Roman"/>
      <w:sz w:val="24"/>
      <w:szCs w:val="24"/>
      <w:lang w:val="en-US" w:bidi="en-US"/>
    </w:rPr>
  </w:style>
  <w:style w:type="character" w:styleId="YerTutucuMetni">
    <w:name w:val="Placeholder Text"/>
    <w:basedOn w:val="VarsaylanParagrafYazTipi"/>
    <w:uiPriority w:val="99"/>
    <w:semiHidden/>
    <w:rsid w:val="00C742BC"/>
    <w:rPr>
      <w:color w:val="808080"/>
    </w:rPr>
  </w:style>
  <w:style w:type="table" w:styleId="TabloKlavuzu">
    <w:name w:val="Table Grid"/>
    <w:basedOn w:val="NormalTablo"/>
    <w:uiPriority w:val="59"/>
    <w:rsid w:val="00C742BC"/>
    <w:pPr>
      <w:spacing w:after="0" w:line="240" w:lineRule="auto"/>
    </w:pPr>
    <w:rPr>
      <w:rFonts w:ascii="Times New Roman" w:eastAsiaTheme="minorEastAsia" w:hAnsi="Times New Roman" w:cs="Times New Roman"/>
      <w:sz w:val="24"/>
      <w:szCs w:val="24"/>
      <w:lang w:val="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bebalk1sol">
    <w:name w:val="fbe_başlık1_sol"/>
    <w:basedOn w:val="Normal"/>
    <w:rsid w:val="008B08BF"/>
    <w:pPr>
      <w:spacing w:after="360" w:line="360" w:lineRule="auto"/>
    </w:pPr>
    <w:rPr>
      <w:b/>
      <w:sz w:val="28"/>
    </w:rPr>
  </w:style>
  <w:style w:type="paragraph" w:customStyle="1" w:styleId="fbeortakalnmetin12dar">
    <w:name w:val="fbe_orta_kalın_metin_12_dar"/>
    <w:basedOn w:val="Normal"/>
    <w:rsid w:val="00C742BC"/>
    <w:pPr>
      <w:jc w:val="center"/>
    </w:pPr>
    <w:rPr>
      <w:b/>
      <w:caps/>
    </w:rPr>
  </w:style>
  <w:style w:type="paragraph" w:customStyle="1" w:styleId="fbemetinskk">
    <w:name w:val="fbe_metin_sıkışık"/>
    <w:basedOn w:val="fbemetinnormal"/>
    <w:link w:val="fbemetinskkChar"/>
    <w:rsid w:val="00BD3B7E"/>
    <w:pPr>
      <w:spacing w:before="0" w:beforeAutospacing="0" w:after="0" w:afterAutospacing="0" w:line="240" w:lineRule="auto"/>
    </w:pPr>
  </w:style>
  <w:style w:type="character" w:customStyle="1" w:styleId="fbemetinskkChar">
    <w:name w:val="fbe_metin_sıkışık Char"/>
    <w:basedOn w:val="fbemetinnormalChar"/>
    <w:link w:val="fbemetinskk"/>
    <w:rsid w:val="00BD3B7E"/>
    <w:rPr>
      <w:rFonts w:ascii="Times New Roman" w:eastAsiaTheme="minorEastAsia" w:hAnsi="Times New Roman" w:cs="Times New Roman"/>
      <w:sz w:val="24"/>
      <w:szCs w:val="24"/>
      <w:lang w:val="en-US" w:bidi="en-US"/>
    </w:rPr>
  </w:style>
  <w:style w:type="paragraph" w:customStyle="1" w:styleId="fbebalk1">
    <w:name w:val="fbe_başlık_1"/>
    <w:basedOn w:val="fbebalk1sol"/>
    <w:next w:val="fbemetinnormal"/>
    <w:rsid w:val="00A94502"/>
    <w:pPr>
      <w:pageBreakBefore/>
      <w:numPr>
        <w:numId w:val="1"/>
      </w:numPr>
      <w:spacing w:before="840"/>
      <w:ind w:left="993" w:hanging="284"/>
    </w:pPr>
  </w:style>
  <w:style w:type="paragraph" w:customStyle="1" w:styleId="fbebalk2">
    <w:name w:val="fbe_başlık_2"/>
    <w:basedOn w:val="fbebalk1"/>
    <w:next w:val="fbemetinnormal"/>
    <w:rsid w:val="00A94502"/>
    <w:pPr>
      <w:pageBreakBefore w:val="0"/>
      <w:numPr>
        <w:ilvl w:val="1"/>
      </w:numPr>
      <w:spacing w:before="720"/>
      <w:ind w:left="993" w:hanging="284"/>
      <w:outlineLvl w:val="1"/>
    </w:pPr>
    <w:rPr>
      <w:sz w:val="24"/>
    </w:rPr>
  </w:style>
  <w:style w:type="paragraph" w:customStyle="1" w:styleId="fbebalk3">
    <w:name w:val="fbe_başlık_3"/>
    <w:basedOn w:val="fbebalk2"/>
    <w:next w:val="fbemetinnormal"/>
    <w:rsid w:val="00A94502"/>
    <w:pPr>
      <w:numPr>
        <w:ilvl w:val="2"/>
      </w:numPr>
      <w:ind w:left="993" w:hanging="284"/>
      <w:outlineLvl w:val="2"/>
    </w:pPr>
  </w:style>
  <w:style w:type="paragraph" w:customStyle="1" w:styleId="fbebalk4">
    <w:name w:val="fbe_başlık_4"/>
    <w:basedOn w:val="fbebalk3"/>
    <w:next w:val="fbemetinnormal"/>
    <w:autoRedefine/>
    <w:rsid w:val="00A94502"/>
    <w:pPr>
      <w:numPr>
        <w:ilvl w:val="3"/>
      </w:numPr>
      <w:spacing w:before="120" w:after="120"/>
      <w:ind w:left="567" w:hanging="567"/>
      <w:outlineLvl w:val="3"/>
    </w:pPr>
  </w:style>
  <w:style w:type="paragraph" w:customStyle="1" w:styleId="fbebalk5">
    <w:name w:val="fbe_başlık_5"/>
    <w:basedOn w:val="fbebalk4"/>
    <w:next w:val="fbemetinnormal"/>
    <w:rsid w:val="00A94502"/>
    <w:pPr>
      <w:numPr>
        <w:ilvl w:val="4"/>
      </w:numPr>
      <w:ind w:hanging="992"/>
      <w:outlineLvl w:val="4"/>
    </w:pPr>
  </w:style>
  <w:style w:type="paragraph" w:styleId="ResimYazs">
    <w:name w:val="caption"/>
    <w:basedOn w:val="Normal"/>
    <w:next w:val="Normal"/>
    <w:uiPriority w:val="35"/>
    <w:unhideWhenUsed/>
    <w:rsid w:val="00D342D5"/>
    <w:rPr>
      <w:i/>
      <w:iCs/>
      <w:color w:val="44546A" w:themeColor="text2"/>
      <w:sz w:val="18"/>
      <w:szCs w:val="18"/>
    </w:rPr>
  </w:style>
  <w:style w:type="paragraph" w:customStyle="1" w:styleId="Default">
    <w:name w:val="Default"/>
    <w:rsid w:val="00E40A82"/>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GvdeMetniGirintisi">
    <w:name w:val="Body Text Indent"/>
    <w:basedOn w:val="Normal"/>
    <w:link w:val="GvdeMetniGirintisiChar"/>
    <w:uiPriority w:val="99"/>
    <w:unhideWhenUsed/>
    <w:rsid w:val="00B416F6"/>
    <w:pPr>
      <w:ind w:left="283"/>
    </w:pPr>
  </w:style>
  <w:style w:type="character" w:customStyle="1" w:styleId="GvdeMetniGirintisiChar">
    <w:name w:val="Gövde Metni Girintisi Char"/>
    <w:basedOn w:val="VarsaylanParagrafYazTipi"/>
    <w:link w:val="GvdeMetniGirintisi"/>
    <w:uiPriority w:val="99"/>
    <w:rsid w:val="00B416F6"/>
    <w:rPr>
      <w:rFonts w:ascii="Times New Roman" w:eastAsiaTheme="minorEastAsia" w:hAnsi="Times New Roman" w:cs="Times New Roman"/>
      <w:sz w:val="24"/>
      <w:szCs w:val="24"/>
      <w:lang w:val="en-US" w:bidi="en-US"/>
    </w:rPr>
  </w:style>
  <w:style w:type="paragraph" w:styleId="GvdeMetniGirintisi3">
    <w:name w:val="Body Text Indent 3"/>
    <w:basedOn w:val="Normal"/>
    <w:link w:val="GvdeMetniGirintisi3Char"/>
    <w:uiPriority w:val="99"/>
    <w:semiHidden/>
    <w:unhideWhenUsed/>
    <w:rsid w:val="00B416F6"/>
    <w:pPr>
      <w:ind w:left="283"/>
    </w:pPr>
    <w:rPr>
      <w:sz w:val="16"/>
      <w:szCs w:val="16"/>
    </w:rPr>
  </w:style>
  <w:style w:type="character" w:customStyle="1" w:styleId="GvdeMetniGirintisi3Char">
    <w:name w:val="Gövde Metni Girintisi 3 Char"/>
    <w:basedOn w:val="VarsaylanParagrafYazTipi"/>
    <w:link w:val="GvdeMetniGirintisi3"/>
    <w:uiPriority w:val="99"/>
    <w:semiHidden/>
    <w:rsid w:val="00B416F6"/>
    <w:rPr>
      <w:rFonts w:ascii="Times New Roman" w:eastAsiaTheme="minorEastAsia" w:hAnsi="Times New Roman" w:cs="Times New Roman"/>
      <w:sz w:val="16"/>
      <w:szCs w:val="16"/>
      <w:lang w:val="en-US" w:bidi="en-US"/>
    </w:rPr>
  </w:style>
  <w:style w:type="character" w:styleId="AklamaBavurusu">
    <w:name w:val="annotation reference"/>
    <w:basedOn w:val="VarsaylanParagrafYazTipi"/>
    <w:uiPriority w:val="99"/>
    <w:semiHidden/>
    <w:unhideWhenUsed/>
    <w:rsid w:val="00B416F6"/>
    <w:rPr>
      <w:sz w:val="16"/>
      <w:szCs w:val="16"/>
    </w:rPr>
  </w:style>
  <w:style w:type="paragraph" w:styleId="AklamaMetni">
    <w:name w:val="annotation text"/>
    <w:basedOn w:val="Normal"/>
    <w:link w:val="AklamaMetniChar"/>
    <w:uiPriority w:val="99"/>
    <w:semiHidden/>
    <w:unhideWhenUsed/>
    <w:rsid w:val="00B416F6"/>
    <w:rPr>
      <w:sz w:val="20"/>
      <w:szCs w:val="20"/>
    </w:rPr>
  </w:style>
  <w:style w:type="character" w:customStyle="1" w:styleId="AklamaMetniChar">
    <w:name w:val="Açıklama Metni Char"/>
    <w:basedOn w:val="VarsaylanParagrafYazTipi"/>
    <w:link w:val="AklamaMetni"/>
    <w:uiPriority w:val="99"/>
    <w:semiHidden/>
    <w:rsid w:val="00B416F6"/>
    <w:rPr>
      <w:rFonts w:ascii="Times New Roman" w:eastAsiaTheme="minorEastAsia" w:hAnsi="Times New Roman" w:cs="Times New Roman"/>
      <w:sz w:val="20"/>
      <w:szCs w:val="20"/>
      <w:lang w:val="en-US" w:bidi="en-US"/>
    </w:rPr>
  </w:style>
  <w:style w:type="paragraph" w:styleId="AklamaKonusu">
    <w:name w:val="annotation subject"/>
    <w:basedOn w:val="AklamaMetni"/>
    <w:next w:val="AklamaMetni"/>
    <w:link w:val="AklamaKonusuChar"/>
    <w:uiPriority w:val="99"/>
    <w:semiHidden/>
    <w:unhideWhenUsed/>
    <w:rsid w:val="00B416F6"/>
    <w:rPr>
      <w:b/>
      <w:bCs/>
    </w:rPr>
  </w:style>
  <w:style w:type="character" w:customStyle="1" w:styleId="AklamaKonusuChar">
    <w:name w:val="Açıklama Konusu Char"/>
    <w:basedOn w:val="AklamaMetniChar"/>
    <w:link w:val="AklamaKonusu"/>
    <w:uiPriority w:val="99"/>
    <w:semiHidden/>
    <w:rsid w:val="00B416F6"/>
    <w:rPr>
      <w:rFonts w:ascii="Times New Roman" w:eastAsiaTheme="minorEastAsia" w:hAnsi="Times New Roman" w:cs="Times New Roman"/>
      <w:b/>
      <w:bCs/>
      <w:sz w:val="20"/>
      <w:szCs w:val="20"/>
      <w:lang w:val="en-US" w:bidi="en-US"/>
    </w:rPr>
  </w:style>
  <w:style w:type="paragraph" w:styleId="BalonMetni">
    <w:name w:val="Balloon Text"/>
    <w:basedOn w:val="Normal"/>
    <w:link w:val="BalonMetniChar"/>
    <w:uiPriority w:val="99"/>
    <w:semiHidden/>
    <w:unhideWhenUsed/>
    <w:rsid w:val="00B416F6"/>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416F6"/>
    <w:rPr>
      <w:rFonts w:ascii="Segoe UI" w:eastAsiaTheme="minorEastAsia" w:hAnsi="Segoe UI" w:cs="Segoe UI"/>
      <w:sz w:val="18"/>
      <w:szCs w:val="18"/>
      <w:lang w:val="en-US" w:bidi="en-US"/>
    </w:rPr>
  </w:style>
  <w:style w:type="paragraph" w:styleId="DipnotMetni">
    <w:name w:val="footnote text"/>
    <w:basedOn w:val="Normal"/>
    <w:link w:val="DipnotMetniChar"/>
    <w:uiPriority w:val="99"/>
    <w:semiHidden/>
    <w:unhideWhenUsed/>
    <w:rsid w:val="00133186"/>
    <w:rPr>
      <w:sz w:val="20"/>
      <w:szCs w:val="20"/>
    </w:rPr>
  </w:style>
  <w:style w:type="character" w:customStyle="1" w:styleId="DipnotMetniChar">
    <w:name w:val="Dipnot Metni Char"/>
    <w:basedOn w:val="VarsaylanParagrafYazTipi"/>
    <w:link w:val="DipnotMetni"/>
    <w:uiPriority w:val="99"/>
    <w:semiHidden/>
    <w:rsid w:val="00133186"/>
    <w:rPr>
      <w:rFonts w:ascii="Times New Roman" w:eastAsiaTheme="minorEastAsia" w:hAnsi="Times New Roman" w:cs="Times New Roman"/>
      <w:sz w:val="20"/>
      <w:szCs w:val="20"/>
      <w:lang w:val="en-US" w:bidi="en-US"/>
    </w:rPr>
  </w:style>
  <w:style w:type="character" w:styleId="DipnotBavurusu">
    <w:name w:val="footnote reference"/>
    <w:basedOn w:val="VarsaylanParagrafYazTipi"/>
    <w:uiPriority w:val="99"/>
    <w:semiHidden/>
    <w:unhideWhenUsed/>
    <w:rsid w:val="00133186"/>
    <w:rPr>
      <w:vertAlign w:val="superscript"/>
    </w:rPr>
  </w:style>
  <w:style w:type="paragraph" w:styleId="Kaynaka">
    <w:name w:val="Bibliography"/>
    <w:basedOn w:val="Normal"/>
    <w:next w:val="Normal"/>
    <w:uiPriority w:val="37"/>
    <w:unhideWhenUsed/>
    <w:rsid w:val="00960FD8"/>
  </w:style>
  <w:style w:type="paragraph" w:styleId="ListeParagraf">
    <w:name w:val="List Paragraph"/>
    <w:basedOn w:val="Normal"/>
    <w:uiPriority w:val="34"/>
    <w:rsid w:val="0093063F"/>
    <w:pPr>
      <w:ind w:left="720"/>
      <w:contextualSpacing/>
    </w:pPr>
  </w:style>
  <w:style w:type="table" w:customStyle="1" w:styleId="TabloKlavuzu1">
    <w:name w:val="Tablo Kılavuzu1"/>
    <w:basedOn w:val="NormalTablo"/>
    <w:next w:val="TabloKlavuzu"/>
    <w:uiPriority w:val="39"/>
    <w:rsid w:val="0093063F"/>
    <w:pPr>
      <w:spacing w:after="0" w:line="240" w:lineRule="auto"/>
    </w:pPr>
    <w:rPr>
      <w:rFonts w:ascii="Times New Roman" w:eastAsia="Calibri"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GRORTALIBALIK">
    <w:name w:val="0-GİRİŞORTALI BAŞLIK"/>
    <w:basedOn w:val="fbemetinnormal"/>
    <w:next w:val="fbemetinnormal"/>
    <w:rsid w:val="00DE4D25"/>
    <w:pPr>
      <w:spacing w:before="0" w:beforeAutospacing="0" w:after="240" w:afterAutospacing="0" w:line="240" w:lineRule="auto"/>
      <w:ind w:firstLine="0"/>
      <w:jc w:val="center"/>
    </w:pPr>
    <w:rPr>
      <w:b/>
      <w:caps/>
    </w:rPr>
  </w:style>
  <w:style w:type="paragraph" w:customStyle="1" w:styleId="fbemetinskkgirintisiz">
    <w:name w:val="fbe_metin_sıkışık_girintisiz"/>
    <w:basedOn w:val="fbemetinskk"/>
    <w:next w:val="fbemetinskk"/>
    <w:link w:val="fbemetinskkgirintisizChar"/>
    <w:rsid w:val="005A1640"/>
    <w:pPr>
      <w:ind w:firstLine="0"/>
    </w:pPr>
  </w:style>
  <w:style w:type="character" w:customStyle="1" w:styleId="fbemetinskkgirintisizChar">
    <w:name w:val="fbe_metin_sıkışık_girintisiz Char"/>
    <w:basedOn w:val="fbemetinskkChar"/>
    <w:link w:val="fbemetinskkgirintisiz"/>
    <w:rsid w:val="005A1640"/>
    <w:rPr>
      <w:rFonts w:ascii="Times New Roman" w:eastAsiaTheme="minorEastAsia" w:hAnsi="Times New Roman" w:cs="Times New Roman"/>
      <w:sz w:val="24"/>
      <w:szCs w:val="24"/>
      <w:lang w:val="en-US" w:bidi="en-US"/>
    </w:rPr>
  </w:style>
  <w:style w:type="paragraph" w:customStyle="1" w:styleId="fbekapaktezad">
    <w:name w:val="fbe_kapak_tezadı"/>
    <w:basedOn w:val="fbemetinnormal"/>
    <w:rsid w:val="005A1640"/>
    <w:pPr>
      <w:spacing w:before="0" w:beforeAutospacing="0" w:after="120" w:afterAutospacing="0"/>
      <w:ind w:firstLine="0"/>
      <w:jc w:val="center"/>
    </w:pPr>
    <w:rPr>
      <w:b/>
      <w:caps/>
      <w:sz w:val="28"/>
    </w:rPr>
  </w:style>
  <w:style w:type="paragraph" w:customStyle="1" w:styleId="fbekapakbosatr">
    <w:name w:val="fbe_kapak_boşsatır"/>
    <w:basedOn w:val="fbemetinnormal"/>
    <w:rsid w:val="005A1640"/>
    <w:pPr>
      <w:spacing w:before="0" w:beforeAutospacing="0" w:after="0" w:afterAutospacing="0"/>
      <w:ind w:firstLine="0"/>
    </w:pPr>
  </w:style>
  <w:style w:type="character" w:styleId="Kpr">
    <w:name w:val="Hyperlink"/>
    <w:basedOn w:val="VarsaylanParagrafYazTipi"/>
    <w:uiPriority w:val="99"/>
    <w:unhideWhenUsed/>
    <w:rsid w:val="005A1640"/>
    <w:rPr>
      <w:color w:val="0563C1" w:themeColor="hyperlink"/>
      <w:u w:val="single"/>
    </w:rPr>
  </w:style>
  <w:style w:type="paragraph" w:styleId="stbilgi">
    <w:name w:val="header"/>
    <w:basedOn w:val="Normal"/>
    <w:link w:val="stbilgiChar"/>
    <w:uiPriority w:val="99"/>
    <w:unhideWhenUsed/>
    <w:rsid w:val="00167241"/>
    <w:pPr>
      <w:tabs>
        <w:tab w:val="center" w:pos="4536"/>
        <w:tab w:val="right" w:pos="9072"/>
      </w:tabs>
    </w:pPr>
  </w:style>
  <w:style w:type="character" w:customStyle="1" w:styleId="stbilgiChar">
    <w:name w:val="Üstbilgi Char"/>
    <w:basedOn w:val="VarsaylanParagrafYazTipi"/>
    <w:link w:val="stbilgi"/>
    <w:uiPriority w:val="99"/>
    <w:rsid w:val="00167241"/>
    <w:rPr>
      <w:rFonts w:ascii="Times New Roman" w:eastAsiaTheme="minorEastAsia" w:hAnsi="Times New Roman" w:cs="Times New Roman"/>
      <w:sz w:val="24"/>
      <w:szCs w:val="24"/>
      <w:lang w:val="en-US" w:bidi="en-US"/>
    </w:rPr>
  </w:style>
  <w:style w:type="paragraph" w:styleId="Altbilgi">
    <w:name w:val="footer"/>
    <w:basedOn w:val="Normal"/>
    <w:link w:val="AltbilgiChar"/>
    <w:uiPriority w:val="99"/>
    <w:unhideWhenUsed/>
    <w:rsid w:val="00167241"/>
    <w:pPr>
      <w:tabs>
        <w:tab w:val="center" w:pos="4536"/>
        <w:tab w:val="right" w:pos="9072"/>
      </w:tabs>
    </w:pPr>
  </w:style>
  <w:style w:type="character" w:customStyle="1" w:styleId="AltbilgiChar">
    <w:name w:val="Altbilgi Char"/>
    <w:basedOn w:val="VarsaylanParagrafYazTipi"/>
    <w:link w:val="Altbilgi"/>
    <w:uiPriority w:val="99"/>
    <w:rsid w:val="00167241"/>
    <w:rPr>
      <w:rFonts w:ascii="Times New Roman" w:eastAsiaTheme="minorEastAsia" w:hAnsi="Times New Roman" w:cs="Times New Roman"/>
      <w:sz w:val="24"/>
      <w:szCs w:val="24"/>
      <w:lang w:val="en-US" w:bidi="en-US"/>
    </w:rPr>
  </w:style>
  <w:style w:type="paragraph" w:customStyle="1" w:styleId="1-ANABALIK">
    <w:name w:val="1-ANABAŞLIK"/>
    <w:basedOn w:val="Normal"/>
    <w:qFormat/>
    <w:rsid w:val="00AF78BB"/>
    <w:pPr>
      <w:spacing w:after="240"/>
    </w:pPr>
    <w:rPr>
      <w:b/>
      <w:color w:val="000000" w:themeColor="text1"/>
    </w:rPr>
  </w:style>
  <w:style w:type="paragraph" w:customStyle="1" w:styleId="2-ALTBALIK">
    <w:name w:val="2-ALTBAŞLIK"/>
    <w:basedOn w:val="1-ANABALIK"/>
    <w:qFormat/>
    <w:rsid w:val="00AF78BB"/>
    <w:pPr>
      <w:spacing w:after="120"/>
    </w:pPr>
  </w:style>
  <w:style w:type="paragraph" w:customStyle="1" w:styleId="3-EKLLER">
    <w:name w:val="3-ŞEKİLLER"/>
    <w:basedOn w:val="1-ANABALIK"/>
    <w:qFormat/>
    <w:rsid w:val="00AF78BB"/>
    <w:pPr>
      <w:spacing w:after="0"/>
    </w:pPr>
    <w:rPr>
      <w:b w:val="0"/>
    </w:rPr>
  </w:style>
  <w:style w:type="paragraph" w:customStyle="1" w:styleId="4-ZELGELER">
    <w:name w:val="4-ÇİZELGELER"/>
    <w:basedOn w:val="3-EKLLER"/>
    <w:qFormat/>
    <w:rsid w:val="00DE4D25"/>
    <w:pPr>
      <w:spacing w:before="0" w:after="120"/>
    </w:pPr>
  </w:style>
  <w:style w:type="paragraph" w:customStyle="1" w:styleId="5-EKLER">
    <w:name w:val="5-EKLER"/>
    <w:basedOn w:val="4-ZELGELER"/>
    <w:qFormat/>
    <w:rsid w:val="00C4277D"/>
    <w:pPr>
      <w:spacing w:before="120"/>
    </w:pPr>
    <w:rPr>
      <w:b/>
    </w:rPr>
  </w:style>
  <w:style w:type="paragraph" w:customStyle="1" w:styleId="0-GR-ORTALI">
    <w:name w:val="0-GİRİŞ-ORTALI"/>
    <w:basedOn w:val="Normal"/>
    <w:qFormat/>
    <w:rsid w:val="00DE4D25"/>
    <w:pPr>
      <w:spacing w:after="240" w:line="360" w:lineRule="auto"/>
      <w:jc w:val="center"/>
    </w:pPr>
    <w:rPr>
      <w:b/>
    </w:rPr>
  </w:style>
  <w:style w:type="paragraph" w:styleId="T1">
    <w:name w:val="toc 1"/>
    <w:basedOn w:val="Normal"/>
    <w:next w:val="Normal"/>
    <w:autoRedefine/>
    <w:uiPriority w:val="39"/>
    <w:unhideWhenUsed/>
    <w:rsid w:val="00C41F6C"/>
    <w:pPr>
      <w:tabs>
        <w:tab w:val="right" w:leader="dot" w:pos="8210"/>
      </w:tabs>
      <w:spacing w:before="0" w:after="0"/>
    </w:pPr>
  </w:style>
  <w:style w:type="character" w:customStyle="1" w:styleId="Balk1Char">
    <w:name w:val="Başlık 1 Char"/>
    <w:basedOn w:val="VarsaylanParagrafYazTipi"/>
    <w:link w:val="Balk1"/>
    <w:uiPriority w:val="9"/>
    <w:rsid w:val="00E56864"/>
    <w:rPr>
      <w:rFonts w:asciiTheme="majorHAnsi" w:eastAsiaTheme="majorEastAsia" w:hAnsiTheme="majorHAnsi" w:cstheme="majorBidi"/>
      <w:color w:val="000000" w:themeColor="text1"/>
      <w:sz w:val="32"/>
      <w:szCs w:val="32"/>
      <w:lang w:eastAsia="tr-TR"/>
    </w:rPr>
  </w:style>
  <w:style w:type="paragraph" w:styleId="TBal">
    <w:name w:val="TOC Heading"/>
    <w:basedOn w:val="Balk1"/>
    <w:next w:val="Normal"/>
    <w:uiPriority w:val="39"/>
    <w:unhideWhenUsed/>
    <w:rsid w:val="00486657"/>
    <w:pPr>
      <w:ind w:left="0" w:firstLine="0"/>
      <w:jc w:val="left"/>
      <w:outlineLvl w:val="9"/>
    </w:pPr>
    <w:rPr>
      <w:color w:val="2E74B5" w:themeColor="accent1" w:themeShade="BF"/>
    </w:rPr>
  </w:style>
  <w:style w:type="paragraph" w:styleId="AralkYok">
    <w:name w:val="No Spacing"/>
    <w:aliases w:val="normal yazım"/>
    <w:uiPriority w:val="1"/>
    <w:qFormat/>
    <w:rsid w:val="002931B9"/>
    <w:pPr>
      <w:spacing w:after="120" w:line="360" w:lineRule="auto"/>
      <w:jc w:val="both"/>
    </w:pPr>
    <w:rPr>
      <w:rFonts w:ascii="Times New Roman" w:eastAsiaTheme="minorEastAsia" w:hAnsi="Times New Roman" w:cs="Times New Roman"/>
      <w:sz w:val="24"/>
      <w:szCs w:val="24"/>
      <w:lang w:val="en-US" w:bidi="en-US"/>
    </w:rPr>
  </w:style>
  <w:style w:type="paragraph" w:styleId="T2">
    <w:name w:val="toc 2"/>
    <w:basedOn w:val="Normal"/>
    <w:next w:val="Normal"/>
    <w:autoRedefine/>
    <w:uiPriority w:val="39"/>
    <w:unhideWhenUsed/>
    <w:rsid w:val="002931B9"/>
    <w:pPr>
      <w:spacing w:before="0" w:after="100" w:line="259" w:lineRule="auto"/>
      <w:ind w:left="220" w:firstLine="0"/>
      <w:jc w:val="left"/>
    </w:pPr>
    <w:rPr>
      <w:rFonts w:asciiTheme="minorHAnsi" w:hAnsiTheme="minorHAnsi"/>
      <w:sz w:val="22"/>
      <w:szCs w:val="22"/>
      <w:lang w:val="tr-TR" w:eastAsia="tr-TR" w:bidi="ar-SA"/>
    </w:rPr>
  </w:style>
  <w:style w:type="paragraph" w:styleId="T3">
    <w:name w:val="toc 3"/>
    <w:basedOn w:val="Normal"/>
    <w:next w:val="Normal"/>
    <w:autoRedefine/>
    <w:uiPriority w:val="39"/>
    <w:unhideWhenUsed/>
    <w:rsid w:val="002931B9"/>
    <w:pPr>
      <w:spacing w:before="0" w:after="100" w:line="259" w:lineRule="auto"/>
      <w:ind w:left="440" w:firstLine="0"/>
      <w:jc w:val="left"/>
    </w:pPr>
    <w:rPr>
      <w:rFonts w:asciiTheme="minorHAnsi" w:hAnsiTheme="minorHAnsi"/>
      <w:sz w:val="22"/>
      <w:szCs w:val="22"/>
      <w:lang w:val="tr-TR" w:eastAsia="tr-TR" w:bidi="ar-SA"/>
    </w:rPr>
  </w:style>
  <w:style w:type="paragraph" w:customStyle="1" w:styleId="aralkyok0">
    <w:name w:val="aralık yok"/>
    <w:basedOn w:val="Normal"/>
    <w:link w:val="aralkyokChar"/>
    <w:qFormat/>
    <w:rsid w:val="00616227"/>
    <w:pPr>
      <w:spacing w:before="0" w:after="0"/>
      <w:ind w:left="0" w:firstLine="0"/>
    </w:pPr>
    <w:rPr>
      <w:lang w:eastAsia="tr-TR"/>
    </w:rPr>
  </w:style>
  <w:style w:type="character" w:customStyle="1" w:styleId="aralkyokChar">
    <w:name w:val="aralık yok Char"/>
    <w:basedOn w:val="VarsaylanParagrafYazTipi"/>
    <w:link w:val="aralkyok0"/>
    <w:rsid w:val="00616227"/>
    <w:rPr>
      <w:rFonts w:ascii="Times New Roman" w:eastAsiaTheme="minorEastAsia" w:hAnsi="Times New Roman" w:cs="Times New Roman"/>
      <w:sz w:val="24"/>
      <w:szCs w:val="24"/>
      <w:lang w:val="en-US" w:eastAsia="tr-TR" w:bidi="en-US"/>
    </w:rPr>
  </w:style>
  <w:style w:type="character" w:styleId="zlenenKpr">
    <w:name w:val="FollowedHyperlink"/>
    <w:basedOn w:val="VarsaylanParagrafYazTipi"/>
    <w:uiPriority w:val="99"/>
    <w:semiHidden/>
    <w:unhideWhenUsed/>
    <w:rsid w:val="00D81A0A"/>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7610352">
      <w:bodyDiv w:val="1"/>
      <w:marLeft w:val="0"/>
      <w:marRight w:val="0"/>
      <w:marTop w:val="0"/>
      <w:marBottom w:val="0"/>
      <w:divBdr>
        <w:top w:val="none" w:sz="0" w:space="0" w:color="auto"/>
        <w:left w:val="none" w:sz="0" w:space="0" w:color="auto"/>
        <w:bottom w:val="none" w:sz="0" w:space="0" w:color="auto"/>
        <w:right w:val="none" w:sz="0" w:space="0" w:color="auto"/>
      </w:divBdr>
    </w:div>
    <w:div w:id="32703267">
      <w:bodyDiv w:val="1"/>
      <w:marLeft w:val="0"/>
      <w:marRight w:val="0"/>
      <w:marTop w:val="0"/>
      <w:marBottom w:val="0"/>
      <w:divBdr>
        <w:top w:val="none" w:sz="0" w:space="0" w:color="auto"/>
        <w:left w:val="none" w:sz="0" w:space="0" w:color="auto"/>
        <w:bottom w:val="none" w:sz="0" w:space="0" w:color="auto"/>
        <w:right w:val="none" w:sz="0" w:space="0" w:color="auto"/>
      </w:divBdr>
    </w:div>
    <w:div w:id="47266111">
      <w:bodyDiv w:val="1"/>
      <w:marLeft w:val="0"/>
      <w:marRight w:val="0"/>
      <w:marTop w:val="0"/>
      <w:marBottom w:val="0"/>
      <w:divBdr>
        <w:top w:val="none" w:sz="0" w:space="0" w:color="auto"/>
        <w:left w:val="none" w:sz="0" w:space="0" w:color="auto"/>
        <w:bottom w:val="none" w:sz="0" w:space="0" w:color="auto"/>
        <w:right w:val="none" w:sz="0" w:space="0" w:color="auto"/>
      </w:divBdr>
    </w:div>
    <w:div w:id="68159438">
      <w:bodyDiv w:val="1"/>
      <w:marLeft w:val="0"/>
      <w:marRight w:val="0"/>
      <w:marTop w:val="0"/>
      <w:marBottom w:val="0"/>
      <w:divBdr>
        <w:top w:val="none" w:sz="0" w:space="0" w:color="auto"/>
        <w:left w:val="none" w:sz="0" w:space="0" w:color="auto"/>
        <w:bottom w:val="none" w:sz="0" w:space="0" w:color="auto"/>
        <w:right w:val="none" w:sz="0" w:space="0" w:color="auto"/>
      </w:divBdr>
    </w:div>
    <w:div w:id="75633583">
      <w:bodyDiv w:val="1"/>
      <w:marLeft w:val="0"/>
      <w:marRight w:val="0"/>
      <w:marTop w:val="0"/>
      <w:marBottom w:val="0"/>
      <w:divBdr>
        <w:top w:val="none" w:sz="0" w:space="0" w:color="auto"/>
        <w:left w:val="none" w:sz="0" w:space="0" w:color="auto"/>
        <w:bottom w:val="none" w:sz="0" w:space="0" w:color="auto"/>
        <w:right w:val="none" w:sz="0" w:space="0" w:color="auto"/>
      </w:divBdr>
    </w:div>
    <w:div w:id="112872504">
      <w:bodyDiv w:val="1"/>
      <w:marLeft w:val="0"/>
      <w:marRight w:val="0"/>
      <w:marTop w:val="0"/>
      <w:marBottom w:val="0"/>
      <w:divBdr>
        <w:top w:val="none" w:sz="0" w:space="0" w:color="auto"/>
        <w:left w:val="none" w:sz="0" w:space="0" w:color="auto"/>
        <w:bottom w:val="none" w:sz="0" w:space="0" w:color="auto"/>
        <w:right w:val="none" w:sz="0" w:space="0" w:color="auto"/>
      </w:divBdr>
    </w:div>
    <w:div w:id="132531074">
      <w:bodyDiv w:val="1"/>
      <w:marLeft w:val="0"/>
      <w:marRight w:val="0"/>
      <w:marTop w:val="0"/>
      <w:marBottom w:val="0"/>
      <w:divBdr>
        <w:top w:val="none" w:sz="0" w:space="0" w:color="auto"/>
        <w:left w:val="none" w:sz="0" w:space="0" w:color="auto"/>
        <w:bottom w:val="none" w:sz="0" w:space="0" w:color="auto"/>
        <w:right w:val="none" w:sz="0" w:space="0" w:color="auto"/>
      </w:divBdr>
    </w:div>
    <w:div w:id="136578774">
      <w:bodyDiv w:val="1"/>
      <w:marLeft w:val="0"/>
      <w:marRight w:val="0"/>
      <w:marTop w:val="0"/>
      <w:marBottom w:val="0"/>
      <w:divBdr>
        <w:top w:val="none" w:sz="0" w:space="0" w:color="auto"/>
        <w:left w:val="none" w:sz="0" w:space="0" w:color="auto"/>
        <w:bottom w:val="none" w:sz="0" w:space="0" w:color="auto"/>
        <w:right w:val="none" w:sz="0" w:space="0" w:color="auto"/>
      </w:divBdr>
    </w:div>
    <w:div w:id="178543071">
      <w:bodyDiv w:val="1"/>
      <w:marLeft w:val="0"/>
      <w:marRight w:val="0"/>
      <w:marTop w:val="0"/>
      <w:marBottom w:val="0"/>
      <w:divBdr>
        <w:top w:val="none" w:sz="0" w:space="0" w:color="auto"/>
        <w:left w:val="none" w:sz="0" w:space="0" w:color="auto"/>
        <w:bottom w:val="none" w:sz="0" w:space="0" w:color="auto"/>
        <w:right w:val="none" w:sz="0" w:space="0" w:color="auto"/>
      </w:divBdr>
    </w:div>
    <w:div w:id="190075233">
      <w:bodyDiv w:val="1"/>
      <w:marLeft w:val="0"/>
      <w:marRight w:val="0"/>
      <w:marTop w:val="0"/>
      <w:marBottom w:val="0"/>
      <w:divBdr>
        <w:top w:val="none" w:sz="0" w:space="0" w:color="auto"/>
        <w:left w:val="none" w:sz="0" w:space="0" w:color="auto"/>
        <w:bottom w:val="none" w:sz="0" w:space="0" w:color="auto"/>
        <w:right w:val="none" w:sz="0" w:space="0" w:color="auto"/>
      </w:divBdr>
    </w:div>
    <w:div w:id="268854958">
      <w:bodyDiv w:val="1"/>
      <w:marLeft w:val="0"/>
      <w:marRight w:val="0"/>
      <w:marTop w:val="0"/>
      <w:marBottom w:val="0"/>
      <w:divBdr>
        <w:top w:val="none" w:sz="0" w:space="0" w:color="auto"/>
        <w:left w:val="none" w:sz="0" w:space="0" w:color="auto"/>
        <w:bottom w:val="none" w:sz="0" w:space="0" w:color="auto"/>
        <w:right w:val="none" w:sz="0" w:space="0" w:color="auto"/>
      </w:divBdr>
    </w:div>
    <w:div w:id="290092856">
      <w:bodyDiv w:val="1"/>
      <w:marLeft w:val="0"/>
      <w:marRight w:val="0"/>
      <w:marTop w:val="0"/>
      <w:marBottom w:val="0"/>
      <w:divBdr>
        <w:top w:val="none" w:sz="0" w:space="0" w:color="auto"/>
        <w:left w:val="none" w:sz="0" w:space="0" w:color="auto"/>
        <w:bottom w:val="none" w:sz="0" w:space="0" w:color="auto"/>
        <w:right w:val="none" w:sz="0" w:space="0" w:color="auto"/>
      </w:divBdr>
    </w:div>
    <w:div w:id="302664599">
      <w:bodyDiv w:val="1"/>
      <w:marLeft w:val="0"/>
      <w:marRight w:val="0"/>
      <w:marTop w:val="0"/>
      <w:marBottom w:val="0"/>
      <w:divBdr>
        <w:top w:val="none" w:sz="0" w:space="0" w:color="auto"/>
        <w:left w:val="none" w:sz="0" w:space="0" w:color="auto"/>
        <w:bottom w:val="none" w:sz="0" w:space="0" w:color="auto"/>
        <w:right w:val="none" w:sz="0" w:space="0" w:color="auto"/>
      </w:divBdr>
    </w:div>
    <w:div w:id="306931836">
      <w:bodyDiv w:val="1"/>
      <w:marLeft w:val="0"/>
      <w:marRight w:val="0"/>
      <w:marTop w:val="0"/>
      <w:marBottom w:val="0"/>
      <w:divBdr>
        <w:top w:val="none" w:sz="0" w:space="0" w:color="auto"/>
        <w:left w:val="none" w:sz="0" w:space="0" w:color="auto"/>
        <w:bottom w:val="none" w:sz="0" w:space="0" w:color="auto"/>
        <w:right w:val="none" w:sz="0" w:space="0" w:color="auto"/>
      </w:divBdr>
    </w:div>
    <w:div w:id="335234155">
      <w:bodyDiv w:val="1"/>
      <w:marLeft w:val="0"/>
      <w:marRight w:val="0"/>
      <w:marTop w:val="0"/>
      <w:marBottom w:val="0"/>
      <w:divBdr>
        <w:top w:val="none" w:sz="0" w:space="0" w:color="auto"/>
        <w:left w:val="none" w:sz="0" w:space="0" w:color="auto"/>
        <w:bottom w:val="none" w:sz="0" w:space="0" w:color="auto"/>
        <w:right w:val="none" w:sz="0" w:space="0" w:color="auto"/>
      </w:divBdr>
    </w:div>
    <w:div w:id="362749906">
      <w:bodyDiv w:val="1"/>
      <w:marLeft w:val="0"/>
      <w:marRight w:val="0"/>
      <w:marTop w:val="0"/>
      <w:marBottom w:val="0"/>
      <w:divBdr>
        <w:top w:val="none" w:sz="0" w:space="0" w:color="auto"/>
        <w:left w:val="none" w:sz="0" w:space="0" w:color="auto"/>
        <w:bottom w:val="none" w:sz="0" w:space="0" w:color="auto"/>
        <w:right w:val="none" w:sz="0" w:space="0" w:color="auto"/>
      </w:divBdr>
    </w:div>
    <w:div w:id="401876577">
      <w:bodyDiv w:val="1"/>
      <w:marLeft w:val="0"/>
      <w:marRight w:val="0"/>
      <w:marTop w:val="0"/>
      <w:marBottom w:val="0"/>
      <w:divBdr>
        <w:top w:val="none" w:sz="0" w:space="0" w:color="auto"/>
        <w:left w:val="none" w:sz="0" w:space="0" w:color="auto"/>
        <w:bottom w:val="none" w:sz="0" w:space="0" w:color="auto"/>
        <w:right w:val="none" w:sz="0" w:space="0" w:color="auto"/>
      </w:divBdr>
    </w:div>
    <w:div w:id="450130224">
      <w:bodyDiv w:val="1"/>
      <w:marLeft w:val="0"/>
      <w:marRight w:val="0"/>
      <w:marTop w:val="0"/>
      <w:marBottom w:val="0"/>
      <w:divBdr>
        <w:top w:val="none" w:sz="0" w:space="0" w:color="auto"/>
        <w:left w:val="none" w:sz="0" w:space="0" w:color="auto"/>
        <w:bottom w:val="none" w:sz="0" w:space="0" w:color="auto"/>
        <w:right w:val="none" w:sz="0" w:space="0" w:color="auto"/>
      </w:divBdr>
    </w:div>
    <w:div w:id="483159998">
      <w:bodyDiv w:val="1"/>
      <w:marLeft w:val="0"/>
      <w:marRight w:val="0"/>
      <w:marTop w:val="0"/>
      <w:marBottom w:val="0"/>
      <w:divBdr>
        <w:top w:val="none" w:sz="0" w:space="0" w:color="auto"/>
        <w:left w:val="none" w:sz="0" w:space="0" w:color="auto"/>
        <w:bottom w:val="none" w:sz="0" w:space="0" w:color="auto"/>
        <w:right w:val="none" w:sz="0" w:space="0" w:color="auto"/>
      </w:divBdr>
    </w:div>
    <w:div w:id="529227366">
      <w:bodyDiv w:val="1"/>
      <w:marLeft w:val="0"/>
      <w:marRight w:val="0"/>
      <w:marTop w:val="0"/>
      <w:marBottom w:val="0"/>
      <w:divBdr>
        <w:top w:val="none" w:sz="0" w:space="0" w:color="auto"/>
        <w:left w:val="none" w:sz="0" w:space="0" w:color="auto"/>
        <w:bottom w:val="none" w:sz="0" w:space="0" w:color="auto"/>
        <w:right w:val="none" w:sz="0" w:space="0" w:color="auto"/>
      </w:divBdr>
    </w:div>
    <w:div w:id="631911885">
      <w:bodyDiv w:val="1"/>
      <w:marLeft w:val="0"/>
      <w:marRight w:val="0"/>
      <w:marTop w:val="0"/>
      <w:marBottom w:val="0"/>
      <w:divBdr>
        <w:top w:val="none" w:sz="0" w:space="0" w:color="auto"/>
        <w:left w:val="none" w:sz="0" w:space="0" w:color="auto"/>
        <w:bottom w:val="none" w:sz="0" w:space="0" w:color="auto"/>
        <w:right w:val="none" w:sz="0" w:space="0" w:color="auto"/>
      </w:divBdr>
    </w:div>
    <w:div w:id="670643257">
      <w:bodyDiv w:val="1"/>
      <w:marLeft w:val="0"/>
      <w:marRight w:val="0"/>
      <w:marTop w:val="0"/>
      <w:marBottom w:val="0"/>
      <w:divBdr>
        <w:top w:val="none" w:sz="0" w:space="0" w:color="auto"/>
        <w:left w:val="none" w:sz="0" w:space="0" w:color="auto"/>
        <w:bottom w:val="none" w:sz="0" w:space="0" w:color="auto"/>
        <w:right w:val="none" w:sz="0" w:space="0" w:color="auto"/>
      </w:divBdr>
    </w:div>
    <w:div w:id="693111992">
      <w:bodyDiv w:val="1"/>
      <w:marLeft w:val="0"/>
      <w:marRight w:val="0"/>
      <w:marTop w:val="0"/>
      <w:marBottom w:val="0"/>
      <w:divBdr>
        <w:top w:val="none" w:sz="0" w:space="0" w:color="auto"/>
        <w:left w:val="none" w:sz="0" w:space="0" w:color="auto"/>
        <w:bottom w:val="none" w:sz="0" w:space="0" w:color="auto"/>
        <w:right w:val="none" w:sz="0" w:space="0" w:color="auto"/>
      </w:divBdr>
    </w:div>
    <w:div w:id="700861217">
      <w:bodyDiv w:val="1"/>
      <w:marLeft w:val="0"/>
      <w:marRight w:val="0"/>
      <w:marTop w:val="0"/>
      <w:marBottom w:val="0"/>
      <w:divBdr>
        <w:top w:val="none" w:sz="0" w:space="0" w:color="auto"/>
        <w:left w:val="none" w:sz="0" w:space="0" w:color="auto"/>
        <w:bottom w:val="none" w:sz="0" w:space="0" w:color="auto"/>
        <w:right w:val="none" w:sz="0" w:space="0" w:color="auto"/>
      </w:divBdr>
    </w:div>
    <w:div w:id="720787169">
      <w:bodyDiv w:val="1"/>
      <w:marLeft w:val="0"/>
      <w:marRight w:val="0"/>
      <w:marTop w:val="0"/>
      <w:marBottom w:val="0"/>
      <w:divBdr>
        <w:top w:val="none" w:sz="0" w:space="0" w:color="auto"/>
        <w:left w:val="none" w:sz="0" w:space="0" w:color="auto"/>
        <w:bottom w:val="none" w:sz="0" w:space="0" w:color="auto"/>
        <w:right w:val="none" w:sz="0" w:space="0" w:color="auto"/>
      </w:divBdr>
    </w:div>
    <w:div w:id="768811186">
      <w:bodyDiv w:val="1"/>
      <w:marLeft w:val="0"/>
      <w:marRight w:val="0"/>
      <w:marTop w:val="0"/>
      <w:marBottom w:val="0"/>
      <w:divBdr>
        <w:top w:val="none" w:sz="0" w:space="0" w:color="auto"/>
        <w:left w:val="none" w:sz="0" w:space="0" w:color="auto"/>
        <w:bottom w:val="none" w:sz="0" w:space="0" w:color="auto"/>
        <w:right w:val="none" w:sz="0" w:space="0" w:color="auto"/>
      </w:divBdr>
    </w:div>
    <w:div w:id="769618850">
      <w:bodyDiv w:val="1"/>
      <w:marLeft w:val="0"/>
      <w:marRight w:val="0"/>
      <w:marTop w:val="0"/>
      <w:marBottom w:val="0"/>
      <w:divBdr>
        <w:top w:val="none" w:sz="0" w:space="0" w:color="auto"/>
        <w:left w:val="none" w:sz="0" w:space="0" w:color="auto"/>
        <w:bottom w:val="none" w:sz="0" w:space="0" w:color="auto"/>
        <w:right w:val="none" w:sz="0" w:space="0" w:color="auto"/>
      </w:divBdr>
    </w:div>
    <w:div w:id="786973023">
      <w:bodyDiv w:val="1"/>
      <w:marLeft w:val="0"/>
      <w:marRight w:val="0"/>
      <w:marTop w:val="0"/>
      <w:marBottom w:val="0"/>
      <w:divBdr>
        <w:top w:val="none" w:sz="0" w:space="0" w:color="auto"/>
        <w:left w:val="none" w:sz="0" w:space="0" w:color="auto"/>
        <w:bottom w:val="none" w:sz="0" w:space="0" w:color="auto"/>
        <w:right w:val="none" w:sz="0" w:space="0" w:color="auto"/>
      </w:divBdr>
    </w:div>
    <w:div w:id="796677244">
      <w:bodyDiv w:val="1"/>
      <w:marLeft w:val="0"/>
      <w:marRight w:val="0"/>
      <w:marTop w:val="0"/>
      <w:marBottom w:val="0"/>
      <w:divBdr>
        <w:top w:val="none" w:sz="0" w:space="0" w:color="auto"/>
        <w:left w:val="none" w:sz="0" w:space="0" w:color="auto"/>
        <w:bottom w:val="none" w:sz="0" w:space="0" w:color="auto"/>
        <w:right w:val="none" w:sz="0" w:space="0" w:color="auto"/>
      </w:divBdr>
    </w:div>
    <w:div w:id="822968114">
      <w:bodyDiv w:val="1"/>
      <w:marLeft w:val="0"/>
      <w:marRight w:val="0"/>
      <w:marTop w:val="0"/>
      <w:marBottom w:val="0"/>
      <w:divBdr>
        <w:top w:val="none" w:sz="0" w:space="0" w:color="auto"/>
        <w:left w:val="none" w:sz="0" w:space="0" w:color="auto"/>
        <w:bottom w:val="none" w:sz="0" w:space="0" w:color="auto"/>
        <w:right w:val="none" w:sz="0" w:space="0" w:color="auto"/>
      </w:divBdr>
    </w:div>
    <w:div w:id="843323018">
      <w:bodyDiv w:val="1"/>
      <w:marLeft w:val="0"/>
      <w:marRight w:val="0"/>
      <w:marTop w:val="0"/>
      <w:marBottom w:val="0"/>
      <w:divBdr>
        <w:top w:val="none" w:sz="0" w:space="0" w:color="auto"/>
        <w:left w:val="none" w:sz="0" w:space="0" w:color="auto"/>
        <w:bottom w:val="none" w:sz="0" w:space="0" w:color="auto"/>
        <w:right w:val="none" w:sz="0" w:space="0" w:color="auto"/>
      </w:divBdr>
    </w:div>
    <w:div w:id="845825822">
      <w:bodyDiv w:val="1"/>
      <w:marLeft w:val="0"/>
      <w:marRight w:val="0"/>
      <w:marTop w:val="0"/>
      <w:marBottom w:val="0"/>
      <w:divBdr>
        <w:top w:val="none" w:sz="0" w:space="0" w:color="auto"/>
        <w:left w:val="none" w:sz="0" w:space="0" w:color="auto"/>
        <w:bottom w:val="none" w:sz="0" w:space="0" w:color="auto"/>
        <w:right w:val="none" w:sz="0" w:space="0" w:color="auto"/>
      </w:divBdr>
    </w:div>
    <w:div w:id="866717358">
      <w:bodyDiv w:val="1"/>
      <w:marLeft w:val="0"/>
      <w:marRight w:val="0"/>
      <w:marTop w:val="0"/>
      <w:marBottom w:val="0"/>
      <w:divBdr>
        <w:top w:val="none" w:sz="0" w:space="0" w:color="auto"/>
        <w:left w:val="none" w:sz="0" w:space="0" w:color="auto"/>
        <w:bottom w:val="none" w:sz="0" w:space="0" w:color="auto"/>
        <w:right w:val="none" w:sz="0" w:space="0" w:color="auto"/>
      </w:divBdr>
    </w:div>
    <w:div w:id="884759087">
      <w:bodyDiv w:val="1"/>
      <w:marLeft w:val="0"/>
      <w:marRight w:val="0"/>
      <w:marTop w:val="0"/>
      <w:marBottom w:val="0"/>
      <w:divBdr>
        <w:top w:val="none" w:sz="0" w:space="0" w:color="auto"/>
        <w:left w:val="none" w:sz="0" w:space="0" w:color="auto"/>
        <w:bottom w:val="none" w:sz="0" w:space="0" w:color="auto"/>
        <w:right w:val="none" w:sz="0" w:space="0" w:color="auto"/>
      </w:divBdr>
    </w:div>
    <w:div w:id="902910298">
      <w:bodyDiv w:val="1"/>
      <w:marLeft w:val="0"/>
      <w:marRight w:val="0"/>
      <w:marTop w:val="0"/>
      <w:marBottom w:val="0"/>
      <w:divBdr>
        <w:top w:val="none" w:sz="0" w:space="0" w:color="auto"/>
        <w:left w:val="none" w:sz="0" w:space="0" w:color="auto"/>
        <w:bottom w:val="none" w:sz="0" w:space="0" w:color="auto"/>
        <w:right w:val="none" w:sz="0" w:space="0" w:color="auto"/>
      </w:divBdr>
    </w:div>
    <w:div w:id="909777994">
      <w:bodyDiv w:val="1"/>
      <w:marLeft w:val="0"/>
      <w:marRight w:val="0"/>
      <w:marTop w:val="0"/>
      <w:marBottom w:val="0"/>
      <w:divBdr>
        <w:top w:val="none" w:sz="0" w:space="0" w:color="auto"/>
        <w:left w:val="none" w:sz="0" w:space="0" w:color="auto"/>
        <w:bottom w:val="none" w:sz="0" w:space="0" w:color="auto"/>
        <w:right w:val="none" w:sz="0" w:space="0" w:color="auto"/>
      </w:divBdr>
    </w:div>
    <w:div w:id="911618948">
      <w:bodyDiv w:val="1"/>
      <w:marLeft w:val="0"/>
      <w:marRight w:val="0"/>
      <w:marTop w:val="0"/>
      <w:marBottom w:val="0"/>
      <w:divBdr>
        <w:top w:val="none" w:sz="0" w:space="0" w:color="auto"/>
        <w:left w:val="none" w:sz="0" w:space="0" w:color="auto"/>
        <w:bottom w:val="none" w:sz="0" w:space="0" w:color="auto"/>
        <w:right w:val="none" w:sz="0" w:space="0" w:color="auto"/>
      </w:divBdr>
    </w:div>
    <w:div w:id="938636750">
      <w:bodyDiv w:val="1"/>
      <w:marLeft w:val="0"/>
      <w:marRight w:val="0"/>
      <w:marTop w:val="0"/>
      <w:marBottom w:val="0"/>
      <w:divBdr>
        <w:top w:val="none" w:sz="0" w:space="0" w:color="auto"/>
        <w:left w:val="none" w:sz="0" w:space="0" w:color="auto"/>
        <w:bottom w:val="none" w:sz="0" w:space="0" w:color="auto"/>
        <w:right w:val="none" w:sz="0" w:space="0" w:color="auto"/>
      </w:divBdr>
    </w:div>
    <w:div w:id="949432972">
      <w:bodyDiv w:val="1"/>
      <w:marLeft w:val="0"/>
      <w:marRight w:val="0"/>
      <w:marTop w:val="0"/>
      <w:marBottom w:val="0"/>
      <w:divBdr>
        <w:top w:val="none" w:sz="0" w:space="0" w:color="auto"/>
        <w:left w:val="none" w:sz="0" w:space="0" w:color="auto"/>
        <w:bottom w:val="none" w:sz="0" w:space="0" w:color="auto"/>
        <w:right w:val="none" w:sz="0" w:space="0" w:color="auto"/>
      </w:divBdr>
    </w:div>
    <w:div w:id="992099756">
      <w:bodyDiv w:val="1"/>
      <w:marLeft w:val="0"/>
      <w:marRight w:val="0"/>
      <w:marTop w:val="0"/>
      <w:marBottom w:val="0"/>
      <w:divBdr>
        <w:top w:val="none" w:sz="0" w:space="0" w:color="auto"/>
        <w:left w:val="none" w:sz="0" w:space="0" w:color="auto"/>
        <w:bottom w:val="none" w:sz="0" w:space="0" w:color="auto"/>
        <w:right w:val="none" w:sz="0" w:space="0" w:color="auto"/>
      </w:divBdr>
    </w:div>
    <w:div w:id="1031683370">
      <w:bodyDiv w:val="1"/>
      <w:marLeft w:val="0"/>
      <w:marRight w:val="0"/>
      <w:marTop w:val="0"/>
      <w:marBottom w:val="0"/>
      <w:divBdr>
        <w:top w:val="none" w:sz="0" w:space="0" w:color="auto"/>
        <w:left w:val="none" w:sz="0" w:space="0" w:color="auto"/>
        <w:bottom w:val="none" w:sz="0" w:space="0" w:color="auto"/>
        <w:right w:val="none" w:sz="0" w:space="0" w:color="auto"/>
      </w:divBdr>
    </w:div>
    <w:div w:id="1070276473">
      <w:bodyDiv w:val="1"/>
      <w:marLeft w:val="0"/>
      <w:marRight w:val="0"/>
      <w:marTop w:val="0"/>
      <w:marBottom w:val="0"/>
      <w:divBdr>
        <w:top w:val="none" w:sz="0" w:space="0" w:color="auto"/>
        <w:left w:val="none" w:sz="0" w:space="0" w:color="auto"/>
        <w:bottom w:val="none" w:sz="0" w:space="0" w:color="auto"/>
        <w:right w:val="none" w:sz="0" w:space="0" w:color="auto"/>
      </w:divBdr>
    </w:div>
    <w:div w:id="1112674628">
      <w:bodyDiv w:val="1"/>
      <w:marLeft w:val="0"/>
      <w:marRight w:val="0"/>
      <w:marTop w:val="0"/>
      <w:marBottom w:val="0"/>
      <w:divBdr>
        <w:top w:val="none" w:sz="0" w:space="0" w:color="auto"/>
        <w:left w:val="none" w:sz="0" w:space="0" w:color="auto"/>
        <w:bottom w:val="none" w:sz="0" w:space="0" w:color="auto"/>
        <w:right w:val="none" w:sz="0" w:space="0" w:color="auto"/>
      </w:divBdr>
    </w:div>
    <w:div w:id="1144467294">
      <w:bodyDiv w:val="1"/>
      <w:marLeft w:val="0"/>
      <w:marRight w:val="0"/>
      <w:marTop w:val="0"/>
      <w:marBottom w:val="0"/>
      <w:divBdr>
        <w:top w:val="none" w:sz="0" w:space="0" w:color="auto"/>
        <w:left w:val="none" w:sz="0" w:space="0" w:color="auto"/>
        <w:bottom w:val="none" w:sz="0" w:space="0" w:color="auto"/>
        <w:right w:val="none" w:sz="0" w:space="0" w:color="auto"/>
      </w:divBdr>
    </w:div>
    <w:div w:id="1155924238">
      <w:bodyDiv w:val="1"/>
      <w:marLeft w:val="0"/>
      <w:marRight w:val="0"/>
      <w:marTop w:val="0"/>
      <w:marBottom w:val="0"/>
      <w:divBdr>
        <w:top w:val="none" w:sz="0" w:space="0" w:color="auto"/>
        <w:left w:val="none" w:sz="0" w:space="0" w:color="auto"/>
        <w:bottom w:val="none" w:sz="0" w:space="0" w:color="auto"/>
        <w:right w:val="none" w:sz="0" w:space="0" w:color="auto"/>
      </w:divBdr>
    </w:div>
    <w:div w:id="1250965883">
      <w:bodyDiv w:val="1"/>
      <w:marLeft w:val="0"/>
      <w:marRight w:val="0"/>
      <w:marTop w:val="0"/>
      <w:marBottom w:val="0"/>
      <w:divBdr>
        <w:top w:val="none" w:sz="0" w:space="0" w:color="auto"/>
        <w:left w:val="none" w:sz="0" w:space="0" w:color="auto"/>
        <w:bottom w:val="none" w:sz="0" w:space="0" w:color="auto"/>
        <w:right w:val="none" w:sz="0" w:space="0" w:color="auto"/>
      </w:divBdr>
    </w:div>
    <w:div w:id="1254820517">
      <w:bodyDiv w:val="1"/>
      <w:marLeft w:val="0"/>
      <w:marRight w:val="0"/>
      <w:marTop w:val="0"/>
      <w:marBottom w:val="0"/>
      <w:divBdr>
        <w:top w:val="none" w:sz="0" w:space="0" w:color="auto"/>
        <w:left w:val="none" w:sz="0" w:space="0" w:color="auto"/>
        <w:bottom w:val="none" w:sz="0" w:space="0" w:color="auto"/>
        <w:right w:val="none" w:sz="0" w:space="0" w:color="auto"/>
      </w:divBdr>
    </w:div>
    <w:div w:id="1275483996">
      <w:bodyDiv w:val="1"/>
      <w:marLeft w:val="0"/>
      <w:marRight w:val="0"/>
      <w:marTop w:val="0"/>
      <w:marBottom w:val="0"/>
      <w:divBdr>
        <w:top w:val="none" w:sz="0" w:space="0" w:color="auto"/>
        <w:left w:val="none" w:sz="0" w:space="0" w:color="auto"/>
        <w:bottom w:val="none" w:sz="0" w:space="0" w:color="auto"/>
        <w:right w:val="none" w:sz="0" w:space="0" w:color="auto"/>
      </w:divBdr>
    </w:div>
    <w:div w:id="1324166540">
      <w:bodyDiv w:val="1"/>
      <w:marLeft w:val="0"/>
      <w:marRight w:val="0"/>
      <w:marTop w:val="0"/>
      <w:marBottom w:val="0"/>
      <w:divBdr>
        <w:top w:val="none" w:sz="0" w:space="0" w:color="auto"/>
        <w:left w:val="none" w:sz="0" w:space="0" w:color="auto"/>
        <w:bottom w:val="none" w:sz="0" w:space="0" w:color="auto"/>
        <w:right w:val="none" w:sz="0" w:space="0" w:color="auto"/>
      </w:divBdr>
    </w:div>
    <w:div w:id="1329751090">
      <w:bodyDiv w:val="1"/>
      <w:marLeft w:val="0"/>
      <w:marRight w:val="0"/>
      <w:marTop w:val="0"/>
      <w:marBottom w:val="0"/>
      <w:divBdr>
        <w:top w:val="none" w:sz="0" w:space="0" w:color="auto"/>
        <w:left w:val="none" w:sz="0" w:space="0" w:color="auto"/>
        <w:bottom w:val="none" w:sz="0" w:space="0" w:color="auto"/>
        <w:right w:val="none" w:sz="0" w:space="0" w:color="auto"/>
      </w:divBdr>
    </w:div>
    <w:div w:id="1339503857">
      <w:bodyDiv w:val="1"/>
      <w:marLeft w:val="0"/>
      <w:marRight w:val="0"/>
      <w:marTop w:val="0"/>
      <w:marBottom w:val="0"/>
      <w:divBdr>
        <w:top w:val="none" w:sz="0" w:space="0" w:color="auto"/>
        <w:left w:val="none" w:sz="0" w:space="0" w:color="auto"/>
        <w:bottom w:val="none" w:sz="0" w:space="0" w:color="auto"/>
        <w:right w:val="none" w:sz="0" w:space="0" w:color="auto"/>
      </w:divBdr>
    </w:div>
    <w:div w:id="1363242469">
      <w:bodyDiv w:val="1"/>
      <w:marLeft w:val="0"/>
      <w:marRight w:val="0"/>
      <w:marTop w:val="0"/>
      <w:marBottom w:val="0"/>
      <w:divBdr>
        <w:top w:val="none" w:sz="0" w:space="0" w:color="auto"/>
        <w:left w:val="none" w:sz="0" w:space="0" w:color="auto"/>
        <w:bottom w:val="none" w:sz="0" w:space="0" w:color="auto"/>
        <w:right w:val="none" w:sz="0" w:space="0" w:color="auto"/>
      </w:divBdr>
    </w:div>
    <w:div w:id="1374967302">
      <w:bodyDiv w:val="1"/>
      <w:marLeft w:val="0"/>
      <w:marRight w:val="0"/>
      <w:marTop w:val="0"/>
      <w:marBottom w:val="0"/>
      <w:divBdr>
        <w:top w:val="none" w:sz="0" w:space="0" w:color="auto"/>
        <w:left w:val="none" w:sz="0" w:space="0" w:color="auto"/>
        <w:bottom w:val="none" w:sz="0" w:space="0" w:color="auto"/>
        <w:right w:val="none" w:sz="0" w:space="0" w:color="auto"/>
      </w:divBdr>
    </w:div>
    <w:div w:id="1398092286">
      <w:bodyDiv w:val="1"/>
      <w:marLeft w:val="0"/>
      <w:marRight w:val="0"/>
      <w:marTop w:val="0"/>
      <w:marBottom w:val="0"/>
      <w:divBdr>
        <w:top w:val="none" w:sz="0" w:space="0" w:color="auto"/>
        <w:left w:val="none" w:sz="0" w:space="0" w:color="auto"/>
        <w:bottom w:val="none" w:sz="0" w:space="0" w:color="auto"/>
        <w:right w:val="none" w:sz="0" w:space="0" w:color="auto"/>
      </w:divBdr>
    </w:div>
    <w:div w:id="1402287863">
      <w:bodyDiv w:val="1"/>
      <w:marLeft w:val="0"/>
      <w:marRight w:val="0"/>
      <w:marTop w:val="0"/>
      <w:marBottom w:val="0"/>
      <w:divBdr>
        <w:top w:val="none" w:sz="0" w:space="0" w:color="auto"/>
        <w:left w:val="none" w:sz="0" w:space="0" w:color="auto"/>
        <w:bottom w:val="none" w:sz="0" w:space="0" w:color="auto"/>
        <w:right w:val="none" w:sz="0" w:space="0" w:color="auto"/>
      </w:divBdr>
    </w:div>
    <w:div w:id="1407410251">
      <w:bodyDiv w:val="1"/>
      <w:marLeft w:val="0"/>
      <w:marRight w:val="0"/>
      <w:marTop w:val="0"/>
      <w:marBottom w:val="0"/>
      <w:divBdr>
        <w:top w:val="none" w:sz="0" w:space="0" w:color="auto"/>
        <w:left w:val="none" w:sz="0" w:space="0" w:color="auto"/>
        <w:bottom w:val="none" w:sz="0" w:space="0" w:color="auto"/>
        <w:right w:val="none" w:sz="0" w:space="0" w:color="auto"/>
      </w:divBdr>
    </w:div>
    <w:div w:id="1430194109">
      <w:bodyDiv w:val="1"/>
      <w:marLeft w:val="0"/>
      <w:marRight w:val="0"/>
      <w:marTop w:val="0"/>
      <w:marBottom w:val="0"/>
      <w:divBdr>
        <w:top w:val="none" w:sz="0" w:space="0" w:color="auto"/>
        <w:left w:val="none" w:sz="0" w:space="0" w:color="auto"/>
        <w:bottom w:val="none" w:sz="0" w:space="0" w:color="auto"/>
        <w:right w:val="none" w:sz="0" w:space="0" w:color="auto"/>
      </w:divBdr>
    </w:div>
    <w:div w:id="1505780465">
      <w:bodyDiv w:val="1"/>
      <w:marLeft w:val="0"/>
      <w:marRight w:val="0"/>
      <w:marTop w:val="0"/>
      <w:marBottom w:val="0"/>
      <w:divBdr>
        <w:top w:val="none" w:sz="0" w:space="0" w:color="auto"/>
        <w:left w:val="none" w:sz="0" w:space="0" w:color="auto"/>
        <w:bottom w:val="none" w:sz="0" w:space="0" w:color="auto"/>
        <w:right w:val="none" w:sz="0" w:space="0" w:color="auto"/>
      </w:divBdr>
    </w:div>
    <w:div w:id="1507286608">
      <w:bodyDiv w:val="1"/>
      <w:marLeft w:val="0"/>
      <w:marRight w:val="0"/>
      <w:marTop w:val="0"/>
      <w:marBottom w:val="0"/>
      <w:divBdr>
        <w:top w:val="none" w:sz="0" w:space="0" w:color="auto"/>
        <w:left w:val="none" w:sz="0" w:space="0" w:color="auto"/>
        <w:bottom w:val="none" w:sz="0" w:space="0" w:color="auto"/>
        <w:right w:val="none" w:sz="0" w:space="0" w:color="auto"/>
      </w:divBdr>
    </w:div>
    <w:div w:id="1558859783">
      <w:bodyDiv w:val="1"/>
      <w:marLeft w:val="0"/>
      <w:marRight w:val="0"/>
      <w:marTop w:val="0"/>
      <w:marBottom w:val="0"/>
      <w:divBdr>
        <w:top w:val="none" w:sz="0" w:space="0" w:color="auto"/>
        <w:left w:val="none" w:sz="0" w:space="0" w:color="auto"/>
        <w:bottom w:val="none" w:sz="0" w:space="0" w:color="auto"/>
        <w:right w:val="none" w:sz="0" w:space="0" w:color="auto"/>
      </w:divBdr>
    </w:div>
    <w:div w:id="1560478092">
      <w:bodyDiv w:val="1"/>
      <w:marLeft w:val="0"/>
      <w:marRight w:val="0"/>
      <w:marTop w:val="0"/>
      <w:marBottom w:val="0"/>
      <w:divBdr>
        <w:top w:val="none" w:sz="0" w:space="0" w:color="auto"/>
        <w:left w:val="none" w:sz="0" w:space="0" w:color="auto"/>
        <w:bottom w:val="none" w:sz="0" w:space="0" w:color="auto"/>
        <w:right w:val="none" w:sz="0" w:space="0" w:color="auto"/>
      </w:divBdr>
    </w:div>
    <w:div w:id="1676683877">
      <w:bodyDiv w:val="1"/>
      <w:marLeft w:val="0"/>
      <w:marRight w:val="0"/>
      <w:marTop w:val="0"/>
      <w:marBottom w:val="0"/>
      <w:divBdr>
        <w:top w:val="none" w:sz="0" w:space="0" w:color="auto"/>
        <w:left w:val="none" w:sz="0" w:space="0" w:color="auto"/>
        <w:bottom w:val="none" w:sz="0" w:space="0" w:color="auto"/>
        <w:right w:val="none" w:sz="0" w:space="0" w:color="auto"/>
      </w:divBdr>
    </w:div>
    <w:div w:id="1692100066">
      <w:bodyDiv w:val="1"/>
      <w:marLeft w:val="0"/>
      <w:marRight w:val="0"/>
      <w:marTop w:val="0"/>
      <w:marBottom w:val="0"/>
      <w:divBdr>
        <w:top w:val="none" w:sz="0" w:space="0" w:color="auto"/>
        <w:left w:val="none" w:sz="0" w:space="0" w:color="auto"/>
        <w:bottom w:val="none" w:sz="0" w:space="0" w:color="auto"/>
        <w:right w:val="none" w:sz="0" w:space="0" w:color="auto"/>
      </w:divBdr>
    </w:div>
    <w:div w:id="1769764804">
      <w:bodyDiv w:val="1"/>
      <w:marLeft w:val="0"/>
      <w:marRight w:val="0"/>
      <w:marTop w:val="0"/>
      <w:marBottom w:val="0"/>
      <w:divBdr>
        <w:top w:val="none" w:sz="0" w:space="0" w:color="auto"/>
        <w:left w:val="none" w:sz="0" w:space="0" w:color="auto"/>
        <w:bottom w:val="none" w:sz="0" w:space="0" w:color="auto"/>
        <w:right w:val="none" w:sz="0" w:space="0" w:color="auto"/>
      </w:divBdr>
    </w:div>
    <w:div w:id="1780683008">
      <w:bodyDiv w:val="1"/>
      <w:marLeft w:val="0"/>
      <w:marRight w:val="0"/>
      <w:marTop w:val="0"/>
      <w:marBottom w:val="0"/>
      <w:divBdr>
        <w:top w:val="none" w:sz="0" w:space="0" w:color="auto"/>
        <w:left w:val="none" w:sz="0" w:space="0" w:color="auto"/>
        <w:bottom w:val="none" w:sz="0" w:space="0" w:color="auto"/>
        <w:right w:val="none" w:sz="0" w:space="0" w:color="auto"/>
      </w:divBdr>
    </w:div>
    <w:div w:id="1784960483">
      <w:bodyDiv w:val="1"/>
      <w:marLeft w:val="0"/>
      <w:marRight w:val="0"/>
      <w:marTop w:val="0"/>
      <w:marBottom w:val="0"/>
      <w:divBdr>
        <w:top w:val="none" w:sz="0" w:space="0" w:color="auto"/>
        <w:left w:val="none" w:sz="0" w:space="0" w:color="auto"/>
        <w:bottom w:val="none" w:sz="0" w:space="0" w:color="auto"/>
        <w:right w:val="none" w:sz="0" w:space="0" w:color="auto"/>
      </w:divBdr>
    </w:div>
    <w:div w:id="1820925997">
      <w:bodyDiv w:val="1"/>
      <w:marLeft w:val="0"/>
      <w:marRight w:val="0"/>
      <w:marTop w:val="0"/>
      <w:marBottom w:val="0"/>
      <w:divBdr>
        <w:top w:val="none" w:sz="0" w:space="0" w:color="auto"/>
        <w:left w:val="none" w:sz="0" w:space="0" w:color="auto"/>
        <w:bottom w:val="none" w:sz="0" w:space="0" w:color="auto"/>
        <w:right w:val="none" w:sz="0" w:space="0" w:color="auto"/>
      </w:divBdr>
    </w:div>
    <w:div w:id="1853957700">
      <w:bodyDiv w:val="1"/>
      <w:marLeft w:val="0"/>
      <w:marRight w:val="0"/>
      <w:marTop w:val="0"/>
      <w:marBottom w:val="0"/>
      <w:divBdr>
        <w:top w:val="none" w:sz="0" w:space="0" w:color="auto"/>
        <w:left w:val="none" w:sz="0" w:space="0" w:color="auto"/>
        <w:bottom w:val="none" w:sz="0" w:space="0" w:color="auto"/>
        <w:right w:val="none" w:sz="0" w:space="0" w:color="auto"/>
      </w:divBdr>
    </w:div>
    <w:div w:id="1906793924">
      <w:bodyDiv w:val="1"/>
      <w:marLeft w:val="0"/>
      <w:marRight w:val="0"/>
      <w:marTop w:val="0"/>
      <w:marBottom w:val="0"/>
      <w:divBdr>
        <w:top w:val="none" w:sz="0" w:space="0" w:color="auto"/>
        <w:left w:val="none" w:sz="0" w:space="0" w:color="auto"/>
        <w:bottom w:val="none" w:sz="0" w:space="0" w:color="auto"/>
        <w:right w:val="none" w:sz="0" w:space="0" w:color="auto"/>
      </w:divBdr>
    </w:div>
    <w:div w:id="1916357254">
      <w:bodyDiv w:val="1"/>
      <w:marLeft w:val="0"/>
      <w:marRight w:val="0"/>
      <w:marTop w:val="0"/>
      <w:marBottom w:val="0"/>
      <w:divBdr>
        <w:top w:val="none" w:sz="0" w:space="0" w:color="auto"/>
        <w:left w:val="none" w:sz="0" w:space="0" w:color="auto"/>
        <w:bottom w:val="none" w:sz="0" w:space="0" w:color="auto"/>
        <w:right w:val="none" w:sz="0" w:space="0" w:color="auto"/>
      </w:divBdr>
    </w:div>
    <w:div w:id="2015261418">
      <w:bodyDiv w:val="1"/>
      <w:marLeft w:val="0"/>
      <w:marRight w:val="0"/>
      <w:marTop w:val="0"/>
      <w:marBottom w:val="0"/>
      <w:divBdr>
        <w:top w:val="none" w:sz="0" w:space="0" w:color="auto"/>
        <w:left w:val="none" w:sz="0" w:space="0" w:color="auto"/>
        <w:bottom w:val="none" w:sz="0" w:space="0" w:color="auto"/>
        <w:right w:val="none" w:sz="0" w:space="0" w:color="auto"/>
      </w:divBdr>
    </w:div>
    <w:div w:id="2030597356">
      <w:bodyDiv w:val="1"/>
      <w:marLeft w:val="0"/>
      <w:marRight w:val="0"/>
      <w:marTop w:val="0"/>
      <w:marBottom w:val="0"/>
      <w:divBdr>
        <w:top w:val="none" w:sz="0" w:space="0" w:color="auto"/>
        <w:left w:val="none" w:sz="0" w:space="0" w:color="auto"/>
        <w:bottom w:val="none" w:sz="0" w:space="0" w:color="auto"/>
        <w:right w:val="none" w:sz="0" w:space="0" w:color="auto"/>
      </w:divBdr>
    </w:div>
    <w:div w:id="2058503768">
      <w:bodyDiv w:val="1"/>
      <w:marLeft w:val="0"/>
      <w:marRight w:val="0"/>
      <w:marTop w:val="0"/>
      <w:marBottom w:val="0"/>
      <w:divBdr>
        <w:top w:val="none" w:sz="0" w:space="0" w:color="auto"/>
        <w:left w:val="none" w:sz="0" w:space="0" w:color="auto"/>
        <w:bottom w:val="none" w:sz="0" w:space="0" w:color="auto"/>
        <w:right w:val="none" w:sz="0" w:space="0" w:color="auto"/>
      </w:divBdr>
    </w:div>
    <w:div w:id="2089844128">
      <w:bodyDiv w:val="1"/>
      <w:marLeft w:val="0"/>
      <w:marRight w:val="0"/>
      <w:marTop w:val="0"/>
      <w:marBottom w:val="0"/>
      <w:divBdr>
        <w:top w:val="none" w:sz="0" w:space="0" w:color="auto"/>
        <w:left w:val="none" w:sz="0" w:space="0" w:color="auto"/>
        <w:bottom w:val="none" w:sz="0" w:space="0" w:color="auto"/>
        <w:right w:val="none" w:sz="0" w:space="0" w:color="auto"/>
      </w:divBdr>
    </w:div>
    <w:div w:id="2100176518">
      <w:bodyDiv w:val="1"/>
      <w:marLeft w:val="0"/>
      <w:marRight w:val="0"/>
      <w:marTop w:val="0"/>
      <w:marBottom w:val="0"/>
      <w:divBdr>
        <w:top w:val="none" w:sz="0" w:space="0" w:color="auto"/>
        <w:left w:val="none" w:sz="0" w:space="0" w:color="auto"/>
        <w:bottom w:val="none" w:sz="0" w:space="0" w:color="auto"/>
        <w:right w:val="none" w:sz="0" w:space="0" w:color="auto"/>
      </w:divBdr>
    </w:div>
    <w:div w:id="2116707965">
      <w:bodyDiv w:val="1"/>
      <w:marLeft w:val="0"/>
      <w:marRight w:val="0"/>
      <w:marTop w:val="0"/>
      <w:marBottom w:val="0"/>
      <w:divBdr>
        <w:top w:val="none" w:sz="0" w:space="0" w:color="auto"/>
        <w:left w:val="none" w:sz="0" w:space="0" w:color="auto"/>
        <w:bottom w:val="none" w:sz="0" w:space="0" w:color="auto"/>
        <w:right w:val="none" w:sz="0" w:space="0" w:color="auto"/>
      </w:divBdr>
    </w:div>
    <w:div w:id="2138912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be.odu.edu.tr/files/other/ogrenci/Mezuniyet/ornek_tez_kapagi.jpg" TargetMode="External"/><Relationship Id="rId13" Type="http://schemas.openxmlformats.org/officeDocument/2006/relationships/image" Target="media/image4.png"/><Relationship Id="rId18" Type="http://schemas.openxmlformats.org/officeDocument/2006/relationships/oleObject" Target="embeddings/oleObject1.bin"/><Relationship Id="rId26" Type="http://schemas.openxmlformats.org/officeDocument/2006/relationships/oleObject" Target="embeddings/oleObject5.bin"/><Relationship Id="rId3" Type="http://schemas.openxmlformats.org/officeDocument/2006/relationships/styles" Target="styles.xml"/><Relationship Id="rId21" Type="http://schemas.openxmlformats.org/officeDocument/2006/relationships/image" Target="media/image10.wmf"/><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wmf"/><Relationship Id="rId25" Type="http://schemas.openxmlformats.org/officeDocument/2006/relationships/image" Target="media/image12.wmf"/><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oleObject" Target="embeddings/oleObject2.bin"/><Relationship Id="rId29" Type="http://schemas.openxmlformats.org/officeDocument/2006/relationships/image" Target="media/image1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oleObject" Target="embeddings/oleObject4.bin"/><Relationship Id="rId32"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1.wmf"/><Relationship Id="rId28" Type="http://schemas.openxmlformats.org/officeDocument/2006/relationships/oleObject" Target="embeddings/oleObject6.bin"/><Relationship Id="rId10" Type="http://schemas.openxmlformats.org/officeDocument/2006/relationships/footer" Target="footer1.xml"/><Relationship Id="rId19" Type="http://schemas.openxmlformats.org/officeDocument/2006/relationships/image" Target="media/image9.wmf"/><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5.png"/><Relationship Id="rId22" Type="http://schemas.openxmlformats.org/officeDocument/2006/relationships/oleObject" Target="embeddings/oleObject3.bin"/><Relationship Id="rId27" Type="http://schemas.openxmlformats.org/officeDocument/2006/relationships/image" Target="media/image13.wmf"/><Relationship Id="rId30" Type="http://schemas.openxmlformats.org/officeDocument/2006/relationships/image" Target="media/image1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o2000\Desktop\tez%20yaz&#305;m%20klavuzu\tez%20yaz&#305;m%20kalvuzu%202018\biten%20&#231;al&#305;&#351;ma%20tez%20yaz&#305;m%20y&#246;nergesi\tez%20yaz&#305;m%20y&#246;nergesi%20&#351;ablonu.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C84ABAADF15E45B2B5177439332BC4D8"/>
        <w:category>
          <w:name w:val="Genel"/>
          <w:gallery w:val="placeholder"/>
        </w:category>
        <w:types>
          <w:type w:val="bbPlcHdr"/>
        </w:types>
        <w:behaviors>
          <w:behavior w:val="content"/>
        </w:behaviors>
        <w:guid w:val="{C9FC80E7-35A9-43FA-B9AE-C6498B7005A8}"/>
      </w:docPartPr>
      <w:docPartBody>
        <w:p w:rsidR="00152EEF" w:rsidRDefault="00522A37" w:rsidP="00522A37">
          <w:pPr>
            <w:pStyle w:val="C84ABAADF15E45B2B5177439332BC4D823"/>
          </w:pPr>
          <w:r w:rsidRPr="00121473">
            <w:rPr>
              <w:rStyle w:val="YerTutucuMetni"/>
              <w:b/>
              <w:sz w:val="30"/>
              <w:szCs w:val="30"/>
            </w:rPr>
            <w:t>TEZ BAŞLIĞINIZI BURAYA GİRİNİZ</w:t>
          </w:r>
        </w:p>
      </w:docPartBody>
    </w:docPart>
    <w:docPart>
      <w:docPartPr>
        <w:name w:val="92F88B681A4B4B20A35FB8D752FD8EC4"/>
        <w:category>
          <w:name w:val="Genel"/>
          <w:gallery w:val="placeholder"/>
        </w:category>
        <w:types>
          <w:type w:val="bbPlcHdr"/>
        </w:types>
        <w:behaviors>
          <w:behavior w:val="content"/>
        </w:behaviors>
        <w:guid w:val="{0BEC15B2-F530-46B3-AA8E-C388D62C1FF5}"/>
      </w:docPartPr>
      <w:docPartBody>
        <w:p w:rsidR="00152EEF" w:rsidRDefault="00522A37" w:rsidP="00522A37">
          <w:pPr>
            <w:pStyle w:val="92F88B681A4B4B20A35FB8D752FD8EC423"/>
          </w:pPr>
          <w:r w:rsidRPr="00121473">
            <w:rPr>
              <w:rStyle w:val="YerTutucuMetni"/>
              <w:sz w:val="30"/>
              <w:szCs w:val="30"/>
            </w:rPr>
            <w:t>adınızı soyadınızı gİrİnİz</w:t>
          </w:r>
        </w:p>
      </w:docPartBody>
    </w:docPart>
    <w:docPart>
      <w:docPartPr>
        <w:name w:val="CDB6CE091F38435B9FD1E034D4AFCA21"/>
        <w:category>
          <w:name w:val="Genel"/>
          <w:gallery w:val="placeholder"/>
        </w:category>
        <w:types>
          <w:type w:val="bbPlcHdr"/>
        </w:types>
        <w:behaviors>
          <w:behavior w:val="content"/>
        </w:behaviors>
        <w:guid w:val="{BAFE7889-FBAC-446A-A3DF-AE358F51E197}"/>
      </w:docPartPr>
      <w:docPartBody>
        <w:p w:rsidR="00152EEF" w:rsidRDefault="00522A37" w:rsidP="00522A37">
          <w:pPr>
            <w:pStyle w:val="CDB6CE091F38435B9FD1E034D4AFCA2123"/>
          </w:pPr>
          <w:r>
            <w:rPr>
              <w:rStyle w:val="YerTutucuMetni"/>
              <w:color w:val="FF0000"/>
              <w:sz w:val="30"/>
              <w:szCs w:val="30"/>
            </w:rPr>
            <w:t>tez türünü</w:t>
          </w:r>
          <w:r w:rsidRPr="00ED7A17">
            <w:rPr>
              <w:rStyle w:val="YerTutucuMetni"/>
              <w:color w:val="FF0000"/>
              <w:sz w:val="30"/>
              <w:szCs w:val="30"/>
            </w:rPr>
            <w:t xml:space="preserve"> seçiniz</w:t>
          </w:r>
        </w:p>
      </w:docPartBody>
    </w:docPart>
    <w:docPart>
      <w:docPartPr>
        <w:name w:val="8DA01D678D95495490FE5A4FA5C8C0F6"/>
        <w:category>
          <w:name w:val="Genel"/>
          <w:gallery w:val="placeholder"/>
        </w:category>
        <w:types>
          <w:type w:val="bbPlcHdr"/>
        </w:types>
        <w:behaviors>
          <w:behavior w:val="content"/>
        </w:behaviors>
        <w:guid w:val="{CEBA50F3-4E1B-4FBD-A749-84A05F9B17C4}"/>
      </w:docPartPr>
      <w:docPartBody>
        <w:p w:rsidR="00152EEF" w:rsidRDefault="00800DEB">
          <w:pPr>
            <w:pStyle w:val="8DA01D678D95495490FE5A4FA5C8C0F6"/>
          </w:pPr>
          <w:r w:rsidRPr="006A43B3">
            <w:rPr>
              <w:rStyle w:val="YerTutucuMetni"/>
            </w:rPr>
            <w:t>Metin girmek için burayı tıklatın.</w:t>
          </w:r>
        </w:p>
      </w:docPartBody>
    </w:docPart>
    <w:docPart>
      <w:docPartPr>
        <w:name w:val="9AAEFA539A26493C86C0F986EAD95BB9"/>
        <w:category>
          <w:name w:val="Genel"/>
          <w:gallery w:val="placeholder"/>
        </w:category>
        <w:types>
          <w:type w:val="bbPlcHdr"/>
        </w:types>
        <w:behaviors>
          <w:behavior w:val="content"/>
        </w:behaviors>
        <w:guid w:val="{CF477A89-6BC0-4C47-804D-E76075048315}"/>
      </w:docPartPr>
      <w:docPartBody>
        <w:p w:rsidR="00152EEF" w:rsidRDefault="00522A37" w:rsidP="00522A37">
          <w:pPr>
            <w:pStyle w:val="9AAEFA539A26493C86C0F986EAD95BB919"/>
          </w:pPr>
          <w:r w:rsidRPr="00781F96">
            <w:rPr>
              <w:rStyle w:val="YerTutucuMetni"/>
              <w:color w:val="FF0000"/>
              <w:sz w:val="30"/>
              <w:szCs w:val="30"/>
            </w:rPr>
            <w:t>Anabilimdalınızı seçiniz</w:t>
          </w:r>
        </w:p>
      </w:docPartBody>
    </w:docPart>
    <w:docPart>
      <w:docPartPr>
        <w:name w:val="936D75E4CAB647CC802F52825B3E3D7F"/>
        <w:category>
          <w:name w:val="Genel"/>
          <w:gallery w:val="placeholder"/>
        </w:category>
        <w:types>
          <w:type w:val="bbPlcHdr"/>
        </w:types>
        <w:behaviors>
          <w:behavior w:val="content"/>
        </w:behaviors>
        <w:guid w:val="{68172592-04EA-47BE-BCB7-6B34941C9731}"/>
      </w:docPartPr>
      <w:docPartBody>
        <w:p w:rsidR="00152EEF" w:rsidRDefault="00522A37" w:rsidP="00522A37">
          <w:pPr>
            <w:pStyle w:val="936D75E4CAB647CC802F52825B3E3D7F22"/>
          </w:pPr>
          <w:r w:rsidRPr="00ED7A17">
            <w:rPr>
              <w:rStyle w:val="YerTutucuMetni"/>
              <w:color w:val="FF0000"/>
              <w:sz w:val="30"/>
              <w:szCs w:val="30"/>
            </w:rPr>
            <w:t>Bilim dalınız yoksa bu sekmeyi siliniz</w:t>
          </w:r>
        </w:p>
      </w:docPartBody>
    </w:docPart>
    <w:docPart>
      <w:docPartPr>
        <w:name w:val="80FB407CC98E48C6A63DFA37636773AB"/>
        <w:category>
          <w:name w:val="Genel"/>
          <w:gallery w:val="placeholder"/>
        </w:category>
        <w:types>
          <w:type w:val="bbPlcHdr"/>
        </w:types>
        <w:behaviors>
          <w:behavior w:val="content"/>
        </w:behaviors>
        <w:guid w:val="{B98D5ABB-28BE-4691-9C5A-623B002720C1}"/>
      </w:docPartPr>
      <w:docPartBody>
        <w:p w:rsidR="00152EEF" w:rsidRDefault="00800DEB">
          <w:pPr>
            <w:pStyle w:val="80FB407CC98E48C6A63DFA37636773AB"/>
          </w:pPr>
          <w:r w:rsidRPr="006A43B3">
            <w:rPr>
              <w:rStyle w:val="YerTutucuMetni"/>
            </w:rPr>
            <w:t>Metin girmek için burayı tıklatın.</w:t>
          </w:r>
        </w:p>
      </w:docPartBody>
    </w:docPart>
    <w:docPart>
      <w:docPartPr>
        <w:name w:val="2B58B7359A5440498800CBF0A39FA242"/>
        <w:category>
          <w:name w:val="Genel"/>
          <w:gallery w:val="placeholder"/>
        </w:category>
        <w:types>
          <w:type w:val="bbPlcHdr"/>
        </w:types>
        <w:behaviors>
          <w:behavior w:val="content"/>
        </w:behaviors>
        <w:guid w:val="{B064A2E9-C26E-4D14-B056-2CA83E54D45D}"/>
      </w:docPartPr>
      <w:docPartBody>
        <w:p w:rsidR="00152EEF" w:rsidRDefault="00800DEB">
          <w:pPr>
            <w:pStyle w:val="2B58B7359A5440498800CBF0A39FA242"/>
          </w:pPr>
          <w:r w:rsidRPr="004C564A">
            <w:rPr>
              <w:rStyle w:val="YerTutucuMetni"/>
              <w:color w:val="FF0000"/>
            </w:rPr>
            <w:t>Tarih girmek için burayı tıklatın.</w:t>
          </w:r>
        </w:p>
      </w:docPartBody>
    </w:docPart>
    <w:docPart>
      <w:docPartPr>
        <w:name w:val="97269EB8C52A45D9B6228985CFA9B71C"/>
        <w:category>
          <w:name w:val="Genel"/>
          <w:gallery w:val="placeholder"/>
        </w:category>
        <w:types>
          <w:type w:val="bbPlcHdr"/>
        </w:types>
        <w:behaviors>
          <w:behavior w:val="content"/>
        </w:behaviors>
        <w:guid w:val="{7EE5220B-AE28-48BD-894B-1E0B6565C94C}"/>
      </w:docPartPr>
      <w:docPartBody>
        <w:p w:rsidR="00152EEF" w:rsidRDefault="00800DEB">
          <w:pPr>
            <w:pStyle w:val="97269EB8C52A45D9B6228985CFA9B71C"/>
          </w:pPr>
          <w:r w:rsidRPr="006A43B3">
            <w:rPr>
              <w:rStyle w:val="YerTutucuMetni"/>
            </w:rPr>
            <w:t>Metin girmek için burayı tıklatın.</w:t>
          </w:r>
        </w:p>
      </w:docPartBody>
    </w:docPart>
    <w:docPart>
      <w:docPartPr>
        <w:name w:val="AB56EE0441A94314A767049C0073EE0A"/>
        <w:category>
          <w:name w:val="Genel"/>
          <w:gallery w:val="placeholder"/>
        </w:category>
        <w:types>
          <w:type w:val="bbPlcHdr"/>
        </w:types>
        <w:behaviors>
          <w:behavior w:val="content"/>
        </w:behaviors>
        <w:guid w:val="{24D40734-C4F8-4520-9208-FE6F553E5923}"/>
      </w:docPartPr>
      <w:docPartBody>
        <w:p w:rsidR="00152EEF" w:rsidRDefault="00522A37" w:rsidP="00522A37">
          <w:pPr>
            <w:pStyle w:val="AB56EE0441A94314A767049C0073EE0A23"/>
          </w:pPr>
          <w:r w:rsidRPr="004A242D">
            <w:rPr>
              <w:rStyle w:val="YerTutucuMetni"/>
              <w:color w:val="FF0000"/>
            </w:rPr>
            <w:t>Anabilimdalınızıseçiniz</w:t>
          </w:r>
        </w:p>
      </w:docPartBody>
    </w:docPart>
    <w:docPart>
      <w:docPartPr>
        <w:name w:val="9EF6711CE41541E18D94E8A657AAF2C9"/>
        <w:category>
          <w:name w:val="Genel"/>
          <w:gallery w:val="placeholder"/>
        </w:category>
        <w:types>
          <w:type w:val="bbPlcHdr"/>
        </w:types>
        <w:behaviors>
          <w:behavior w:val="content"/>
        </w:behaviors>
        <w:guid w:val="{475DCAAA-573E-4C82-BC2F-4F5D7DAF7A6C}"/>
      </w:docPartPr>
      <w:docPartBody>
        <w:p w:rsidR="00152EEF" w:rsidRDefault="00522A37" w:rsidP="00522A37">
          <w:pPr>
            <w:pStyle w:val="9EF6711CE41541E18D94E8A657AAF2C923"/>
          </w:pPr>
          <w:r w:rsidRPr="004A242D">
            <w:rPr>
              <w:rStyle w:val="YerTutucuMetni"/>
              <w:color w:val="FF0000"/>
            </w:rPr>
            <w:t>Bilim dalınız yoksa bu sekmeyi siliniz</w:t>
          </w:r>
        </w:p>
      </w:docPartBody>
    </w:docPart>
    <w:docPart>
      <w:docPartPr>
        <w:name w:val="7C245D35AFF0495D928F0D6FDE2E20AD"/>
        <w:category>
          <w:name w:val="Genel"/>
          <w:gallery w:val="placeholder"/>
        </w:category>
        <w:types>
          <w:type w:val="bbPlcHdr"/>
        </w:types>
        <w:behaviors>
          <w:behavior w:val="content"/>
        </w:behaviors>
        <w:guid w:val="{994A938F-5A33-40C9-8091-A8BDD906FDDE}"/>
      </w:docPartPr>
      <w:docPartBody>
        <w:p w:rsidR="00152EEF" w:rsidRDefault="00522A37" w:rsidP="00522A37">
          <w:pPr>
            <w:pStyle w:val="7C245D35AFF0495D928F0D6FDE2E20AD23"/>
          </w:pPr>
          <w:r w:rsidRPr="004A242D">
            <w:rPr>
              <w:rStyle w:val="YerTutucuMetni"/>
              <w:b/>
              <w:sz w:val="28"/>
              <w:szCs w:val="28"/>
            </w:rPr>
            <w:t>TEZ BAŞLIĞINIZI BURAYA GIRINIZ</w:t>
          </w:r>
        </w:p>
      </w:docPartBody>
    </w:docPart>
    <w:docPart>
      <w:docPartPr>
        <w:name w:val="D78518FE6A6D4E22B2210A67DAF3F1E9"/>
        <w:category>
          <w:name w:val="Genel"/>
          <w:gallery w:val="placeholder"/>
        </w:category>
        <w:types>
          <w:type w:val="bbPlcHdr"/>
        </w:types>
        <w:behaviors>
          <w:behavior w:val="content"/>
        </w:behaviors>
        <w:guid w:val="{BF0EC34A-B0DC-4C71-828D-6F5706E24DFC}"/>
      </w:docPartPr>
      <w:docPartBody>
        <w:p w:rsidR="00152EEF" w:rsidRDefault="00522A37" w:rsidP="00522A37">
          <w:pPr>
            <w:pStyle w:val="D78518FE6A6D4E22B2210A67DAF3F1E923"/>
          </w:pPr>
          <w:r w:rsidRPr="004A242D">
            <w:rPr>
              <w:rStyle w:val="YerTutucuMetni"/>
              <w:szCs w:val="28"/>
            </w:rPr>
            <w:t>adınızı soyadınızı gİrİnİz</w:t>
          </w:r>
        </w:p>
      </w:docPartBody>
    </w:docPart>
    <w:docPart>
      <w:docPartPr>
        <w:name w:val="98160EA4A55D4C498625426FE5408E47"/>
        <w:category>
          <w:name w:val="Genel"/>
          <w:gallery w:val="placeholder"/>
        </w:category>
        <w:types>
          <w:type w:val="bbPlcHdr"/>
        </w:types>
        <w:behaviors>
          <w:behavior w:val="content"/>
        </w:behaviors>
        <w:guid w:val="{59829282-8EB2-4D0D-B4DA-78B770AACD69}"/>
      </w:docPartPr>
      <w:docPartBody>
        <w:p w:rsidR="00152EEF" w:rsidRDefault="00522A37" w:rsidP="00522A37">
          <w:pPr>
            <w:pStyle w:val="98160EA4A55D4C498625426FE5408E4723"/>
          </w:pPr>
          <w:r w:rsidRPr="004A242D">
            <w:rPr>
              <w:rStyle w:val="YerTutucuMetni"/>
              <w:color w:val="FF0000"/>
            </w:rPr>
            <w:t>tezin türünü seçiniz</w:t>
          </w:r>
        </w:p>
      </w:docPartBody>
    </w:docPart>
    <w:docPart>
      <w:docPartPr>
        <w:name w:val="AE57B437409F47E4ACDD09A867063C7A"/>
        <w:category>
          <w:name w:val="Genel"/>
          <w:gallery w:val="placeholder"/>
        </w:category>
        <w:types>
          <w:type w:val="bbPlcHdr"/>
        </w:types>
        <w:behaviors>
          <w:behavior w:val="content"/>
        </w:behaviors>
        <w:guid w:val="{F407F0E1-F259-444C-B933-859C23200587}"/>
      </w:docPartPr>
      <w:docPartBody>
        <w:p w:rsidR="00152EEF" w:rsidRDefault="00800DEB">
          <w:pPr>
            <w:pStyle w:val="AE57B437409F47E4ACDD09A867063C7A"/>
          </w:pPr>
          <w:r w:rsidRPr="006A43B3">
            <w:rPr>
              <w:rStyle w:val="YerTutucuMetni"/>
            </w:rPr>
            <w:t>Metin girmek için burayı tıklatın.</w:t>
          </w:r>
        </w:p>
      </w:docPartBody>
    </w:docPart>
    <w:docPart>
      <w:docPartPr>
        <w:name w:val="EE0F71C3875D449C98663687F601C56F"/>
        <w:category>
          <w:name w:val="Genel"/>
          <w:gallery w:val="placeholder"/>
        </w:category>
        <w:types>
          <w:type w:val="bbPlcHdr"/>
        </w:types>
        <w:behaviors>
          <w:behavior w:val="content"/>
        </w:behaviors>
        <w:guid w:val="{03801599-CC33-4BDB-BCED-2B4487CA777A}"/>
      </w:docPartPr>
      <w:docPartBody>
        <w:p w:rsidR="00152EEF" w:rsidRDefault="00800DEB">
          <w:pPr>
            <w:pStyle w:val="EE0F71C3875D449C98663687F601C56F"/>
          </w:pPr>
          <w:r w:rsidRPr="004C564A">
            <w:rPr>
              <w:rStyle w:val="YerTutucuMetni"/>
              <w:color w:val="FF0000"/>
            </w:rPr>
            <w:t>Tarih girmek için burayı tıklatın.</w:t>
          </w:r>
        </w:p>
      </w:docPartBody>
    </w:docPart>
    <w:docPart>
      <w:docPartPr>
        <w:name w:val="7AA864AF959248D7B219EA391166043B"/>
        <w:category>
          <w:name w:val="Genel"/>
          <w:gallery w:val="placeholder"/>
        </w:category>
        <w:types>
          <w:type w:val="bbPlcHdr"/>
        </w:types>
        <w:behaviors>
          <w:behavior w:val="content"/>
        </w:behaviors>
        <w:guid w:val="{70AEA5B1-6BC7-4F2F-87B5-3FCCB9C58007}"/>
      </w:docPartPr>
      <w:docPartBody>
        <w:p w:rsidR="00152EEF" w:rsidRDefault="00800DEB">
          <w:pPr>
            <w:pStyle w:val="7AA864AF959248D7B219EA391166043B"/>
          </w:pPr>
          <w:r w:rsidRPr="006A43B3">
            <w:rPr>
              <w:rStyle w:val="YerTutucuMetni"/>
            </w:rPr>
            <w:t>Metin girmek için burayı tıklatın.</w:t>
          </w:r>
        </w:p>
      </w:docPartBody>
    </w:docPart>
    <w:docPart>
      <w:docPartPr>
        <w:name w:val="C4B1C0BFB0684CB2BD18C7424ECDD066"/>
        <w:category>
          <w:name w:val="Genel"/>
          <w:gallery w:val="placeholder"/>
        </w:category>
        <w:types>
          <w:type w:val="bbPlcHdr"/>
        </w:types>
        <w:behaviors>
          <w:behavior w:val="content"/>
        </w:behaviors>
        <w:guid w:val="{F43070FB-D07E-4ECE-862B-393071D6C2A3}"/>
      </w:docPartPr>
      <w:docPartBody>
        <w:p w:rsidR="00152EEF" w:rsidRDefault="00522A37" w:rsidP="00522A37">
          <w:pPr>
            <w:pStyle w:val="C4B1C0BFB0684CB2BD18C7424ECDD06623"/>
          </w:pPr>
          <w:r w:rsidRPr="005C270B">
            <w:rPr>
              <w:rStyle w:val="YerTutucuMetni"/>
              <w:b/>
            </w:rPr>
            <w:t>Adınızı SOYADINIZI KOYU KARAKTERDE ADINIZIN İLK HARFI BÜYÜK OLACAK ŞEKILDE VE SOYADINIZI BÜYÜK HARFLERLE YAZINIZ</w:t>
          </w:r>
        </w:p>
      </w:docPartBody>
    </w:docPart>
    <w:docPart>
      <w:docPartPr>
        <w:name w:val="25EBD4F3C4634F24830BD9363712B76B"/>
        <w:category>
          <w:name w:val="Genel"/>
          <w:gallery w:val="placeholder"/>
        </w:category>
        <w:types>
          <w:type w:val="bbPlcHdr"/>
        </w:types>
        <w:behaviors>
          <w:behavior w:val="content"/>
        </w:behaviors>
        <w:guid w:val="{558305C6-EF9E-4A88-813C-8495BE148476}"/>
      </w:docPartPr>
      <w:docPartBody>
        <w:p w:rsidR="00152EEF" w:rsidRDefault="00522A37" w:rsidP="00522A37">
          <w:pPr>
            <w:pStyle w:val="25EBD4F3C4634F24830BD9363712B76B23"/>
          </w:pPr>
          <w:r w:rsidRPr="005C270B">
            <w:rPr>
              <w:rStyle w:val="YerTutucuMetni"/>
              <w:b/>
            </w:rPr>
            <w:t>TEZ KONUNUZU BURAYA KOYU KARAKTERDE, BÜYÜK VE KALIN HARFLERLE YAZINIZ</w:t>
          </w:r>
        </w:p>
      </w:docPartBody>
    </w:docPart>
    <w:docPart>
      <w:docPartPr>
        <w:name w:val="0324BFCB72804064AA74108B5D3B9C95"/>
        <w:category>
          <w:name w:val="Genel"/>
          <w:gallery w:val="placeholder"/>
        </w:category>
        <w:types>
          <w:type w:val="bbPlcHdr"/>
        </w:types>
        <w:behaviors>
          <w:behavior w:val="content"/>
        </w:behaviors>
        <w:guid w:val="{A3C2735C-278A-4CE5-A420-5148A0B98CF8}"/>
      </w:docPartPr>
      <w:docPartBody>
        <w:p w:rsidR="00152EEF" w:rsidRDefault="00522A37" w:rsidP="00522A37">
          <w:pPr>
            <w:pStyle w:val="0324BFCB72804064AA74108B5D3B9C9523"/>
          </w:pPr>
          <w:r w:rsidRPr="005C270B">
            <w:rPr>
              <w:rStyle w:val="YerTutucuMetni"/>
              <w:color w:val="FF0000"/>
            </w:rPr>
            <w:t>Tarih girmek için burayı tıklatın</w:t>
          </w:r>
        </w:p>
      </w:docPartBody>
    </w:docPart>
    <w:docPart>
      <w:docPartPr>
        <w:name w:val="E519F3C8B3784C0E825EDC2D574A5B65"/>
        <w:category>
          <w:name w:val="Genel"/>
          <w:gallery w:val="placeholder"/>
        </w:category>
        <w:types>
          <w:type w:val="bbPlcHdr"/>
        </w:types>
        <w:behaviors>
          <w:behavior w:val="content"/>
        </w:behaviors>
        <w:guid w:val="{1312D286-8DB3-4D8A-A6B5-997584EE5609}"/>
      </w:docPartPr>
      <w:docPartBody>
        <w:p w:rsidR="00152EEF" w:rsidRDefault="00522A37" w:rsidP="00522A37">
          <w:pPr>
            <w:pStyle w:val="E519F3C8B3784C0E825EDC2D574A5B6522"/>
          </w:pPr>
          <w:r w:rsidRPr="005C270B">
            <w:rPr>
              <w:color w:val="FF0000"/>
            </w:rPr>
            <w:t>ANABİLİM DALINIZI SEÇİNİZ</w:t>
          </w:r>
        </w:p>
      </w:docPartBody>
    </w:docPart>
    <w:docPart>
      <w:docPartPr>
        <w:name w:val="E7F485A8D8734E16A845F46FC46670F5"/>
        <w:category>
          <w:name w:val="Genel"/>
          <w:gallery w:val="placeholder"/>
        </w:category>
        <w:types>
          <w:type w:val="bbPlcHdr"/>
        </w:types>
        <w:behaviors>
          <w:behavior w:val="content"/>
        </w:behaviors>
        <w:guid w:val="{4F931296-7590-48A6-BA92-68E326CD5F36}"/>
      </w:docPartPr>
      <w:docPartBody>
        <w:p w:rsidR="00152EEF" w:rsidRDefault="00522A37" w:rsidP="00522A37">
          <w:pPr>
            <w:pStyle w:val="E7F485A8D8734E16A845F46FC46670F523"/>
          </w:pPr>
          <w:r w:rsidRPr="005C270B">
            <w:rPr>
              <w:rStyle w:val="YerTutucuMetni"/>
              <w:color w:val="FF0000"/>
            </w:rPr>
            <w:t>TEZİN TÜRÜNÜ SEÇİNİZ</w:t>
          </w:r>
        </w:p>
      </w:docPartBody>
    </w:docPart>
    <w:docPart>
      <w:docPartPr>
        <w:name w:val="CDC9F44B5F314EA59359B762080D7D13"/>
        <w:category>
          <w:name w:val="Genel"/>
          <w:gallery w:val="placeholder"/>
        </w:category>
        <w:types>
          <w:type w:val="bbPlcHdr"/>
        </w:types>
        <w:behaviors>
          <w:behavior w:val="content"/>
        </w:behaviors>
        <w:guid w:val="{D490B682-BE53-44D2-BFF0-4892C987C9C4}"/>
      </w:docPartPr>
      <w:docPartBody>
        <w:p w:rsidR="00152EEF" w:rsidRDefault="00522A37" w:rsidP="00522A37">
          <w:pPr>
            <w:pStyle w:val="CDC9F44B5F314EA59359B762080D7D1323"/>
          </w:pPr>
          <w:r w:rsidRPr="006122D0">
            <w:rPr>
              <w:rStyle w:val="YerTutucuMetni"/>
            </w:rPr>
            <w:t>Unvanı Adı SOYADI giriniz</w:t>
          </w:r>
        </w:p>
      </w:docPartBody>
    </w:docPart>
    <w:docPart>
      <w:docPartPr>
        <w:name w:val="B7345554A21740F7816CF74BF8996110"/>
        <w:category>
          <w:name w:val="Genel"/>
          <w:gallery w:val="placeholder"/>
        </w:category>
        <w:types>
          <w:type w:val="bbPlcHdr"/>
        </w:types>
        <w:behaviors>
          <w:behavior w:val="content"/>
        </w:behaviors>
        <w:guid w:val="{7FFA6B98-6B66-4BC9-B10A-58CFF93AC32F}"/>
      </w:docPartPr>
      <w:docPartBody>
        <w:p w:rsidR="00522A37" w:rsidRDefault="00522A37" w:rsidP="007F339F">
          <w:pPr>
            <w:pStyle w:val="fbemetinskk"/>
            <w:ind w:left="0" w:firstLine="0"/>
            <w:rPr>
              <w:rStyle w:val="YerTutucuMetni"/>
            </w:rPr>
          </w:pPr>
          <w:r>
            <w:rPr>
              <w:rStyle w:val="YerTutucuMetni"/>
            </w:rPr>
            <w:t>Unvanı Adı SOYADI giriniz</w:t>
          </w:r>
        </w:p>
        <w:p w:rsidR="00522A37" w:rsidRDefault="00522A37" w:rsidP="007F339F">
          <w:pPr>
            <w:pStyle w:val="fbemetinskk"/>
            <w:ind w:left="0" w:firstLine="0"/>
            <w:rPr>
              <w:rStyle w:val="YerTutucuMetni"/>
            </w:rPr>
          </w:pPr>
          <w:r>
            <w:rPr>
              <w:rStyle w:val="YerTutucuMetni"/>
            </w:rPr>
            <w:t xml:space="preserve">Bölümü, </w:t>
          </w:r>
          <w:r w:rsidRPr="006122D0">
            <w:rPr>
              <w:rStyle w:val="YerTutucuMetni"/>
            </w:rPr>
            <w:t>Üniversitesi</w:t>
          </w:r>
        </w:p>
        <w:p w:rsidR="00152EEF" w:rsidRDefault="00522A37" w:rsidP="00522A37">
          <w:pPr>
            <w:pStyle w:val="B7345554A21740F7816CF74BF899611017"/>
          </w:pPr>
          <w:r>
            <w:rPr>
              <w:rStyle w:val="YerTutucuMetni"/>
            </w:rPr>
            <w:t>İ</w:t>
          </w:r>
          <w:r w:rsidRPr="006122D0">
            <w:rPr>
              <w:rStyle w:val="YerTutucuMetni"/>
            </w:rPr>
            <w:t xml:space="preserve">kinci danışman yoksa bu </w:t>
          </w:r>
          <w:r>
            <w:rPr>
              <w:rStyle w:val="YerTutucuMetni"/>
            </w:rPr>
            <w:t>satırı</w:t>
          </w:r>
          <w:r w:rsidRPr="006122D0">
            <w:rPr>
              <w:rStyle w:val="YerTutucuMetni"/>
            </w:rPr>
            <w:t xml:space="preserve"> siliniz</w:t>
          </w:r>
          <w:r>
            <w:rPr>
              <w:rStyle w:val="YerTutucuMetni"/>
            </w:rPr>
            <w:t>.</w:t>
          </w:r>
        </w:p>
      </w:docPartBody>
    </w:docPart>
    <w:docPart>
      <w:docPartPr>
        <w:name w:val="3673E3B67C2F49D9AB06449C489D754E"/>
        <w:category>
          <w:name w:val="Genel"/>
          <w:gallery w:val="placeholder"/>
        </w:category>
        <w:types>
          <w:type w:val="bbPlcHdr"/>
        </w:types>
        <w:behaviors>
          <w:behavior w:val="content"/>
        </w:behaviors>
        <w:guid w:val="{FD8510E8-89CC-4B62-A04B-5EBE010C418E}"/>
      </w:docPartPr>
      <w:docPartBody>
        <w:p w:rsidR="00FF5FCC" w:rsidRDefault="00522A37" w:rsidP="00522A37">
          <w:pPr>
            <w:pStyle w:val="3673E3B67C2F49D9AB06449C489D754E21"/>
          </w:pPr>
          <w:r w:rsidRPr="003B3F02">
            <w:rPr>
              <w:rStyle w:val="YerTutucuMetni"/>
              <w:color w:val="FF0000"/>
            </w:rPr>
            <w:t>tezİn türünü seçİnİz VE SAYFA SAYISINI YAZINIZ</w:t>
          </w:r>
        </w:p>
      </w:docPartBody>
    </w:docPart>
    <w:docPart>
      <w:docPartPr>
        <w:name w:val="38FEB1145B9F498FAB5C51A9F4FDB929"/>
        <w:category>
          <w:name w:val="Genel"/>
          <w:gallery w:val="placeholder"/>
        </w:category>
        <w:types>
          <w:type w:val="bbPlcHdr"/>
        </w:types>
        <w:behaviors>
          <w:behavior w:val="content"/>
        </w:behaviors>
        <w:guid w:val="{5014ABC7-D901-4ACF-8CF9-816A734BCA61}"/>
      </w:docPartPr>
      <w:docPartBody>
        <w:p w:rsidR="00FF5FCC" w:rsidRDefault="00522A37" w:rsidP="00522A37">
          <w:pPr>
            <w:pStyle w:val="38FEB1145B9F498FAB5C51A9F4FDB92921"/>
          </w:pPr>
          <w:r w:rsidRPr="004F4992">
            <w:rPr>
              <w:rStyle w:val="YerTutucuMetni"/>
              <w:color w:val="FF0000"/>
            </w:rPr>
            <w:t>choose your department</w:t>
          </w:r>
        </w:p>
      </w:docPartBody>
    </w:docPart>
    <w:docPart>
      <w:docPartPr>
        <w:name w:val="FE8E881917D54EC79C1D16E4F4E223B7"/>
        <w:category>
          <w:name w:val="Genel"/>
          <w:gallery w:val="placeholder"/>
        </w:category>
        <w:types>
          <w:type w:val="bbPlcHdr"/>
        </w:types>
        <w:behaviors>
          <w:behavior w:val="content"/>
        </w:behaviors>
        <w:guid w:val="{360FF927-A267-4DFE-84B9-29A65CA1BC6B}"/>
      </w:docPartPr>
      <w:docPartBody>
        <w:p w:rsidR="00FF5FCC" w:rsidRDefault="00522A37" w:rsidP="00522A37">
          <w:pPr>
            <w:pStyle w:val="FE8E881917D54EC79C1D16E4F4E223B721"/>
          </w:pPr>
          <w:r w:rsidRPr="003B3F02">
            <w:rPr>
              <w:color w:val="FF0000"/>
            </w:rPr>
            <w:t xml:space="preserve">ıf there ıs no </w:t>
          </w:r>
          <w:r w:rsidRPr="003B3F02">
            <w:rPr>
              <w:rStyle w:val="YerTutucuMetni"/>
              <w:color w:val="FF0000"/>
            </w:rPr>
            <w:t>branch delete thıs sectıon</w:t>
          </w:r>
        </w:p>
      </w:docPartBody>
    </w:docPart>
    <w:docPart>
      <w:docPartPr>
        <w:name w:val="B10C73D4CCC14056ABDF62CA49E78140"/>
        <w:category>
          <w:name w:val="Genel"/>
          <w:gallery w:val="placeholder"/>
        </w:category>
        <w:types>
          <w:type w:val="bbPlcHdr"/>
        </w:types>
        <w:behaviors>
          <w:behavior w:val="content"/>
        </w:behaviors>
        <w:guid w:val="{4BFD2A70-9740-4E72-B719-4F2A9EF845F1}"/>
      </w:docPartPr>
      <w:docPartBody>
        <w:p w:rsidR="009F3C5C" w:rsidRDefault="00522A37" w:rsidP="00522A37">
          <w:pPr>
            <w:pStyle w:val="B10C73D4CCC14056ABDF62CA49E7814017"/>
          </w:pPr>
          <w:r w:rsidRPr="006122D0">
            <w:t>(</w:t>
          </w:r>
          <w:r w:rsidRPr="006122D0">
            <w:rPr>
              <w:rStyle w:val="YerTutucuMetni"/>
            </w:rPr>
            <w:t xml:space="preserve">Gereksiz ise bu </w:t>
          </w:r>
          <w:r>
            <w:rPr>
              <w:rStyle w:val="YerTutucuMetni"/>
            </w:rPr>
            <w:t>satır</w:t>
          </w:r>
          <w:r w:rsidRPr="006122D0">
            <w:rPr>
              <w:rStyle w:val="YerTutucuMetni"/>
            </w:rPr>
            <w:t>ı siliniz</w:t>
          </w:r>
        </w:p>
      </w:docPartBody>
    </w:docPart>
    <w:docPart>
      <w:docPartPr>
        <w:name w:val="77DAE3EF94F640F49EF67482A6D89DF8"/>
        <w:category>
          <w:name w:val="Genel"/>
          <w:gallery w:val="placeholder"/>
        </w:category>
        <w:types>
          <w:type w:val="bbPlcHdr"/>
        </w:types>
        <w:behaviors>
          <w:behavior w:val="content"/>
        </w:behaviors>
        <w:guid w:val="{E1D8C0C8-B389-46A7-935A-F3047627D559}"/>
      </w:docPartPr>
      <w:docPartBody>
        <w:p w:rsidR="00522A37" w:rsidRPr="006122D0" w:rsidRDefault="00522A37" w:rsidP="00246BF5">
          <w:pPr>
            <w:pStyle w:val="fbemetinskk"/>
            <w:ind w:left="0" w:firstLine="0"/>
            <w:rPr>
              <w:rStyle w:val="YerTutucuMetni"/>
            </w:rPr>
          </w:pPr>
          <w:r w:rsidRPr="006122D0">
            <w:rPr>
              <w:rStyle w:val="YerTutucuMetni"/>
            </w:rPr>
            <w:t>Unvanı Adı SOYADI Giriniz</w:t>
          </w:r>
        </w:p>
        <w:p w:rsidR="009F3C5C" w:rsidRDefault="00522A37" w:rsidP="00522A37">
          <w:pPr>
            <w:pStyle w:val="77DAE3EF94F640F49EF67482A6D89DF817"/>
          </w:pPr>
          <w:r>
            <w:rPr>
              <w:rStyle w:val="YerTutucuMetni"/>
            </w:rPr>
            <w:t xml:space="preserve">Bölümü, </w:t>
          </w:r>
          <w:r w:rsidRPr="006122D0">
            <w:rPr>
              <w:rStyle w:val="YerTutucuMetni"/>
            </w:rPr>
            <w:t>Üniversitesi</w:t>
          </w:r>
        </w:p>
      </w:docPartBody>
    </w:docPart>
    <w:docPart>
      <w:docPartPr>
        <w:name w:val="D00400667DC14D529DA421B397915AEC"/>
        <w:category>
          <w:name w:val="Genel"/>
          <w:gallery w:val="placeholder"/>
        </w:category>
        <w:types>
          <w:type w:val="bbPlcHdr"/>
        </w:types>
        <w:behaviors>
          <w:behavior w:val="content"/>
        </w:behaviors>
        <w:guid w:val="{8289C861-F2ED-4E8D-A3E1-2966452E784C}"/>
      </w:docPartPr>
      <w:docPartBody>
        <w:p w:rsidR="009F3C5C" w:rsidRDefault="00522A37" w:rsidP="00522A37">
          <w:pPr>
            <w:pStyle w:val="D00400667DC14D529DA421B397915AEC17"/>
          </w:pPr>
          <w:r w:rsidRPr="006122D0">
            <w:rPr>
              <w:rStyle w:val="YerTutucuMetni"/>
            </w:rPr>
            <w:t>Unvanı Adı SOYADI giriniz</w:t>
          </w:r>
        </w:p>
      </w:docPartBody>
    </w:docPart>
    <w:docPart>
      <w:docPartPr>
        <w:name w:val="33C504068A8D4335A9308FAC7D51B2C7"/>
        <w:category>
          <w:name w:val="Genel"/>
          <w:gallery w:val="placeholder"/>
        </w:category>
        <w:types>
          <w:type w:val="bbPlcHdr"/>
        </w:types>
        <w:behaviors>
          <w:behavior w:val="content"/>
        </w:behaviors>
        <w:guid w:val="{5C283B5D-2E99-4479-977F-FB9405A3F50F}"/>
      </w:docPartPr>
      <w:docPartBody>
        <w:p w:rsidR="00522A37" w:rsidRPr="006122D0" w:rsidRDefault="00522A37" w:rsidP="00246BF5">
          <w:pPr>
            <w:pStyle w:val="fbemetinskk"/>
            <w:ind w:left="0" w:firstLine="0"/>
            <w:rPr>
              <w:rStyle w:val="YerTutucuMetni"/>
            </w:rPr>
          </w:pPr>
          <w:r w:rsidRPr="006122D0">
            <w:rPr>
              <w:rStyle w:val="YerTutucuMetni"/>
            </w:rPr>
            <w:t>Unvanı Adı SOYADI Giriniz</w:t>
          </w:r>
        </w:p>
        <w:p w:rsidR="009F3C5C" w:rsidRDefault="00522A37" w:rsidP="00522A37">
          <w:pPr>
            <w:pStyle w:val="33C504068A8D4335A9308FAC7D51B2C717"/>
          </w:pPr>
          <w:r>
            <w:rPr>
              <w:rStyle w:val="YerTutucuMetni"/>
            </w:rPr>
            <w:t xml:space="preserve">Bölümü, </w:t>
          </w:r>
          <w:r w:rsidRPr="006122D0">
            <w:rPr>
              <w:rStyle w:val="YerTutucuMetni"/>
            </w:rPr>
            <w:t>Üniversitesi</w:t>
          </w:r>
        </w:p>
      </w:docPartBody>
    </w:docPart>
    <w:docPart>
      <w:docPartPr>
        <w:name w:val="BA7626EC88DB4D2BA3BC94B7E6052EB9"/>
        <w:category>
          <w:name w:val="Genel"/>
          <w:gallery w:val="placeholder"/>
        </w:category>
        <w:types>
          <w:type w:val="bbPlcHdr"/>
        </w:types>
        <w:behaviors>
          <w:behavior w:val="content"/>
        </w:behaviors>
        <w:guid w:val="{952BE315-EFD5-4B40-934B-7FF1B6F2FC12}"/>
      </w:docPartPr>
      <w:docPartBody>
        <w:p w:rsidR="009F3C5C" w:rsidRDefault="00522A37" w:rsidP="00522A37">
          <w:pPr>
            <w:pStyle w:val="BA7626EC88DB4D2BA3BC94B7E6052EB917"/>
          </w:pPr>
          <w:r w:rsidRPr="006122D0">
            <w:t>(</w:t>
          </w:r>
          <w:r w:rsidRPr="006122D0">
            <w:rPr>
              <w:rStyle w:val="YerTutucuMetni"/>
            </w:rPr>
            <w:t xml:space="preserve">Gereksiz ise bu </w:t>
          </w:r>
          <w:r>
            <w:rPr>
              <w:rStyle w:val="YerTutucuMetni"/>
            </w:rPr>
            <w:t>satırı</w:t>
          </w:r>
          <w:r w:rsidRPr="006122D0">
            <w:rPr>
              <w:rStyle w:val="YerTutucuMetni"/>
            </w:rPr>
            <w:t xml:space="preserve"> siliniz</w:t>
          </w:r>
        </w:p>
      </w:docPartBody>
    </w:docPart>
    <w:docPart>
      <w:docPartPr>
        <w:name w:val="75B01FFC73D44F67BFAFB3C636BDFCB8"/>
        <w:category>
          <w:name w:val="Genel"/>
          <w:gallery w:val="placeholder"/>
        </w:category>
        <w:types>
          <w:type w:val="bbPlcHdr"/>
        </w:types>
        <w:behaviors>
          <w:behavior w:val="content"/>
        </w:behaviors>
        <w:guid w:val="{3C5B91F7-868D-4D91-B3F2-ED720BCE9569}"/>
      </w:docPartPr>
      <w:docPartBody>
        <w:p w:rsidR="00587AE8" w:rsidRDefault="00522A37" w:rsidP="00522A37">
          <w:pPr>
            <w:pStyle w:val="75B01FFC73D44F67BFAFB3C636BDFCB86"/>
          </w:pPr>
          <w:r w:rsidRPr="004A242D">
            <w:rPr>
              <w:rStyle w:val="YerTutucuMetni"/>
              <w:color w:val="FF0000"/>
            </w:rPr>
            <w:t>Bilim dalınız yoksa bu sekmeyi siliniz</w:t>
          </w:r>
        </w:p>
      </w:docPartBody>
    </w:docPart>
    <w:docPart>
      <w:docPartPr>
        <w:name w:val="43BF307C046042A598C0BCA1187987C5"/>
        <w:category>
          <w:name w:val="Genel"/>
          <w:gallery w:val="placeholder"/>
        </w:category>
        <w:types>
          <w:type w:val="bbPlcHdr"/>
        </w:types>
        <w:behaviors>
          <w:behavior w:val="content"/>
        </w:behaviors>
        <w:guid w:val="{3D365990-089D-4FC7-88D8-F0C3E2D743BF}"/>
      </w:docPartPr>
      <w:docPartBody>
        <w:p w:rsidR="00587AE8" w:rsidRDefault="00522A37" w:rsidP="00522A37">
          <w:pPr>
            <w:pStyle w:val="43BF307C046042A598C0BCA1187987C56"/>
          </w:pPr>
          <w:r w:rsidRPr="003B3F02">
            <w:rPr>
              <w:rStyle w:val="YerTutucuMetni"/>
              <w:color w:val="FF0000"/>
            </w:rPr>
            <w:t>anabİlİm dalınızı seçİnİz</w:t>
          </w:r>
        </w:p>
      </w:docPartBody>
    </w:docPart>
    <w:docPart>
      <w:docPartPr>
        <w:name w:val="42E7B7C5D5A341D48605DBDF18639AE9"/>
        <w:category>
          <w:name w:val="Genel"/>
          <w:gallery w:val="placeholder"/>
        </w:category>
        <w:types>
          <w:type w:val="bbPlcHdr"/>
        </w:types>
        <w:behaviors>
          <w:behavior w:val="content"/>
        </w:behaviors>
        <w:guid w:val="{3F8D7D08-5DC3-4056-A425-2FF725ABB66A}"/>
      </w:docPartPr>
      <w:docPartBody>
        <w:p w:rsidR="00587AE8" w:rsidRDefault="00522A37" w:rsidP="00522A37">
          <w:pPr>
            <w:pStyle w:val="42E7B7C5D5A341D48605DBDF18639AE92"/>
          </w:pPr>
          <w:r w:rsidRPr="00CF300A">
            <w:rPr>
              <w:color w:val="FF0000"/>
            </w:rPr>
            <w:t xml:space="preserve">TYPE </w:t>
          </w:r>
          <w:r w:rsidRPr="00CF300A">
            <w:rPr>
              <w:rStyle w:val="YerTutucuMetni"/>
              <w:color w:val="FF0000"/>
            </w:rPr>
            <w:t>OF THE THESIS</w:t>
          </w:r>
        </w:p>
      </w:docPartBody>
    </w:docPart>
    <w:docPart>
      <w:docPartPr>
        <w:name w:val="68B7D8850DC54DCBABB9DAA4A52FAF71"/>
        <w:category>
          <w:name w:val="Genel"/>
          <w:gallery w:val="placeholder"/>
        </w:category>
        <w:types>
          <w:type w:val="bbPlcHdr"/>
        </w:types>
        <w:behaviors>
          <w:behavior w:val="content"/>
        </w:behaviors>
        <w:guid w:val="{B54F3127-902A-4D2C-8D3B-AFFAFF08DAA8}"/>
      </w:docPartPr>
      <w:docPartBody>
        <w:p w:rsidR="00587AE8" w:rsidRDefault="00522A37" w:rsidP="00522A37">
          <w:pPr>
            <w:pStyle w:val="68B7D8850DC54DCBABB9DAA4A52FAF712"/>
          </w:pPr>
          <w:r w:rsidRPr="005C270B">
            <w:rPr>
              <w:color w:val="FF0000"/>
            </w:rPr>
            <w:t>BİLİM DALINIZI SEÇİNİZ</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Segoe UI">
    <w:panose1 w:val="020B0502040204020203"/>
    <w:charset w:val="A2"/>
    <w:family w:val="swiss"/>
    <w:pitch w:val="variable"/>
    <w:sig w:usb0="E10022FF" w:usb1="C000E47F" w:usb2="00000029" w:usb3="00000000" w:csb0="000001D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08"/>
  <w:hyphenationZone w:val="425"/>
  <w:characterSpacingControl w:val="doNotCompress"/>
  <w:compat>
    <w:useFELayout/>
  </w:compat>
  <w:rsids>
    <w:rsidRoot w:val="00800DEB"/>
    <w:rsid w:val="00152EEF"/>
    <w:rsid w:val="00153BA1"/>
    <w:rsid w:val="002F1A2C"/>
    <w:rsid w:val="00376B93"/>
    <w:rsid w:val="003A7D6D"/>
    <w:rsid w:val="00522A37"/>
    <w:rsid w:val="00587AE8"/>
    <w:rsid w:val="005E3331"/>
    <w:rsid w:val="00800DEB"/>
    <w:rsid w:val="00922020"/>
    <w:rsid w:val="00975813"/>
    <w:rsid w:val="009F3C5C"/>
    <w:rsid w:val="00C62269"/>
    <w:rsid w:val="00CA48CB"/>
    <w:rsid w:val="00DD20A4"/>
    <w:rsid w:val="00FF5FC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2EEF"/>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522A37"/>
    <w:rPr>
      <w:color w:val="808080"/>
    </w:rPr>
  </w:style>
  <w:style w:type="paragraph" w:customStyle="1" w:styleId="C84ABAADF15E45B2B5177439332BC4D8">
    <w:name w:val="C84ABAADF15E45B2B5177439332BC4D8"/>
    <w:rsid w:val="00152EEF"/>
  </w:style>
  <w:style w:type="paragraph" w:customStyle="1" w:styleId="92F88B681A4B4B20A35FB8D752FD8EC4">
    <w:name w:val="92F88B681A4B4B20A35FB8D752FD8EC4"/>
    <w:rsid w:val="00152EEF"/>
  </w:style>
  <w:style w:type="paragraph" w:customStyle="1" w:styleId="CDB6CE091F38435B9FD1E034D4AFCA21">
    <w:name w:val="CDB6CE091F38435B9FD1E034D4AFCA21"/>
    <w:rsid w:val="00152EEF"/>
  </w:style>
  <w:style w:type="paragraph" w:customStyle="1" w:styleId="8DA01D678D95495490FE5A4FA5C8C0F6">
    <w:name w:val="8DA01D678D95495490FE5A4FA5C8C0F6"/>
    <w:rsid w:val="00152EEF"/>
  </w:style>
  <w:style w:type="paragraph" w:customStyle="1" w:styleId="9AAEFA539A26493C86C0F986EAD95BB9">
    <w:name w:val="9AAEFA539A26493C86C0F986EAD95BB9"/>
    <w:rsid w:val="00152EEF"/>
  </w:style>
  <w:style w:type="paragraph" w:customStyle="1" w:styleId="936D75E4CAB647CC802F52825B3E3D7F">
    <w:name w:val="936D75E4CAB647CC802F52825B3E3D7F"/>
    <w:rsid w:val="00152EEF"/>
  </w:style>
  <w:style w:type="paragraph" w:customStyle="1" w:styleId="80FB407CC98E48C6A63DFA37636773AB">
    <w:name w:val="80FB407CC98E48C6A63DFA37636773AB"/>
    <w:rsid w:val="00152EEF"/>
  </w:style>
  <w:style w:type="paragraph" w:customStyle="1" w:styleId="2B58B7359A5440498800CBF0A39FA242">
    <w:name w:val="2B58B7359A5440498800CBF0A39FA242"/>
    <w:rsid w:val="00152EEF"/>
  </w:style>
  <w:style w:type="paragraph" w:customStyle="1" w:styleId="97269EB8C52A45D9B6228985CFA9B71C">
    <w:name w:val="97269EB8C52A45D9B6228985CFA9B71C"/>
    <w:rsid w:val="00152EEF"/>
  </w:style>
  <w:style w:type="paragraph" w:customStyle="1" w:styleId="AB56EE0441A94314A767049C0073EE0A">
    <w:name w:val="AB56EE0441A94314A767049C0073EE0A"/>
    <w:rsid w:val="00152EEF"/>
  </w:style>
  <w:style w:type="paragraph" w:customStyle="1" w:styleId="9EF6711CE41541E18D94E8A657AAF2C9">
    <w:name w:val="9EF6711CE41541E18D94E8A657AAF2C9"/>
    <w:rsid w:val="00152EEF"/>
  </w:style>
  <w:style w:type="paragraph" w:customStyle="1" w:styleId="7C245D35AFF0495D928F0D6FDE2E20AD">
    <w:name w:val="7C245D35AFF0495D928F0D6FDE2E20AD"/>
    <w:rsid w:val="00152EEF"/>
  </w:style>
  <w:style w:type="paragraph" w:customStyle="1" w:styleId="D78518FE6A6D4E22B2210A67DAF3F1E9">
    <w:name w:val="D78518FE6A6D4E22B2210A67DAF3F1E9"/>
    <w:rsid w:val="00152EEF"/>
  </w:style>
  <w:style w:type="paragraph" w:customStyle="1" w:styleId="98160EA4A55D4C498625426FE5408E47">
    <w:name w:val="98160EA4A55D4C498625426FE5408E47"/>
    <w:rsid w:val="00152EEF"/>
  </w:style>
  <w:style w:type="paragraph" w:customStyle="1" w:styleId="AE57B437409F47E4ACDD09A867063C7A">
    <w:name w:val="AE57B437409F47E4ACDD09A867063C7A"/>
    <w:rsid w:val="00152EEF"/>
  </w:style>
  <w:style w:type="paragraph" w:customStyle="1" w:styleId="EE0F71C3875D449C98663687F601C56F">
    <w:name w:val="EE0F71C3875D449C98663687F601C56F"/>
    <w:rsid w:val="00152EEF"/>
  </w:style>
  <w:style w:type="paragraph" w:customStyle="1" w:styleId="7AA864AF959248D7B219EA391166043B">
    <w:name w:val="7AA864AF959248D7B219EA391166043B"/>
    <w:rsid w:val="00152EEF"/>
  </w:style>
  <w:style w:type="paragraph" w:customStyle="1" w:styleId="C4B1C0BFB0684CB2BD18C7424ECDD066">
    <w:name w:val="C4B1C0BFB0684CB2BD18C7424ECDD066"/>
    <w:rsid w:val="00152EEF"/>
  </w:style>
  <w:style w:type="paragraph" w:customStyle="1" w:styleId="25EBD4F3C4634F24830BD9363712B76B">
    <w:name w:val="25EBD4F3C4634F24830BD9363712B76B"/>
    <w:rsid w:val="00152EEF"/>
  </w:style>
  <w:style w:type="paragraph" w:customStyle="1" w:styleId="0324BFCB72804064AA74108B5D3B9C95">
    <w:name w:val="0324BFCB72804064AA74108B5D3B9C95"/>
    <w:rsid w:val="00152EEF"/>
  </w:style>
  <w:style w:type="paragraph" w:customStyle="1" w:styleId="E519F3C8B3784C0E825EDC2D574A5B65">
    <w:name w:val="E519F3C8B3784C0E825EDC2D574A5B65"/>
    <w:rsid w:val="00152EEF"/>
  </w:style>
  <w:style w:type="paragraph" w:customStyle="1" w:styleId="9CBDC5C937CD4268B2826015BB30D273">
    <w:name w:val="9CBDC5C937CD4268B2826015BB30D273"/>
    <w:rsid w:val="00152EEF"/>
  </w:style>
  <w:style w:type="paragraph" w:customStyle="1" w:styleId="E7F485A8D8734E16A845F46FC46670F5">
    <w:name w:val="E7F485A8D8734E16A845F46FC46670F5"/>
    <w:rsid w:val="00152EEF"/>
  </w:style>
  <w:style w:type="paragraph" w:customStyle="1" w:styleId="CDC9F44B5F314EA59359B762080D7D13">
    <w:name w:val="CDC9F44B5F314EA59359B762080D7D13"/>
    <w:rsid w:val="00152EEF"/>
  </w:style>
  <w:style w:type="paragraph" w:customStyle="1" w:styleId="fbemetinskk">
    <w:name w:val="fbe_metin_sıkışık"/>
    <w:basedOn w:val="Normal"/>
    <w:link w:val="fbemetinskkChar"/>
    <w:rsid w:val="00522A37"/>
    <w:pPr>
      <w:spacing w:after="0" w:line="240" w:lineRule="auto"/>
      <w:ind w:left="709" w:firstLine="709"/>
      <w:jc w:val="both"/>
    </w:pPr>
    <w:rPr>
      <w:rFonts w:ascii="Times New Roman" w:hAnsi="Times New Roman" w:cs="Times New Roman"/>
      <w:sz w:val="24"/>
      <w:szCs w:val="24"/>
      <w:lang w:val="en-US" w:eastAsia="en-US" w:bidi="en-US"/>
    </w:rPr>
  </w:style>
  <w:style w:type="character" w:customStyle="1" w:styleId="fbemetinskkChar">
    <w:name w:val="fbe_metin_sıkışık Char"/>
    <w:basedOn w:val="VarsaylanParagrafYazTipi"/>
    <w:link w:val="fbemetinskk"/>
    <w:rsid w:val="00522A37"/>
    <w:rPr>
      <w:rFonts w:ascii="Times New Roman" w:hAnsi="Times New Roman" w:cs="Times New Roman"/>
      <w:sz w:val="24"/>
      <w:szCs w:val="24"/>
      <w:lang w:val="en-US" w:eastAsia="en-US" w:bidi="en-US"/>
    </w:rPr>
  </w:style>
  <w:style w:type="paragraph" w:customStyle="1" w:styleId="B7345554A21740F7816CF74BF8996110">
    <w:name w:val="B7345554A21740F7816CF74BF8996110"/>
    <w:rsid w:val="00152EEF"/>
  </w:style>
  <w:style w:type="paragraph" w:customStyle="1" w:styleId="313040E038CF49CDBB0CBE0E992D370F">
    <w:name w:val="313040E038CF49CDBB0CBE0E992D370F"/>
    <w:rsid w:val="00152EEF"/>
  </w:style>
  <w:style w:type="paragraph" w:customStyle="1" w:styleId="8B82195D774947BDA8688EB47D4A499F">
    <w:name w:val="8B82195D774947BDA8688EB47D4A499F"/>
    <w:rsid w:val="00152EEF"/>
  </w:style>
  <w:style w:type="paragraph" w:customStyle="1" w:styleId="E8413061022F48A9AD089B2347E76AB0">
    <w:name w:val="E8413061022F48A9AD089B2347E76AB0"/>
    <w:rsid w:val="00152EEF"/>
  </w:style>
  <w:style w:type="paragraph" w:customStyle="1" w:styleId="85F22CE445B04E59BF19FBDB2056E0DA">
    <w:name w:val="85F22CE445B04E59BF19FBDB2056E0DA"/>
    <w:rsid w:val="00152EEF"/>
  </w:style>
  <w:style w:type="paragraph" w:customStyle="1" w:styleId="BDB9E60F839D4467A19297B42F4D89CE">
    <w:name w:val="BDB9E60F839D4467A19297B42F4D89CE"/>
    <w:rsid w:val="00152EEF"/>
  </w:style>
  <w:style w:type="paragraph" w:customStyle="1" w:styleId="8E5F0C44B7B74C06A66A910EA667F815">
    <w:name w:val="8E5F0C44B7B74C06A66A910EA667F815"/>
    <w:rsid w:val="00152EEF"/>
  </w:style>
  <w:style w:type="paragraph" w:customStyle="1" w:styleId="9A3112AA60EB483DBF36EC52A405E615">
    <w:name w:val="9A3112AA60EB483DBF36EC52A405E615"/>
    <w:rsid w:val="00152EEF"/>
  </w:style>
  <w:style w:type="paragraph" w:customStyle="1" w:styleId="CA35620107114AB390D829C323208624">
    <w:name w:val="CA35620107114AB390D829C323208624"/>
    <w:rsid w:val="00152EEF"/>
  </w:style>
  <w:style w:type="paragraph" w:customStyle="1" w:styleId="9EC5099FC1664912A919787AFB00DB0D">
    <w:name w:val="9EC5099FC1664912A919787AFB00DB0D"/>
    <w:rsid w:val="00152EEF"/>
  </w:style>
  <w:style w:type="paragraph" w:customStyle="1" w:styleId="FF13501E880B42008FB1A359A0019D19">
    <w:name w:val="FF13501E880B42008FB1A359A0019D19"/>
    <w:rsid w:val="00152EEF"/>
  </w:style>
  <w:style w:type="paragraph" w:customStyle="1" w:styleId="797A7A874722446C986E564A4F87CF58">
    <w:name w:val="797A7A874722446C986E564A4F87CF58"/>
    <w:rsid w:val="00152EEF"/>
  </w:style>
  <w:style w:type="paragraph" w:customStyle="1" w:styleId="5566516F7F014C4BA45E65ABCEB4F898">
    <w:name w:val="5566516F7F014C4BA45E65ABCEB4F898"/>
    <w:rsid w:val="00152EEF"/>
  </w:style>
  <w:style w:type="paragraph" w:customStyle="1" w:styleId="8215F7D347F546358E5F2D811F58D588">
    <w:name w:val="8215F7D347F546358E5F2D811F58D588"/>
    <w:rsid w:val="00152EEF"/>
  </w:style>
  <w:style w:type="paragraph" w:customStyle="1" w:styleId="C84ABAADF15E45B2B5177439332BC4D81">
    <w:name w:val="C84ABAADF15E45B2B5177439332BC4D81"/>
    <w:rsid w:val="00975813"/>
    <w:pPr>
      <w:spacing w:after="0" w:line="360" w:lineRule="auto"/>
      <w:ind w:left="709"/>
      <w:jc w:val="both"/>
    </w:pPr>
    <w:rPr>
      <w:rFonts w:ascii="Times New Roman" w:hAnsi="Times New Roman" w:cs="Times New Roman"/>
      <w:sz w:val="24"/>
      <w:szCs w:val="24"/>
      <w:lang w:val="en-US" w:eastAsia="en-US" w:bidi="en-US"/>
    </w:rPr>
  </w:style>
  <w:style w:type="paragraph" w:customStyle="1" w:styleId="92F88B681A4B4B20A35FB8D752FD8EC41">
    <w:name w:val="92F88B681A4B4B20A35FB8D752FD8EC41"/>
    <w:rsid w:val="00975813"/>
    <w:pPr>
      <w:spacing w:after="120" w:line="360" w:lineRule="auto"/>
      <w:ind w:left="709"/>
      <w:jc w:val="center"/>
    </w:pPr>
    <w:rPr>
      <w:rFonts w:ascii="Times New Roman" w:hAnsi="Times New Roman" w:cs="Times New Roman"/>
      <w:b/>
      <w:caps/>
      <w:sz w:val="28"/>
      <w:szCs w:val="24"/>
      <w:lang w:val="en-US" w:eastAsia="en-US" w:bidi="en-US"/>
    </w:rPr>
  </w:style>
  <w:style w:type="paragraph" w:customStyle="1" w:styleId="CDB6CE091F38435B9FD1E034D4AFCA211">
    <w:name w:val="CDB6CE091F38435B9FD1E034D4AFCA211"/>
    <w:rsid w:val="00975813"/>
    <w:pPr>
      <w:spacing w:after="240" w:line="240" w:lineRule="auto"/>
      <w:ind w:left="709"/>
      <w:jc w:val="center"/>
    </w:pPr>
    <w:rPr>
      <w:rFonts w:ascii="Times New Roman" w:hAnsi="Times New Roman" w:cs="Times New Roman"/>
      <w:b/>
      <w:caps/>
      <w:sz w:val="24"/>
      <w:szCs w:val="24"/>
      <w:lang w:val="en-US" w:eastAsia="en-US" w:bidi="en-US"/>
    </w:rPr>
  </w:style>
  <w:style w:type="paragraph" w:customStyle="1" w:styleId="9AAEFA539A26493C86C0F986EAD95BB91">
    <w:name w:val="9AAEFA539A26493C86C0F986EAD95BB91"/>
    <w:rsid w:val="00975813"/>
    <w:pPr>
      <w:spacing w:after="240" w:line="240" w:lineRule="auto"/>
      <w:ind w:left="709"/>
      <w:jc w:val="center"/>
    </w:pPr>
    <w:rPr>
      <w:rFonts w:ascii="Times New Roman" w:hAnsi="Times New Roman" w:cs="Times New Roman"/>
      <w:b/>
      <w:caps/>
      <w:sz w:val="24"/>
      <w:szCs w:val="24"/>
      <w:lang w:val="en-US" w:eastAsia="en-US" w:bidi="en-US"/>
    </w:rPr>
  </w:style>
  <w:style w:type="paragraph" w:customStyle="1" w:styleId="936D75E4CAB647CC802F52825B3E3D7F1">
    <w:name w:val="936D75E4CAB647CC802F52825B3E3D7F1"/>
    <w:rsid w:val="00975813"/>
    <w:pPr>
      <w:spacing w:after="240" w:line="240" w:lineRule="auto"/>
      <w:ind w:left="709"/>
      <w:jc w:val="center"/>
    </w:pPr>
    <w:rPr>
      <w:rFonts w:ascii="Times New Roman" w:hAnsi="Times New Roman" w:cs="Times New Roman"/>
      <w:b/>
      <w:caps/>
      <w:sz w:val="24"/>
      <w:szCs w:val="24"/>
      <w:lang w:val="en-US" w:eastAsia="en-US" w:bidi="en-US"/>
    </w:rPr>
  </w:style>
  <w:style w:type="paragraph" w:customStyle="1" w:styleId="AB56EE0441A94314A767049C0073EE0A1">
    <w:name w:val="AB56EE0441A94314A767049C0073EE0A1"/>
    <w:rsid w:val="00975813"/>
    <w:pPr>
      <w:spacing w:after="240" w:line="240" w:lineRule="auto"/>
      <w:ind w:left="709"/>
      <w:jc w:val="center"/>
    </w:pPr>
    <w:rPr>
      <w:rFonts w:ascii="Times New Roman" w:hAnsi="Times New Roman" w:cs="Times New Roman"/>
      <w:b/>
      <w:caps/>
      <w:sz w:val="24"/>
      <w:szCs w:val="24"/>
      <w:lang w:val="en-US" w:eastAsia="en-US" w:bidi="en-US"/>
    </w:rPr>
  </w:style>
  <w:style w:type="paragraph" w:customStyle="1" w:styleId="9EF6711CE41541E18D94E8A657AAF2C91">
    <w:name w:val="9EF6711CE41541E18D94E8A657AAF2C91"/>
    <w:rsid w:val="00975813"/>
    <w:pPr>
      <w:spacing w:after="240" w:line="240" w:lineRule="auto"/>
      <w:ind w:left="709"/>
      <w:jc w:val="center"/>
    </w:pPr>
    <w:rPr>
      <w:rFonts w:ascii="Times New Roman" w:hAnsi="Times New Roman" w:cs="Times New Roman"/>
      <w:b/>
      <w:caps/>
      <w:sz w:val="24"/>
      <w:szCs w:val="24"/>
      <w:lang w:val="en-US" w:eastAsia="en-US" w:bidi="en-US"/>
    </w:rPr>
  </w:style>
  <w:style w:type="paragraph" w:customStyle="1" w:styleId="7C245D35AFF0495D928F0D6FDE2E20AD1">
    <w:name w:val="7C245D35AFF0495D928F0D6FDE2E20AD1"/>
    <w:rsid w:val="00975813"/>
    <w:pPr>
      <w:spacing w:after="0" w:line="360" w:lineRule="auto"/>
      <w:ind w:left="709"/>
      <w:jc w:val="both"/>
    </w:pPr>
    <w:rPr>
      <w:rFonts w:ascii="Times New Roman" w:hAnsi="Times New Roman" w:cs="Times New Roman"/>
      <w:sz w:val="24"/>
      <w:szCs w:val="24"/>
      <w:lang w:val="en-US" w:eastAsia="en-US" w:bidi="en-US"/>
    </w:rPr>
  </w:style>
  <w:style w:type="paragraph" w:customStyle="1" w:styleId="D78518FE6A6D4E22B2210A67DAF3F1E91">
    <w:name w:val="D78518FE6A6D4E22B2210A67DAF3F1E91"/>
    <w:rsid w:val="00975813"/>
    <w:pPr>
      <w:spacing w:after="120" w:line="360" w:lineRule="auto"/>
      <w:ind w:left="709"/>
      <w:jc w:val="center"/>
    </w:pPr>
    <w:rPr>
      <w:rFonts w:ascii="Times New Roman" w:hAnsi="Times New Roman" w:cs="Times New Roman"/>
      <w:b/>
      <w:caps/>
      <w:sz w:val="28"/>
      <w:szCs w:val="24"/>
      <w:lang w:val="en-US" w:eastAsia="en-US" w:bidi="en-US"/>
    </w:rPr>
  </w:style>
  <w:style w:type="paragraph" w:customStyle="1" w:styleId="98160EA4A55D4C498625426FE5408E471">
    <w:name w:val="98160EA4A55D4C498625426FE5408E471"/>
    <w:rsid w:val="00975813"/>
    <w:pPr>
      <w:spacing w:after="240" w:line="240" w:lineRule="auto"/>
      <w:ind w:left="709"/>
      <w:jc w:val="center"/>
    </w:pPr>
    <w:rPr>
      <w:rFonts w:ascii="Times New Roman" w:hAnsi="Times New Roman" w:cs="Times New Roman"/>
      <w:b/>
      <w:caps/>
      <w:sz w:val="24"/>
      <w:szCs w:val="24"/>
      <w:lang w:val="en-US" w:eastAsia="en-US" w:bidi="en-US"/>
    </w:rPr>
  </w:style>
  <w:style w:type="paragraph" w:customStyle="1" w:styleId="C4B1C0BFB0684CB2BD18C7424ECDD0661">
    <w:name w:val="C4B1C0BFB0684CB2BD18C7424ECDD0661"/>
    <w:rsid w:val="00975813"/>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25EBD4F3C4634F24830BD9363712B76B1">
    <w:name w:val="25EBD4F3C4634F24830BD9363712B76B1"/>
    <w:rsid w:val="00975813"/>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0324BFCB72804064AA74108B5D3B9C951">
    <w:name w:val="0324BFCB72804064AA74108B5D3B9C951"/>
    <w:rsid w:val="00975813"/>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E519F3C8B3784C0E825EDC2D574A5B651">
    <w:name w:val="E519F3C8B3784C0E825EDC2D574A5B651"/>
    <w:rsid w:val="00975813"/>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E7F485A8D8734E16A845F46FC46670F51">
    <w:name w:val="E7F485A8D8734E16A845F46FC46670F51"/>
    <w:rsid w:val="00975813"/>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CDC9F44B5F314EA59359B762080D7D131">
    <w:name w:val="CDC9F44B5F314EA59359B762080D7D131"/>
    <w:rsid w:val="00975813"/>
    <w:pPr>
      <w:spacing w:after="0" w:line="240" w:lineRule="auto"/>
      <w:ind w:left="709" w:firstLine="709"/>
      <w:jc w:val="both"/>
    </w:pPr>
    <w:rPr>
      <w:rFonts w:ascii="Times New Roman" w:hAnsi="Times New Roman" w:cs="Times New Roman"/>
      <w:sz w:val="24"/>
      <w:szCs w:val="24"/>
      <w:lang w:val="en-US" w:eastAsia="en-US" w:bidi="en-US"/>
    </w:rPr>
  </w:style>
  <w:style w:type="paragraph" w:styleId="DipnotMetni">
    <w:name w:val="footnote text"/>
    <w:basedOn w:val="Normal"/>
    <w:link w:val="DipnotMetniChar"/>
    <w:uiPriority w:val="99"/>
    <w:semiHidden/>
    <w:unhideWhenUsed/>
    <w:rsid w:val="00975813"/>
    <w:pPr>
      <w:spacing w:before="120" w:after="120" w:line="240" w:lineRule="auto"/>
      <w:ind w:left="709" w:hanging="709"/>
      <w:jc w:val="both"/>
    </w:pPr>
    <w:rPr>
      <w:rFonts w:ascii="Times New Roman" w:hAnsi="Times New Roman" w:cs="Times New Roman"/>
      <w:sz w:val="20"/>
      <w:szCs w:val="20"/>
      <w:lang w:val="en-US" w:eastAsia="en-US" w:bidi="en-US"/>
    </w:rPr>
  </w:style>
  <w:style w:type="character" w:customStyle="1" w:styleId="DipnotMetniChar">
    <w:name w:val="Dipnot Metni Char"/>
    <w:basedOn w:val="VarsaylanParagrafYazTipi"/>
    <w:link w:val="DipnotMetni"/>
    <w:uiPriority w:val="99"/>
    <w:semiHidden/>
    <w:rsid w:val="00975813"/>
    <w:rPr>
      <w:rFonts w:ascii="Times New Roman" w:hAnsi="Times New Roman" w:cs="Times New Roman"/>
      <w:sz w:val="20"/>
      <w:szCs w:val="20"/>
      <w:lang w:val="en-US" w:eastAsia="en-US" w:bidi="en-US"/>
    </w:rPr>
  </w:style>
  <w:style w:type="paragraph" w:customStyle="1" w:styleId="B7345554A21740F7816CF74BF89961101">
    <w:name w:val="B7345554A21740F7816CF74BF89961101"/>
    <w:rsid w:val="00975813"/>
    <w:pPr>
      <w:spacing w:after="0" w:line="240" w:lineRule="auto"/>
      <w:ind w:left="709" w:firstLine="709"/>
      <w:jc w:val="both"/>
    </w:pPr>
    <w:rPr>
      <w:rFonts w:ascii="Times New Roman" w:hAnsi="Times New Roman" w:cs="Times New Roman"/>
      <w:sz w:val="24"/>
      <w:szCs w:val="24"/>
      <w:lang w:val="en-US" w:eastAsia="en-US" w:bidi="en-US"/>
    </w:rPr>
  </w:style>
  <w:style w:type="character" w:styleId="DipnotBavurusu">
    <w:name w:val="footnote reference"/>
    <w:basedOn w:val="VarsaylanParagrafYazTipi"/>
    <w:uiPriority w:val="99"/>
    <w:semiHidden/>
    <w:unhideWhenUsed/>
    <w:rsid w:val="00975813"/>
    <w:rPr>
      <w:vertAlign w:val="superscript"/>
    </w:rPr>
  </w:style>
  <w:style w:type="paragraph" w:customStyle="1" w:styleId="313040E038CF49CDBB0CBE0E992D370F1">
    <w:name w:val="313040E038CF49CDBB0CBE0E992D370F1"/>
    <w:rsid w:val="00975813"/>
    <w:pPr>
      <w:spacing w:after="0" w:line="240" w:lineRule="auto"/>
      <w:ind w:left="709" w:firstLine="709"/>
      <w:jc w:val="both"/>
    </w:pPr>
    <w:rPr>
      <w:rFonts w:ascii="Times New Roman" w:hAnsi="Times New Roman" w:cs="Times New Roman"/>
      <w:sz w:val="24"/>
      <w:szCs w:val="24"/>
      <w:lang w:val="en-US" w:eastAsia="en-US" w:bidi="en-US"/>
    </w:rPr>
  </w:style>
  <w:style w:type="paragraph" w:styleId="Kaynaka">
    <w:name w:val="Bibliography"/>
    <w:basedOn w:val="Normal"/>
    <w:next w:val="Normal"/>
    <w:uiPriority w:val="37"/>
    <w:unhideWhenUsed/>
    <w:rsid w:val="00975813"/>
    <w:pPr>
      <w:spacing w:before="120" w:after="120" w:line="240" w:lineRule="auto"/>
      <w:ind w:left="709" w:hanging="709"/>
      <w:jc w:val="both"/>
    </w:pPr>
    <w:rPr>
      <w:rFonts w:ascii="Times New Roman" w:hAnsi="Times New Roman" w:cs="Times New Roman"/>
      <w:sz w:val="24"/>
      <w:szCs w:val="24"/>
      <w:lang w:val="en-US" w:eastAsia="en-US" w:bidi="en-US"/>
    </w:rPr>
  </w:style>
  <w:style w:type="paragraph" w:customStyle="1" w:styleId="8B82195D774947BDA8688EB47D4A499F1">
    <w:name w:val="8B82195D774947BDA8688EB47D4A499F1"/>
    <w:rsid w:val="00975813"/>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E8413061022F48A9AD089B2347E76AB01">
    <w:name w:val="E8413061022F48A9AD089B2347E76AB01"/>
    <w:rsid w:val="00975813"/>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85F22CE445B04E59BF19FBDB2056E0DA1">
    <w:name w:val="85F22CE445B04E59BF19FBDB2056E0DA1"/>
    <w:rsid w:val="00975813"/>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BDB9E60F839D4467A19297B42F4D89CE1">
    <w:name w:val="BDB9E60F839D4467A19297B42F4D89CE1"/>
    <w:rsid w:val="00975813"/>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8E5F0C44B7B74C06A66A910EA667F8151">
    <w:name w:val="8E5F0C44B7B74C06A66A910EA667F8151"/>
    <w:rsid w:val="00975813"/>
    <w:pPr>
      <w:spacing w:before="120" w:after="120" w:line="240" w:lineRule="auto"/>
      <w:ind w:left="709" w:hanging="709"/>
      <w:jc w:val="center"/>
    </w:pPr>
    <w:rPr>
      <w:rFonts w:ascii="Times New Roman" w:hAnsi="Times New Roman" w:cs="Times New Roman"/>
      <w:b/>
      <w:caps/>
      <w:sz w:val="24"/>
      <w:szCs w:val="24"/>
      <w:lang w:val="en-US" w:eastAsia="en-US" w:bidi="en-US"/>
    </w:rPr>
  </w:style>
  <w:style w:type="paragraph" w:customStyle="1" w:styleId="9A3112AA60EB483DBF36EC52A405E6151">
    <w:name w:val="9A3112AA60EB483DBF36EC52A405E6151"/>
    <w:rsid w:val="00975813"/>
    <w:pPr>
      <w:spacing w:before="120" w:after="120" w:line="240" w:lineRule="auto"/>
      <w:ind w:left="709" w:hanging="709"/>
      <w:jc w:val="center"/>
    </w:pPr>
    <w:rPr>
      <w:rFonts w:ascii="Times New Roman" w:hAnsi="Times New Roman" w:cs="Times New Roman"/>
      <w:b/>
      <w:caps/>
      <w:sz w:val="24"/>
      <w:szCs w:val="24"/>
      <w:lang w:val="en-US" w:eastAsia="en-US" w:bidi="en-US"/>
    </w:rPr>
  </w:style>
  <w:style w:type="paragraph" w:customStyle="1" w:styleId="CA35620107114AB390D829C3232086241">
    <w:name w:val="CA35620107114AB390D829C3232086241"/>
    <w:rsid w:val="00975813"/>
    <w:pPr>
      <w:spacing w:before="120" w:after="120" w:line="240" w:lineRule="auto"/>
      <w:ind w:left="709" w:hanging="709"/>
      <w:jc w:val="center"/>
    </w:pPr>
    <w:rPr>
      <w:rFonts w:ascii="Times New Roman" w:hAnsi="Times New Roman" w:cs="Times New Roman"/>
      <w:b/>
      <w:caps/>
      <w:sz w:val="24"/>
      <w:szCs w:val="24"/>
      <w:lang w:val="en-US" w:eastAsia="en-US" w:bidi="en-US"/>
    </w:rPr>
  </w:style>
  <w:style w:type="paragraph" w:customStyle="1" w:styleId="9EC5099FC1664912A919787AFB00DB0D1">
    <w:name w:val="9EC5099FC1664912A919787AFB00DB0D1"/>
    <w:rsid w:val="00975813"/>
    <w:pPr>
      <w:spacing w:before="120" w:after="120" w:line="240" w:lineRule="auto"/>
      <w:ind w:left="709" w:hanging="709"/>
      <w:jc w:val="center"/>
    </w:pPr>
    <w:rPr>
      <w:rFonts w:ascii="Times New Roman" w:hAnsi="Times New Roman" w:cs="Times New Roman"/>
      <w:b/>
      <w:caps/>
      <w:sz w:val="24"/>
      <w:szCs w:val="24"/>
      <w:lang w:val="en-US" w:eastAsia="en-US" w:bidi="en-US"/>
    </w:rPr>
  </w:style>
  <w:style w:type="paragraph" w:customStyle="1" w:styleId="12BABD53CC02449DB0EBF6967EA122AC">
    <w:name w:val="12BABD53CC02449DB0EBF6967EA122AC"/>
    <w:rsid w:val="00975813"/>
    <w:pPr>
      <w:spacing w:before="120" w:after="120" w:line="240" w:lineRule="auto"/>
      <w:ind w:left="709" w:hanging="709"/>
      <w:jc w:val="both"/>
    </w:pPr>
    <w:rPr>
      <w:rFonts w:ascii="Times New Roman" w:hAnsi="Times New Roman" w:cs="Times New Roman"/>
      <w:sz w:val="24"/>
      <w:szCs w:val="24"/>
      <w:lang w:val="en-US" w:eastAsia="en-US" w:bidi="en-US"/>
    </w:rPr>
  </w:style>
  <w:style w:type="paragraph" w:customStyle="1" w:styleId="27543E19B28A49448AAB4E648551EBB0">
    <w:name w:val="27543E19B28A49448AAB4E648551EBB0"/>
    <w:rsid w:val="00975813"/>
    <w:pPr>
      <w:spacing w:after="0" w:line="240" w:lineRule="auto"/>
      <w:jc w:val="both"/>
    </w:pPr>
    <w:rPr>
      <w:rFonts w:ascii="Times New Roman" w:hAnsi="Times New Roman" w:cs="Times New Roman"/>
      <w:sz w:val="24"/>
      <w:szCs w:val="24"/>
      <w:lang w:val="en-US" w:bidi="en-US"/>
    </w:rPr>
  </w:style>
  <w:style w:type="paragraph" w:customStyle="1" w:styleId="3DC461E291134BE9A235608D521E4546">
    <w:name w:val="3DC461E291134BE9A235608D521E4546"/>
    <w:rsid w:val="00975813"/>
    <w:pPr>
      <w:spacing w:after="0" w:line="240" w:lineRule="auto"/>
      <w:jc w:val="both"/>
    </w:pPr>
    <w:rPr>
      <w:rFonts w:ascii="Times New Roman" w:hAnsi="Times New Roman" w:cs="Times New Roman"/>
      <w:sz w:val="24"/>
      <w:szCs w:val="24"/>
      <w:lang w:val="en-US" w:bidi="en-US"/>
    </w:rPr>
  </w:style>
  <w:style w:type="paragraph" w:customStyle="1" w:styleId="C84ABAADF15E45B2B5177439332BC4D82">
    <w:name w:val="C84ABAADF15E45B2B5177439332BC4D82"/>
    <w:rsid w:val="00CA48CB"/>
    <w:pPr>
      <w:spacing w:after="0" w:line="360" w:lineRule="auto"/>
      <w:ind w:left="709"/>
      <w:jc w:val="both"/>
    </w:pPr>
    <w:rPr>
      <w:rFonts w:ascii="Times New Roman" w:hAnsi="Times New Roman" w:cs="Times New Roman"/>
      <w:sz w:val="24"/>
      <w:szCs w:val="24"/>
      <w:lang w:val="en-US" w:eastAsia="en-US" w:bidi="en-US"/>
    </w:rPr>
  </w:style>
  <w:style w:type="paragraph" w:customStyle="1" w:styleId="92F88B681A4B4B20A35FB8D752FD8EC42">
    <w:name w:val="92F88B681A4B4B20A35FB8D752FD8EC42"/>
    <w:rsid w:val="00CA48CB"/>
    <w:pPr>
      <w:spacing w:after="120" w:line="360" w:lineRule="auto"/>
      <w:ind w:left="709"/>
      <w:jc w:val="center"/>
    </w:pPr>
    <w:rPr>
      <w:rFonts w:ascii="Times New Roman" w:hAnsi="Times New Roman" w:cs="Times New Roman"/>
      <w:b/>
      <w:caps/>
      <w:sz w:val="28"/>
      <w:szCs w:val="24"/>
      <w:lang w:val="en-US" w:eastAsia="en-US" w:bidi="en-US"/>
    </w:rPr>
  </w:style>
  <w:style w:type="paragraph" w:customStyle="1" w:styleId="CDB6CE091F38435B9FD1E034D4AFCA212">
    <w:name w:val="CDB6CE091F38435B9FD1E034D4AFCA212"/>
    <w:rsid w:val="00CA48CB"/>
    <w:pPr>
      <w:spacing w:after="240" w:line="240" w:lineRule="auto"/>
      <w:ind w:left="709"/>
      <w:jc w:val="center"/>
    </w:pPr>
    <w:rPr>
      <w:rFonts w:ascii="Times New Roman" w:hAnsi="Times New Roman" w:cs="Times New Roman"/>
      <w:b/>
      <w:caps/>
      <w:sz w:val="24"/>
      <w:szCs w:val="24"/>
      <w:lang w:val="en-US" w:eastAsia="en-US" w:bidi="en-US"/>
    </w:rPr>
  </w:style>
  <w:style w:type="paragraph" w:customStyle="1" w:styleId="9AAEFA539A26493C86C0F986EAD95BB92">
    <w:name w:val="9AAEFA539A26493C86C0F986EAD95BB92"/>
    <w:rsid w:val="00CA48CB"/>
    <w:pPr>
      <w:spacing w:after="240" w:line="240" w:lineRule="auto"/>
      <w:ind w:left="709"/>
      <w:jc w:val="center"/>
    </w:pPr>
    <w:rPr>
      <w:rFonts w:ascii="Times New Roman" w:hAnsi="Times New Roman" w:cs="Times New Roman"/>
      <w:b/>
      <w:caps/>
      <w:sz w:val="24"/>
      <w:szCs w:val="24"/>
      <w:lang w:val="en-US" w:eastAsia="en-US" w:bidi="en-US"/>
    </w:rPr>
  </w:style>
  <w:style w:type="paragraph" w:customStyle="1" w:styleId="936D75E4CAB647CC802F52825B3E3D7F2">
    <w:name w:val="936D75E4CAB647CC802F52825B3E3D7F2"/>
    <w:rsid w:val="00CA48CB"/>
    <w:pPr>
      <w:spacing w:after="240" w:line="240" w:lineRule="auto"/>
      <w:ind w:left="709"/>
      <w:jc w:val="center"/>
    </w:pPr>
    <w:rPr>
      <w:rFonts w:ascii="Times New Roman" w:hAnsi="Times New Roman" w:cs="Times New Roman"/>
      <w:b/>
      <w:caps/>
      <w:sz w:val="24"/>
      <w:szCs w:val="24"/>
      <w:lang w:val="en-US" w:eastAsia="en-US" w:bidi="en-US"/>
    </w:rPr>
  </w:style>
  <w:style w:type="paragraph" w:customStyle="1" w:styleId="AB56EE0441A94314A767049C0073EE0A2">
    <w:name w:val="AB56EE0441A94314A767049C0073EE0A2"/>
    <w:rsid w:val="00CA48CB"/>
    <w:pPr>
      <w:spacing w:after="240" w:line="240" w:lineRule="auto"/>
      <w:ind w:left="709"/>
      <w:jc w:val="center"/>
    </w:pPr>
    <w:rPr>
      <w:rFonts w:ascii="Times New Roman" w:hAnsi="Times New Roman" w:cs="Times New Roman"/>
      <w:b/>
      <w:caps/>
      <w:sz w:val="24"/>
      <w:szCs w:val="24"/>
      <w:lang w:val="en-US" w:eastAsia="en-US" w:bidi="en-US"/>
    </w:rPr>
  </w:style>
  <w:style w:type="paragraph" w:customStyle="1" w:styleId="9EF6711CE41541E18D94E8A657AAF2C92">
    <w:name w:val="9EF6711CE41541E18D94E8A657AAF2C92"/>
    <w:rsid w:val="00CA48CB"/>
    <w:pPr>
      <w:spacing w:after="240" w:line="240" w:lineRule="auto"/>
      <w:ind w:left="709"/>
      <w:jc w:val="center"/>
    </w:pPr>
    <w:rPr>
      <w:rFonts w:ascii="Times New Roman" w:hAnsi="Times New Roman" w:cs="Times New Roman"/>
      <w:b/>
      <w:caps/>
      <w:sz w:val="24"/>
      <w:szCs w:val="24"/>
      <w:lang w:val="en-US" w:eastAsia="en-US" w:bidi="en-US"/>
    </w:rPr>
  </w:style>
  <w:style w:type="paragraph" w:customStyle="1" w:styleId="7C245D35AFF0495D928F0D6FDE2E20AD2">
    <w:name w:val="7C245D35AFF0495D928F0D6FDE2E20AD2"/>
    <w:rsid w:val="00CA48CB"/>
    <w:pPr>
      <w:spacing w:after="0" w:line="360" w:lineRule="auto"/>
      <w:ind w:left="709"/>
      <w:jc w:val="both"/>
    </w:pPr>
    <w:rPr>
      <w:rFonts w:ascii="Times New Roman" w:hAnsi="Times New Roman" w:cs="Times New Roman"/>
      <w:sz w:val="24"/>
      <w:szCs w:val="24"/>
      <w:lang w:val="en-US" w:eastAsia="en-US" w:bidi="en-US"/>
    </w:rPr>
  </w:style>
  <w:style w:type="paragraph" w:customStyle="1" w:styleId="D78518FE6A6D4E22B2210A67DAF3F1E92">
    <w:name w:val="D78518FE6A6D4E22B2210A67DAF3F1E92"/>
    <w:rsid w:val="00CA48CB"/>
    <w:pPr>
      <w:spacing w:after="120" w:line="360" w:lineRule="auto"/>
      <w:ind w:left="709"/>
      <w:jc w:val="center"/>
    </w:pPr>
    <w:rPr>
      <w:rFonts w:ascii="Times New Roman" w:hAnsi="Times New Roman" w:cs="Times New Roman"/>
      <w:b/>
      <w:caps/>
      <w:sz w:val="28"/>
      <w:szCs w:val="24"/>
      <w:lang w:val="en-US" w:eastAsia="en-US" w:bidi="en-US"/>
    </w:rPr>
  </w:style>
  <w:style w:type="paragraph" w:customStyle="1" w:styleId="98160EA4A55D4C498625426FE5408E472">
    <w:name w:val="98160EA4A55D4C498625426FE5408E472"/>
    <w:rsid w:val="00CA48CB"/>
    <w:pPr>
      <w:spacing w:after="240" w:line="240" w:lineRule="auto"/>
      <w:ind w:left="709"/>
      <w:jc w:val="center"/>
    </w:pPr>
    <w:rPr>
      <w:rFonts w:ascii="Times New Roman" w:hAnsi="Times New Roman" w:cs="Times New Roman"/>
      <w:b/>
      <w:caps/>
      <w:sz w:val="24"/>
      <w:szCs w:val="24"/>
      <w:lang w:val="en-US" w:eastAsia="en-US" w:bidi="en-US"/>
    </w:rPr>
  </w:style>
  <w:style w:type="paragraph" w:customStyle="1" w:styleId="C4B1C0BFB0684CB2BD18C7424ECDD0662">
    <w:name w:val="C4B1C0BFB0684CB2BD18C7424ECDD0662"/>
    <w:rsid w:val="00CA48CB"/>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25EBD4F3C4634F24830BD9363712B76B2">
    <w:name w:val="25EBD4F3C4634F24830BD9363712B76B2"/>
    <w:rsid w:val="00CA48CB"/>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0324BFCB72804064AA74108B5D3B9C952">
    <w:name w:val="0324BFCB72804064AA74108B5D3B9C952"/>
    <w:rsid w:val="00CA48CB"/>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E7F485A8D8734E16A845F46FC46670F52">
    <w:name w:val="E7F485A8D8734E16A845F46FC46670F52"/>
    <w:rsid w:val="00CA48CB"/>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CDC9F44B5F314EA59359B762080D7D132">
    <w:name w:val="CDC9F44B5F314EA59359B762080D7D132"/>
    <w:rsid w:val="00CA48CB"/>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B7345554A21740F7816CF74BF89961102">
    <w:name w:val="B7345554A21740F7816CF74BF89961102"/>
    <w:rsid w:val="00CA48CB"/>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313040E038CF49CDBB0CBE0E992D370F2">
    <w:name w:val="313040E038CF49CDBB0CBE0E992D370F2"/>
    <w:rsid w:val="00CA48CB"/>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8B82195D774947BDA8688EB47D4A499F2">
    <w:name w:val="8B82195D774947BDA8688EB47D4A499F2"/>
    <w:rsid w:val="00CA48CB"/>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E8413061022F48A9AD089B2347E76AB02">
    <w:name w:val="E8413061022F48A9AD089B2347E76AB02"/>
    <w:rsid w:val="00CA48CB"/>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85F22CE445B04E59BF19FBDB2056E0DA2">
    <w:name w:val="85F22CE445B04E59BF19FBDB2056E0DA2"/>
    <w:rsid w:val="00CA48CB"/>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BDB9E60F839D4467A19297B42F4D89CE2">
    <w:name w:val="BDB9E60F839D4467A19297B42F4D89CE2"/>
    <w:rsid w:val="00CA48CB"/>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8E5F0C44B7B74C06A66A910EA667F8152">
    <w:name w:val="8E5F0C44B7B74C06A66A910EA667F8152"/>
    <w:rsid w:val="00CA48CB"/>
    <w:pPr>
      <w:spacing w:before="120" w:after="120" w:line="240" w:lineRule="auto"/>
      <w:ind w:left="709" w:hanging="709"/>
      <w:jc w:val="center"/>
    </w:pPr>
    <w:rPr>
      <w:rFonts w:ascii="Times New Roman" w:hAnsi="Times New Roman" w:cs="Times New Roman"/>
      <w:b/>
      <w:caps/>
      <w:sz w:val="24"/>
      <w:szCs w:val="24"/>
      <w:lang w:val="en-US" w:eastAsia="en-US" w:bidi="en-US"/>
    </w:rPr>
  </w:style>
  <w:style w:type="paragraph" w:customStyle="1" w:styleId="3673E3B67C2F49D9AB06449C489D754E">
    <w:name w:val="3673E3B67C2F49D9AB06449C489D754E"/>
    <w:rsid w:val="00CA48CB"/>
    <w:pPr>
      <w:spacing w:before="120" w:after="120" w:line="240" w:lineRule="auto"/>
      <w:ind w:left="709" w:hanging="709"/>
      <w:jc w:val="center"/>
    </w:pPr>
    <w:rPr>
      <w:rFonts w:ascii="Times New Roman" w:hAnsi="Times New Roman" w:cs="Times New Roman"/>
      <w:b/>
      <w:caps/>
      <w:sz w:val="24"/>
      <w:szCs w:val="24"/>
      <w:lang w:val="en-US" w:eastAsia="en-US" w:bidi="en-US"/>
    </w:rPr>
  </w:style>
  <w:style w:type="paragraph" w:customStyle="1" w:styleId="38FEB1145B9F498FAB5C51A9F4FDB929">
    <w:name w:val="38FEB1145B9F498FAB5C51A9F4FDB929"/>
    <w:rsid w:val="00CA48CB"/>
    <w:pPr>
      <w:spacing w:before="120" w:after="120" w:line="240" w:lineRule="auto"/>
      <w:ind w:left="709" w:hanging="709"/>
      <w:jc w:val="center"/>
    </w:pPr>
    <w:rPr>
      <w:rFonts w:ascii="Times New Roman" w:hAnsi="Times New Roman" w:cs="Times New Roman"/>
      <w:b/>
      <w:caps/>
      <w:sz w:val="24"/>
      <w:szCs w:val="24"/>
      <w:lang w:val="en-US" w:eastAsia="en-US" w:bidi="en-US"/>
    </w:rPr>
  </w:style>
  <w:style w:type="paragraph" w:customStyle="1" w:styleId="FE8E881917D54EC79C1D16E4F4E223B7">
    <w:name w:val="FE8E881917D54EC79C1D16E4F4E223B7"/>
    <w:rsid w:val="00CA48CB"/>
    <w:pPr>
      <w:spacing w:before="120" w:after="120" w:line="240" w:lineRule="auto"/>
      <w:ind w:left="709" w:hanging="709"/>
      <w:jc w:val="center"/>
    </w:pPr>
    <w:rPr>
      <w:rFonts w:ascii="Times New Roman" w:hAnsi="Times New Roman" w:cs="Times New Roman"/>
      <w:b/>
      <w:caps/>
      <w:sz w:val="24"/>
      <w:szCs w:val="24"/>
      <w:lang w:val="en-US" w:eastAsia="en-US" w:bidi="en-US"/>
    </w:rPr>
  </w:style>
  <w:style w:type="paragraph" w:customStyle="1" w:styleId="BDBB523878384A09886AE21CE2996356">
    <w:name w:val="BDBB523878384A09886AE21CE2996356"/>
    <w:rsid w:val="00CA48CB"/>
    <w:pPr>
      <w:spacing w:before="120" w:after="120" w:line="240" w:lineRule="auto"/>
      <w:ind w:left="709" w:hanging="709"/>
      <w:jc w:val="both"/>
    </w:pPr>
    <w:rPr>
      <w:rFonts w:ascii="Times New Roman" w:hAnsi="Times New Roman" w:cs="Times New Roman"/>
      <w:sz w:val="24"/>
      <w:szCs w:val="24"/>
      <w:lang w:val="en-US" w:eastAsia="en-US" w:bidi="en-US"/>
    </w:rPr>
  </w:style>
  <w:style w:type="paragraph" w:customStyle="1" w:styleId="E71CB55010194752A1A94A9DC80E7CFE">
    <w:name w:val="E71CB55010194752A1A94A9DC80E7CFE"/>
    <w:rsid w:val="00CA48CB"/>
    <w:pPr>
      <w:spacing w:after="0" w:line="240" w:lineRule="auto"/>
      <w:jc w:val="both"/>
    </w:pPr>
    <w:rPr>
      <w:rFonts w:ascii="Times New Roman" w:hAnsi="Times New Roman" w:cs="Times New Roman"/>
      <w:sz w:val="24"/>
      <w:szCs w:val="24"/>
      <w:lang w:val="en-US" w:bidi="en-US"/>
    </w:rPr>
  </w:style>
  <w:style w:type="paragraph" w:customStyle="1" w:styleId="7BB009E84AA94BC186494BA59A4E4BD4">
    <w:name w:val="7BB009E84AA94BC186494BA59A4E4BD4"/>
    <w:rsid w:val="00CA48CB"/>
    <w:pPr>
      <w:spacing w:after="0" w:line="240" w:lineRule="auto"/>
      <w:jc w:val="both"/>
    </w:pPr>
    <w:rPr>
      <w:rFonts w:ascii="Times New Roman" w:hAnsi="Times New Roman" w:cs="Times New Roman"/>
      <w:sz w:val="24"/>
      <w:szCs w:val="24"/>
      <w:lang w:val="en-US" w:bidi="en-US"/>
    </w:rPr>
  </w:style>
  <w:style w:type="paragraph" w:customStyle="1" w:styleId="C84ABAADF15E45B2B5177439332BC4D83">
    <w:name w:val="C84ABAADF15E45B2B5177439332BC4D83"/>
    <w:rsid w:val="00FF5FCC"/>
    <w:pPr>
      <w:spacing w:after="0" w:line="360" w:lineRule="auto"/>
      <w:ind w:left="709"/>
      <w:jc w:val="both"/>
    </w:pPr>
    <w:rPr>
      <w:rFonts w:ascii="Times New Roman" w:hAnsi="Times New Roman" w:cs="Times New Roman"/>
      <w:sz w:val="24"/>
      <w:szCs w:val="24"/>
      <w:lang w:val="en-US" w:eastAsia="en-US" w:bidi="en-US"/>
    </w:rPr>
  </w:style>
  <w:style w:type="paragraph" w:customStyle="1" w:styleId="92F88B681A4B4B20A35FB8D752FD8EC43">
    <w:name w:val="92F88B681A4B4B20A35FB8D752FD8EC43"/>
    <w:rsid w:val="00FF5FCC"/>
    <w:pPr>
      <w:spacing w:after="120" w:line="360" w:lineRule="auto"/>
      <w:ind w:left="709"/>
      <w:jc w:val="center"/>
    </w:pPr>
    <w:rPr>
      <w:rFonts w:ascii="Times New Roman" w:hAnsi="Times New Roman" w:cs="Times New Roman"/>
      <w:b/>
      <w:caps/>
      <w:sz w:val="28"/>
      <w:szCs w:val="24"/>
      <w:lang w:val="en-US" w:eastAsia="en-US" w:bidi="en-US"/>
    </w:rPr>
  </w:style>
  <w:style w:type="paragraph" w:customStyle="1" w:styleId="CDB6CE091F38435B9FD1E034D4AFCA213">
    <w:name w:val="CDB6CE091F38435B9FD1E034D4AFCA213"/>
    <w:rsid w:val="00FF5FCC"/>
    <w:pPr>
      <w:spacing w:after="240" w:line="240" w:lineRule="auto"/>
      <w:ind w:left="709"/>
      <w:jc w:val="center"/>
    </w:pPr>
    <w:rPr>
      <w:rFonts w:ascii="Times New Roman" w:hAnsi="Times New Roman" w:cs="Times New Roman"/>
      <w:b/>
      <w:caps/>
      <w:sz w:val="24"/>
      <w:szCs w:val="24"/>
      <w:lang w:val="en-US" w:eastAsia="en-US" w:bidi="en-US"/>
    </w:rPr>
  </w:style>
  <w:style w:type="paragraph" w:customStyle="1" w:styleId="936D75E4CAB647CC802F52825B3E3D7F3">
    <w:name w:val="936D75E4CAB647CC802F52825B3E3D7F3"/>
    <w:rsid w:val="00FF5FCC"/>
    <w:pPr>
      <w:spacing w:after="240" w:line="240" w:lineRule="auto"/>
      <w:ind w:left="709"/>
      <w:jc w:val="center"/>
    </w:pPr>
    <w:rPr>
      <w:rFonts w:ascii="Times New Roman" w:hAnsi="Times New Roman" w:cs="Times New Roman"/>
      <w:b/>
      <w:caps/>
      <w:sz w:val="24"/>
      <w:szCs w:val="24"/>
      <w:lang w:val="en-US" w:eastAsia="en-US" w:bidi="en-US"/>
    </w:rPr>
  </w:style>
  <w:style w:type="paragraph" w:customStyle="1" w:styleId="AB56EE0441A94314A767049C0073EE0A3">
    <w:name w:val="AB56EE0441A94314A767049C0073EE0A3"/>
    <w:rsid w:val="00FF5FCC"/>
    <w:pPr>
      <w:spacing w:after="240" w:line="240" w:lineRule="auto"/>
      <w:ind w:left="709"/>
      <w:jc w:val="center"/>
    </w:pPr>
    <w:rPr>
      <w:rFonts w:ascii="Times New Roman" w:hAnsi="Times New Roman" w:cs="Times New Roman"/>
      <w:b/>
      <w:caps/>
      <w:sz w:val="24"/>
      <w:szCs w:val="24"/>
      <w:lang w:val="en-US" w:eastAsia="en-US" w:bidi="en-US"/>
    </w:rPr>
  </w:style>
  <w:style w:type="paragraph" w:customStyle="1" w:styleId="9EF6711CE41541E18D94E8A657AAF2C93">
    <w:name w:val="9EF6711CE41541E18D94E8A657AAF2C93"/>
    <w:rsid w:val="00FF5FCC"/>
    <w:pPr>
      <w:spacing w:after="240" w:line="240" w:lineRule="auto"/>
      <w:ind w:left="709"/>
      <w:jc w:val="center"/>
    </w:pPr>
    <w:rPr>
      <w:rFonts w:ascii="Times New Roman" w:hAnsi="Times New Roman" w:cs="Times New Roman"/>
      <w:b/>
      <w:caps/>
      <w:sz w:val="24"/>
      <w:szCs w:val="24"/>
      <w:lang w:val="en-US" w:eastAsia="en-US" w:bidi="en-US"/>
    </w:rPr>
  </w:style>
  <w:style w:type="paragraph" w:customStyle="1" w:styleId="7C245D35AFF0495D928F0D6FDE2E20AD3">
    <w:name w:val="7C245D35AFF0495D928F0D6FDE2E20AD3"/>
    <w:rsid w:val="00FF5FCC"/>
    <w:pPr>
      <w:spacing w:after="0" w:line="360" w:lineRule="auto"/>
      <w:ind w:left="709"/>
      <w:jc w:val="both"/>
    </w:pPr>
    <w:rPr>
      <w:rFonts w:ascii="Times New Roman" w:hAnsi="Times New Roman" w:cs="Times New Roman"/>
      <w:sz w:val="24"/>
      <w:szCs w:val="24"/>
      <w:lang w:val="en-US" w:eastAsia="en-US" w:bidi="en-US"/>
    </w:rPr>
  </w:style>
  <w:style w:type="paragraph" w:customStyle="1" w:styleId="D78518FE6A6D4E22B2210A67DAF3F1E93">
    <w:name w:val="D78518FE6A6D4E22B2210A67DAF3F1E93"/>
    <w:rsid w:val="00FF5FCC"/>
    <w:pPr>
      <w:spacing w:after="120" w:line="360" w:lineRule="auto"/>
      <w:ind w:left="709"/>
      <w:jc w:val="center"/>
    </w:pPr>
    <w:rPr>
      <w:rFonts w:ascii="Times New Roman" w:hAnsi="Times New Roman" w:cs="Times New Roman"/>
      <w:b/>
      <w:caps/>
      <w:sz w:val="28"/>
      <w:szCs w:val="24"/>
      <w:lang w:val="en-US" w:eastAsia="en-US" w:bidi="en-US"/>
    </w:rPr>
  </w:style>
  <w:style w:type="paragraph" w:customStyle="1" w:styleId="98160EA4A55D4C498625426FE5408E473">
    <w:name w:val="98160EA4A55D4C498625426FE5408E473"/>
    <w:rsid w:val="00FF5FCC"/>
    <w:pPr>
      <w:spacing w:after="240" w:line="240" w:lineRule="auto"/>
      <w:ind w:left="709"/>
      <w:jc w:val="center"/>
    </w:pPr>
    <w:rPr>
      <w:rFonts w:ascii="Times New Roman" w:hAnsi="Times New Roman" w:cs="Times New Roman"/>
      <w:b/>
      <w:caps/>
      <w:sz w:val="24"/>
      <w:szCs w:val="24"/>
      <w:lang w:val="en-US" w:eastAsia="en-US" w:bidi="en-US"/>
    </w:rPr>
  </w:style>
  <w:style w:type="paragraph" w:customStyle="1" w:styleId="C4B1C0BFB0684CB2BD18C7424ECDD0663">
    <w:name w:val="C4B1C0BFB0684CB2BD18C7424ECDD0663"/>
    <w:rsid w:val="00FF5FCC"/>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25EBD4F3C4634F24830BD9363712B76B3">
    <w:name w:val="25EBD4F3C4634F24830BD9363712B76B3"/>
    <w:rsid w:val="00FF5FCC"/>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0324BFCB72804064AA74108B5D3B9C953">
    <w:name w:val="0324BFCB72804064AA74108B5D3B9C953"/>
    <w:rsid w:val="00FF5FCC"/>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E519F3C8B3784C0E825EDC2D574A5B652">
    <w:name w:val="E519F3C8B3784C0E825EDC2D574A5B652"/>
    <w:rsid w:val="00FF5FCC"/>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E7F485A8D8734E16A845F46FC46670F53">
    <w:name w:val="E7F485A8D8734E16A845F46FC46670F53"/>
    <w:rsid w:val="00FF5FCC"/>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CDC9F44B5F314EA59359B762080D7D133">
    <w:name w:val="CDC9F44B5F314EA59359B762080D7D133"/>
    <w:rsid w:val="00FF5FCC"/>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B7345554A21740F7816CF74BF89961103">
    <w:name w:val="B7345554A21740F7816CF74BF89961103"/>
    <w:rsid w:val="00FF5FCC"/>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313040E038CF49CDBB0CBE0E992D370F3">
    <w:name w:val="313040E038CF49CDBB0CBE0E992D370F3"/>
    <w:rsid w:val="00FF5FCC"/>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8B82195D774947BDA8688EB47D4A499F3">
    <w:name w:val="8B82195D774947BDA8688EB47D4A499F3"/>
    <w:rsid w:val="00FF5FCC"/>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E8413061022F48A9AD089B2347E76AB03">
    <w:name w:val="E8413061022F48A9AD089B2347E76AB03"/>
    <w:rsid w:val="00FF5FCC"/>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85F22CE445B04E59BF19FBDB2056E0DA3">
    <w:name w:val="85F22CE445B04E59BF19FBDB2056E0DA3"/>
    <w:rsid w:val="00FF5FCC"/>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BDB9E60F839D4467A19297B42F4D89CE3">
    <w:name w:val="BDB9E60F839D4467A19297B42F4D89CE3"/>
    <w:rsid w:val="00FF5FCC"/>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8E5F0C44B7B74C06A66A910EA667F8153">
    <w:name w:val="8E5F0C44B7B74C06A66A910EA667F8153"/>
    <w:rsid w:val="00FF5FCC"/>
    <w:pPr>
      <w:spacing w:before="120" w:after="120" w:line="240" w:lineRule="auto"/>
      <w:ind w:left="709" w:hanging="709"/>
      <w:jc w:val="center"/>
    </w:pPr>
    <w:rPr>
      <w:rFonts w:ascii="Times New Roman" w:hAnsi="Times New Roman" w:cs="Times New Roman"/>
      <w:b/>
      <w:caps/>
      <w:sz w:val="24"/>
      <w:szCs w:val="24"/>
      <w:lang w:val="en-US" w:eastAsia="en-US" w:bidi="en-US"/>
    </w:rPr>
  </w:style>
  <w:style w:type="paragraph" w:customStyle="1" w:styleId="3673E3B67C2F49D9AB06449C489D754E1">
    <w:name w:val="3673E3B67C2F49D9AB06449C489D754E1"/>
    <w:rsid w:val="00FF5FCC"/>
    <w:pPr>
      <w:spacing w:before="120" w:after="120" w:line="240" w:lineRule="auto"/>
      <w:ind w:left="709" w:hanging="709"/>
      <w:jc w:val="center"/>
    </w:pPr>
    <w:rPr>
      <w:rFonts w:ascii="Times New Roman" w:hAnsi="Times New Roman" w:cs="Times New Roman"/>
      <w:b/>
      <w:caps/>
      <w:sz w:val="24"/>
      <w:szCs w:val="24"/>
      <w:lang w:val="en-US" w:eastAsia="en-US" w:bidi="en-US"/>
    </w:rPr>
  </w:style>
  <w:style w:type="paragraph" w:customStyle="1" w:styleId="38FEB1145B9F498FAB5C51A9F4FDB9291">
    <w:name w:val="38FEB1145B9F498FAB5C51A9F4FDB9291"/>
    <w:rsid w:val="00FF5FCC"/>
    <w:pPr>
      <w:spacing w:before="120" w:after="120" w:line="240" w:lineRule="auto"/>
      <w:ind w:left="709" w:hanging="709"/>
      <w:jc w:val="center"/>
    </w:pPr>
    <w:rPr>
      <w:rFonts w:ascii="Times New Roman" w:hAnsi="Times New Roman" w:cs="Times New Roman"/>
      <w:b/>
      <w:caps/>
      <w:sz w:val="24"/>
      <w:szCs w:val="24"/>
      <w:lang w:val="en-US" w:eastAsia="en-US" w:bidi="en-US"/>
    </w:rPr>
  </w:style>
  <w:style w:type="paragraph" w:customStyle="1" w:styleId="FE8E881917D54EC79C1D16E4F4E223B71">
    <w:name w:val="FE8E881917D54EC79C1D16E4F4E223B71"/>
    <w:rsid w:val="00FF5FCC"/>
    <w:pPr>
      <w:spacing w:before="120" w:after="120" w:line="240" w:lineRule="auto"/>
      <w:ind w:left="709" w:hanging="709"/>
      <w:jc w:val="center"/>
    </w:pPr>
    <w:rPr>
      <w:rFonts w:ascii="Times New Roman" w:hAnsi="Times New Roman" w:cs="Times New Roman"/>
      <w:b/>
      <w:caps/>
      <w:sz w:val="24"/>
      <w:szCs w:val="24"/>
      <w:lang w:val="en-US" w:eastAsia="en-US" w:bidi="en-US"/>
    </w:rPr>
  </w:style>
  <w:style w:type="paragraph" w:customStyle="1" w:styleId="BDBB523878384A09886AE21CE29963561">
    <w:name w:val="BDBB523878384A09886AE21CE29963561"/>
    <w:rsid w:val="00FF5FCC"/>
    <w:pPr>
      <w:spacing w:before="120" w:after="120" w:line="240" w:lineRule="auto"/>
      <w:ind w:left="709" w:hanging="709"/>
      <w:jc w:val="both"/>
    </w:pPr>
    <w:rPr>
      <w:rFonts w:ascii="Times New Roman" w:hAnsi="Times New Roman" w:cs="Times New Roman"/>
      <w:sz w:val="24"/>
      <w:szCs w:val="24"/>
      <w:lang w:val="en-US" w:eastAsia="en-US" w:bidi="en-US"/>
    </w:rPr>
  </w:style>
  <w:style w:type="paragraph" w:customStyle="1" w:styleId="9CCA24AC1FA343A19B9D0E56F45332CA">
    <w:name w:val="9CCA24AC1FA343A19B9D0E56F45332CA"/>
    <w:rsid w:val="00FF5FCC"/>
    <w:pPr>
      <w:spacing w:after="0" w:line="240" w:lineRule="auto"/>
      <w:jc w:val="both"/>
    </w:pPr>
    <w:rPr>
      <w:rFonts w:ascii="Times New Roman" w:hAnsi="Times New Roman" w:cs="Times New Roman"/>
      <w:sz w:val="24"/>
      <w:szCs w:val="24"/>
      <w:lang w:val="en-US" w:bidi="en-US"/>
    </w:rPr>
  </w:style>
  <w:style w:type="paragraph" w:customStyle="1" w:styleId="EC6EA1FAAE3A46F78F841974BB7DE90D">
    <w:name w:val="EC6EA1FAAE3A46F78F841974BB7DE90D"/>
    <w:rsid w:val="00FF5FCC"/>
    <w:pPr>
      <w:spacing w:after="0" w:line="240" w:lineRule="auto"/>
      <w:jc w:val="both"/>
    </w:pPr>
    <w:rPr>
      <w:rFonts w:ascii="Times New Roman" w:hAnsi="Times New Roman" w:cs="Times New Roman"/>
      <w:sz w:val="24"/>
      <w:szCs w:val="24"/>
      <w:lang w:val="en-US" w:bidi="en-US"/>
    </w:rPr>
  </w:style>
  <w:style w:type="paragraph" w:customStyle="1" w:styleId="C84ABAADF15E45B2B5177439332BC4D84">
    <w:name w:val="C84ABAADF15E45B2B5177439332BC4D84"/>
    <w:rsid w:val="00FF5FCC"/>
    <w:pPr>
      <w:spacing w:after="0" w:line="360" w:lineRule="auto"/>
      <w:ind w:left="709"/>
      <w:jc w:val="both"/>
    </w:pPr>
    <w:rPr>
      <w:rFonts w:ascii="Times New Roman" w:hAnsi="Times New Roman" w:cs="Times New Roman"/>
      <w:sz w:val="24"/>
      <w:szCs w:val="24"/>
      <w:lang w:val="en-US" w:eastAsia="en-US" w:bidi="en-US"/>
    </w:rPr>
  </w:style>
  <w:style w:type="paragraph" w:customStyle="1" w:styleId="92F88B681A4B4B20A35FB8D752FD8EC44">
    <w:name w:val="92F88B681A4B4B20A35FB8D752FD8EC44"/>
    <w:rsid w:val="00FF5FCC"/>
    <w:pPr>
      <w:spacing w:after="120" w:line="360" w:lineRule="auto"/>
      <w:ind w:left="709"/>
      <w:jc w:val="center"/>
    </w:pPr>
    <w:rPr>
      <w:rFonts w:ascii="Times New Roman" w:hAnsi="Times New Roman" w:cs="Times New Roman"/>
      <w:b/>
      <w:caps/>
      <w:sz w:val="28"/>
      <w:szCs w:val="24"/>
      <w:lang w:val="en-US" w:eastAsia="en-US" w:bidi="en-US"/>
    </w:rPr>
  </w:style>
  <w:style w:type="paragraph" w:customStyle="1" w:styleId="CDB6CE091F38435B9FD1E034D4AFCA214">
    <w:name w:val="CDB6CE091F38435B9FD1E034D4AFCA214"/>
    <w:rsid w:val="00FF5FCC"/>
    <w:pPr>
      <w:spacing w:after="240" w:line="240" w:lineRule="auto"/>
      <w:ind w:left="709"/>
      <w:jc w:val="center"/>
    </w:pPr>
    <w:rPr>
      <w:rFonts w:ascii="Times New Roman" w:hAnsi="Times New Roman" w:cs="Times New Roman"/>
      <w:b/>
      <w:caps/>
      <w:sz w:val="24"/>
      <w:szCs w:val="24"/>
      <w:lang w:val="en-US" w:eastAsia="en-US" w:bidi="en-US"/>
    </w:rPr>
  </w:style>
  <w:style w:type="paragraph" w:customStyle="1" w:styleId="936D75E4CAB647CC802F52825B3E3D7F4">
    <w:name w:val="936D75E4CAB647CC802F52825B3E3D7F4"/>
    <w:rsid w:val="00FF5FCC"/>
    <w:pPr>
      <w:spacing w:after="240" w:line="240" w:lineRule="auto"/>
      <w:ind w:left="709"/>
      <w:jc w:val="center"/>
    </w:pPr>
    <w:rPr>
      <w:rFonts w:ascii="Times New Roman" w:hAnsi="Times New Roman" w:cs="Times New Roman"/>
      <w:b/>
      <w:caps/>
      <w:sz w:val="24"/>
      <w:szCs w:val="24"/>
      <w:lang w:val="en-US" w:eastAsia="en-US" w:bidi="en-US"/>
    </w:rPr>
  </w:style>
  <w:style w:type="paragraph" w:customStyle="1" w:styleId="AB56EE0441A94314A767049C0073EE0A4">
    <w:name w:val="AB56EE0441A94314A767049C0073EE0A4"/>
    <w:rsid w:val="00FF5FCC"/>
    <w:pPr>
      <w:spacing w:after="240" w:line="240" w:lineRule="auto"/>
      <w:ind w:left="709"/>
      <w:jc w:val="center"/>
    </w:pPr>
    <w:rPr>
      <w:rFonts w:ascii="Times New Roman" w:hAnsi="Times New Roman" w:cs="Times New Roman"/>
      <w:b/>
      <w:caps/>
      <w:sz w:val="24"/>
      <w:szCs w:val="24"/>
      <w:lang w:val="en-US" w:eastAsia="en-US" w:bidi="en-US"/>
    </w:rPr>
  </w:style>
  <w:style w:type="paragraph" w:customStyle="1" w:styleId="9EF6711CE41541E18D94E8A657AAF2C94">
    <w:name w:val="9EF6711CE41541E18D94E8A657AAF2C94"/>
    <w:rsid w:val="00FF5FCC"/>
    <w:pPr>
      <w:spacing w:after="240" w:line="240" w:lineRule="auto"/>
      <w:ind w:left="709"/>
      <w:jc w:val="center"/>
    </w:pPr>
    <w:rPr>
      <w:rFonts w:ascii="Times New Roman" w:hAnsi="Times New Roman" w:cs="Times New Roman"/>
      <w:b/>
      <w:caps/>
      <w:sz w:val="24"/>
      <w:szCs w:val="24"/>
      <w:lang w:val="en-US" w:eastAsia="en-US" w:bidi="en-US"/>
    </w:rPr>
  </w:style>
  <w:style w:type="paragraph" w:customStyle="1" w:styleId="7C245D35AFF0495D928F0D6FDE2E20AD4">
    <w:name w:val="7C245D35AFF0495D928F0D6FDE2E20AD4"/>
    <w:rsid w:val="00FF5FCC"/>
    <w:pPr>
      <w:spacing w:after="0" w:line="360" w:lineRule="auto"/>
      <w:ind w:left="709"/>
      <w:jc w:val="both"/>
    </w:pPr>
    <w:rPr>
      <w:rFonts w:ascii="Times New Roman" w:hAnsi="Times New Roman" w:cs="Times New Roman"/>
      <w:sz w:val="24"/>
      <w:szCs w:val="24"/>
      <w:lang w:val="en-US" w:eastAsia="en-US" w:bidi="en-US"/>
    </w:rPr>
  </w:style>
  <w:style w:type="paragraph" w:customStyle="1" w:styleId="D78518FE6A6D4E22B2210A67DAF3F1E94">
    <w:name w:val="D78518FE6A6D4E22B2210A67DAF3F1E94"/>
    <w:rsid w:val="00FF5FCC"/>
    <w:pPr>
      <w:spacing w:after="120" w:line="360" w:lineRule="auto"/>
      <w:ind w:left="709"/>
      <w:jc w:val="center"/>
    </w:pPr>
    <w:rPr>
      <w:rFonts w:ascii="Times New Roman" w:hAnsi="Times New Roman" w:cs="Times New Roman"/>
      <w:b/>
      <w:caps/>
      <w:sz w:val="28"/>
      <w:szCs w:val="24"/>
      <w:lang w:val="en-US" w:eastAsia="en-US" w:bidi="en-US"/>
    </w:rPr>
  </w:style>
  <w:style w:type="paragraph" w:customStyle="1" w:styleId="98160EA4A55D4C498625426FE5408E474">
    <w:name w:val="98160EA4A55D4C498625426FE5408E474"/>
    <w:rsid w:val="00FF5FCC"/>
    <w:pPr>
      <w:spacing w:after="240" w:line="240" w:lineRule="auto"/>
      <w:ind w:left="709"/>
      <w:jc w:val="center"/>
    </w:pPr>
    <w:rPr>
      <w:rFonts w:ascii="Times New Roman" w:hAnsi="Times New Roman" w:cs="Times New Roman"/>
      <w:b/>
      <w:caps/>
      <w:sz w:val="24"/>
      <w:szCs w:val="24"/>
      <w:lang w:val="en-US" w:eastAsia="en-US" w:bidi="en-US"/>
    </w:rPr>
  </w:style>
  <w:style w:type="paragraph" w:customStyle="1" w:styleId="C4B1C0BFB0684CB2BD18C7424ECDD0664">
    <w:name w:val="C4B1C0BFB0684CB2BD18C7424ECDD0664"/>
    <w:rsid w:val="00FF5FCC"/>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25EBD4F3C4634F24830BD9363712B76B4">
    <w:name w:val="25EBD4F3C4634F24830BD9363712B76B4"/>
    <w:rsid w:val="00FF5FCC"/>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0324BFCB72804064AA74108B5D3B9C954">
    <w:name w:val="0324BFCB72804064AA74108B5D3B9C954"/>
    <w:rsid w:val="00FF5FCC"/>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E519F3C8B3784C0E825EDC2D574A5B653">
    <w:name w:val="E519F3C8B3784C0E825EDC2D574A5B653"/>
    <w:rsid w:val="00FF5FCC"/>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E7F485A8D8734E16A845F46FC46670F54">
    <w:name w:val="E7F485A8D8734E16A845F46FC46670F54"/>
    <w:rsid w:val="00FF5FCC"/>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CDC9F44B5F314EA59359B762080D7D134">
    <w:name w:val="CDC9F44B5F314EA59359B762080D7D134"/>
    <w:rsid w:val="00FF5FCC"/>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B7345554A21740F7816CF74BF89961104">
    <w:name w:val="B7345554A21740F7816CF74BF89961104"/>
    <w:rsid w:val="00FF5FCC"/>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313040E038CF49CDBB0CBE0E992D370F4">
    <w:name w:val="313040E038CF49CDBB0CBE0E992D370F4"/>
    <w:rsid w:val="00FF5FCC"/>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8B82195D774947BDA8688EB47D4A499F4">
    <w:name w:val="8B82195D774947BDA8688EB47D4A499F4"/>
    <w:rsid w:val="00FF5FCC"/>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E8413061022F48A9AD089B2347E76AB04">
    <w:name w:val="E8413061022F48A9AD089B2347E76AB04"/>
    <w:rsid w:val="00FF5FCC"/>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85F22CE445B04E59BF19FBDB2056E0DA4">
    <w:name w:val="85F22CE445B04E59BF19FBDB2056E0DA4"/>
    <w:rsid w:val="00FF5FCC"/>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BDB9E60F839D4467A19297B42F4D89CE4">
    <w:name w:val="BDB9E60F839D4467A19297B42F4D89CE4"/>
    <w:rsid w:val="00FF5FCC"/>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8E5F0C44B7B74C06A66A910EA667F8154">
    <w:name w:val="8E5F0C44B7B74C06A66A910EA667F8154"/>
    <w:rsid w:val="00FF5FCC"/>
    <w:pPr>
      <w:spacing w:before="120" w:after="120" w:line="240" w:lineRule="auto"/>
      <w:ind w:left="709" w:hanging="709"/>
      <w:jc w:val="center"/>
    </w:pPr>
    <w:rPr>
      <w:rFonts w:ascii="Times New Roman" w:hAnsi="Times New Roman" w:cs="Times New Roman"/>
      <w:b/>
      <w:caps/>
      <w:sz w:val="24"/>
      <w:szCs w:val="24"/>
      <w:lang w:val="en-US" w:eastAsia="en-US" w:bidi="en-US"/>
    </w:rPr>
  </w:style>
  <w:style w:type="paragraph" w:customStyle="1" w:styleId="3673E3B67C2F49D9AB06449C489D754E2">
    <w:name w:val="3673E3B67C2F49D9AB06449C489D754E2"/>
    <w:rsid w:val="00FF5FCC"/>
    <w:pPr>
      <w:spacing w:before="120" w:after="120" w:line="240" w:lineRule="auto"/>
      <w:ind w:left="709" w:hanging="709"/>
      <w:jc w:val="center"/>
    </w:pPr>
    <w:rPr>
      <w:rFonts w:ascii="Times New Roman" w:hAnsi="Times New Roman" w:cs="Times New Roman"/>
      <w:b/>
      <w:caps/>
      <w:sz w:val="24"/>
      <w:szCs w:val="24"/>
      <w:lang w:val="en-US" w:eastAsia="en-US" w:bidi="en-US"/>
    </w:rPr>
  </w:style>
  <w:style w:type="paragraph" w:customStyle="1" w:styleId="38FEB1145B9F498FAB5C51A9F4FDB9292">
    <w:name w:val="38FEB1145B9F498FAB5C51A9F4FDB9292"/>
    <w:rsid w:val="00FF5FCC"/>
    <w:pPr>
      <w:spacing w:before="120" w:after="120" w:line="240" w:lineRule="auto"/>
      <w:ind w:left="709" w:hanging="709"/>
      <w:jc w:val="center"/>
    </w:pPr>
    <w:rPr>
      <w:rFonts w:ascii="Times New Roman" w:hAnsi="Times New Roman" w:cs="Times New Roman"/>
      <w:b/>
      <w:caps/>
      <w:sz w:val="24"/>
      <w:szCs w:val="24"/>
      <w:lang w:val="en-US" w:eastAsia="en-US" w:bidi="en-US"/>
    </w:rPr>
  </w:style>
  <w:style w:type="paragraph" w:customStyle="1" w:styleId="FE8E881917D54EC79C1D16E4F4E223B72">
    <w:name w:val="FE8E881917D54EC79C1D16E4F4E223B72"/>
    <w:rsid w:val="00FF5FCC"/>
    <w:pPr>
      <w:spacing w:before="120" w:after="120" w:line="240" w:lineRule="auto"/>
      <w:ind w:left="709" w:hanging="709"/>
      <w:jc w:val="center"/>
    </w:pPr>
    <w:rPr>
      <w:rFonts w:ascii="Times New Roman" w:hAnsi="Times New Roman" w:cs="Times New Roman"/>
      <w:b/>
      <w:caps/>
      <w:sz w:val="24"/>
      <w:szCs w:val="24"/>
      <w:lang w:val="en-US" w:eastAsia="en-US" w:bidi="en-US"/>
    </w:rPr>
  </w:style>
  <w:style w:type="paragraph" w:customStyle="1" w:styleId="BDBB523878384A09886AE21CE29963562">
    <w:name w:val="BDBB523878384A09886AE21CE29963562"/>
    <w:rsid w:val="00FF5FCC"/>
    <w:pPr>
      <w:spacing w:before="120" w:after="120" w:line="240" w:lineRule="auto"/>
      <w:ind w:left="709" w:hanging="709"/>
      <w:jc w:val="both"/>
    </w:pPr>
    <w:rPr>
      <w:rFonts w:ascii="Times New Roman" w:hAnsi="Times New Roman" w:cs="Times New Roman"/>
      <w:sz w:val="24"/>
      <w:szCs w:val="24"/>
      <w:lang w:val="en-US" w:eastAsia="en-US" w:bidi="en-US"/>
    </w:rPr>
  </w:style>
  <w:style w:type="paragraph" w:customStyle="1" w:styleId="9CCA24AC1FA343A19B9D0E56F45332CA1">
    <w:name w:val="9CCA24AC1FA343A19B9D0E56F45332CA1"/>
    <w:rsid w:val="00FF5FCC"/>
    <w:pPr>
      <w:spacing w:after="0" w:line="240" w:lineRule="auto"/>
      <w:jc w:val="both"/>
    </w:pPr>
    <w:rPr>
      <w:rFonts w:ascii="Times New Roman" w:hAnsi="Times New Roman" w:cs="Times New Roman"/>
      <w:sz w:val="24"/>
      <w:szCs w:val="24"/>
      <w:lang w:val="en-US" w:bidi="en-US"/>
    </w:rPr>
  </w:style>
  <w:style w:type="paragraph" w:customStyle="1" w:styleId="EC6EA1FAAE3A46F78F841974BB7DE90D1">
    <w:name w:val="EC6EA1FAAE3A46F78F841974BB7DE90D1"/>
    <w:rsid w:val="00FF5FCC"/>
    <w:pPr>
      <w:spacing w:after="0" w:line="240" w:lineRule="auto"/>
      <w:jc w:val="both"/>
    </w:pPr>
    <w:rPr>
      <w:rFonts w:ascii="Times New Roman" w:hAnsi="Times New Roman" w:cs="Times New Roman"/>
      <w:sz w:val="24"/>
      <w:szCs w:val="24"/>
      <w:lang w:val="en-US" w:bidi="en-US"/>
    </w:rPr>
  </w:style>
  <w:style w:type="paragraph" w:customStyle="1" w:styleId="C84ABAADF15E45B2B5177439332BC4D85">
    <w:name w:val="C84ABAADF15E45B2B5177439332BC4D85"/>
    <w:rsid w:val="00FF5FCC"/>
    <w:pPr>
      <w:spacing w:after="0" w:line="360" w:lineRule="auto"/>
      <w:ind w:left="709"/>
      <w:jc w:val="both"/>
    </w:pPr>
    <w:rPr>
      <w:rFonts w:ascii="Times New Roman" w:hAnsi="Times New Roman" w:cs="Times New Roman"/>
      <w:sz w:val="24"/>
      <w:szCs w:val="24"/>
      <w:lang w:val="en-US" w:eastAsia="en-US" w:bidi="en-US"/>
    </w:rPr>
  </w:style>
  <w:style w:type="paragraph" w:customStyle="1" w:styleId="92F88B681A4B4B20A35FB8D752FD8EC45">
    <w:name w:val="92F88B681A4B4B20A35FB8D752FD8EC45"/>
    <w:rsid w:val="00FF5FCC"/>
    <w:pPr>
      <w:spacing w:after="120" w:line="360" w:lineRule="auto"/>
      <w:ind w:left="709"/>
      <w:jc w:val="center"/>
    </w:pPr>
    <w:rPr>
      <w:rFonts w:ascii="Times New Roman" w:hAnsi="Times New Roman" w:cs="Times New Roman"/>
      <w:b/>
      <w:caps/>
      <w:sz w:val="28"/>
      <w:szCs w:val="24"/>
      <w:lang w:val="en-US" w:eastAsia="en-US" w:bidi="en-US"/>
    </w:rPr>
  </w:style>
  <w:style w:type="paragraph" w:customStyle="1" w:styleId="CDB6CE091F38435B9FD1E034D4AFCA215">
    <w:name w:val="CDB6CE091F38435B9FD1E034D4AFCA215"/>
    <w:rsid w:val="00FF5FCC"/>
    <w:pPr>
      <w:spacing w:after="240" w:line="240" w:lineRule="auto"/>
      <w:ind w:left="709"/>
      <w:jc w:val="center"/>
    </w:pPr>
    <w:rPr>
      <w:rFonts w:ascii="Times New Roman" w:hAnsi="Times New Roman" w:cs="Times New Roman"/>
      <w:b/>
      <w:caps/>
      <w:sz w:val="24"/>
      <w:szCs w:val="24"/>
      <w:lang w:val="en-US" w:eastAsia="en-US" w:bidi="en-US"/>
    </w:rPr>
  </w:style>
  <w:style w:type="paragraph" w:customStyle="1" w:styleId="936D75E4CAB647CC802F52825B3E3D7F5">
    <w:name w:val="936D75E4CAB647CC802F52825B3E3D7F5"/>
    <w:rsid w:val="00FF5FCC"/>
    <w:pPr>
      <w:spacing w:after="240" w:line="240" w:lineRule="auto"/>
      <w:ind w:left="709"/>
      <w:jc w:val="center"/>
    </w:pPr>
    <w:rPr>
      <w:rFonts w:ascii="Times New Roman" w:hAnsi="Times New Roman" w:cs="Times New Roman"/>
      <w:b/>
      <w:caps/>
      <w:sz w:val="24"/>
      <w:szCs w:val="24"/>
      <w:lang w:val="en-US" w:eastAsia="en-US" w:bidi="en-US"/>
    </w:rPr>
  </w:style>
  <w:style w:type="paragraph" w:customStyle="1" w:styleId="AB56EE0441A94314A767049C0073EE0A5">
    <w:name w:val="AB56EE0441A94314A767049C0073EE0A5"/>
    <w:rsid w:val="00FF5FCC"/>
    <w:pPr>
      <w:spacing w:after="240" w:line="240" w:lineRule="auto"/>
      <w:ind w:left="709"/>
      <w:jc w:val="center"/>
    </w:pPr>
    <w:rPr>
      <w:rFonts w:ascii="Times New Roman" w:hAnsi="Times New Roman" w:cs="Times New Roman"/>
      <w:b/>
      <w:caps/>
      <w:sz w:val="24"/>
      <w:szCs w:val="24"/>
      <w:lang w:val="en-US" w:eastAsia="en-US" w:bidi="en-US"/>
    </w:rPr>
  </w:style>
  <w:style w:type="paragraph" w:customStyle="1" w:styleId="9EF6711CE41541E18D94E8A657AAF2C95">
    <w:name w:val="9EF6711CE41541E18D94E8A657AAF2C95"/>
    <w:rsid w:val="00FF5FCC"/>
    <w:pPr>
      <w:spacing w:after="240" w:line="240" w:lineRule="auto"/>
      <w:ind w:left="709"/>
      <w:jc w:val="center"/>
    </w:pPr>
    <w:rPr>
      <w:rFonts w:ascii="Times New Roman" w:hAnsi="Times New Roman" w:cs="Times New Roman"/>
      <w:b/>
      <w:caps/>
      <w:sz w:val="24"/>
      <w:szCs w:val="24"/>
      <w:lang w:val="en-US" w:eastAsia="en-US" w:bidi="en-US"/>
    </w:rPr>
  </w:style>
  <w:style w:type="paragraph" w:customStyle="1" w:styleId="7C245D35AFF0495D928F0D6FDE2E20AD5">
    <w:name w:val="7C245D35AFF0495D928F0D6FDE2E20AD5"/>
    <w:rsid w:val="00FF5FCC"/>
    <w:pPr>
      <w:spacing w:after="0" w:line="360" w:lineRule="auto"/>
      <w:ind w:left="709"/>
      <w:jc w:val="both"/>
    </w:pPr>
    <w:rPr>
      <w:rFonts w:ascii="Times New Roman" w:hAnsi="Times New Roman" w:cs="Times New Roman"/>
      <w:sz w:val="24"/>
      <w:szCs w:val="24"/>
      <w:lang w:val="en-US" w:eastAsia="en-US" w:bidi="en-US"/>
    </w:rPr>
  </w:style>
  <w:style w:type="paragraph" w:customStyle="1" w:styleId="D78518FE6A6D4E22B2210A67DAF3F1E95">
    <w:name w:val="D78518FE6A6D4E22B2210A67DAF3F1E95"/>
    <w:rsid w:val="00FF5FCC"/>
    <w:pPr>
      <w:spacing w:after="120" w:line="360" w:lineRule="auto"/>
      <w:ind w:left="709"/>
      <w:jc w:val="center"/>
    </w:pPr>
    <w:rPr>
      <w:rFonts w:ascii="Times New Roman" w:hAnsi="Times New Roman" w:cs="Times New Roman"/>
      <w:b/>
      <w:caps/>
      <w:sz w:val="28"/>
      <w:szCs w:val="24"/>
      <w:lang w:val="en-US" w:eastAsia="en-US" w:bidi="en-US"/>
    </w:rPr>
  </w:style>
  <w:style w:type="paragraph" w:customStyle="1" w:styleId="98160EA4A55D4C498625426FE5408E475">
    <w:name w:val="98160EA4A55D4C498625426FE5408E475"/>
    <w:rsid w:val="00FF5FCC"/>
    <w:pPr>
      <w:spacing w:after="240" w:line="240" w:lineRule="auto"/>
      <w:ind w:left="709"/>
      <w:jc w:val="center"/>
    </w:pPr>
    <w:rPr>
      <w:rFonts w:ascii="Times New Roman" w:hAnsi="Times New Roman" w:cs="Times New Roman"/>
      <w:b/>
      <w:caps/>
      <w:sz w:val="24"/>
      <w:szCs w:val="24"/>
      <w:lang w:val="en-US" w:eastAsia="en-US" w:bidi="en-US"/>
    </w:rPr>
  </w:style>
  <w:style w:type="paragraph" w:customStyle="1" w:styleId="C4B1C0BFB0684CB2BD18C7424ECDD0665">
    <w:name w:val="C4B1C0BFB0684CB2BD18C7424ECDD0665"/>
    <w:rsid w:val="00FF5FCC"/>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25EBD4F3C4634F24830BD9363712B76B5">
    <w:name w:val="25EBD4F3C4634F24830BD9363712B76B5"/>
    <w:rsid w:val="00FF5FCC"/>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0324BFCB72804064AA74108B5D3B9C955">
    <w:name w:val="0324BFCB72804064AA74108B5D3B9C955"/>
    <w:rsid w:val="00FF5FCC"/>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E519F3C8B3784C0E825EDC2D574A5B654">
    <w:name w:val="E519F3C8B3784C0E825EDC2D574A5B654"/>
    <w:rsid w:val="00FF5FCC"/>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E7F485A8D8734E16A845F46FC46670F55">
    <w:name w:val="E7F485A8D8734E16A845F46FC46670F55"/>
    <w:rsid w:val="00FF5FCC"/>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CDC9F44B5F314EA59359B762080D7D135">
    <w:name w:val="CDC9F44B5F314EA59359B762080D7D135"/>
    <w:rsid w:val="00FF5FCC"/>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B7345554A21740F7816CF74BF89961105">
    <w:name w:val="B7345554A21740F7816CF74BF89961105"/>
    <w:rsid w:val="00FF5FCC"/>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313040E038CF49CDBB0CBE0E992D370F5">
    <w:name w:val="313040E038CF49CDBB0CBE0E992D370F5"/>
    <w:rsid w:val="00FF5FCC"/>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8B82195D774947BDA8688EB47D4A499F5">
    <w:name w:val="8B82195D774947BDA8688EB47D4A499F5"/>
    <w:rsid w:val="00FF5FCC"/>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E8413061022F48A9AD089B2347E76AB05">
    <w:name w:val="E8413061022F48A9AD089B2347E76AB05"/>
    <w:rsid w:val="00FF5FCC"/>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85F22CE445B04E59BF19FBDB2056E0DA5">
    <w:name w:val="85F22CE445B04E59BF19FBDB2056E0DA5"/>
    <w:rsid w:val="00FF5FCC"/>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BDB9E60F839D4467A19297B42F4D89CE5">
    <w:name w:val="BDB9E60F839D4467A19297B42F4D89CE5"/>
    <w:rsid w:val="00FF5FCC"/>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8E5F0C44B7B74C06A66A910EA667F8155">
    <w:name w:val="8E5F0C44B7B74C06A66A910EA667F8155"/>
    <w:rsid w:val="00FF5FCC"/>
    <w:pPr>
      <w:spacing w:before="120" w:after="120" w:line="240" w:lineRule="auto"/>
      <w:ind w:left="709" w:hanging="709"/>
      <w:jc w:val="center"/>
    </w:pPr>
    <w:rPr>
      <w:rFonts w:ascii="Times New Roman" w:hAnsi="Times New Roman" w:cs="Times New Roman"/>
      <w:b/>
      <w:caps/>
      <w:sz w:val="24"/>
      <w:szCs w:val="24"/>
      <w:lang w:val="en-US" w:eastAsia="en-US" w:bidi="en-US"/>
    </w:rPr>
  </w:style>
  <w:style w:type="paragraph" w:customStyle="1" w:styleId="3673E3B67C2F49D9AB06449C489D754E3">
    <w:name w:val="3673E3B67C2F49D9AB06449C489D754E3"/>
    <w:rsid w:val="00FF5FCC"/>
    <w:pPr>
      <w:spacing w:before="120" w:after="120" w:line="240" w:lineRule="auto"/>
      <w:ind w:left="709" w:hanging="709"/>
      <w:jc w:val="center"/>
    </w:pPr>
    <w:rPr>
      <w:rFonts w:ascii="Times New Roman" w:hAnsi="Times New Roman" w:cs="Times New Roman"/>
      <w:b/>
      <w:caps/>
      <w:sz w:val="24"/>
      <w:szCs w:val="24"/>
      <w:lang w:val="en-US" w:eastAsia="en-US" w:bidi="en-US"/>
    </w:rPr>
  </w:style>
  <w:style w:type="paragraph" w:customStyle="1" w:styleId="38FEB1145B9F498FAB5C51A9F4FDB9293">
    <w:name w:val="38FEB1145B9F498FAB5C51A9F4FDB9293"/>
    <w:rsid w:val="00FF5FCC"/>
    <w:pPr>
      <w:spacing w:before="120" w:after="120" w:line="240" w:lineRule="auto"/>
      <w:ind w:left="709" w:hanging="709"/>
      <w:jc w:val="center"/>
    </w:pPr>
    <w:rPr>
      <w:rFonts w:ascii="Times New Roman" w:hAnsi="Times New Roman" w:cs="Times New Roman"/>
      <w:b/>
      <w:caps/>
      <w:sz w:val="24"/>
      <w:szCs w:val="24"/>
      <w:lang w:val="en-US" w:eastAsia="en-US" w:bidi="en-US"/>
    </w:rPr>
  </w:style>
  <w:style w:type="paragraph" w:customStyle="1" w:styleId="FE8E881917D54EC79C1D16E4F4E223B73">
    <w:name w:val="FE8E881917D54EC79C1D16E4F4E223B73"/>
    <w:rsid w:val="00FF5FCC"/>
    <w:pPr>
      <w:spacing w:before="120" w:after="120" w:line="240" w:lineRule="auto"/>
      <w:ind w:left="709" w:hanging="709"/>
      <w:jc w:val="center"/>
    </w:pPr>
    <w:rPr>
      <w:rFonts w:ascii="Times New Roman" w:hAnsi="Times New Roman" w:cs="Times New Roman"/>
      <w:b/>
      <w:caps/>
      <w:sz w:val="24"/>
      <w:szCs w:val="24"/>
      <w:lang w:val="en-US" w:eastAsia="en-US" w:bidi="en-US"/>
    </w:rPr>
  </w:style>
  <w:style w:type="paragraph" w:customStyle="1" w:styleId="BDBB523878384A09886AE21CE29963563">
    <w:name w:val="BDBB523878384A09886AE21CE29963563"/>
    <w:rsid w:val="00FF5FCC"/>
    <w:pPr>
      <w:spacing w:before="120" w:after="120" w:line="240" w:lineRule="auto"/>
      <w:ind w:left="709" w:hanging="709"/>
      <w:jc w:val="both"/>
    </w:pPr>
    <w:rPr>
      <w:rFonts w:ascii="Times New Roman" w:hAnsi="Times New Roman" w:cs="Times New Roman"/>
      <w:sz w:val="24"/>
      <w:szCs w:val="24"/>
      <w:lang w:val="en-US" w:eastAsia="en-US" w:bidi="en-US"/>
    </w:rPr>
  </w:style>
  <w:style w:type="paragraph" w:customStyle="1" w:styleId="9CCA24AC1FA343A19B9D0E56F45332CA2">
    <w:name w:val="9CCA24AC1FA343A19B9D0E56F45332CA2"/>
    <w:rsid w:val="00FF5FCC"/>
    <w:pPr>
      <w:spacing w:after="0" w:line="240" w:lineRule="auto"/>
      <w:jc w:val="both"/>
    </w:pPr>
    <w:rPr>
      <w:rFonts w:ascii="Times New Roman" w:hAnsi="Times New Roman" w:cs="Times New Roman"/>
      <w:sz w:val="24"/>
      <w:szCs w:val="24"/>
      <w:lang w:val="en-US" w:bidi="en-US"/>
    </w:rPr>
  </w:style>
  <w:style w:type="paragraph" w:customStyle="1" w:styleId="EC6EA1FAAE3A46F78F841974BB7DE90D2">
    <w:name w:val="EC6EA1FAAE3A46F78F841974BB7DE90D2"/>
    <w:rsid w:val="00FF5FCC"/>
    <w:pPr>
      <w:spacing w:after="0" w:line="240" w:lineRule="auto"/>
      <w:jc w:val="both"/>
    </w:pPr>
    <w:rPr>
      <w:rFonts w:ascii="Times New Roman" w:hAnsi="Times New Roman" w:cs="Times New Roman"/>
      <w:sz w:val="24"/>
      <w:szCs w:val="24"/>
      <w:lang w:val="en-US" w:bidi="en-US"/>
    </w:rPr>
  </w:style>
  <w:style w:type="paragraph" w:customStyle="1" w:styleId="C84ABAADF15E45B2B5177439332BC4D86">
    <w:name w:val="C84ABAADF15E45B2B5177439332BC4D86"/>
    <w:rsid w:val="00153BA1"/>
    <w:pPr>
      <w:spacing w:after="0" w:line="360" w:lineRule="auto"/>
      <w:ind w:left="709"/>
      <w:jc w:val="both"/>
    </w:pPr>
    <w:rPr>
      <w:rFonts w:ascii="Times New Roman" w:hAnsi="Times New Roman" w:cs="Times New Roman"/>
      <w:sz w:val="24"/>
      <w:szCs w:val="24"/>
      <w:lang w:val="en-US" w:eastAsia="en-US" w:bidi="en-US"/>
    </w:rPr>
  </w:style>
  <w:style w:type="paragraph" w:customStyle="1" w:styleId="92F88B681A4B4B20A35FB8D752FD8EC46">
    <w:name w:val="92F88B681A4B4B20A35FB8D752FD8EC46"/>
    <w:rsid w:val="00153BA1"/>
    <w:pPr>
      <w:spacing w:after="120" w:line="360" w:lineRule="auto"/>
      <w:ind w:left="709"/>
      <w:jc w:val="center"/>
    </w:pPr>
    <w:rPr>
      <w:rFonts w:ascii="Times New Roman" w:hAnsi="Times New Roman" w:cs="Times New Roman"/>
      <w:b/>
      <w:caps/>
      <w:sz w:val="28"/>
      <w:szCs w:val="24"/>
      <w:lang w:val="en-US" w:eastAsia="en-US" w:bidi="en-US"/>
    </w:rPr>
  </w:style>
  <w:style w:type="paragraph" w:customStyle="1" w:styleId="CDB6CE091F38435B9FD1E034D4AFCA216">
    <w:name w:val="CDB6CE091F38435B9FD1E034D4AFCA216"/>
    <w:rsid w:val="00153BA1"/>
    <w:pPr>
      <w:spacing w:after="240" w:line="240" w:lineRule="auto"/>
      <w:ind w:left="709"/>
      <w:jc w:val="center"/>
    </w:pPr>
    <w:rPr>
      <w:rFonts w:ascii="Times New Roman" w:hAnsi="Times New Roman" w:cs="Times New Roman"/>
      <w:b/>
      <w:caps/>
      <w:sz w:val="24"/>
      <w:szCs w:val="24"/>
      <w:lang w:val="en-US" w:eastAsia="en-US" w:bidi="en-US"/>
    </w:rPr>
  </w:style>
  <w:style w:type="paragraph" w:customStyle="1" w:styleId="9AAEFA539A26493C86C0F986EAD95BB93">
    <w:name w:val="9AAEFA539A26493C86C0F986EAD95BB93"/>
    <w:rsid w:val="00153BA1"/>
    <w:pPr>
      <w:spacing w:after="240" w:line="240" w:lineRule="auto"/>
      <w:ind w:left="709"/>
      <w:jc w:val="center"/>
    </w:pPr>
    <w:rPr>
      <w:rFonts w:ascii="Times New Roman" w:hAnsi="Times New Roman" w:cs="Times New Roman"/>
      <w:b/>
      <w:caps/>
      <w:sz w:val="24"/>
      <w:szCs w:val="24"/>
      <w:lang w:val="en-US" w:eastAsia="en-US" w:bidi="en-US"/>
    </w:rPr>
  </w:style>
  <w:style w:type="paragraph" w:customStyle="1" w:styleId="936D75E4CAB647CC802F52825B3E3D7F6">
    <w:name w:val="936D75E4CAB647CC802F52825B3E3D7F6"/>
    <w:rsid w:val="00153BA1"/>
    <w:pPr>
      <w:spacing w:after="240" w:line="240" w:lineRule="auto"/>
      <w:ind w:left="709"/>
      <w:jc w:val="center"/>
    </w:pPr>
    <w:rPr>
      <w:rFonts w:ascii="Times New Roman" w:hAnsi="Times New Roman" w:cs="Times New Roman"/>
      <w:b/>
      <w:caps/>
      <w:sz w:val="24"/>
      <w:szCs w:val="24"/>
      <w:lang w:val="en-US" w:eastAsia="en-US" w:bidi="en-US"/>
    </w:rPr>
  </w:style>
  <w:style w:type="paragraph" w:customStyle="1" w:styleId="AB56EE0441A94314A767049C0073EE0A6">
    <w:name w:val="AB56EE0441A94314A767049C0073EE0A6"/>
    <w:rsid w:val="00153BA1"/>
    <w:pPr>
      <w:spacing w:after="240" w:line="240" w:lineRule="auto"/>
      <w:ind w:left="709"/>
      <w:jc w:val="center"/>
    </w:pPr>
    <w:rPr>
      <w:rFonts w:ascii="Times New Roman" w:hAnsi="Times New Roman" w:cs="Times New Roman"/>
      <w:b/>
      <w:caps/>
      <w:sz w:val="24"/>
      <w:szCs w:val="24"/>
      <w:lang w:val="en-US" w:eastAsia="en-US" w:bidi="en-US"/>
    </w:rPr>
  </w:style>
  <w:style w:type="paragraph" w:customStyle="1" w:styleId="9EF6711CE41541E18D94E8A657AAF2C96">
    <w:name w:val="9EF6711CE41541E18D94E8A657AAF2C96"/>
    <w:rsid w:val="00153BA1"/>
    <w:pPr>
      <w:spacing w:after="240" w:line="240" w:lineRule="auto"/>
      <w:ind w:left="709"/>
      <w:jc w:val="center"/>
    </w:pPr>
    <w:rPr>
      <w:rFonts w:ascii="Times New Roman" w:hAnsi="Times New Roman" w:cs="Times New Roman"/>
      <w:b/>
      <w:caps/>
      <w:sz w:val="24"/>
      <w:szCs w:val="24"/>
      <w:lang w:val="en-US" w:eastAsia="en-US" w:bidi="en-US"/>
    </w:rPr>
  </w:style>
  <w:style w:type="paragraph" w:customStyle="1" w:styleId="7C245D35AFF0495D928F0D6FDE2E20AD6">
    <w:name w:val="7C245D35AFF0495D928F0D6FDE2E20AD6"/>
    <w:rsid w:val="00153BA1"/>
    <w:pPr>
      <w:spacing w:after="0" w:line="360" w:lineRule="auto"/>
      <w:ind w:left="709"/>
      <w:jc w:val="both"/>
    </w:pPr>
    <w:rPr>
      <w:rFonts w:ascii="Times New Roman" w:hAnsi="Times New Roman" w:cs="Times New Roman"/>
      <w:sz w:val="24"/>
      <w:szCs w:val="24"/>
      <w:lang w:val="en-US" w:eastAsia="en-US" w:bidi="en-US"/>
    </w:rPr>
  </w:style>
  <w:style w:type="paragraph" w:customStyle="1" w:styleId="D78518FE6A6D4E22B2210A67DAF3F1E96">
    <w:name w:val="D78518FE6A6D4E22B2210A67DAF3F1E96"/>
    <w:rsid w:val="00153BA1"/>
    <w:pPr>
      <w:spacing w:after="120" w:line="360" w:lineRule="auto"/>
      <w:ind w:left="709"/>
      <w:jc w:val="center"/>
    </w:pPr>
    <w:rPr>
      <w:rFonts w:ascii="Times New Roman" w:hAnsi="Times New Roman" w:cs="Times New Roman"/>
      <w:b/>
      <w:caps/>
      <w:sz w:val="28"/>
      <w:szCs w:val="24"/>
      <w:lang w:val="en-US" w:eastAsia="en-US" w:bidi="en-US"/>
    </w:rPr>
  </w:style>
  <w:style w:type="paragraph" w:customStyle="1" w:styleId="98160EA4A55D4C498625426FE5408E476">
    <w:name w:val="98160EA4A55D4C498625426FE5408E476"/>
    <w:rsid w:val="00153BA1"/>
    <w:pPr>
      <w:spacing w:after="240" w:line="240" w:lineRule="auto"/>
      <w:ind w:left="709"/>
      <w:jc w:val="center"/>
    </w:pPr>
    <w:rPr>
      <w:rFonts w:ascii="Times New Roman" w:hAnsi="Times New Roman" w:cs="Times New Roman"/>
      <w:b/>
      <w:caps/>
      <w:sz w:val="24"/>
      <w:szCs w:val="24"/>
      <w:lang w:val="en-US" w:eastAsia="en-US" w:bidi="en-US"/>
    </w:rPr>
  </w:style>
  <w:style w:type="paragraph" w:customStyle="1" w:styleId="C4B1C0BFB0684CB2BD18C7424ECDD0666">
    <w:name w:val="C4B1C0BFB0684CB2BD18C7424ECDD0666"/>
    <w:rsid w:val="00153BA1"/>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25EBD4F3C4634F24830BD9363712B76B6">
    <w:name w:val="25EBD4F3C4634F24830BD9363712B76B6"/>
    <w:rsid w:val="00153BA1"/>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0324BFCB72804064AA74108B5D3B9C956">
    <w:name w:val="0324BFCB72804064AA74108B5D3B9C956"/>
    <w:rsid w:val="00153BA1"/>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E519F3C8B3784C0E825EDC2D574A5B655">
    <w:name w:val="E519F3C8B3784C0E825EDC2D574A5B655"/>
    <w:rsid w:val="00153BA1"/>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E7F485A8D8734E16A845F46FC46670F56">
    <w:name w:val="E7F485A8D8734E16A845F46FC46670F56"/>
    <w:rsid w:val="00153BA1"/>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CDC9F44B5F314EA59359B762080D7D136">
    <w:name w:val="CDC9F44B5F314EA59359B762080D7D136"/>
    <w:rsid w:val="00153BA1"/>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B7345554A21740F7816CF74BF89961106">
    <w:name w:val="B7345554A21740F7816CF74BF89961106"/>
    <w:rsid w:val="00153BA1"/>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313040E038CF49CDBB0CBE0E992D370F6">
    <w:name w:val="313040E038CF49CDBB0CBE0E992D370F6"/>
    <w:rsid w:val="00153BA1"/>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8B82195D774947BDA8688EB47D4A499F6">
    <w:name w:val="8B82195D774947BDA8688EB47D4A499F6"/>
    <w:rsid w:val="00153BA1"/>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E8413061022F48A9AD089B2347E76AB06">
    <w:name w:val="E8413061022F48A9AD089B2347E76AB06"/>
    <w:rsid w:val="00153BA1"/>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85F22CE445B04E59BF19FBDB2056E0DA6">
    <w:name w:val="85F22CE445B04E59BF19FBDB2056E0DA6"/>
    <w:rsid w:val="00153BA1"/>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BDB9E60F839D4467A19297B42F4D89CE6">
    <w:name w:val="BDB9E60F839D4467A19297B42F4D89CE6"/>
    <w:rsid w:val="00153BA1"/>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8E5F0C44B7B74C06A66A910EA667F8156">
    <w:name w:val="8E5F0C44B7B74C06A66A910EA667F8156"/>
    <w:rsid w:val="00153BA1"/>
    <w:pPr>
      <w:spacing w:before="120" w:after="120" w:line="240" w:lineRule="auto"/>
      <w:ind w:left="709" w:hanging="709"/>
      <w:jc w:val="center"/>
    </w:pPr>
    <w:rPr>
      <w:rFonts w:ascii="Times New Roman" w:hAnsi="Times New Roman" w:cs="Times New Roman"/>
      <w:b/>
      <w:caps/>
      <w:sz w:val="24"/>
      <w:szCs w:val="24"/>
      <w:lang w:val="en-US" w:eastAsia="en-US" w:bidi="en-US"/>
    </w:rPr>
  </w:style>
  <w:style w:type="paragraph" w:customStyle="1" w:styleId="3673E3B67C2F49D9AB06449C489D754E4">
    <w:name w:val="3673E3B67C2F49D9AB06449C489D754E4"/>
    <w:rsid w:val="00153BA1"/>
    <w:pPr>
      <w:spacing w:before="120" w:after="120" w:line="240" w:lineRule="auto"/>
      <w:ind w:left="709" w:hanging="709"/>
      <w:jc w:val="center"/>
    </w:pPr>
    <w:rPr>
      <w:rFonts w:ascii="Times New Roman" w:hAnsi="Times New Roman" w:cs="Times New Roman"/>
      <w:b/>
      <w:caps/>
      <w:sz w:val="24"/>
      <w:szCs w:val="24"/>
      <w:lang w:val="en-US" w:eastAsia="en-US" w:bidi="en-US"/>
    </w:rPr>
  </w:style>
  <w:style w:type="paragraph" w:customStyle="1" w:styleId="38FEB1145B9F498FAB5C51A9F4FDB9294">
    <w:name w:val="38FEB1145B9F498FAB5C51A9F4FDB9294"/>
    <w:rsid w:val="00153BA1"/>
    <w:pPr>
      <w:spacing w:before="120" w:after="120" w:line="240" w:lineRule="auto"/>
      <w:ind w:left="709" w:hanging="709"/>
      <w:jc w:val="center"/>
    </w:pPr>
    <w:rPr>
      <w:rFonts w:ascii="Times New Roman" w:hAnsi="Times New Roman" w:cs="Times New Roman"/>
      <w:b/>
      <w:caps/>
      <w:sz w:val="24"/>
      <w:szCs w:val="24"/>
      <w:lang w:val="en-US" w:eastAsia="en-US" w:bidi="en-US"/>
    </w:rPr>
  </w:style>
  <w:style w:type="paragraph" w:customStyle="1" w:styleId="FE8E881917D54EC79C1D16E4F4E223B74">
    <w:name w:val="FE8E881917D54EC79C1D16E4F4E223B74"/>
    <w:rsid w:val="00153BA1"/>
    <w:pPr>
      <w:spacing w:before="120" w:after="120" w:line="240" w:lineRule="auto"/>
      <w:ind w:left="709" w:hanging="709"/>
      <w:jc w:val="center"/>
    </w:pPr>
    <w:rPr>
      <w:rFonts w:ascii="Times New Roman" w:hAnsi="Times New Roman" w:cs="Times New Roman"/>
      <w:b/>
      <w:caps/>
      <w:sz w:val="24"/>
      <w:szCs w:val="24"/>
      <w:lang w:val="en-US" w:eastAsia="en-US" w:bidi="en-US"/>
    </w:rPr>
  </w:style>
  <w:style w:type="paragraph" w:customStyle="1" w:styleId="BDBB523878384A09886AE21CE29963564">
    <w:name w:val="BDBB523878384A09886AE21CE29963564"/>
    <w:rsid w:val="00153BA1"/>
    <w:pPr>
      <w:spacing w:before="120" w:after="120" w:line="240" w:lineRule="auto"/>
      <w:ind w:left="709" w:hanging="709"/>
      <w:jc w:val="both"/>
    </w:pPr>
    <w:rPr>
      <w:rFonts w:ascii="Times New Roman" w:hAnsi="Times New Roman" w:cs="Times New Roman"/>
      <w:sz w:val="24"/>
      <w:szCs w:val="24"/>
      <w:lang w:val="en-US" w:eastAsia="en-US" w:bidi="en-US"/>
    </w:rPr>
  </w:style>
  <w:style w:type="paragraph" w:customStyle="1" w:styleId="BB4B4DCC6F6244D3A43EA0215264866B">
    <w:name w:val="BB4B4DCC6F6244D3A43EA0215264866B"/>
    <w:rsid w:val="00153BA1"/>
    <w:pPr>
      <w:spacing w:after="0" w:line="240" w:lineRule="auto"/>
      <w:jc w:val="both"/>
    </w:pPr>
    <w:rPr>
      <w:rFonts w:ascii="Times New Roman" w:hAnsi="Times New Roman" w:cs="Times New Roman"/>
      <w:sz w:val="24"/>
      <w:szCs w:val="24"/>
      <w:lang w:val="en-US" w:bidi="en-US"/>
    </w:rPr>
  </w:style>
  <w:style w:type="paragraph" w:customStyle="1" w:styleId="6FEE95B236AC442B867FFE74BC5230A5">
    <w:name w:val="6FEE95B236AC442B867FFE74BC5230A5"/>
    <w:rsid w:val="00153BA1"/>
    <w:pPr>
      <w:spacing w:after="0" w:line="240" w:lineRule="auto"/>
      <w:jc w:val="both"/>
    </w:pPr>
    <w:rPr>
      <w:rFonts w:ascii="Times New Roman" w:hAnsi="Times New Roman" w:cs="Times New Roman"/>
      <w:sz w:val="24"/>
      <w:szCs w:val="24"/>
      <w:lang w:val="en-US" w:bidi="en-US"/>
    </w:rPr>
  </w:style>
  <w:style w:type="paragraph" w:customStyle="1" w:styleId="23CD2D6A191C4CE7A1A7ADBE52AF02F9">
    <w:name w:val="23CD2D6A191C4CE7A1A7ADBE52AF02F9"/>
    <w:rsid w:val="00153BA1"/>
  </w:style>
  <w:style w:type="paragraph" w:customStyle="1" w:styleId="D65A25E937CF4E7B9143E412A292304C">
    <w:name w:val="D65A25E937CF4E7B9143E412A292304C"/>
    <w:rsid w:val="00153BA1"/>
  </w:style>
  <w:style w:type="paragraph" w:customStyle="1" w:styleId="A483C0FC172144D99F8E98C5047CE78F">
    <w:name w:val="A483C0FC172144D99F8E98C5047CE78F"/>
    <w:rsid w:val="00153BA1"/>
  </w:style>
  <w:style w:type="paragraph" w:customStyle="1" w:styleId="B10C73D4CCC14056ABDF62CA49E78140">
    <w:name w:val="B10C73D4CCC14056ABDF62CA49E78140"/>
    <w:rsid w:val="00153BA1"/>
  </w:style>
  <w:style w:type="paragraph" w:customStyle="1" w:styleId="77DAE3EF94F640F49EF67482A6D89DF8">
    <w:name w:val="77DAE3EF94F640F49EF67482A6D89DF8"/>
    <w:rsid w:val="00153BA1"/>
  </w:style>
  <w:style w:type="paragraph" w:customStyle="1" w:styleId="D00400667DC14D529DA421B397915AEC">
    <w:name w:val="D00400667DC14D529DA421B397915AEC"/>
    <w:rsid w:val="00153BA1"/>
  </w:style>
  <w:style w:type="paragraph" w:customStyle="1" w:styleId="33C504068A8D4335A9308FAC7D51B2C7">
    <w:name w:val="33C504068A8D4335A9308FAC7D51B2C7"/>
    <w:rsid w:val="00153BA1"/>
  </w:style>
  <w:style w:type="paragraph" w:customStyle="1" w:styleId="BA7626EC88DB4D2BA3BC94B7E6052EB9">
    <w:name w:val="BA7626EC88DB4D2BA3BC94B7E6052EB9"/>
    <w:rsid w:val="00153BA1"/>
  </w:style>
  <w:style w:type="paragraph" w:customStyle="1" w:styleId="C84ABAADF15E45B2B5177439332BC4D87">
    <w:name w:val="C84ABAADF15E45B2B5177439332BC4D87"/>
    <w:rsid w:val="009F3C5C"/>
    <w:pPr>
      <w:spacing w:after="0" w:line="360" w:lineRule="auto"/>
      <w:ind w:left="709"/>
      <w:jc w:val="both"/>
    </w:pPr>
    <w:rPr>
      <w:rFonts w:ascii="Times New Roman" w:hAnsi="Times New Roman" w:cs="Times New Roman"/>
      <w:sz w:val="24"/>
      <w:szCs w:val="24"/>
      <w:lang w:val="en-US" w:eastAsia="en-US" w:bidi="en-US"/>
    </w:rPr>
  </w:style>
  <w:style w:type="paragraph" w:customStyle="1" w:styleId="92F88B681A4B4B20A35FB8D752FD8EC47">
    <w:name w:val="92F88B681A4B4B20A35FB8D752FD8EC47"/>
    <w:rsid w:val="009F3C5C"/>
    <w:pPr>
      <w:spacing w:after="120" w:line="360" w:lineRule="auto"/>
      <w:ind w:left="709"/>
      <w:jc w:val="center"/>
    </w:pPr>
    <w:rPr>
      <w:rFonts w:ascii="Times New Roman" w:hAnsi="Times New Roman" w:cs="Times New Roman"/>
      <w:b/>
      <w:caps/>
      <w:sz w:val="28"/>
      <w:szCs w:val="24"/>
      <w:lang w:val="en-US" w:eastAsia="en-US" w:bidi="en-US"/>
    </w:rPr>
  </w:style>
  <w:style w:type="paragraph" w:customStyle="1" w:styleId="CDB6CE091F38435B9FD1E034D4AFCA217">
    <w:name w:val="CDB6CE091F38435B9FD1E034D4AFCA217"/>
    <w:rsid w:val="009F3C5C"/>
    <w:pPr>
      <w:spacing w:after="240" w:line="240" w:lineRule="auto"/>
      <w:ind w:left="709"/>
      <w:jc w:val="center"/>
    </w:pPr>
    <w:rPr>
      <w:rFonts w:ascii="Times New Roman" w:hAnsi="Times New Roman" w:cs="Times New Roman"/>
      <w:b/>
      <w:caps/>
      <w:sz w:val="24"/>
      <w:szCs w:val="24"/>
      <w:lang w:val="en-US" w:eastAsia="en-US" w:bidi="en-US"/>
    </w:rPr>
  </w:style>
  <w:style w:type="paragraph" w:customStyle="1" w:styleId="9AAEFA539A26493C86C0F986EAD95BB94">
    <w:name w:val="9AAEFA539A26493C86C0F986EAD95BB94"/>
    <w:rsid w:val="009F3C5C"/>
    <w:pPr>
      <w:spacing w:after="240" w:line="240" w:lineRule="auto"/>
      <w:ind w:left="709"/>
      <w:jc w:val="center"/>
    </w:pPr>
    <w:rPr>
      <w:rFonts w:ascii="Times New Roman" w:hAnsi="Times New Roman" w:cs="Times New Roman"/>
      <w:b/>
      <w:caps/>
      <w:sz w:val="24"/>
      <w:szCs w:val="24"/>
      <w:lang w:val="en-US" w:eastAsia="en-US" w:bidi="en-US"/>
    </w:rPr>
  </w:style>
  <w:style w:type="paragraph" w:customStyle="1" w:styleId="936D75E4CAB647CC802F52825B3E3D7F7">
    <w:name w:val="936D75E4CAB647CC802F52825B3E3D7F7"/>
    <w:rsid w:val="009F3C5C"/>
    <w:pPr>
      <w:spacing w:after="240" w:line="240" w:lineRule="auto"/>
      <w:ind w:left="709"/>
      <w:jc w:val="center"/>
    </w:pPr>
    <w:rPr>
      <w:rFonts w:ascii="Times New Roman" w:hAnsi="Times New Roman" w:cs="Times New Roman"/>
      <w:b/>
      <w:caps/>
      <w:sz w:val="24"/>
      <w:szCs w:val="24"/>
      <w:lang w:val="en-US" w:eastAsia="en-US" w:bidi="en-US"/>
    </w:rPr>
  </w:style>
  <w:style w:type="paragraph" w:customStyle="1" w:styleId="AB56EE0441A94314A767049C0073EE0A7">
    <w:name w:val="AB56EE0441A94314A767049C0073EE0A7"/>
    <w:rsid w:val="009F3C5C"/>
    <w:pPr>
      <w:spacing w:after="240" w:line="240" w:lineRule="auto"/>
      <w:ind w:left="709"/>
      <w:jc w:val="center"/>
    </w:pPr>
    <w:rPr>
      <w:rFonts w:ascii="Times New Roman" w:hAnsi="Times New Roman" w:cs="Times New Roman"/>
      <w:b/>
      <w:caps/>
      <w:sz w:val="24"/>
      <w:szCs w:val="24"/>
      <w:lang w:val="en-US" w:eastAsia="en-US" w:bidi="en-US"/>
    </w:rPr>
  </w:style>
  <w:style w:type="paragraph" w:customStyle="1" w:styleId="9EF6711CE41541E18D94E8A657AAF2C97">
    <w:name w:val="9EF6711CE41541E18D94E8A657AAF2C97"/>
    <w:rsid w:val="009F3C5C"/>
    <w:pPr>
      <w:spacing w:after="240" w:line="240" w:lineRule="auto"/>
      <w:ind w:left="709"/>
      <w:jc w:val="center"/>
    </w:pPr>
    <w:rPr>
      <w:rFonts w:ascii="Times New Roman" w:hAnsi="Times New Roman" w:cs="Times New Roman"/>
      <w:b/>
      <w:caps/>
      <w:sz w:val="24"/>
      <w:szCs w:val="24"/>
      <w:lang w:val="en-US" w:eastAsia="en-US" w:bidi="en-US"/>
    </w:rPr>
  </w:style>
  <w:style w:type="paragraph" w:customStyle="1" w:styleId="7C245D35AFF0495D928F0D6FDE2E20AD7">
    <w:name w:val="7C245D35AFF0495D928F0D6FDE2E20AD7"/>
    <w:rsid w:val="009F3C5C"/>
    <w:pPr>
      <w:spacing w:after="0" w:line="360" w:lineRule="auto"/>
      <w:ind w:left="709"/>
      <w:jc w:val="both"/>
    </w:pPr>
    <w:rPr>
      <w:rFonts w:ascii="Times New Roman" w:hAnsi="Times New Roman" w:cs="Times New Roman"/>
      <w:sz w:val="24"/>
      <w:szCs w:val="24"/>
      <w:lang w:val="en-US" w:eastAsia="en-US" w:bidi="en-US"/>
    </w:rPr>
  </w:style>
  <w:style w:type="paragraph" w:customStyle="1" w:styleId="D78518FE6A6D4E22B2210A67DAF3F1E97">
    <w:name w:val="D78518FE6A6D4E22B2210A67DAF3F1E97"/>
    <w:rsid w:val="009F3C5C"/>
    <w:pPr>
      <w:spacing w:after="120" w:line="360" w:lineRule="auto"/>
      <w:ind w:left="709"/>
      <w:jc w:val="center"/>
    </w:pPr>
    <w:rPr>
      <w:rFonts w:ascii="Times New Roman" w:hAnsi="Times New Roman" w:cs="Times New Roman"/>
      <w:b/>
      <w:caps/>
      <w:sz w:val="28"/>
      <w:szCs w:val="24"/>
      <w:lang w:val="en-US" w:eastAsia="en-US" w:bidi="en-US"/>
    </w:rPr>
  </w:style>
  <w:style w:type="paragraph" w:customStyle="1" w:styleId="98160EA4A55D4C498625426FE5408E477">
    <w:name w:val="98160EA4A55D4C498625426FE5408E477"/>
    <w:rsid w:val="009F3C5C"/>
    <w:pPr>
      <w:spacing w:after="240" w:line="240" w:lineRule="auto"/>
      <w:ind w:left="709"/>
      <w:jc w:val="center"/>
    </w:pPr>
    <w:rPr>
      <w:rFonts w:ascii="Times New Roman" w:hAnsi="Times New Roman" w:cs="Times New Roman"/>
      <w:b/>
      <w:caps/>
      <w:sz w:val="24"/>
      <w:szCs w:val="24"/>
      <w:lang w:val="en-US" w:eastAsia="en-US" w:bidi="en-US"/>
    </w:rPr>
  </w:style>
  <w:style w:type="paragraph" w:customStyle="1" w:styleId="C4B1C0BFB0684CB2BD18C7424ECDD0667">
    <w:name w:val="C4B1C0BFB0684CB2BD18C7424ECDD0667"/>
    <w:rsid w:val="009F3C5C"/>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25EBD4F3C4634F24830BD9363712B76B7">
    <w:name w:val="25EBD4F3C4634F24830BD9363712B76B7"/>
    <w:rsid w:val="009F3C5C"/>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0324BFCB72804064AA74108B5D3B9C957">
    <w:name w:val="0324BFCB72804064AA74108B5D3B9C957"/>
    <w:rsid w:val="009F3C5C"/>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E519F3C8B3784C0E825EDC2D574A5B656">
    <w:name w:val="E519F3C8B3784C0E825EDC2D574A5B656"/>
    <w:rsid w:val="009F3C5C"/>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E7F485A8D8734E16A845F46FC46670F57">
    <w:name w:val="E7F485A8D8734E16A845F46FC46670F57"/>
    <w:rsid w:val="009F3C5C"/>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CDC9F44B5F314EA59359B762080D7D137">
    <w:name w:val="CDC9F44B5F314EA59359B762080D7D137"/>
    <w:rsid w:val="009F3C5C"/>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B7345554A21740F7816CF74BF89961107">
    <w:name w:val="B7345554A21740F7816CF74BF89961107"/>
    <w:rsid w:val="009F3C5C"/>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D00400667DC14D529DA421B397915AEC1">
    <w:name w:val="D00400667DC14D529DA421B397915AEC1"/>
    <w:rsid w:val="009F3C5C"/>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77DAE3EF94F640F49EF67482A6D89DF81">
    <w:name w:val="77DAE3EF94F640F49EF67482A6D89DF81"/>
    <w:rsid w:val="009F3C5C"/>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33C504068A8D4335A9308FAC7D51B2C71">
    <w:name w:val="33C504068A8D4335A9308FAC7D51B2C71"/>
    <w:rsid w:val="009F3C5C"/>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B10C73D4CCC14056ABDF62CA49E781401">
    <w:name w:val="B10C73D4CCC14056ABDF62CA49E781401"/>
    <w:rsid w:val="009F3C5C"/>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BA7626EC88DB4D2BA3BC94B7E6052EB91">
    <w:name w:val="BA7626EC88DB4D2BA3BC94B7E6052EB91"/>
    <w:rsid w:val="009F3C5C"/>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8E5F0C44B7B74C06A66A910EA667F8157">
    <w:name w:val="8E5F0C44B7B74C06A66A910EA667F8157"/>
    <w:rsid w:val="009F3C5C"/>
    <w:pPr>
      <w:spacing w:before="120" w:after="120" w:line="240" w:lineRule="auto"/>
      <w:ind w:left="709" w:hanging="709"/>
      <w:jc w:val="center"/>
    </w:pPr>
    <w:rPr>
      <w:rFonts w:ascii="Times New Roman" w:hAnsi="Times New Roman" w:cs="Times New Roman"/>
      <w:b/>
      <w:caps/>
      <w:sz w:val="24"/>
      <w:szCs w:val="24"/>
      <w:lang w:val="en-US" w:eastAsia="en-US" w:bidi="en-US"/>
    </w:rPr>
  </w:style>
  <w:style w:type="paragraph" w:customStyle="1" w:styleId="3673E3B67C2F49D9AB06449C489D754E5">
    <w:name w:val="3673E3B67C2F49D9AB06449C489D754E5"/>
    <w:rsid w:val="009F3C5C"/>
    <w:pPr>
      <w:spacing w:before="120" w:after="120" w:line="240" w:lineRule="auto"/>
      <w:ind w:left="709" w:hanging="709"/>
      <w:jc w:val="center"/>
    </w:pPr>
    <w:rPr>
      <w:rFonts w:ascii="Times New Roman" w:hAnsi="Times New Roman" w:cs="Times New Roman"/>
      <w:b/>
      <w:caps/>
      <w:sz w:val="24"/>
      <w:szCs w:val="24"/>
      <w:lang w:val="en-US" w:eastAsia="en-US" w:bidi="en-US"/>
    </w:rPr>
  </w:style>
  <w:style w:type="paragraph" w:customStyle="1" w:styleId="38FEB1145B9F498FAB5C51A9F4FDB9295">
    <w:name w:val="38FEB1145B9F498FAB5C51A9F4FDB9295"/>
    <w:rsid w:val="009F3C5C"/>
    <w:pPr>
      <w:spacing w:before="120" w:after="120" w:line="240" w:lineRule="auto"/>
      <w:ind w:left="709" w:hanging="709"/>
      <w:jc w:val="center"/>
    </w:pPr>
    <w:rPr>
      <w:rFonts w:ascii="Times New Roman" w:hAnsi="Times New Roman" w:cs="Times New Roman"/>
      <w:b/>
      <w:caps/>
      <w:sz w:val="24"/>
      <w:szCs w:val="24"/>
      <w:lang w:val="en-US" w:eastAsia="en-US" w:bidi="en-US"/>
    </w:rPr>
  </w:style>
  <w:style w:type="paragraph" w:customStyle="1" w:styleId="FE8E881917D54EC79C1D16E4F4E223B75">
    <w:name w:val="FE8E881917D54EC79C1D16E4F4E223B75"/>
    <w:rsid w:val="009F3C5C"/>
    <w:pPr>
      <w:spacing w:before="120" w:after="120" w:line="240" w:lineRule="auto"/>
      <w:ind w:left="709" w:hanging="709"/>
      <w:jc w:val="center"/>
    </w:pPr>
    <w:rPr>
      <w:rFonts w:ascii="Times New Roman" w:hAnsi="Times New Roman" w:cs="Times New Roman"/>
      <w:b/>
      <w:caps/>
      <w:sz w:val="24"/>
      <w:szCs w:val="24"/>
      <w:lang w:val="en-US" w:eastAsia="en-US" w:bidi="en-US"/>
    </w:rPr>
  </w:style>
  <w:style w:type="paragraph" w:customStyle="1" w:styleId="BDBB523878384A09886AE21CE29963565">
    <w:name w:val="BDBB523878384A09886AE21CE29963565"/>
    <w:rsid w:val="009F3C5C"/>
    <w:pPr>
      <w:spacing w:before="120" w:after="120" w:line="240" w:lineRule="auto"/>
      <w:ind w:left="709" w:hanging="709"/>
      <w:jc w:val="both"/>
    </w:pPr>
    <w:rPr>
      <w:rFonts w:ascii="Times New Roman" w:hAnsi="Times New Roman" w:cs="Times New Roman"/>
      <w:sz w:val="24"/>
      <w:szCs w:val="24"/>
      <w:lang w:val="en-US" w:eastAsia="en-US" w:bidi="en-US"/>
    </w:rPr>
  </w:style>
  <w:style w:type="paragraph" w:customStyle="1" w:styleId="BB4B4DCC6F6244D3A43EA0215264866B1">
    <w:name w:val="BB4B4DCC6F6244D3A43EA0215264866B1"/>
    <w:rsid w:val="009F3C5C"/>
    <w:pPr>
      <w:spacing w:after="0" w:line="240" w:lineRule="auto"/>
      <w:jc w:val="both"/>
    </w:pPr>
    <w:rPr>
      <w:rFonts w:ascii="Times New Roman" w:hAnsi="Times New Roman" w:cs="Times New Roman"/>
      <w:sz w:val="24"/>
      <w:szCs w:val="24"/>
      <w:lang w:val="en-US" w:bidi="en-US"/>
    </w:rPr>
  </w:style>
  <w:style w:type="paragraph" w:customStyle="1" w:styleId="6FEE95B236AC442B867FFE74BC5230A51">
    <w:name w:val="6FEE95B236AC442B867FFE74BC5230A51"/>
    <w:rsid w:val="009F3C5C"/>
    <w:pPr>
      <w:spacing w:after="0" w:line="240" w:lineRule="auto"/>
      <w:jc w:val="both"/>
    </w:pPr>
    <w:rPr>
      <w:rFonts w:ascii="Times New Roman" w:hAnsi="Times New Roman" w:cs="Times New Roman"/>
      <w:sz w:val="24"/>
      <w:szCs w:val="24"/>
      <w:lang w:val="en-US" w:bidi="en-US"/>
    </w:rPr>
  </w:style>
  <w:style w:type="paragraph" w:customStyle="1" w:styleId="C84ABAADF15E45B2B5177439332BC4D88">
    <w:name w:val="C84ABAADF15E45B2B5177439332BC4D88"/>
    <w:rsid w:val="00522A37"/>
    <w:pPr>
      <w:spacing w:after="0" w:line="360" w:lineRule="auto"/>
      <w:ind w:left="709"/>
      <w:jc w:val="both"/>
    </w:pPr>
    <w:rPr>
      <w:rFonts w:ascii="Times New Roman" w:hAnsi="Times New Roman" w:cs="Times New Roman"/>
      <w:sz w:val="24"/>
      <w:szCs w:val="24"/>
      <w:lang w:val="en-US" w:eastAsia="en-US" w:bidi="en-US"/>
    </w:rPr>
  </w:style>
  <w:style w:type="paragraph" w:customStyle="1" w:styleId="92F88B681A4B4B20A35FB8D752FD8EC48">
    <w:name w:val="92F88B681A4B4B20A35FB8D752FD8EC48"/>
    <w:rsid w:val="00522A37"/>
    <w:pPr>
      <w:spacing w:after="120" w:line="360" w:lineRule="auto"/>
      <w:ind w:left="709"/>
      <w:jc w:val="center"/>
    </w:pPr>
    <w:rPr>
      <w:rFonts w:ascii="Times New Roman" w:hAnsi="Times New Roman" w:cs="Times New Roman"/>
      <w:b/>
      <w:caps/>
      <w:sz w:val="28"/>
      <w:szCs w:val="24"/>
      <w:lang w:val="en-US" w:eastAsia="en-US" w:bidi="en-US"/>
    </w:rPr>
  </w:style>
  <w:style w:type="paragraph" w:customStyle="1" w:styleId="CDB6CE091F38435B9FD1E034D4AFCA218">
    <w:name w:val="CDB6CE091F38435B9FD1E034D4AFCA218"/>
    <w:rsid w:val="00522A37"/>
    <w:pPr>
      <w:spacing w:after="240" w:line="240" w:lineRule="auto"/>
      <w:ind w:left="709"/>
      <w:jc w:val="center"/>
    </w:pPr>
    <w:rPr>
      <w:rFonts w:ascii="Times New Roman" w:hAnsi="Times New Roman" w:cs="Times New Roman"/>
      <w:b/>
      <w:caps/>
      <w:sz w:val="24"/>
      <w:szCs w:val="24"/>
      <w:lang w:val="en-US" w:eastAsia="en-US" w:bidi="en-US"/>
    </w:rPr>
  </w:style>
  <w:style w:type="paragraph" w:customStyle="1" w:styleId="9AAEFA539A26493C86C0F986EAD95BB95">
    <w:name w:val="9AAEFA539A26493C86C0F986EAD95BB95"/>
    <w:rsid w:val="00522A37"/>
    <w:pPr>
      <w:spacing w:after="240" w:line="240" w:lineRule="auto"/>
      <w:ind w:left="709"/>
      <w:jc w:val="center"/>
    </w:pPr>
    <w:rPr>
      <w:rFonts w:ascii="Times New Roman" w:hAnsi="Times New Roman" w:cs="Times New Roman"/>
      <w:b/>
      <w:caps/>
      <w:sz w:val="24"/>
      <w:szCs w:val="24"/>
      <w:lang w:val="en-US" w:eastAsia="en-US" w:bidi="en-US"/>
    </w:rPr>
  </w:style>
  <w:style w:type="paragraph" w:customStyle="1" w:styleId="936D75E4CAB647CC802F52825B3E3D7F8">
    <w:name w:val="936D75E4CAB647CC802F52825B3E3D7F8"/>
    <w:rsid w:val="00522A37"/>
    <w:pPr>
      <w:spacing w:after="240" w:line="240" w:lineRule="auto"/>
      <w:ind w:left="709"/>
      <w:jc w:val="center"/>
    </w:pPr>
    <w:rPr>
      <w:rFonts w:ascii="Times New Roman" w:hAnsi="Times New Roman" w:cs="Times New Roman"/>
      <w:b/>
      <w:caps/>
      <w:sz w:val="24"/>
      <w:szCs w:val="24"/>
      <w:lang w:val="en-US" w:eastAsia="en-US" w:bidi="en-US"/>
    </w:rPr>
  </w:style>
  <w:style w:type="paragraph" w:customStyle="1" w:styleId="AB56EE0441A94314A767049C0073EE0A8">
    <w:name w:val="AB56EE0441A94314A767049C0073EE0A8"/>
    <w:rsid w:val="00522A37"/>
    <w:pPr>
      <w:spacing w:after="240" w:line="240" w:lineRule="auto"/>
      <w:ind w:left="709"/>
      <w:jc w:val="center"/>
    </w:pPr>
    <w:rPr>
      <w:rFonts w:ascii="Times New Roman" w:hAnsi="Times New Roman" w:cs="Times New Roman"/>
      <w:b/>
      <w:caps/>
      <w:sz w:val="24"/>
      <w:szCs w:val="24"/>
      <w:lang w:val="en-US" w:eastAsia="en-US" w:bidi="en-US"/>
    </w:rPr>
  </w:style>
  <w:style w:type="paragraph" w:customStyle="1" w:styleId="9EF6711CE41541E18D94E8A657AAF2C98">
    <w:name w:val="9EF6711CE41541E18D94E8A657AAF2C98"/>
    <w:rsid w:val="00522A37"/>
    <w:pPr>
      <w:spacing w:after="240" w:line="240" w:lineRule="auto"/>
      <w:ind w:left="709"/>
      <w:jc w:val="center"/>
    </w:pPr>
    <w:rPr>
      <w:rFonts w:ascii="Times New Roman" w:hAnsi="Times New Roman" w:cs="Times New Roman"/>
      <w:b/>
      <w:caps/>
      <w:sz w:val="24"/>
      <w:szCs w:val="24"/>
      <w:lang w:val="en-US" w:eastAsia="en-US" w:bidi="en-US"/>
    </w:rPr>
  </w:style>
  <w:style w:type="paragraph" w:customStyle="1" w:styleId="7C245D35AFF0495D928F0D6FDE2E20AD8">
    <w:name w:val="7C245D35AFF0495D928F0D6FDE2E20AD8"/>
    <w:rsid w:val="00522A37"/>
    <w:pPr>
      <w:spacing w:after="0" w:line="360" w:lineRule="auto"/>
      <w:ind w:left="709"/>
      <w:jc w:val="both"/>
    </w:pPr>
    <w:rPr>
      <w:rFonts w:ascii="Times New Roman" w:hAnsi="Times New Roman" w:cs="Times New Roman"/>
      <w:sz w:val="24"/>
      <w:szCs w:val="24"/>
      <w:lang w:val="en-US" w:eastAsia="en-US" w:bidi="en-US"/>
    </w:rPr>
  </w:style>
  <w:style w:type="paragraph" w:customStyle="1" w:styleId="D78518FE6A6D4E22B2210A67DAF3F1E98">
    <w:name w:val="D78518FE6A6D4E22B2210A67DAF3F1E98"/>
    <w:rsid w:val="00522A37"/>
    <w:pPr>
      <w:spacing w:after="120" w:line="360" w:lineRule="auto"/>
      <w:ind w:left="709"/>
      <w:jc w:val="center"/>
    </w:pPr>
    <w:rPr>
      <w:rFonts w:ascii="Times New Roman" w:hAnsi="Times New Roman" w:cs="Times New Roman"/>
      <w:b/>
      <w:caps/>
      <w:sz w:val="28"/>
      <w:szCs w:val="24"/>
      <w:lang w:val="en-US" w:eastAsia="en-US" w:bidi="en-US"/>
    </w:rPr>
  </w:style>
  <w:style w:type="paragraph" w:customStyle="1" w:styleId="98160EA4A55D4C498625426FE5408E478">
    <w:name w:val="98160EA4A55D4C498625426FE5408E478"/>
    <w:rsid w:val="00522A37"/>
    <w:pPr>
      <w:spacing w:after="240" w:line="240" w:lineRule="auto"/>
      <w:ind w:left="709"/>
      <w:jc w:val="center"/>
    </w:pPr>
    <w:rPr>
      <w:rFonts w:ascii="Times New Roman" w:hAnsi="Times New Roman" w:cs="Times New Roman"/>
      <w:b/>
      <w:caps/>
      <w:sz w:val="24"/>
      <w:szCs w:val="24"/>
      <w:lang w:val="en-US" w:eastAsia="en-US" w:bidi="en-US"/>
    </w:rPr>
  </w:style>
  <w:style w:type="paragraph" w:customStyle="1" w:styleId="C4B1C0BFB0684CB2BD18C7424ECDD0668">
    <w:name w:val="C4B1C0BFB0684CB2BD18C7424ECDD0668"/>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25EBD4F3C4634F24830BD9363712B76B8">
    <w:name w:val="25EBD4F3C4634F24830BD9363712B76B8"/>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0324BFCB72804064AA74108B5D3B9C958">
    <w:name w:val="0324BFCB72804064AA74108B5D3B9C958"/>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E519F3C8B3784C0E825EDC2D574A5B657">
    <w:name w:val="E519F3C8B3784C0E825EDC2D574A5B657"/>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E7F485A8D8734E16A845F46FC46670F58">
    <w:name w:val="E7F485A8D8734E16A845F46FC46670F58"/>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CDC9F44B5F314EA59359B762080D7D138">
    <w:name w:val="CDC9F44B5F314EA59359B762080D7D138"/>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B7345554A21740F7816CF74BF89961108">
    <w:name w:val="B7345554A21740F7816CF74BF89961108"/>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D00400667DC14D529DA421B397915AEC2">
    <w:name w:val="D00400667DC14D529DA421B397915AEC2"/>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77DAE3EF94F640F49EF67482A6D89DF82">
    <w:name w:val="77DAE3EF94F640F49EF67482A6D89DF82"/>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33C504068A8D4335A9308FAC7D51B2C72">
    <w:name w:val="33C504068A8D4335A9308FAC7D51B2C72"/>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B10C73D4CCC14056ABDF62CA49E781402">
    <w:name w:val="B10C73D4CCC14056ABDF62CA49E781402"/>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BA7626EC88DB4D2BA3BC94B7E6052EB92">
    <w:name w:val="BA7626EC88DB4D2BA3BC94B7E6052EB92"/>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8E5F0C44B7B74C06A66A910EA667F8158">
    <w:name w:val="8E5F0C44B7B74C06A66A910EA667F8158"/>
    <w:rsid w:val="00522A37"/>
    <w:pPr>
      <w:spacing w:before="120" w:after="120" w:line="240" w:lineRule="auto"/>
      <w:ind w:left="709" w:hanging="709"/>
      <w:jc w:val="center"/>
    </w:pPr>
    <w:rPr>
      <w:rFonts w:ascii="Times New Roman" w:hAnsi="Times New Roman" w:cs="Times New Roman"/>
      <w:b/>
      <w:caps/>
      <w:sz w:val="24"/>
      <w:szCs w:val="24"/>
      <w:lang w:val="en-US" w:eastAsia="en-US" w:bidi="en-US"/>
    </w:rPr>
  </w:style>
  <w:style w:type="paragraph" w:customStyle="1" w:styleId="3673E3B67C2F49D9AB06449C489D754E6">
    <w:name w:val="3673E3B67C2F49D9AB06449C489D754E6"/>
    <w:rsid w:val="00522A37"/>
    <w:pPr>
      <w:spacing w:before="120" w:after="120" w:line="240" w:lineRule="auto"/>
      <w:ind w:left="709" w:hanging="709"/>
      <w:jc w:val="center"/>
    </w:pPr>
    <w:rPr>
      <w:rFonts w:ascii="Times New Roman" w:hAnsi="Times New Roman" w:cs="Times New Roman"/>
      <w:b/>
      <w:caps/>
      <w:sz w:val="24"/>
      <w:szCs w:val="24"/>
      <w:lang w:val="en-US" w:eastAsia="en-US" w:bidi="en-US"/>
    </w:rPr>
  </w:style>
  <w:style w:type="paragraph" w:customStyle="1" w:styleId="38FEB1145B9F498FAB5C51A9F4FDB9296">
    <w:name w:val="38FEB1145B9F498FAB5C51A9F4FDB9296"/>
    <w:rsid w:val="00522A37"/>
    <w:pPr>
      <w:spacing w:before="120" w:after="120" w:line="240" w:lineRule="auto"/>
      <w:ind w:left="709" w:hanging="709"/>
      <w:jc w:val="center"/>
    </w:pPr>
    <w:rPr>
      <w:rFonts w:ascii="Times New Roman" w:hAnsi="Times New Roman" w:cs="Times New Roman"/>
      <w:b/>
      <w:caps/>
      <w:sz w:val="24"/>
      <w:szCs w:val="24"/>
      <w:lang w:val="en-US" w:eastAsia="en-US" w:bidi="en-US"/>
    </w:rPr>
  </w:style>
  <w:style w:type="paragraph" w:customStyle="1" w:styleId="FE8E881917D54EC79C1D16E4F4E223B76">
    <w:name w:val="FE8E881917D54EC79C1D16E4F4E223B76"/>
    <w:rsid w:val="00522A37"/>
    <w:pPr>
      <w:spacing w:before="120" w:after="120" w:line="240" w:lineRule="auto"/>
      <w:ind w:left="709" w:hanging="709"/>
      <w:jc w:val="center"/>
    </w:pPr>
    <w:rPr>
      <w:rFonts w:ascii="Times New Roman" w:hAnsi="Times New Roman" w:cs="Times New Roman"/>
      <w:b/>
      <w:caps/>
      <w:sz w:val="24"/>
      <w:szCs w:val="24"/>
      <w:lang w:val="en-US" w:eastAsia="en-US" w:bidi="en-US"/>
    </w:rPr>
  </w:style>
  <w:style w:type="paragraph" w:customStyle="1" w:styleId="809877D936FA48719B029BD1C06237AE">
    <w:name w:val="809877D936FA48719B029BD1C06237AE"/>
    <w:rsid w:val="00522A37"/>
    <w:pPr>
      <w:spacing w:before="120" w:after="120" w:line="240" w:lineRule="auto"/>
      <w:ind w:left="709" w:hanging="709"/>
      <w:jc w:val="both"/>
    </w:pPr>
    <w:rPr>
      <w:rFonts w:ascii="Times New Roman" w:hAnsi="Times New Roman" w:cs="Times New Roman"/>
      <w:sz w:val="24"/>
      <w:szCs w:val="24"/>
      <w:lang w:val="en-US" w:eastAsia="en-US" w:bidi="en-US"/>
    </w:rPr>
  </w:style>
  <w:style w:type="paragraph" w:customStyle="1" w:styleId="D51D44D1EE244A31816418144E420AFA">
    <w:name w:val="D51D44D1EE244A31816418144E420AFA"/>
    <w:rsid w:val="00522A37"/>
    <w:pPr>
      <w:spacing w:after="0" w:line="240" w:lineRule="auto"/>
      <w:jc w:val="both"/>
    </w:pPr>
    <w:rPr>
      <w:rFonts w:ascii="Times New Roman" w:hAnsi="Times New Roman" w:cs="Times New Roman"/>
      <w:sz w:val="24"/>
      <w:szCs w:val="24"/>
      <w:lang w:val="en-US" w:bidi="en-US"/>
    </w:rPr>
  </w:style>
  <w:style w:type="paragraph" w:customStyle="1" w:styleId="9FB794FDE6254C96B90141D3DEC8E55F">
    <w:name w:val="9FB794FDE6254C96B90141D3DEC8E55F"/>
    <w:rsid w:val="00522A37"/>
    <w:pPr>
      <w:spacing w:after="0" w:line="240" w:lineRule="auto"/>
      <w:jc w:val="both"/>
    </w:pPr>
    <w:rPr>
      <w:rFonts w:ascii="Times New Roman" w:hAnsi="Times New Roman" w:cs="Times New Roman"/>
      <w:sz w:val="24"/>
      <w:szCs w:val="24"/>
      <w:lang w:val="en-US" w:bidi="en-US"/>
    </w:rPr>
  </w:style>
  <w:style w:type="paragraph" w:customStyle="1" w:styleId="C84ABAADF15E45B2B5177439332BC4D89">
    <w:name w:val="C84ABAADF15E45B2B5177439332BC4D89"/>
    <w:rsid w:val="00522A37"/>
    <w:pPr>
      <w:spacing w:after="0" w:line="360" w:lineRule="auto"/>
      <w:ind w:left="709"/>
      <w:jc w:val="both"/>
    </w:pPr>
    <w:rPr>
      <w:rFonts w:ascii="Times New Roman" w:hAnsi="Times New Roman" w:cs="Times New Roman"/>
      <w:sz w:val="24"/>
      <w:szCs w:val="24"/>
      <w:lang w:val="en-US" w:eastAsia="en-US" w:bidi="en-US"/>
    </w:rPr>
  </w:style>
  <w:style w:type="paragraph" w:customStyle="1" w:styleId="92F88B681A4B4B20A35FB8D752FD8EC49">
    <w:name w:val="92F88B681A4B4B20A35FB8D752FD8EC49"/>
    <w:rsid w:val="00522A37"/>
    <w:pPr>
      <w:spacing w:after="120" w:line="360" w:lineRule="auto"/>
      <w:ind w:left="709"/>
      <w:jc w:val="center"/>
    </w:pPr>
    <w:rPr>
      <w:rFonts w:ascii="Times New Roman" w:hAnsi="Times New Roman" w:cs="Times New Roman"/>
      <w:b/>
      <w:caps/>
      <w:sz w:val="28"/>
      <w:szCs w:val="24"/>
      <w:lang w:val="en-US" w:eastAsia="en-US" w:bidi="en-US"/>
    </w:rPr>
  </w:style>
  <w:style w:type="paragraph" w:customStyle="1" w:styleId="CDB6CE091F38435B9FD1E034D4AFCA219">
    <w:name w:val="CDB6CE091F38435B9FD1E034D4AFCA219"/>
    <w:rsid w:val="00522A37"/>
    <w:pPr>
      <w:spacing w:after="240" w:line="240" w:lineRule="auto"/>
      <w:ind w:left="709"/>
      <w:jc w:val="center"/>
    </w:pPr>
    <w:rPr>
      <w:rFonts w:ascii="Times New Roman" w:hAnsi="Times New Roman" w:cs="Times New Roman"/>
      <w:b/>
      <w:caps/>
      <w:sz w:val="24"/>
      <w:szCs w:val="24"/>
      <w:lang w:val="en-US" w:eastAsia="en-US" w:bidi="en-US"/>
    </w:rPr>
  </w:style>
  <w:style w:type="paragraph" w:customStyle="1" w:styleId="9AAEFA539A26493C86C0F986EAD95BB96">
    <w:name w:val="9AAEFA539A26493C86C0F986EAD95BB96"/>
    <w:rsid w:val="00522A37"/>
    <w:pPr>
      <w:spacing w:after="240" w:line="240" w:lineRule="auto"/>
      <w:ind w:left="709"/>
      <w:jc w:val="center"/>
    </w:pPr>
    <w:rPr>
      <w:rFonts w:ascii="Times New Roman" w:hAnsi="Times New Roman" w:cs="Times New Roman"/>
      <w:b/>
      <w:caps/>
      <w:sz w:val="24"/>
      <w:szCs w:val="24"/>
      <w:lang w:val="en-US" w:eastAsia="en-US" w:bidi="en-US"/>
    </w:rPr>
  </w:style>
  <w:style w:type="paragraph" w:customStyle="1" w:styleId="936D75E4CAB647CC802F52825B3E3D7F9">
    <w:name w:val="936D75E4CAB647CC802F52825B3E3D7F9"/>
    <w:rsid w:val="00522A37"/>
    <w:pPr>
      <w:spacing w:after="240" w:line="240" w:lineRule="auto"/>
      <w:ind w:left="709"/>
      <w:jc w:val="center"/>
    </w:pPr>
    <w:rPr>
      <w:rFonts w:ascii="Times New Roman" w:hAnsi="Times New Roman" w:cs="Times New Roman"/>
      <w:b/>
      <w:caps/>
      <w:sz w:val="24"/>
      <w:szCs w:val="24"/>
      <w:lang w:val="en-US" w:eastAsia="en-US" w:bidi="en-US"/>
    </w:rPr>
  </w:style>
  <w:style w:type="paragraph" w:customStyle="1" w:styleId="AB56EE0441A94314A767049C0073EE0A9">
    <w:name w:val="AB56EE0441A94314A767049C0073EE0A9"/>
    <w:rsid w:val="00522A37"/>
    <w:pPr>
      <w:spacing w:after="240" w:line="240" w:lineRule="auto"/>
      <w:ind w:left="709"/>
      <w:jc w:val="center"/>
    </w:pPr>
    <w:rPr>
      <w:rFonts w:ascii="Times New Roman" w:hAnsi="Times New Roman" w:cs="Times New Roman"/>
      <w:b/>
      <w:caps/>
      <w:sz w:val="24"/>
      <w:szCs w:val="24"/>
      <w:lang w:val="en-US" w:eastAsia="en-US" w:bidi="en-US"/>
    </w:rPr>
  </w:style>
  <w:style w:type="paragraph" w:customStyle="1" w:styleId="9EF6711CE41541E18D94E8A657AAF2C99">
    <w:name w:val="9EF6711CE41541E18D94E8A657AAF2C99"/>
    <w:rsid w:val="00522A37"/>
    <w:pPr>
      <w:spacing w:after="240" w:line="240" w:lineRule="auto"/>
      <w:ind w:left="709"/>
      <w:jc w:val="center"/>
    </w:pPr>
    <w:rPr>
      <w:rFonts w:ascii="Times New Roman" w:hAnsi="Times New Roman" w:cs="Times New Roman"/>
      <w:b/>
      <w:caps/>
      <w:sz w:val="24"/>
      <w:szCs w:val="24"/>
      <w:lang w:val="en-US" w:eastAsia="en-US" w:bidi="en-US"/>
    </w:rPr>
  </w:style>
  <w:style w:type="paragraph" w:customStyle="1" w:styleId="7C245D35AFF0495D928F0D6FDE2E20AD9">
    <w:name w:val="7C245D35AFF0495D928F0D6FDE2E20AD9"/>
    <w:rsid w:val="00522A37"/>
    <w:pPr>
      <w:spacing w:after="0" w:line="360" w:lineRule="auto"/>
      <w:ind w:left="709"/>
      <w:jc w:val="both"/>
    </w:pPr>
    <w:rPr>
      <w:rFonts w:ascii="Times New Roman" w:hAnsi="Times New Roman" w:cs="Times New Roman"/>
      <w:sz w:val="24"/>
      <w:szCs w:val="24"/>
      <w:lang w:val="en-US" w:eastAsia="en-US" w:bidi="en-US"/>
    </w:rPr>
  </w:style>
  <w:style w:type="paragraph" w:customStyle="1" w:styleId="D78518FE6A6D4E22B2210A67DAF3F1E99">
    <w:name w:val="D78518FE6A6D4E22B2210A67DAF3F1E99"/>
    <w:rsid w:val="00522A37"/>
    <w:pPr>
      <w:spacing w:after="120" w:line="360" w:lineRule="auto"/>
      <w:ind w:left="709"/>
      <w:jc w:val="center"/>
    </w:pPr>
    <w:rPr>
      <w:rFonts w:ascii="Times New Roman" w:hAnsi="Times New Roman" w:cs="Times New Roman"/>
      <w:b/>
      <w:caps/>
      <w:sz w:val="28"/>
      <w:szCs w:val="24"/>
      <w:lang w:val="en-US" w:eastAsia="en-US" w:bidi="en-US"/>
    </w:rPr>
  </w:style>
  <w:style w:type="paragraph" w:customStyle="1" w:styleId="98160EA4A55D4C498625426FE5408E479">
    <w:name w:val="98160EA4A55D4C498625426FE5408E479"/>
    <w:rsid w:val="00522A37"/>
    <w:pPr>
      <w:spacing w:after="240" w:line="240" w:lineRule="auto"/>
      <w:ind w:left="709"/>
      <w:jc w:val="center"/>
    </w:pPr>
    <w:rPr>
      <w:rFonts w:ascii="Times New Roman" w:hAnsi="Times New Roman" w:cs="Times New Roman"/>
      <w:b/>
      <w:caps/>
      <w:sz w:val="24"/>
      <w:szCs w:val="24"/>
      <w:lang w:val="en-US" w:eastAsia="en-US" w:bidi="en-US"/>
    </w:rPr>
  </w:style>
  <w:style w:type="paragraph" w:customStyle="1" w:styleId="C4B1C0BFB0684CB2BD18C7424ECDD0669">
    <w:name w:val="C4B1C0BFB0684CB2BD18C7424ECDD0669"/>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25EBD4F3C4634F24830BD9363712B76B9">
    <w:name w:val="25EBD4F3C4634F24830BD9363712B76B9"/>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0324BFCB72804064AA74108B5D3B9C959">
    <w:name w:val="0324BFCB72804064AA74108B5D3B9C959"/>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E519F3C8B3784C0E825EDC2D574A5B658">
    <w:name w:val="E519F3C8B3784C0E825EDC2D574A5B658"/>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E7F485A8D8734E16A845F46FC46670F59">
    <w:name w:val="E7F485A8D8734E16A845F46FC46670F59"/>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CDC9F44B5F314EA59359B762080D7D139">
    <w:name w:val="CDC9F44B5F314EA59359B762080D7D139"/>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B7345554A21740F7816CF74BF89961109">
    <w:name w:val="B7345554A21740F7816CF74BF89961109"/>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D00400667DC14D529DA421B397915AEC3">
    <w:name w:val="D00400667DC14D529DA421B397915AEC3"/>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77DAE3EF94F640F49EF67482A6D89DF83">
    <w:name w:val="77DAE3EF94F640F49EF67482A6D89DF83"/>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33C504068A8D4335A9308FAC7D51B2C73">
    <w:name w:val="33C504068A8D4335A9308FAC7D51B2C73"/>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B10C73D4CCC14056ABDF62CA49E781403">
    <w:name w:val="B10C73D4CCC14056ABDF62CA49E781403"/>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BA7626EC88DB4D2BA3BC94B7E6052EB93">
    <w:name w:val="BA7626EC88DB4D2BA3BC94B7E6052EB93"/>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8E5F0C44B7B74C06A66A910EA667F8159">
    <w:name w:val="8E5F0C44B7B74C06A66A910EA667F8159"/>
    <w:rsid w:val="00522A37"/>
    <w:pPr>
      <w:spacing w:before="120" w:after="120" w:line="240" w:lineRule="auto"/>
      <w:ind w:left="709" w:hanging="709"/>
      <w:jc w:val="center"/>
    </w:pPr>
    <w:rPr>
      <w:rFonts w:ascii="Times New Roman" w:hAnsi="Times New Roman" w:cs="Times New Roman"/>
      <w:b/>
      <w:caps/>
      <w:sz w:val="24"/>
      <w:szCs w:val="24"/>
      <w:lang w:val="en-US" w:eastAsia="en-US" w:bidi="en-US"/>
    </w:rPr>
  </w:style>
  <w:style w:type="paragraph" w:customStyle="1" w:styleId="3673E3B67C2F49D9AB06449C489D754E7">
    <w:name w:val="3673E3B67C2F49D9AB06449C489D754E7"/>
    <w:rsid w:val="00522A37"/>
    <w:pPr>
      <w:spacing w:before="120" w:after="120" w:line="240" w:lineRule="auto"/>
      <w:ind w:left="709" w:hanging="709"/>
      <w:jc w:val="center"/>
    </w:pPr>
    <w:rPr>
      <w:rFonts w:ascii="Times New Roman" w:hAnsi="Times New Roman" w:cs="Times New Roman"/>
      <w:b/>
      <w:caps/>
      <w:sz w:val="24"/>
      <w:szCs w:val="24"/>
      <w:lang w:val="en-US" w:eastAsia="en-US" w:bidi="en-US"/>
    </w:rPr>
  </w:style>
  <w:style w:type="paragraph" w:customStyle="1" w:styleId="38FEB1145B9F498FAB5C51A9F4FDB9297">
    <w:name w:val="38FEB1145B9F498FAB5C51A9F4FDB9297"/>
    <w:rsid w:val="00522A37"/>
    <w:pPr>
      <w:spacing w:before="120" w:after="120" w:line="240" w:lineRule="auto"/>
      <w:ind w:left="709" w:hanging="709"/>
      <w:jc w:val="center"/>
    </w:pPr>
    <w:rPr>
      <w:rFonts w:ascii="Times New Roman" w:hAnsi="Times New Roman" w:cs="Times New Roman"/>
      <w:b/>
      <w:caps/>
      <w:sz w:val="24"/>
      <w:szCs w:val="24"/>
      <w:lang w:val="en-US" w:eastAsia="en-US" w:bidi="en-US"/>
    </w:rPr>
  </w:style>
  <w:style w:type="paragraph" w:customStyle="1" w:styleId="FE8E881917D54EC79C1D16E4F4E223B77">
    <w:name w:val="FE8E881917D54EC79C1D16E4F4E223B77"/>
    <w:rsid w:val="00522A37"/>
    <w:pPr>
      <w:spacing w:before="120" w:after="120" w:line="240" w:lineRule="auto"/>
      <w:ind w:left="709" w:hanging="709"/>
      <w:jc w:val="center"/>
    </w:pPr>
    <w:rPr>
      <w:rFonts w:ascii="Times New Roman" w:hAnsi="Times New Roman" w:cs="Times New Roman"/>
      <w:b/>
      <w:caps/>
      <w:sz w:val="24"/>
      <w:szCs w:val="24"/>
      <w:lang w:val="en-US" w:eastAsia="en-US" w:bidi="en-US"/>
    </w:rPr>
  </w:style>
  <w:style w:type="paragraph" w:customStyle="1" w:styleId="809877D936FA48719B029BD1C06237AE1">
    <w:name w:val="809877D936FA48719B029BD1C06237AE1"/>
    <w:rsid w:val="00522A37"/>
    <w:pPr>
      <w:spacing w:before="120" w:after="120" w:line="240" w:lineRule="auto"/>
      <w:ind w:left="709" w:hanging="709"/>
      <w:jc w:val="both"/>
    </w:pPr>
    <w:rPr>
      <w:rFonts w:ascii="Times New Roman" w:hAnsi="Times New Roman" w:cs="Times New Roman"/>
      <w:sz w:val="24"/>
      <w:szCs w:val="24"/>
      <w:lang w:val="en-US" w:eastAsia="en-US" w:bidi="en-US"/>
    </w:rPr>
  </w:style>
  <w:style w:type="paragraph" w:customStyle="1" w:styleId="D51D44D1EE244A31816418144E420AFA1">
    <w:name w:val="D51D44D1EE244A31816418144E420AFA1"/>
    <w:rsid w:val="00522A37"/>
    <w:pPr>
      <w:spacing w:after="0" w:line="240" w:lineRule="auto"/>
      <w:jc w:val="both"/>
    </w:pPr>
    <w:rPr>
      <w:rFonts w:ascii="Times New Roman" w:hAnsi="Times New Roman" w:cs="Times New Roman"/>
      <w:sz w:val="24"/>
      <w:szCs w:val="24"/>
      <w:lang w:val="en-US" w:bidi="en-US"/>
    </w:rPr>
  </w:style>
  <w:style w:type="paragraph" w:customStyle="1" w:styleId="9FB794FDE6254C96B90141D3DEC8E55F1">
    <w:name w:val="9FB794FDE6254C96B90141D3DEC8E55F1"/>
    <w:rsid w:val="00522A37"/>
    <w:pPr>
      <w:spacing w:after="0" w:line="240" w:lineRule="auto"/>
      <w:jc w:val="both"/>
    </w:pPr>
    <w:rPr>
      <w:rFonts w:ascii="Times New Roman" w:hAnsi="Times New Roman" w:cs="Times New Roman"/>
      <w:sz w:val="24"/>
      <w:szCs w:val="24"/>
      <w:lang w:val="en-US" w:bidi="en-US"/>
    </w:rPr>
  </w:style>
  <w:style w:type="paragraph" w:customStyle="1" w:styleId="C84ABAADF15E45B2B5177439332BC4D810">
    <w:name w:val="C84ABAADF15E45B2B5177439332BC4D810"/>
    <w:rsid w:val="00522A37"/>
    <w:pPr>
      <w:spacing w:after="0" w:line="360" w:lineRule="auto"/>
      <w:ind w:left="709"/>
      <w:jc w:val="both"/>
    </w:pPr>
    <w:rPr>
      <w:rFonts w:ascii="Times New Roman" w:hAnsi="Times New Roman" w:cs="Times New Roman"/>
      <w:sz w:val="24"/>
      <w:szCs w:val="24"/>
      <w:lang w:val="en-US" w:eastAsia="en-US" w:bidi="en-US"/>
    </w:rPr>
  </w:style>
  <w:style w:type="paragraph" w:customStyle="1" w:styleId="92F88B681A4B4B20A35FB8D752FD8EC410">
    <w:name w:val="92F88B681A4B4B20A35FB8D752FD8EC410"/>
    <w:rsid w:val="00522A37"/>
    <w:pPr>
      <w:spacing w:after="120" w:line="360" w:lineRule="auto"/>
      <w:ind w:left="709"/>
      <w:jc w:val="center"/>
    </w:pPr>
    <w:rPr>
      <w:rFonts w:ascii="Times New Roman" w:hAnsi="Times New Roman" w:cs="Times New Roman"/>
      <w:b/>
      <w:caps/>
      <w:sz w:val="28"/>
      <w:szCs w:val="24"/>
      <w:lang w:val="en-US" w:eastAsia="en-US" w:bidi="en-US"/>
    </w:rPr>
  </w:style>
  <w:style w:type="paragraph" w:customStyle="1" w:styleId="CDB6CE091F38435B9FD1E034D4AFCA2110">
    <w:name w:val="CDB6CE091F38435B9FD1E034D4AFCA2110"/>
    <w:rsid w:val="00522A37"/>
    <w:pPr>
      <w:spacing w:after="240" w:line="240" w:lineRule="auto"/>
      <w:ind w:left="709"/>
      <w:jc w:val="center"/>
    </w:pPr>
    <w:rPr>
      <w:rFonts w:ascii="Times New Roman" w:hAnsi="Times New Roman" w:cs="Times New Roman"/>
      <w:b/>
      <w:caps/>
      <w:sz w:val="24"/>
      <w:szCs w:val="24"/>
      <w:lang w:val="en-US" w:eastAsia="en-US" w:bidi="en-US"/>
    </w:rPr>
  </w:style>
  <w:style w:type="paragraph" w:customStyle="1" w:styleId="9AAEFA539A26493C86C0F986EAD95BB97">
    <w:name w:val="9AAEFA539A26493C86C0F986EAD95BB97"/>
    <w:rsid w:val="00522A37"/>
    <w:pPr>
      <w:spacing w:after="240" w:line="240" w:lineRule="auto"/>
      <w:ind w:left="709"/>
      <w:jc w:val="center"/>
    </w:pPr>
    <w:rPr>
      <w:rFonts w:ascii="Times New Roman" w:hAnsi="Times New Roman" w:cs="Times New Roman"/>
      <w:b/>
      <w:caps/>
      <w:sz w:val="24"/>
      <w:szCs w:val="24"/>
      <w:lang w:val="en-US" w:eastAsia="en-US" w:bidi="en-US"/>
    </w:rPr>
  </w:style>
  <w:style w:type="paragraph" w:customStyle="1" w:styleId="936D75E4CAB647CC802F52825B3E3D7F10">
    <w:name w:val="936D75E4CAB647CC802F52825B3E3D7F10"/>
    <w:rsid w:val="00522A37"/>
    <w:pPr>
      <w:spacing w:after="240" w:line="240" w:lineRule="auto"/>
      <w:ind w:left="709"/>
      <w:jc w:val="center"/>
    </w:pPr>
    <w:rPr>
      <w:rFonts w:ascii="Times New Roman" w:hAnsi="Times New Roman" w:cs="Times New Roman"/>
      <w:b/>
      <w:caps/>
      <w:sz w:val="24"/>
      <w:szCs w:val="24"/>
      <w:lang w:val="en-US" w:eastAsia="en-US" w:bidi="en-US"/>
    </w:rPr>
  </w:style>
  <w:style w:type="paragraph" w:customStyle="1" w:styleId="AB56EE0441A94314A767049C0073EE0A10">
    <w:name w:val="AB56EE0441A94314A767049C0073EE0A10"/>
    <w:rsid w:val="00522A37"/>
    <w:pPr>
      <w:spacing w:after="240" w:line="240" w:lineRule="auto"/>
      <w:ind w:left="709"/>
      <w:jc w:val="center"/>
    </w:pPr>
    <w:rPr>
      <w:rFonts w:ascii="Times New Roman" w:hAnsi="Times New Roman" w:cs="Times New Roman"/>
      <w:b/>
      <w:caps/>
      <w:sz w:val="24"/>
      <w:szCs w:val="24"/>
      <w:lang w:val="en-US" w:eastAsia="en-US" w:bidi="en-US"/>
    </w:rPr>
  </w:style>
  <w:style w:type="paragraph" w:customStyle="1" w:styleId="9EF6711CE41541E18D94E8A657AAF2C910">
    <w:name w:val="9EF6711CE41541E18D94E8A657AAF2C910"/>
    <w:rsid w:val="00522A37"/>
    <w:pPr>
      <w:spacing w:after="240" w:line="240" w:lineRule="auto"/>
      <w:ind w:left="709"/>
      <w:jc w:val="center"/>
    </w:pPr>
    <w:rPr>
      <w:rFonts w:ascii="Times New Roman" w:hAnsi="Times New Roman" w:cs="Times New Roman"/>
      <w:b/>
      <w:caps/>
      <w:sz w:val="24"/>
      <w:szCs w:val="24"/>
      <w:lang w:val="en-US" w:eastAsia="en-US" w:bidi="en-US"/>
    </w:rPr>
  </w:style>
  <w:style w:type="paragraph" w:customStyle="1" w:styleId="7C245D35AFF0495D928F0D6FDE2E20AD10">
    <w:name w:val="7C245D35AFF0495D928F0D6FDE2E20AD10"/>
    <w:rsid w:val="00522A37"/>
    <w:pPr>
      <w:spacing w:after="0" w:line="360" w:lineRule="auto"/>
      <w:ind w:left="709"/>
      <w:jc w:val="both"/>
    </w:pPr>
    <w:rPr>
      <w:rFonts w:ascii="Times New Roman" w:hAnsi="Times New Roman" w:cs="Times New Roman"/>
      <w:sz w:val="24"/>
      <w:szCs w:val="24"/>
      <w:lang w:val="en-US" w:eastAsia="en-US" w:bidi="en-US"/>
    </w:rPr>
  </w:style>
  <w:style w:type="paragraph" w:customStyle="1" w:styleId="D78518FE6A6D4E22B2210A67DAF3F1E910">
    <w:name w:val="D78518FE6A6D4E22B2210A67DAF3F1E910"/>
    <w:rsid w:val="00522A37"/>
    <w:pPr>
      <w:spacing w:after="120" w:line="360" w:lineRule="auto"/>
      <w:ind w:left="709"/>
      <w:jc w:val="center"/>
    </w:pPr>
    <w:rPr>
      <w:rFonts w:ascii="Times New Roman" w:hAnsi="Times New Roman" w:cs="Times New Roman"/>
      <w:b/>
      <w:caps/>
      <w:sz w:val="28"/>
      <w:szCs w:val="24"/>
      <w:lang w:val="en-US" w:eastAsia="en-US" w:bidi="en-US"/>
    </w:rPr>
  </w:style>
  <w:style w:type="paragraph" w:customStyle="1" w:styleId="98160EA4A55D4C498625426FE5408E4710">
    <w:name w:val="98160EA4A55D4C498625426FE5408E4710"/>
    <w:rsid w:val="00522A37"/>
    <w:pPr>
      <w:spacing w:after="240" w:line="240" w:lineRule="auto"/>
      <w:ind w:left="709"/>
      <w:jc w:val="center"/>
    </w:pPr>
    <w:rPr>
      <w:rFonts w:ascii="Times New Roman" w:hAnsi="Times New Roman" w:cs="Times New Roman"/>
      <w:b/>
      <w:caps/>
      <w:sz w:val="24"/>
      <w:szCs w:val="24"/>
      <w:lang w:val="en-US" w:eastAsia="en-US" w:bidi="en-US"/>
    </w:rPr>
  </w:style>
  <w:style w:type="paragraph" w:customStyle="1" w:styleId="C4B1C0BFB0684CB2BD18C7424ECDD06610">
    <w:name w:val="C4B1C0BFB0684CB2BD18C7424ECDD06610"/>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25EBD4F3C4634F24830BD9363712B76B10">
    <w:name w:val="25EBD4F3C4634F24830BD9363712B76B10"/>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0324BFCB72804064AA74108B5D3B9C9510">
    <w:name w:val="0324BFCB72804064AA74108B5D3B9C9510"/>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E519F3C8B3784C0E825EDC2D574A5B659">
    <w:name w:val="E519F3C8B3784C0E825EDC2D574A5B659"/>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E7F485A8D8734E16A845F46FC46670F510">
    <w:name w:val="E7F485A8D8734E16A845F46FC46670F510"/>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CDC9F44B5F314EA59359B762080D7D1310">
    <w:name w:val="CDC9F44B5F314EA59359B762080D7D1310"/>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D00400667DC14D529DA421B397915AEC4">
    <w:name w:val="D00400667DC14D529DA421B397915AEC4"/>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77DAE3EF94F640F49EF67482A6D89DF84">
    <w:name w:val="77DAE3EF94F640F49EF67482A6D89DF84"/>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33C504068A8D4335A9308FAC7D51B2C74">
    <w:name w:val="33C504068A8D4335A9308FAC7D51B2C74"/>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B10C73D4CCC14056ABDF62CA49E781404">
    <w:name w:val="B10C73D4CCC14056ABDF62CA49E781404"/>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BA7626EC88DB4D2BA3BC94B7E6052EB94">
    <w:name w:val="BA7626EC88DB4D2BA3BC94B7E6052EB94"/>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8E5F0C44B7B74C06A66A910EA667F81510">
    <w:name w:val="8E5F0C44B7B74C06A66A910EA667F81510"/>
    <w:rsid w:val="00522A37"/>
    <w:pPr>
      <w:spacing w:before="120" w:after="120" w:line="240" w:lineRule="auto"/>
      <w:ind w:left="709" w:hanging="709"/>
      <w:jc w:val="center"/>
    </w:pPr>
    <w:rPr>
      <w:rFonts w:ascii="Times New Roman" w:hAnsi="Times New Roman" w:cs="Times New Roman"/>
      <w:b/>
      <w:caps/>
      <w:sz w:val="24"/>
      <w:szCs w:val="24"/>
      <w:lang w:val="en-US" w:eastAsia="en-US" w:bidi="en-US"/>
    </w:rPr>
  </w:style>
  <w:style w:type="paragraph" w:customStyle="1" w:styleId="3673E3B67C2F49D9AB06449C489D754E8">
    <w:name w:val="3673E3B67C2F49D9AB06449C489D754E8"/>
    <w:rsid w:val="00522A37"/>
    <w:pPr>
      <w:spacing w:before="120" w:after="120" w:line="240" w:lineRule="auto"/>
      <w:ind w:left="709" w:hanging="709"/>
      <w:jc w:val="center"/>
    </w:pPr>
    <w:rPr>
      <w:rFonts w:ascii="Times New Roman" w:hAnsi="Times New Roman" w:cs="Times New Roman"/>
      <w:b/>
      <w:caps/>
      <w:sz w:val="24"/>
      <w:szCs w:val="24"/>
      <w:lang w:val="en-US" w:eastAsia="en-US" w:bidi="en-US"/>
    </w:rPr>
  </w:style>
  <w:style w:type="paragraph" w:customStyle="1" w:styleId="38FEB1145B9F498FAB5C51A9F4FDB9298">
    <w:name w:val="38FEB1145B9F498FAB5C51A9F4FDB9298"/>
    <w:rsid w:val="00522A37"/>
    <w:pPr>
      <w:spacing w:before="120" w:after="120" w:line="240" w:lineRule="auto"/>
      <w:ind w:left="709" w:hanging="709"/>
      <w:jc w:val="center"/>
    </w:pPr>
    <w:rPr>
      <w:rFonts w:ascii="Times New Roman" w:hAnsi="Times New Roman" w:cs="Times New Roman"/>
      <w:b/>
      <w:caps/>
      <w:sz w:val="24"/>
      <w:szCs w:val="24"/>
      <w:lang w:val="en-US" w:eastAsia="en-US" w:bidi="en-US"/>
    </w:rPr>
  </w:style>
  <w:style w:type="paragraph" w:customStyle="1" w:styleId="FE8E881917D54EC79C1D16E4F4E223B78">
    <w:name w:val="FE8E881917D54EC79C1D16E4F4E223B78"/>
    <w:rsid w:val="00522A37"/>
    <w:pPr>
      <w:spacing w:before="120" w:after="120" w:line="240" w:lineRule="auto"/>
      <w:ind w:left="709" w:hanging="709"/>
      <w:jc w:val="center"/>
    </w:pPr>
    <w:rPr>
      <w:rFonts w:ascii="Times New Roman" w:hAnsi="Times New Roman" w:cs="Times New Roman"/>
      <w:b/>
      <w:caps/>
      <w:sz w:val="24"/>
      <w:szCs w:val="24"/>
      <w:lang w:val="en-US" w:eastAsia="en-US" w:bidi="en-US"/>
    </w:rPr>
  </w:style>
  <w:style w:type="paragraph" w:customStyle="1" w:styleId="809877D936FA48719B029BD1C06237AE2">
    <w:name w:val="809877D936FA48719B029BD1C06237AE2"/>
    <w:rsid w:val="00522A37"/>
    <w:pPr>
      <w:spacing w:before="120" w:after="120" w:line="240" w:lineRule="auto"/>
      <w:ind w:left="709" w:hanging="709"/>
      <w:jc w:val="both"/>
    </w:pPr>
    <w:rPr>
      <w:rFonts w:ascii="Times New Roman" w:hAnsi="Times New Roman" w:cs="Times New Roman"/>
      <w:sz w:val="24"/>
      <w:szCs w:val="24"/>
      <w:lang w:val="en-US" w:eastAsia="en-US" w:bidi="en-US"/>
    </w:rPr>
  </w:style>
  <w:style w:type="paragraph" w:customStyle="1" w:styleId="D51D44D1EE244A31816418144E420AFA2">
    <w:name w:val="D51D44D1EE244A31816418144E420AFA2"/>
    <w:rsid w:val="00522A37"/>
    <w:pPr>
      <w:spacing w:after="0" w:line="240" w:lineRule="auto"/>
      <w:jc w:val="both"/>
    </w:pPr>
    <w:rPr>
      <w:rFonts w:ascii="Times New Roman" w:hAnsi="Times New Roman" w:cs="Times New Roman"/>
      <w:sz w:val="24"/>
      <w:szCs w:val="24"/>
      <w:lang w:val="en-US" w:bidi="en-US"/>
    </w:rPr>
  </w:style>
  <w:style w:type="paragraph" w:customStyle="1" w:styleId="9FB794FDE6254C96B90141D3DEC8E55F2">
    <w:name w:val="9FB794FDE6254C96B90141D3DEC8E55F2"/>
    <w:rsid w:val="00522A37"/>
    <w:pPr>
      <w:spacing w:after="0" w:line="240" w:lineRule="auto"/>
      <w:jc w:val="both"/>
    </w:pPr>
    <w:rPr>
      <w:rFonts w:ascii="Times New Roman" w:hAnsi="Times New Roman" w:cs="Times New Roman"/>
      <w:sz w:val="24"/>
      <w:szCs w:val="24"/>
      <w:lang w:val="en-US" w:bidi="en-US"/>
    </w:rPr>
  </w:style>
  <w:style w:type="paragraph" w:customStyle="1" w:styleId="C84ABAADF15E45B2B5177439332BC4D811">
    <w:name w:val="C84ABAADF15E45B2B5177439332BC4D811"/>
    <w:rsid w:val="00522A37"/>
    <w:pPr>
      <w:spacing w:after="0" w:line="360" w:lineRule="auto"/>
      <w:ind w:left="709"/>
      <w:jc w:val="both"/>
    </w:pPr>
    <w:rPr>
      <w:rFonts w:ascii="Times New Roman" w:hAnsi="Times New Roman" w:cs="Times New Roman"/>
      <w:sz w:val="24"/>
      <w:szCs w:val="24"/>
      <w:lang w:val="en-US" w:eastAsia="en-US" w:bidi="en-US"/>
    </w:rPr>
  </w:style>
  <w:style w:type="paragraph" w:customStyle="1" w:styleId="92F88B681A4B4B20A35FB8D752FD8EC411">
    <w:name w:val="92F88B681A4B4B20A35FB8D752FD8EC411"/>
    <w:rsid w:val="00522A37"/>
    <w:pPr>
      <w:spacing w:after="120" w:line="360" w:lineRule="auto"/>
      <w:ind w:left="709"/>
      <w:jc w:val="center"/>
    </w:pPr>
    <w:rPr>
      <w:rFonts w:ascii="Times New Roman" w:hAnsi="Times New Roman" w:cs="Times New Roman"/>
      <w:b/>
      <w:caps/>
      <w:sz w:val="28"/>
      <w:szCs w:val="24"/>
      <w:lang w:val="en-US" w:eastAsia="en-US" w:bidi="en-US"/>
    </w:rPr>
  </w:style>
  <w:style w:type="paragraph" w:customStyle="1" w:styleId="CDB6CE091F38435B9FD1E034D4AFCA2111">
    <w:name w:val="CDB6CE091F38435B9FD1E034D4AFCA2111"/>
    <w:rsid w:val="00522A37"/>
    <w:pPr>
      <w:spacing w:after="240" w:line="240" w:lineRule="auto"/>
      <w:ind w:left="709"/>
      <w:jc w:val="center"/>
    </w:pPr>
    <w:rPr>
      <w:rFonts w:ascii="Times New Roman" w:hAnsi="Times New Roman" w:cs="Times New Roman"/>
      <w:b/>
      <w:caps/>
      <w:sz w:val="24"/>
      <w:szCs w:val="24"/>
      <w:lang w:val="en-US" w:eastAsia="en-US" w:bidi="en-US"/>
    </w:rPr>
  </w:style>
  <w:style w:type="paragraph" w:customStyle="1" w:styleId="9AAEFA539A26493C86C0F986EAD95BB98">
    <w:name w:val="9AAEFA539A26493C86C0F986EAD95BB98"/>
    <w:rsid w:val="00522A37"/>
    <w:pPr>
      <w:spacing w:after="240" w:line="240" w:lineRule="auto"/>
      <w:ind w:left="709"/>
      <w:jc w:val="center"/>
    </w:pPr>
    <w:rPr>
      <w:rFonts w:ascii="Times New Roman" w:hAnsi="Times New Roman" w:cs="Times New Roman"/>
      <w:b/>
      <w:caps/>
      <w:sz w:val="24"/>
      <w:szCs w:val="24"/>
      <w:lang w:val="en-US" w:eastAsia="en-US" w:bidi="en-US"/>
    </w:rPr>
  </w:style>
  <w:style w:type="paragraph" w:customStyle="1" w:styleId="936D75E4CAB647CC802F52825B3E3D7F11">
    <w:name w:val="936D75E4CAB647CC802F52825B3E3D7F11"/>
    <w:rsid w:val="00522A37"/>
    <w:pPr>
      <w:spacing w:after="240" w:line="240" w:lineRule="auto"/>
      <w:ind w:left="709"/>
      <w:jc w:val="center"/>
    </w:pPr>
    <w:rPr>
      <w:rFonts w:ascii="Times New Roman" w:hAnsi="Times New Roman" w:cs="Times New Roman"/>
      <w:b/>
      <w:caps/>
      <w:sz w:val="24"/>
      <w:szCs w:val="24"/>
      <w:lang w:val="en-US" w:eastAsia="en-US" w:bidi="en-US"/>
    </w:rPr>
  </w:style>
  <w:style w:type="paragraph" w:customStyle="1" w:styleId="AB56EE0441A94314A767049C0073EE0A11">
    <w:name w:val="AB56EE0441A94314A767049C0073EE0A11"/>
    <w:rsid w:val="00522A37"/>
    <w:pPr>
      <w:spacing w:after="240" w:line="240" w:lineRule="auto"/>
      <w:ind w:left="709"/>
      <w:jc w:val="center"/>
    </w:pPr>
    <w:rPr>
      <w:rFonts w:ascii="Times New Roman" w:hAnsi="Times New Roman" w:cs="Times New Roman"/>
      <w:b/>
      <w:caps/>
      <w:sz w:val="24"/>
      <w:szCs w:val="24"/>
      <w:lang w:val="en-US" w:eastAsia="en-US" w:bidi="en-US"/>
    </w:rPr>
  </w:style>
  <w:style w:type="paragraph" w:customStyle="1" w:styleId="9EF6711CE41541E18D94E8A657AAF2C911">
    <w:name w:val="9EF6711CE41541E18D94E8A657AAF2C911"/>
    <w:rsid w:val="00522A37"/>
    <w:pPr>
      <w:spacing w:after="240" w:line="240" w:lineRule="auto"/>
      <w:ind w:left="709"/>
      <w:jc w:val="center"/>
    </w:pPr>
    <w:rPr>
      <w:rFonts w:ascii="Times New Roman" w:hAnsi="Times New Roman" w:cs="Times New Roman"/>
      <w:b/>
      <w:caps/>
      <w:sz w:val="24"/>
      <w:szCs w:val="24"/>
      <w:lang w:val="en-US" w:eastAsia="en-US" w:bidi="en-US"/>
    </w:rPr>
  </w:style>
  <w:style w:type="paragraph" w:customStyle="1" w:styleId="7C245D35AFF0495D928F0D6FDE2E20AD11">
    <w:name w:val="7C245D35AFF0495D928F0D6FDE2E20AD11"/>
    <w:rsid w:val="00522A37"/>
    <w:pPr>
      <w:spacing w:after="0" w:line="360" w:lineRule="auto"/>
      <w:ind w:left="709"/>
      <w:jc w:val="both"/>
    </w:pPr>
    <w:rPr>
      <w:rFonts w:ascii="Times New Roman" w:hAnsi="Times New Roman" w:cs="Times New Roman"/>
      <w:sz w:val="24"/>
      <w:szCs w:val="24"/>
      <w:lang w:val="en-US" w:eastAsia="en-US" w:bidi="en-US"/>
    </w:rPr>
  </w:style>
  <w:style w:type="paragraph" w:customStyle="1" w:styleId="D78518FE6A6D4E22B2210A67DAF3F1E911">
    <w:name w:val="D78518FE6A6D4E22B2210A67DAF3F1E911"/>
    <w:rsid w:val="00522A37"/>
    <w:pPr>
      <w:spacing w:after="120" w:line="360" w:lineRule="auto"/>
      <w:ind w:left="709"/>
      <w:jc w:val="center"/>
    </w:pPr>
    <w:rPr>
      <w:rFonts w:ascii="Times New Roman" w:hAnsi="Times New Roman" w:cs="Times New Roman"/>
      <w:b/>
      <w:caps/>
      <w:sz w:val="28"/>
      <w:szCs w:val="24"/>
      <w:lang w:val="en-US" w:eastAsia="en-US" w:bidi="en-US"/>
    </w:rPr>
  </w:style>
  <w:style w:type="paragraph" w:customStyle="1" w:styleId="98160EA4A55D4C498625426FE5408E4711">
    <w:name w:val="98160EA4A55D4C498625426FE5408E4711"/>
    <w:rsid w:val="00522A37"/>
    <w:pPr>
      <w:spacing w:after="240" w:line="240" w:lineRule="auto"/>
      <w:ind w:left="709"/>
      <w:jc w:val="center"/>
    </w:pPr>
    <w:rPr>
      <w:rFonts w:ascii="Times New Roman" w:hAnsi="Times New Roman" w:cs="Times New Roman"/>
      <w:b/>
      <w:caps/>
      <w:sz w:val="24"/>
      <w:szCs w:val="24"/>
      <w:lang w:val="en-US" w:eastAsia="en-US" w:bidi="en-US"/>
    </w:rPr>
  </w:style>
  <w:style w:type="paragraph" w:customStyle="1" w:styleId="C4B1C0BFB0684CB2BD18C7424ECDD06611">
    <w:name w:val="C4B1C0BFB0684CB2BD18C7424ECDD06611"/>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25EBD4F3C4634F24830BD9363712B76B11">
    <w:name w:val="25EBD4F3C4634F24830BD9363712B76B11"/>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0324BFCB72804064AA74108B5D3B9C9511">
    <w:name w:val="0324BFCB72804064AA74108B5D3B9C9511"/>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E519F3C8B3784C0E825EDC2D574A5B6510">
    <w:name w:val="E519F3C8B3784C0E825EDC2D574A5B6510"/>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E7F485A8D8734E16A845F46FC46670F511">
    <w:name w:val="E7F485A8D8734E16A845F46FC46670F511"/>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CDC9F44B5F314EA59359B762080D7D1311">
    <w:name w:val="CDC9F44B5F314EA59359B762080D7D1311"/>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D00400667DC14D529DA421B397915AEC5">
    <w:name w:val="D00400667DC14D529DA421B397915AEC5"/>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77DAE3EF94F640F49EF67482A6D89DF85">
    <w:name w:val="77DAE3EF94F640F49EF67482A6D89DF85"/>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33C504068A8D4335A9308FAC7D51B2C75">
    <w:name w:val="33C504068A8D4335A9308FAC7D51B2C75"/>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B10C73D4CCC14056ABDF62CA49E781405">
    <w:name w:val="B10C73D4CCC14056ABDF62CA49E781405"/>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BA7626EC88DB4D2BA3BC94B7E6052EB95">
    <w:name w:val="BA7626EC88DB4D2BA3BC94B7E6052EB95"/>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8E5F0C44B7B74C06A66A910EA667F81511">
    <w:name w:val="8E5F0C44B7B74C06A66A910EA667F81511"/>
    <w:rsid w:val="00522A37"/>
    <w:pPr>
      <w:spacing w:before="120" w:after="120" w:line="240" w:lineRule="auto"/>
      <w:ind w:left="709" w:hanging="709"/>
      <w:jc w:val="center"/>
    </w:pPr>
    <w:rPr>
      <w:rFonts w:ascii="Times New Roman" w:hAnsi="Times New Roman" w:cs="Times New Roman"/>
      <w:b/>
      <w:caps/>
      <w:sz w:val="24"/>
      <w:szCs w:val="24"/>
      <w:lang w:val="en-US" w:eastAsia="en-US" w:bidi="en-US"/>
    </w:rPr>
  </w:style>
  <w:style w:type="paragraph" w:customStyle="1" w:styleId="3673E3B67C2F49D9AB06449C489D754E9">
    <w:name w:val="3673E3B67C2F49D9AB06449C489D754E9"/>
    <w:rsid w:val="00522A37"/>
    <w:pPr>
      <w:spacing w:before="120" w:after="120" w:line="240" w:lineRule="auto"/>
      <w:ind w:left="709" w:hanging="709"/>
      <w:jc w:val="center"/>
    </w:pPr>
    <w:rPr>
      <w:rFonts w:ascii="Times New Roman" w:hAnsi="Times New Roman" w:cs="Times New Roman"/>
      <w:b/>
      <w:caps/>
      <w:sz w:val="24"/>
      <w:szCs w:val="24"/>
      <w:lang w:val="en-US" w:eastAsia="en-US" w:bidi="en-US"/>
    </w:rPr>
  </w:style>
  <w:style w:type="paragraph" w:customStyle="1" w:styleId="38FEB1145B9F498FAB5C51A9F4FDB9299">
    <w:name w:val="38FEB1145B9F498FAB5C51A9F4FDB9299"/>
    <w:rsid w:val="00522A37"/>
    <w:pPr>
      <w:spacing w:before="120" w:after="120" w:line="240" w:lineRule="auto"/>
      <w:ind w:left="709" w:hanging="709"/>
      <w:jc w:val="center"/>
    </w:pPr>
    <w:rPr>
      <w:rFonts w:ascii="Times New Roman" w:hAnsi="Times New Roman" w:cs="Times New Roman"/>
      <w:b/>
      <w:caps/>
      <w:sz w:val="24"/>
      <w:szCs w:val="24"/>
      <w:lang w:val="en-US" w:eastAsia="en-US" w:bidi="en-US"/>
    </w:rPr>
  </w:style>
  <w:style w:type="paragraph" w:customStyle="1" w:styleId="FE8E881917D54EC79C1D16E4F4E223B79">
    <w:name w:val="FE8E881917D54EC79C1D16E4F4E223B79"/>
    <w:rsid w:val="00522A37"/>
    <w:pPr>
      <w:spacing w:before="120" w:after="120" w:line="240" w:lineRule="auto"/>
      <w:ind w:left="709" w:hanging="709"/>
      <w:jc w:val="center"/>
    </w:pPr>
    <w:rPr>
      <w:rFonts w:ascii="Times New Roman" w:hAnsi="Times New Roman" w:cs="Times New Roman"/>
      <w:b/>
      <w:caps/>
      <w:sz w:val="24"/>
      <w:szCs w:val="24"/>
      <w:lang w:val="en-US" w:eastAsia="en-US" w:bidi="en-US"/>
    </w:rPr>
  </w:style>
  <w:style w:type="paragraph" w:customStyle="1" w:styleId="809877D936FA48719B029BD1C06237AE3">
    <w:name w:val="809877D936FA48719B029BD1C06237AE3"/>
    <w:rsid w:val="00522A37"/>
    <w:pPr>
      <w:spacing w:before="120" w:after="120" w:line="240" w:lineRule="auto"/>
      <w:ind w:left="709" w:hanging="709"/>
      <w:jc w:val="both"/>
    </w:pPr>
    <w:rPr>
      <w:rFonts w:ascii="Times New Roman" w:hAnsi="Times New Roman" w:cs="Times New Roman"/>
      <w:sz w:val="24"/>
      <w:szCs w:val="24"/>
      <w:lang w:val="en-US" w:eastAsia="en-US" w:bidi="en-US"/>
    </w:rPr>
  </w:style>
  <w:style w:type="paragraph" w:customStyle="1" w:styleId="D51D44D1EE244A31816418144E420AFA3">
    <w:name w:val="D51D44D1EE244A31816418144E420AFA3"/>
    <w:rsid w:val="00522A37"/>
    <w:pPr>
      <w:spacing w:after="0" w:line="240" w:lineRule="auto"/>
      <w:jc w:val="both"/>
    </w:pPr>
    <w:rPr>
      <w:rFonts w:ascii="Times New Roman" w:hAnsi="Times New Roman" w:cs="Times New Roman"/>
      <w:sz w:val="24"/>
      <w:szCs w:val="24"/>
      <w:lang w:val="en-US" w:bidi="en-US"/>
    </w:rPr>
  </w:style>
  <w:style w:type="paragraph" w:customStyle="1" w:styleId="9FB794FDE6254C96B90141D3DEC8E55F3">
    <w:name w:val="9FB794FDE6254C96B90141D3DEC8E55F3"/>
    <w:rsid w:val="00522A37"/>
    <w:pPr>
      <w:spacing w:after="0" w:line="240" w:lineRule="auto"/>
      <w:jc w:val="both"/>
    </w:pPr>
    <w:rPr>
      <w:rFonts w:ascii="Times New Roman" w:hAnsi="Times New Roman" w:cs="Times New Roman"/>
      <w:sz w:val="24"/>
      <w:szCs w:val="24"/>
      <w:lang w:val="en-US" w:bidi="en-US"/>
    </w:rPr>
  </w:style>
  <w:style w:type="paragraph" w:customStyle="1" w:styleId="C84ABAADF15E45B2B5177439332BC4D812">
    <w:name w:val="C84ABAADF15E45B2B5177439332BC4D812"/>
    <w:rsid w:val="00522A37"/>
    <w:pPr>
      <w:spacing w:after="0" w:line="360" w:lineRule="auto"/>
      <w:ind w:left="709"/>
      <w:jc w:val="both"/>
    </w:pPr>
    <w:rPr>
      <w:rFonts w:ascii="Times New Roman" w:hAnsi="Times New Roman" w:cs="Times New Roman"/>
      <w:sz w:val="24"/>
      <w:szCs w:val="24"/>
      <w:lang w:val="en-US" w:eastAsia="en-US" w:bidi="en-US"/>
    </w:rPr>
  </w:style>
  <w:style w:type="paragraph" w:customStyle="1" w:styleId="92F88B681A4B4B20A35FB8D752FD8EC412">
    <w:name w:val="92F88B681A4B4B20A35FB8D752FD8EC412"/>
    <w:rsid w:val="00522A37"/>
    <w:pPr>
      <w:spacing w:after="120" w:line="360" w:lineRule="auto"/>
      <w:ind w:left="709"/>
      <w:jc w:val="center"/>
    </w:pPr>
    <w:rPr>
      <w:rFonts w:ascii="Times New Roman" w:hAnsi="Times New Roman" w:cs="Times New Roman"/>
      <w:b/>
      <w:caps/>
      <w:sz w:val="28"/>
      <w:szCs w:val="24"/>
      <w:lang w:val="en-US" w:eastAsia="en-US" w:bidi="en-US"/>
    </w:rPr>
  </w:style>
  <w:style w:type="paragraph" w:customStyle="1" w:styleId="CDB6CE091F38435B9FD1E034D4AFCA2112">
    <w:name w:val="CDB6CE091F38435B9FD1E034D4AFCA2112"/>
    <w:rsid w:val="00522A37"/>
    <w:pPr>
      <w:spacing w:after="240" w:line="240" w:lineRule="auto"/>
      <w:ind w:left="709"/>
      <w:jc w:val="center"/>
    </w:pPr>
    <w:rPr>
      <w:rFonts w:ascii="Times New Roman" w:hAnsi="Times New Roman" w:cs="Times New Roman"/>
      <w:b/>
      <w:caps/>
      <w:sz w:val="24"/>
      <w:szCs w:val="24"/>
      <w:lang w:val="en-US" w:eastAsia="en-US" w:bidi="en-US"/>
    </w:rPr>
  </w:style>
  <w:style w:type="paragraph" w:customStyle="1" w:styleId="9AAEFA539A26493C86C0F986EAD95BB99">
    <w:name w:val="9AAEFA539A26493C86C0F986EAD95BB99"/>
    <w:rsid w:val="00522A37"/>
    <w:pPr>
      <w:spacing w:after="240" w:line="240" w:lineRule="auto"/>
      <w:ind w:left="709"/>
      <w:jc w:val="center"/>
    </w:pPr>
    <w:rPr>
      <w:rFonts w:ascii="Times New Roman" w:hAnsi="Times New Roman" w:cs="Times New Roman"/>
      <w:b/>
      <w:caps/>
      <w:sz w:val="24"/>
      <w:szCs w:val="24"/>
      <w:lang w:val="en-US" w:eastAsia="en-US" w:bidi="en-US"/>
    </w:rPr>
  </w:style>
  <w:style w:type="paragraph" w:customStyle="1" w:styleId="936D75E4CAB647CC802F52825B3E3D7F12">
    <w:name w:val="936D75E4CAB647CC802F52825B3E3D7F12"/>
    <w:rsid w:val="00522A37"/>
    <w:pPr>
      <w:spacing w:after="240" w:line="240" w:lineRule="auto"/>
      <w:ind w:left="709"/>
      <w:jc w:val="center"/>
    </w:pPr>
    <w:rPr>
      <w:rFonts w:ascii="Times New Roman" w:hAnsi="Times New Roman" w:cs="Times New Roman"/>
      <w:b/>
      <w:caps/>
      <w:sz w:val="24"/>
      <w:szCs w:val="24"/>
      <w:lang w:val="en-US" w:eastAsia="en-US" w:bidi="en-US"/>
    </w:rPr>
  </w:style>
  <w:style w:type="paragraph" w:customStyle="1" w:styleId="AB56EE0441A94314A767049C0073EE0A12">
    <w:name w:val="AB56EE0441A94314A767049C0073EE0A12"/>
    <w:rsid w:val="00522A37"/>
    <w:pPr>
      <w:spacing w:after="240" w:line="240" w:lineRule="auto"/>
      <w:ind w:left="709"/>
      <w:jc w:val="center"/>
    </w:pPr>
    <w:rPr>
      <w:rFonts w:ascii="Times New Roman" w:hAnsi="Times New Roman" w:cs="Times New Roman"/>
      <w:b/>
      <w:caps/>
      <w:sz w:val="24"/>
      <w:szCs w:val="24"/>
      <w:lang w:val="en-US" w:eastAsia="en-US" w:bidi="en-US"/>
    </w:rPr>
  </w:style>
  <w:style w:type="paragraph" w:customStyle="1" w:styleId="9EF6711CE41541E18D94E8A657AAF2C912">
    <w:name w:val="9EF6711CE41541E18D94E8A657AAF2C912"/>
    <w:rsid w:val="00522A37"/>
    <w:pPr>
      <w:spacing w:after="240" w:line="240" w:lineRule="auto"/>
      <w:ind w:left="709"/>
      <w:jc w:val="center"/>
    </w:pPr>
    <w:rPr>
      <w:rFonts w:ascii="Times New Roman" w:hAnsi="Times New Roman" w:cs="Times New Roman"/>
      <w:b/>
      <w:caps/>
      <w:sz w:val="24"/>
      <w:szCs w:val="24"/>
      <w:lang w:val="en-US" w:eastAsia="en-US" w:bidi="en-US"/>
    </w:rPr>
  </w:style>
  <w:style w:type="paragraph" w:customStyle="1" w:styleId="7C245D35AFF0495D928F0D6FDE2E20AD12">
    <w:name w:val="7C245D35AFF0495D928F0D6FDE2E20AD12"/>
    <w:rsid w:val="00522A37"/>
    <w:pPr>
      <w:spacing w:after="0" w:line="360" w:lineRule="auto"/>
      <w:ind w:left="709"/>
      <w:jc w:val="both"/>
    </w:pPr>
    <w:rPr>
      <w:rFonts w:ascii="Times New Roman" w:hAnsi="Times New Roman" w:cs="Times New Roman"/>
      <w:sz w:val="24"/>
      <w:szCs w:val="24"/>
      <w:lang w:val="en-US" w:eastAsia="en-US" w:bidi="en-US"/>
    </w:rPr>
  </w:style>
  <w:style w:type="paragraph" w:customStyle="1" w:styleId="D78518FE6A6D4E22B2210A67DAF3F1E912">
    <w:name w:val="D78518FE6A6D4E22B2210A67DAF3F1E912"/>
    <w:rsid w:val="00522A37"/>
    <w:pPr>
      <w:spacing w:after="120" w:line="360" w:lineRule="auto"/>
      <w:ind w:left="709"/>
      <w:jc w:val="center"/>
    </w:pPr>
    <w:rPr>
      <w:rFonts w:ascii="Times New Roman" w:hAnsi="Times New Roman" w:cs="Times New Roman"/>
      <w:b/>
      <w:caps/>
      <w:sz w:val="28"/>
      <w:szCs w:val="24"/>
      <w:lang w:val="en-US" w:eastAsia="en-US" w:bidi="en-US"/>
    </w:rPr>
  </w:style>
  <w:style w:type="paragraph" w:customStyle="1" w:styleId="98160EA4A55D4C498625426FE5408E4712">
    <w:name w:val="98160EA4A55D4C498625426FE5408E4712"/>
    <w:rsid w:val="00522A37"/>
    <w:pPr>
      <w:spacing w:after="240" w:line="240" w:lineRule="auto"/>
      <w:ind w:left="709"/>
      <w:jc w:val="center"/>
    </w:pPr>
    <w:rPr>
      <w:rFonts w:ascii="Times New Roman" w:hAnsi="Times New Roman" w:cs="Times New Roman"/>
      <w:b/>
      <w:caps/>
      <w:sz w:val="24"/>
      <w:szCs w:val="24"/>
      <w:lang w:val="en-US" w:eastAsia="en-US" w:bidi="en-US"/>
    </w:rPr>
  </w:style>
  <w:style w:type="paragraph" w:customStyle="1" w:styleId="C4B1C0BFB0684CB2BD18C7424ECDD06612">
    <w:name w:val="C4B1C0BFB0684CB2BD18C7424ECDD06612"/>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25EBD4F3C4634F24830BD9363712B76B12">
    <w:name w:val="25EBD4F3C4634F24830BD9363712B76B12"/>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0324BFCB72804064AA74108B5D3B9C9512">
    <w:name w:val="0324BFCB72804064AA74108B5D3B9C9512"/>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E519F3C8B3784C0E825EDC2D574A5B6511">
    <w:name w:val="E519F3C8B3784C0E825EDC2D574A5B6511"/>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E7F485A8D8734E16A845F46FC46670F512">
    <w:name w:val="E7F485A8D8734E16A845F46FC46670F512"/>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CDC9F44B5F314EA59359B762080D7D1312">
    <w:name w:val="CDC9F44B5F314EA59359B762080D7D1312"/>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D00400667DC14D529DA421B397915AEC6">
    <w:name w:val="D00400667DC14D529DA421B397915AEC6"/>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77DAE3EF94F640F49EF67482A6D89DF86">
    <w:name w:val="77DAE3EF94F640F49EF67482A6D89DF86"/>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33C504068A8D4335A9308FAC7D51B2C76">
    <w:name w:val="33C504068A8D4335A9308FAC7D51B2C76"/>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B10C73D4CCC14056ABDF62CA49E781406">
    <w:name w:val="B10C73D4CCC14056ABDF62CA49E781406"/>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BA7626EC88DB4D2BA3BC94B7E6052EB96">
    <w:name w:val="BA7626EC88DB4D2BA3BC94B7E6052EB96"/>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8E5F0C44B7B74C06A66A910EA667F81512">
    <w:name w:val="8E5F0C44B7B74C06A66A910EA667F81512"/>
    <w:rsid w:val="00522A37"/>
    <w:pPr>
      <w:spacing w:before="120" w:after="120" w:line="240" w:lineRule="auto"/>
      <w:ind w:left="709" w:hanging="709"/>
      <w:jc w:val="center"/>
    </w:pPr>
    <w:rPr>
      <w:rFonts w:ascii="Times New Roman" w:hAnsi="Times New Roman" w:cs="Times New Roman"/>
      <w:b/>
      <w:caps/>
      <w:sz w:val="24"/>
      <w:szCs w:val="24"/>
      <w:lang w:val="en-US" w:eastAsia="en-US" w:bidi="en-US"/>
    </w:rPr>
  </w:style>
  <w:style w:type="paragraph" w:customStyle="1" w:styleId="3673E3B67C2F49D9AB06449C489D754E10">
    <w:name w:val="3673E3B67C2F49D9AB06449C489D754E10"/>
    <w:rsid w:val="00522A37"/>
    <w:pPr>
      <w:spacing w:before="120" w:after="120" w:line="240" w:lineRule="auto"/>
      <w:ind w:left="709" w:hanging="709"/>
      <w:jc w:val="center"/>
    </w:pPr>
    <w:rPr>
      <w:rFonts w:ascii="Times New Roman" w:hAnsi="Times New Roman" w:cs="Times New Roman"/>
      <w:b/>
      <w:caps/>
      <w:sz w:val="24"/>
      <w:szCs w:val="24"/>
      <w:lang w:val="en-US" w:eastAsia="en-US" w:bidi="en-US"/>
    </w:rPr>
  </w:style>
  <w:style w:type="paragraph" w:customStyle="1" w:styleId="38FEB1145B9F498FAB5C51A9F4FDB92910">
    <w:name w:val="38FEB1145B9F498FAB5C51A9F4FDB92910"/>
    <w:rsid w:val="00522A37"/>
    <w:pPr>
      <w:spacing w:before="120" w:after="120" w:line="240" w:lineRule="auto"/>
      <w:ind w:left="709" w:hanging="709"/>
      <w:jc w:val="center"/>
    </w:pPr>
    <w:rPr>
      <w:rFonts w:ascii="Times New Roman" w:hAnsi="Times New Roman" w:cs="Times New Roman"/>
      <w:b/>
      <w:caps/>
      <w:sz w:val="24"/>
      <w:szCs w:val="24"/>
      <w:lang w:val="en-US" w:eastAsia="en-US" w:bidi="en-US"/>
    </w:rPr>
  </w:style>
  <w:style w:type="paragraph" w:customStyle="1" w:styleId="FE8E881917D54EC79C1D16E4F4E223B710">
    <w:name w:val="FE8E881917D54EC79C1D16E4F4E223B710"/>
    <w:rsid w:val="00522A37"/>
    <w:pPr>
      <w:spacing w:before="120" w:after="120" w:line="240" w:lineRule="auto"/>
      <w:ind w:left="709" w:hanging="709"/>
      <w:jc w:val="center"/>
    </w:pPr>
    <w:rPr>
      <w:rFonts w:ascii="Times New Roman" w:hAnsi="Times New Roman" w:cs="Times New Roman"/>
      <w:b/>
      <w:caps/>
      <w:sz w:val="24"/>
      <w:szCs w:val="24"/>
      <w:lang w:val="en-US" w:eastAsia="en-US" w:bidi="en-US"/>
    </w:rPr>
  </w:style>
  <w:style w:type="paragraph" w:customStyle="1" w:styleId="809877D936FA48719B029BD1C06237AE4">
    <w:name w:val="809877D936FA48719B029BD1C06237AE4"/>
    <w:rsid w:val="00522A37"/>
    <w:pPr>
      <w:spacing w:before="120" w:after="120" w:line="240" w:lineRule="auto"/>
      <w:ind w:left="709" w:hanging="709"/>
      <w:jc w:val="both"/>
    </w:pPr>
    <w:rPr>
      <w:rFonts w:ascii="Times New Roman" w:hAnsi="Times New Roman" w:cs="Times New Roman"/>
      <w:sz w:val="24"/>
      <w:szCs w:val="24"/>
      <w:lang w:val="en-US" w:eastAsia="en-US" w:bidi="en-US"/>
    </w:rPr>
  </w:style>
  <w:style w:type="paragraph" w:customStyle="1" w:styleId="D51D44D1EE244A31816418144E420AFA4">
    <w:name w:val="D51D44D1EE244A31816418144E420AFA4"/>
    <w:rsid w:val="00522A37"/>
    <w:pPr>
      <w:spacing w:after="0" w:line="240" w:lineRule="auto"/>
      <w:jc w:val="both"/>
    </w:pPr>
    <w:rPr>
      <w:rFonts w:ascii="Times New Roman" w:hAnsi="Times New Roman" w:cs="Times New Roman"/>
      <w:sz w:val="24"/>
      <w:szCs w:val="24"/>
      <w:lang w:val="en-US" w:bidi="en-US"/>
    </w:rPr>
  </w:style>
  <w:style w:type="paragraph" w:customStyle="1" w:styleId="9FB794FDE6254C96B90141D3DEC8E55F4">
    <w:name w:val="9FB794FDE6254C96B90141D3DEC8E55F4"/>
    <w:rsid w:val="00522A37"/>
    <w:pPr>
      <w:spacing w:after="0" w:line="240" w:lineRule="auto"/>
      <w:jc w:val="both"/>
    </w:pPr>
    <w:rPr>
      <w:rFonts w:ascii="Times New Roman" w:hAnsi="Times New Roman" w:cs="Times New Roman"/>
      <w:sz w:val="24"/>
      <w:szCs w:val="24"/>
      <w:lang w:val="en-US" w:bidi="en-US"/>
    </w:rPr>
  </w:style>
  <w:style w:type="paragraph" w:customStyle="1" w:styleId="C84ABAADF15E45B2B5177439332BC4D813">
    <w:name w:val="C84ABAADF15E45B2B5177439332BC4D813"/>
    <w:rsid w:val="00522A37"/>
    <w:pPr>
      <w:spacing w:after="0" w:line="360" w:lineRule="auto"/>
      <w:ind w:left="709"/>
      <w:jc w:val="both"/>
    </w:pPr>
    <w:rPr>
      <w:rFonts w:ascii="Times New Roman" w:hAnsi="Times New Roman" w:cs="Times New Roman"/>
      <w:sz w:val="24"/>
      <w:szCs w:val="24"/>
      <w:lang w:val="en-US" w:eastAsia="en-US" w:bidi="en-US"/>
    </w:rPr>
  </w:style>
  <w:style w:type="paragraph" w:customStyle="1" w:styleId="92F88B681A4B4B20A35FB8D752FD8EC413">
    <w:name w:val="92F88B681A4B4B20A35FB8D752FD8EC413"/>
    <w:rsid w:val="00522A37"/>
    <w:pPr>
      <w:spacing w:after="120" w:line="360" w:lineRule="auto"/>
      <w:ind w:left="709"/>
      <w:jc w:val="center"/>
    </w:pPr>
    <w:rPr>
      <w:rFonts w:ascii="Times New Roman" w:hAnsi="Times New Roman" w:cs="Times New Roman"/>
      <w:b/>
      <w:caps/>
      <w:sz w:val="28"/>
      <w:szCs w:val="24"/>
      <w:lang w:val="en-US" w:eastAsia="en-US" w:bidi="en-US"/>
    </w:rPr>
  </w:style>
  <w:style w:type="paragraph" w:customStyle="1" w:styleId="CDB6CE091F38435B9FD1E034D4AFCA2113">
    <w:name w:val="CDB6CE091F38435B9FD1E034D4AFCA2113"/>
    <w:rsid w:val="00522A37"/>
    <w:pPr>
      <w:spacing w:after="240" w:line="240" w:lineRule="auto"/>
      <w:ind w:left="709"/>
      <w:jc w:val="center"/>
    </w:pPr>
    <w:rPr>
      <w:rFonts w:ascii="Times New Roman" w:hAnsi="Times New Roman" w:cs="Times New Roman"/>
      <w:b/>
      <w:caps/>
      <w:sz w:val="24"/>
      <w:szCs w:val="24"/>
      <w:lang w:val="en-US" w:eastAsia="en-US" w:bidi="en-US"/>
    </w:rPr>
  </w:style>
  <w:style w:type="paragraph" w:customStyle="1" w:styleId="9AAEFA539A26493C86C0F986EAD95BB910">
    <w:name w:val="9AAEFA539A26493C86C0F986EAD95BB910"/>
    <w:rsid w:val="00522A37"/>
    <w:pPr>
      <w:spacing w:after="240" w:line="240" w:lineRule="auto"/>
      <w:ind w:left="709"/>
      <w:jc w:val="center"/>
    </w:pPr>
    <w:rPr>
      <w:rFonts w:ascii="Times New Roman" w:hAnsi="Times New Roman" w:cs="Times New Roman"/>
      <w:b/>
      <w:caps/>
      <w:sz w:val="24"/>
      <w:szCs w:val="24"/>
      <w:lang w:val="en-US" w:eastAsia="en-US" w:bidi="en-US"/>
    </w:rPr>
  </w:style>
  <w:style w:type="paragraph" w:customStyle="1" w:styleId="936D75E4CAB647CC802F52825B3E3D7F13">
    <w:name w:val="936D75E4CAB647CC802F52825B3E3D7F13"/>
    <w:rsid w:val="00522A37"/>
    <w:pPr>
      <w:spacing w:after="240" w:line="240" w:lineRule="auto"/>
      <w:ind w:left="709"/>
      <w:jc w:val="center"/>
    </w:pPr>
    <w:rPr>
      <w:rFonts w:ascii="Times New Roman" w:hAnsi="Times New Roman" w:cs="Times New Roman"/>
      <w:b/>
      <w:caps/>
      <w:sz w:val="24"/>
      <w:szCs w:val="24"/>
      <w:lang w:val="en-US" w:eastAsia="en-US" w:bidi="en-US"/>
    </w:rPr>
  </w:style>
  <w:style w:type="paragraph" w:customStyle="1" w:styleId="AB56EE0441A94314A767049C0073EE0A13">
    <w:name w:val="AB56EE0441A94314A767049C0073EE0A13"/>
    <w:rsid w:val="00522A37"/>
    <w:pPr>
      <w:spacing w:after="240" w:line="240" w:lineRule="auto"/>
      <w:ind w:left="709"/>
      <w:jc w:val="center"/>
    </w:pPr>
    <w:rPr>
      <w:rFonts w:ascii="Times New Roman" w:hAnsi="Times New Roman" w:cs="Times New Roman"/>
      <w:b/>
      <w:caps/>
      <w:sz w:val="24"/>
      <w:szCs w:val="24"/>
      <w:lang w:val="en-US" w:eastAsia="en-US" w:bidi="en-US"/>
    </w:rPr>
  </w:style>
  <w:style w:type="paragraph" w:customStyle="1" w:styleId="9EF6711CE41541E18D94E8A657AAF2C913">
    <w:name w:val="9EF6711CE41541E18D94E8A657AAF2C913"/>
    <w:rsid w:val="00522A37"/>
    <w:pPr>
      <w:spacing w:after="240" w:line="240" w:lineRule="auto"/>
      <w:ind w:left="709"/>
      <w:jc w:val="center"/>
    </w:pPr>
    <w:rPr>
      <w:rFonts w:ascii="Times New Roman" w:hAnsi="Times New Roman" w:cs="Times New Roman"/>
      <w:b/>
      <w:caps/>
      <w:sz w:val="24"/>
      <w:szCs w:val="24"/>
      <w:lang w:val="en-US" w:eastAsia="en-US" w:bidi="en-US"/>
    </w:rPr>
  </w:style>
  <w:style w:type="paragraph" w:customStyle="1" w:styleId="7C245D35AFF0495D928F0D6FDE2E20AD13">
    <w:name w:val="7C245D35AFF0495D928F0D6FDE2E20AD13"/>
    <w:rsid w:val="00522A37"/>
    <w:pPr>
      <w:spacing w:after="0" w:line="360" w:lineRule="auto"/>
      <w:ind w:left="709"/>
      <w:jc w:val="both"/>
    </w:pPr>
    <w:rPr>
      <w:rFonts w:ascii="Times New Roman" w:hAnsi="Times New Roman" w:cs="Times New Roman"/>
      <w:sz w:val="24"/>
      <w:szCs w:val="24"/>
      <w:lang w:val="en-US" w:eastAsia="en-US" w:bidi="en-US"/>
    </w:rPr>
  </w:style>
  <w:style w:type="paragraph" w:customStyle="1" w:styleId="D78518FE6A6D4E22B2210A67DAF3F1E913">
    <w:name w:val="D78518FE6A6D4E22B2210A67DAF3F1E913"/>
    <w:rsid w:val="00522A37"/>
    <w:pPr>
      <w:spacing w:after="120" w:line="360" w:lineRule="auto"/>
      <w:ind w:left="709"/>
      <w:jc w:val="center"/>
    </w:pPr>
    <w:rPr>
      <w:rFonts w:ascii="Times New Roman" w:hAnsi="Times New Roman" w:cs="Times New Roman"/>
      <w:b/>
      <w:caps/>
      <w:sz w:val="28"/>
      <w:szCs w:val="24"/>
      <w:lang w:val="en-US" w:eastAsia="en-US" w:bidi="en-US"/>
    </w:rPr>
  </w:style>
  <w:style w:type="paragraph" w:customStyle="1" w:styleId="98160EA4A55D4C498625426FE5408E4713">
    <w:name w:val="98160EA4A55D4C498625426FE5408E4713"/>
    <w:rsid w:val="00522A37"/>
    <w:pPr>
      <w:spacing w:after="240" w:line="240" w:lineRule="auto"/>
      <w:ind w:left="709"/>
      <w:jc w:val="center"/>
    </w:pPr>
    <w:rPr>
      <w:rFonts w:ascii="Times New Roman" w:hAnsi="Times New Roman" w:cs="Times New Roman"/>
      <w:b/>
      <w:caps/>
      <w:sz w:val="24"/>
      <w:szCs w:val="24"/>
      <w:lang w:val="en-US" w:eastAsia="en-US" w:bidi="en-US"/>
    </w:rPr>
  </w:style>
  <w:style w:type="paragraph" w:customStyle="1" w:styleId="C4B1C0BFB0684CB2BD18C7424ECDD06613">
    <w:name w:val="C4B1C0BFB0684CB2BD18C7424ECDD06613"/>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25EBD4F3C4634F24830BD9363712B76B13">
    <w:name w:val="25EBD4F3C4634F24830BD9363712B76B13"/>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0324BFCB72804064AA74108B5D3B9C9513">
    <w:name w:val="0324BFCB72804064AA74108B5D3B9C9513"/>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E519F3C8B3784C0E825EDC2D574A5B6512">
    <w:name w:val="E519F3C8B3784C0E825EDC2D574A5B6512"/>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E7F485A8D8734E16A845F46FC46670F513">
    <w:name w:val="E7F485A8D8734E16A845F46FC46670F513"/>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CDC9F44B5F314EA59359B762080D7D1313">
    <w:name w:val="CDC9F44B5F314EA59359B762080D7D1313"/>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D00400667DC14D529DA421B397915AEC7">
    <w:name w:val="D00400667DC14D529DA421B397915AEC7"/>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77DAE3EF94F640F49EF67482A6D89DF87">
    <w:name w:val="77DAE3EF94F640F49EF67482A6D89DF87"/>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33C504068A8D4335A9308FAC7D51B2C77">
    <w:name w:val="33C504068A8D4335A9308FAC7D51B2C77"/>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B10C73D4CCC14056ABDF62CA49E781407">
    <w:name w:val="B10C73D4CCC14056ABDF62CA49E781407"/>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BA7626EC88DB4D2BA3BC94B7E6052EB97">
    <w:name w:val="BA7626EC88DB4D2BA3BC94B7E6052EB97"/>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8E5F0C44B7B74C06A66A910EA667F81513">
    <w:name w:val="8E5F0C44B7B74C06A66A910EA667F81513"/>
    <w:rsid w:val="00522A37"/>
    <w:pPr>
      <w:spacing w:before="120" w:after="120" w:line="240" w:lineRule="auto"/>
      <w:ind w:left="709" w:hanging="709"/>
      <w:jc w:val="center"/>
    </w:pPr>
    <w:rPr>
      <w:rFonts w:ascii="Times New Roman" w:hAnsi="Times New Roman" w:cs="Times New Roman"/>
      <w:b/>
      <w:caps/>
      <w:sz w:val="24"/>
      <w:szCs w:val="24"/>
      <w:lang w:val="en-US" w:eastAsia="en-US" w:bidi="en-US"/>
    </w:rPr>
  </w:style>
  <w:style w:type="paragraph" w:customStyle="1" w:styleId="3673E3B67C2F49D9AB06449C489D754E11">
    <w:name w:val="3673E3B67C2F49D9AB06449C489D754E11"/>
    <w:rsid w:val="00522A37"/>
    <w:pPr>
      <w:spacing w:before="120" w:after="120" w:line="240" w:lineRule="auto"/>
      <w:ind w:left="709" w:hanging="709"/>
      <w:jc w:val="center"/>
    </w:pPr>
    <w:rPr>
      <w:rFonts w:ascii="Times New Roman" w:hAnsi="Times New Roman" w:cs="Times New Roman"/>
      <w:b/>
      <w:caps/>
      <w:sz w:val="24"/>
      <w:szCs w:val="24"/>
      <w:lang w:val="en-US" w:eastAsia="en-US" w:bidi="en-US"/>
    </w:rPr>
  </w:style>
  <w:style w:type="paragraph" w:customStyle="1" w:styleId="38FEB1145B9F498FAB5C51A9F4FDB92911">
    <w:name w:val="38FEB1145B9F498FAB5C51A9F4FDB92911"/>
    <w:rsid w:val="00522A37"/>
    <w:pPr>
      <w:spacing w:before="120" w:after="120" w:line="240" w:lineRule="auto"/>
      <w:ind w:left="709" w:hanging="709"/>
      <w:jc w:val="center"/>
    </w:pPr>
    <w:rPr>
      <w:rFonts w:ascii="Times New Roman" w:hAnsi="Times New Roman" w:cs="Times New Roman"/>
      <w:b/>
      <w:caps/>
      <w:sz w:val="24"/>
      <w:szCs w:val="24"/>
      <w:lang w:val="en-US" w:eastAsia="en-US" w:bidi="en-US"/>
    </w:rPr>
  </w:style>
  <w:style w:type="paragraph" w:customStyle="1" w:styleId="FE8E881917D54EC79C1D16E4F4E223B711">
    <w:name w:val="FE8E881917D54EC79C1D16E4F4E223B711"/>
    <w:rsid w:val="00522A37"/>
    <w:pPr>
      <w:spacing w:before="120" w:after="120" w:line="240" w:lineRule="auto"/>
      <w:ind w:left="709" w:hanging="709"/>
      <w:jc w:val="center"/>
    </w:pPr>
    <w:rPr>
      <w:rFonts w:ascii="Times New Roman" w:hAnsi="Times New Roman" w:cs="Times New Roman"/>
      <w:b/>
      <w:caps/>
      <w:sz w:val="24"/>
      <w:szCs w:val="24"/>
      <w:lang w:val="en-US" w:eastAsia="en-US" w:bidi="en-US"/>
    </w:rPr>
  </w:style>
  <w:style w:type="paragraph" w:customStyle="1" w:styleId="809877D936FA48719B029BD1C06237AE5">
    <w:name w:val="809877D936FA48719B029BD1C06237AE5"/>
    <w:rsid w:val="00522A37"/>
    <w:pPr>
      <w:spacing w:before="120" w:after="120" w:line="240" w:lineRule="auto"/>
      <w:ind w:left="709" w:hanging="709"/>
      <w:jc w:val="both"/>
    </w:pPr>
    <w:rPr>
      <w:rFonts w:ascii="Times New Roman" w:hAnsi="Times New Roman" w:cs="Times New Roman"/>
      <w:sz w:val="24"/>
      <w:szCs w:val="24"/>
      <w:lang w:val="en-US" w:eastAsia="en-US" w:bidi="en-US"/>
    </w:rPr>
  </w:style>
  <w:style w:type="paragraph" w:customStyle="1" w:styleId="D51D44D1EE244A31816418144E420AFA5">
    <w:name w:val="D51D44D1EE244A31816418144E420AFA5"/>
    <w:rsid w:val="00522A37"/>
    <w:pPr>
      <w:spacing w:after="0" w:line="240" w:lineRule="auto"/>
      <w:jc w:val="both"/>
    </w:pPr>
    <w:rPr>
      <w:rFonts w:ascii="Times New Roman" w:hAnsi="Times New Roman" w:cs="Times New Roman"/>
      <w:sz w:val="24"/>
      <w:szCs w:val="24"/>
      <w:lang w:val="en-US" w:bidi="en-US"/>
    </w:rPr>
  </w:style>
  <w:style w:type="paragraph" w:customStyle="1" w:styleId="9FB794FDE6254C96B90141D3DEC8E55F5">
    <w:name w:val="9FB794FDE6254C96B90141D3DEC8E55F5"/>
    <w:rsid w:val="00522A37"/>
    <w:pPr>
      <w:spacing w:after="0" w:line="240" w:lineRule="auto"/>
      <w:jc w:val="both"/>
    </w:pPr>
    <w:rPr>
      <w:rFonts w:ascii="Times New Roman" w:hAnsi="Times New Roman" w:cs="Times New Roman"/>
      <w:sz w:val="24"/>
      <w:szCs w:val="24"/>
      <w:lang w:val="en-US" w:bidi="en-US"/>
    </w:rPr>
  </w:style>
  <w:style w:type="paragraph" w:customStyle="1" w:styleId="C84ABAADF15E45B2B5177439332BC4D814">
    <w:name w:val="C84ABAADF15E45B2B5177439332BC4D814"/>
    <w:rsid w:val="00522A37"/>
    <w:pPr>
      <w:spacing w:after="0" w:line="360" w:lineRule="auto"/>
      <w:ind w:left="709"/>
      <w:jc w:val="both"/>
    </w:pPr>
    <w:rPr>
      <w:rFonts w:ascii="Times New Roman" w:hAnsi="Times New Roman" w:cs="Times New Roman"/>
      <w:sz w:val="24"/>
      <w:szCs w:val="24"/>
      <w:lang w:val="en-US" w:eastAsia="en-US" w:bidi="en-US"/>
    </w:rPr>
  </w:style>
  <w:style w:type="paragraph" w:customStyle="1" w:styleId="92F88B681A4B4B20A35FB8D752FD8EC414">
    <w:name w:val="92F88B681A4B4B20A35FB8D752FD8EC414"/>
    <w:rsid w:val="00522A37"/>
    <w:pPr>
      <w:spacing w:after="120" w:line="360" w:lineRule="auto"/>
      <w:ind w:left="709"/>
      <w:jc w:val="center"/>
    </w:pPr>
    <w:rPr>
      <w:rFonts w:ascii="Times New Roman" w:hAnsi="Times New Roman" w:cs="Times New Roman"/>
      <w:b/>
      <w:caps/>
      <w:sz w:val="28"/>
      <w:szCs w:val="24"/>
      <w:lang w:val="en-US" w:eastAsia="en-US" w:bidi="en-US"/>
    </w:rPr>
  </w:style>
  <w:style w:type="paragraph" w:customStyle="1" w:styleId="CDB6CE091F38435B9FD1E034D4AFCA2114">
    <w:name w:val="CDB6CE091F38435B9FD1E034D4AFCA2114"/>
    <w:rsid w:val="00522A37"/>
    <w:pPr>
      <w:spacing w:after="240" w:line="240" w:lineRule="auto"/>
      <w:ind w:left="709"/>
      <w:jc w:val="center"/>
    </w:pPr>
    <w:rPr>
      <w:rFonts w:ascii="Times New Roman" w:hAnsi="Times New Roman" w:cs="Times New Roman"/>
      <w:b/>
      <w:caps/>
      <w:sz w:val="24"/>
      <w:szCs w:val="24"/>
      <w:lang w:val="en-US" w:eastAsia="en-US" w:bidi="en-US"/>
    </w:rPr>
  </w:style>
  <w:style w:type="paragraph" w:customStyle="1" w:styleId="AB56EE0441A94314A767049C0073EE0A14">
    <w:name w:val="AB56EE0441A94314A767049C0073EE0A14"/>
    <w:rsid w:val="00522A37"/>
    <w:pPr>
      <w:spacing w:after="240" w:line="240" w:lineRule="auto"/>
      <w:ind w:left="709"/>
      <w:jc w:val="center"/>
    </w:pPr>
    <w:rPr>
      <w:rFonts w:ascii="Times New Roman" w:hAnsi="Times New Roman" w:cs="Times New Roman"/>
      <w:b/>
      <w:caps/>
      <w:sz w:val="24"/>
      <w:szCs w:val="24"/>
      <w:lang w:val="en-US" w:eastAsia="en-US" w:bidi="en-US"/>
    </w:rPr>
  </w:style>
  <w:style w:type="paragraph" w:customStyle="1" w:styleId="9EF6711CE41541E18D94E8A657AAF2C914">
    <w:name w:val="9EF6711CE41541E18D94E8A657AAF2C914"/>
    <w:rsid w:val="00522A37"/>
    <w:pPr>
      <w:spacing w:after="240" w:line="240" w:lineRule="auto"/>
      <w:ind w:left="709"/>
      <w:jc w:val="center"/>
    </w:pPr>
    <w:rPr>
      <w:rFonts w:ascii="Times New Roman" w:hAnsi="Times New Roman" w:cs="Times New Roman"/>
      <w:b/>
      <w:caps/>
      <w:sz w:val="24"/>
      <w:szCs w:val="24"/>
      <w:lang w:val="en-US" w:eastAsia="en-US" w:bidi="en-US"/>
    </w:rPr>
  </w:style>
  <w:style w:type="paragraph" w:customStyle="1" w:styleId="7C245D35AFF0495D928F0D6FDE2E20AD14">
    <w:name w:val="7C245D35AFF0495D928F0D6FDE2E20AD14"/>
    <w:rsid w:val="00522A37"/>
    <w:pPr>
      <w:spacing w:after="0" w:line="360" w:lineRule="auto"/>
      <w:ind w:left="709"/>
      <w:jc w:val="both"/>
    </w:pPr>
    <w:rPr>
      <w:rFonts w:ascii="Times New Roman" w:hAnsi="Times New Roman" w:cs="Times New Roman"/>
      <w:sz w:val="24"/>
      <w:szCs w:val="24"/>
      <w:lang w:val="en-US" w:eastAsia="en-US" w:bidi="en-US"/>
    </w:rPr>
  </w:style>
  <w:style w:type="paragraph" w:customStyle="1" w:styleId="D78518FE6A6D4E22B2210A67DAF3F1E914">
    <w:name w:val="D78518FE6A6D4E22B2210A67DAF3F1E914"/>
    <w:rsid w:val="00522A37"/>
    <w:pPr>
      <w:spacing w:after="120" w:line="360" w:lineRule="auto"/>
      <w:ind w:left="709"/>
      <w:jc w:val="center"/>
    </w:pPr>
    <w:rPr>
      <w:rFonts w:ascii="Times New Roman" w:hAnsi="Times New Roman" w:cs="Times New Roman"/>
      <w:b/>
      <w:caps/>
      <w:sz w:val="28"/>
      <w:szCs w:val="24"/>
      <w:lang w:val="en-US" w:eastAsia="en-US" w:bidi="en-US"/>
    </w:rPr>
  </w:style>
  <w:style w:type="paragraph" w:customStyle="1" w:styleId="98160EA4A55D4C498625426FE5408E4714">
    <w:name w:val="98160EA4A55D4C498625426FE5408E4714"/>
    <w:rsid w:val="00522A37"/>
    <w:pPr>
      <w:spacing w:after="240" w:line="240" w:lineRule="auto"/>
      <w:ind w:left="709"/>
      <w:jc w:val="center"/>
    </w:pPr>
    <w:rPr>
      <w:rFonts w:ascii="Times New Roman" w:hAnsi="Times New Roman" w:cs="Times New Roman"/>
      <w:b/>
      <w:caps/>
      <w:sz w:val="24"/>
      <w:szCs w:val="24"/>
      <w:lang w:val="en-US" w:eastAsia="en-US" w:bidi="en-US"/>
    </w:rPr>
  </w:style>
  <w:style w:type="paragraph" w:customStyle="1" w:styleId="C4B1C0BFB0684CB2BD18C7424ECDD06614">
    <w:name w:val="C4B1C0BFB0684CB2BD18C7424ECDD06614"/>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25EBD4F3C4634F24830BD9363712B76B14">
    <w:name w:val="25EBD4F3C4634F24830BD9363712B76B14"/>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0324BFCB72804064AA74108B5D3B9C9514">
    <w:name w:val="0324BFCB72804064AA74108B5D3B9C9514"/>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E519F3C8B3784C0E825EDC2D574A5B6513">
    <w:name w:val="E519F3C8B3784C0E825EDC2D574A5B6513"/>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E7F485A8D8734E16A845F46FC46670F514">
    <w:name w:val="E7F485A8D8734E16A845F46FC46670F514"/>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CDC9F44B5F314EA59359B762080D7D1314">
    <w:name w:val="CDC9F44B5F314EA59359B762080D7D1314"/>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D00400667DC14D529DA421B397915AEC8">
    <w:name w:val="D00400667DC14D529DA421B397915AEC8"/>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77DAE3EF94F640F49EF67482A6D89DF88">
    <w:name w:val="77DAE3EF94F640F49EF67482A6D89DF88"/>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33C504068A8D4335A9308FAC7D51B2C78">
    <w:name w:val="33C504068A8D4335A9308FAC7D51B2C78"/>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B10C73D4CCC14056ABDF62CA49E781408">
    <w:name w:val="B10C73D4CCC14056ABDF62CA49E781408"/>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BA7626EC88DB4D2BA3BC94B7E6052EB98">
    <w:name w:val="BA7626EC88DB4D2BA3BC94B7E6052EB98"/>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8E5F0C44B7B74C06A66A910EA667F81514">
    <w:name w:val="8E5F0C44B7B74C06A66A910EA667F81514"/>
    <w:rsid w:val="00522A37"/>
    <w:pPr>
      <w:spacing w:before="120" w:after="120" w:line="240" w:lineRule="auto"/>
      <w:ind w:left="709" w:hanging="709"/>
      <w:jc w:val="center"/>
    </w:pPr>
    <w:rPr>
      <w:rFonts w:ascii="Times New Roman" w:hAnsi="Times New Roman" w:cs="Times New Roman"/>
      <w:b/>
      <w:caps/>
      <w:sz w:val="24"/>
      <w:szCs w:val="24"/>
      <w:lang w:val="en-US" w:eastAsia="en-US" w:bidi="en-US"/>
    </w:rPr>
  </w:style>
  <w:style w:type="paragraph" w:customStyle="1" w:styleId="3673E3B67C2F49D9AB06449C489D754E12">
    <w:name w:val="3673E3B67C2F49D9AB06449C489D754E12"/>
    <w:rsid w:val="00522A37"/>
    <w:pPr>
      <w:spacing w:before="120" w:after="120" w:line="240" w:lineRule="auto"/>
      <w:ind w:left="709" w:hanging="709"/>
      <w:jc w:val="center"/>
    </w:pPr>
    <w:rPr>
      <w:rFonts w:ascii="Times New Roman" w:hAnsi="Times New Roman" w:cs="Times New Roman"/>
      <w:b/>
      <w:caps/>
      <w:sz w:val="24"/>
      <w:szCs w:val="24"/>
      <w:lang w:val="en-US" w:eastAsia="en-US" w:bidi="en-US"/>
    </w:rPr>
  </w:style>
  <w:style w:type="paragraph" w:customStyle="1" w:styleId="38FEB1145B9F498FAB5C51A9F4FDB92912">
    <w:name w:val="38FEB1145B9F498FAB5C51A9F4FDB92912"/>
    <w:rsid w:val="00522A37"/>
    <w:pPr>
      <w:spacing w:before="120" w:after="120" w:line="240" w:lineRule="auto"/>
      <w:ind w:left="709" w:hanging="709"/>
      <w:jc w:val="center"/>
    </w:pPr>
    <w:rPr>
      <w:rFonts w:ascii="Times New Roman" w:hAnsi="Times New Roman" w:cs="Times New Roman"/>
      <w:b/>
      <w:caps/>
      <w:sz w:val="24"/>
      <w:szCs w:val="24"/>
      <w:lang w:val="en-US" w:eastAsia="en-US" w:bidi="en-US"/>
    </w:rPr>
  </w:style>
  <w:style w:type="paragraph" w:customStyle="1" w:styleId="FE8E881917D54EC79C1D16E4F4E223B712">
    <w:name w:val="FE8E881917D54EC79C1D16E4F4E223B712"/>
    <w:rsid w:val="00522A37"/>
    <w:pPr>
      <w:spacing w:before="120" w:after="120" w:line="240" w:lineRule="auto"/>
      <w:ind w:left="709" w:hanging="709"/>
      <w:jc w:val="center"/>
    </w:pPr>
    <w:rPr>
      <w:rFonts w:ascii="Times New Roman" w:hAnsi="Times New Roman" w:cs="Times New Roman"/>
      <w:b/>
      <w:caps/>
      <w:sz w:val="24"/>
      <w:szCs w:val="24"/>
      <w:lang w:val="en-US" w:eastAsia="en-US" w:bidi="en-US"/>
    </w:rPr>
  </w:style>
  <w:style w:type="paragraph" w:customStyle="1" w:styleId="809877D936FA48719B029BD1C06237AE6">
    <w:name w:val="809877D936FA48719B029BD1C06237AE6"/>
    <w:rsid w:val="00522A37"/>
    <w:pPr>
      <w:spacing w:before="120" w:after="120" w:line="240" w:lineRule="auto"/>
      <w:ind w:left="709" w:hanging="709"/>
      <w:jc w:val="both"/>
    </w:pPr>
    <w:rPr>
      <w:rFonts w:ascii="Times New Roman" w:hAnsi="Times New Roman" w:cs="Times New Roman"/>
      <w:sz w:val="24"/>
      <w:szCs w:val="24"/>
      <w:lang w:val="en-US" w:eastAsia="en-US" w:bidi="en-US"/>
    </w:rPr>
  </w:style>
  <w:style w:type="paragraph" w:customStyle="1" w:styleId="D51D44D1EE244A31816418144E420AFA6">
    <w:name w:val="D51D44D1EE244A31816418144E420AFA6"/>
    <w:rsid w:val="00522A37"/>
    <w:pPr>
      <w:spacing w:after="0" w:line="240" w:lineRule="auto"/>
      <w:jc w:val="both"/>
    </w:pPr>
    <w:rPr>
      <w:rFonts w:ascii="Times New Roman" w:hAnsi="Times New Roman" w:cs="Times New Roman"/>
      <w:sz w:val="24"/>
      <w:szCs w:val="24"/>
      <w:lang w:val="en-US" w:bidi="en-US"/>
    </w:rPr>
  </w:style>
  <w:style w:type="paragraph" w:customStyle="1" w:styleId="9FB794FDE6254C96B90141D3DEC8E55F6">
    <w:name w:val="9FB794FDE6254C96B90141D3DEC8E55F6"/>
    <w:rsid w:val="00522A37"/>
    <w:pPr>
      <w:spacing w:after="0" w:line="240" w:lineRule="auto"/>
      <w:jc w:val="both"/>
    </w:pPr>
    <w:rPr>
      <w:rFonts w:ascii="Times New Roman" w:hAnsi="Times New Roman" w:cs="Times New Roman"/>
      <w:sz w:val="24"/>
      <w:szCs w:val="24"/>
      <w:lang w:val="en-US" w:bidi="en-US"/>
    </w:rPr>
  </w:style>
  <w:style w:type="paragraph" w:customStyle="1" w:styleId="C84ABAADF15E45B2B5177439332BC4D815">
    <w:name w:val="C84ABAADF15E45B2B5177439332BC4D815"/>
    <w:rsid w:val="00522A37"/>
    <w:pPr>
      <w:spacing w:after="0" w:line="360" w:lineRule="auto"/>
      <w:ind w:left="709"/>
      <w:jc w:val="both"/>
    </w:pPr>
    <w:rPr>
      <w:rFonts w:ascii="Times New Roman" w:hAnsi="Times New Roman" w:cs="Times New Roman"/>
      <w:sz w:val="24"/>
      <w:szCs w:val="24"/>
      <w:lang w:val="en-US" w:eastAsia="en-US" w:bidi="en-US"/>
    </w:rPr>
  </w:style>
  <w:style w:type="paragraph" w:customStyle="1" w:styleId="92F88B681A4B4B20A35FB8D752FD8EC415">
    <w:name w:val="92F88B681A4B4B20A35FB8D752FD8EC415"/>
    <w:rsid w:val="00522A37"/>
    <w:pPr>
      <w:spacing w:after="120" w:line="360" w:lineRule="auto"/>
      <w:ind w:left="709"/>
      <w:jc w:val="center"/>
    </w:pPr>
    <w:rPr>
      <w:rFonts w:ascii="Times New Roman" w:hAnsi="Times New Roman" w:cs="Times New Roman"/>
      <w:b/>
      <w:caps/>
      <w:sz w:val="28"/>
      <w:szCs w:val="24"/>
      <w:lang w:val="en-US" w:eastAsia="en-US" w:bidi="en-US"/>
    </w:rPr>
  </w:style>
  <w:style w:type="paragraph" w:customStyle="1" w:styleId="CDB6CE091F38435B9FD1E034D4AFCA2115">
    <w:name w:val="CDB6CE091F38435B9FD1E034D4AFCA2115"/>
    <w:rsid w:val="00522A37"/>
    <w:pPr>
      <w:spacing w:after="240" w:line="240" w:lineRule="auto"/>
      <w:ind w:left="709"/>
      <w:jc w:val="center"/>
    </w:pPr>
    <w:rPr>
      <w:rFonts w:ascii="Times New Roman" w:hAnsi="Times New Roman" w:cs="Times New Roman"/>
      <w:b/>
      <w:caps/>
      <w:sz w:val="24"/>
      <w:szCs w:val="24"/>
      <w:lang w:val="en-US" w:eastAsia="en-US" w:bidi="en-US"/>
    </w:rPr>
  </w:style>
  <w:style w:type="paragraph" w:customStyle="1" w:styleId="9AAEFA539A26493C86C0F986EAD95BB911">
    <w:name w:val="9AAEFA539A26493C86C0F986EAD95BB911"/>
    <w:rsid w:val="00522A37"/>
    <w:pPr>
      <w:spacing w:after="240" w:line="240" w:lineRule="auto"/>
      <w:ind w:left="709"/>
      <w:jc w:val="center"/>
    </w:pPr>
    <w:rPr>
      <w:rFonts w:ascii="Times New Roman" w:hAnsi="Times New Roman" w:cs="Times New Roman"/>
      <w:b/>
      <w:caps/>
      <w:sz w:val="24"/>
      <w:szCs w:val="24"/>
      <w:lang w:val="en-US" w:eastAsia="en-US" w:bidi="en-US"/>
    </w:rPr>
  </w:style>
  <w:style w:type="paragraph" w:customStyle="1" w:styleId="936D75E4CAB647CC802F52825B3E3D7F14">
    <w:name w:val="936D75E4CAB647CC802F52825B3E3D7F14"/>
    <w:rsid w:val="00522A37"/>
    <w:pPr>
      <w:spacing w:after="240" w:line="240" w:lineRule="auto"/>
      <w:ind w:left="709"/>
      <w:jc w:val="center"/>
    </w:pPr>
    <w:rPr>
      <w:rFonts w:ascii="Times New Roman" w:hAnsi="Times New Roman" w:cs="Times New Roman"/>
      <w:b/>
      <w:caps/>
      <w:sz w:val="24"/>
      <w:szCs w:val="24"/>
      <w:lang w:val="en-US" w:eastAsia="en-US" w:bidi="en-US"/>
    </w:rPr>
  </w:style>
  <w:style w:type="paragraph" w:customStyle="1" w:styleId="AB56EE0441A94314A767049C0073EE0A15">
    <w:name w:val="AB56EE0441A94314A767049C0073EE0A15"/>
    <w:rsid w:val="00522A37"/>
    <w:pPr>
      <w:spacing w:after="240" w:line="240" w:lineRule="auto"/>
      <w:ind w:left="709"/>
      <w:jc w:val="center"/>
    </w:pPr>
    <w:rPr>
      <w:rFonts w:ascii="Times New Roman" w:hAnsi="Times New Roman" w:cs="Times New Roman"/>
      <w:b/>
      <w:caps/>
      <w:sz w:val="24"/>
      <w:szCs w:val="24"/>
      <w:lang w:val="en-US" w:eastAsia="en-US" w:bidi="en-US"/>
    </w:rPr>
  </w:style>
  <w:style w:type="paragraph" w:customStyle="1" w:styleId="9EF6711CE41541E18D94E8A657AAF2C915">
    <w:name w:val="9EF6711CE41541E18D94E8A657AAF2C915"/>
    <w:rsid w:val="00522A37"/>
    <w:pPr>
      <w:spacing w:after="240" w:line="240" w:lineRule="auto"/>
      <w:ind w:left="709"/>
      <w:jc w:val="center"/>
    </w:pPr>
    <w:rPr>
      <w:rFonts w:ascii="Times New Roman" w:hAnsi="Times New Roman" w:cs="Times New Roman"/>
      <w:b/>
      <w:caps/>
      <w:sz w:val="24"/>
      <w:szCs w:val="24"/>
      <w:lang w:val="en-US" w:eastAsia="en-US" w:bidi="en-US"/>
    </w:rPr>
  </w:style>
  <w:style w:type="paragraph" w:customStyle="1" w:styleId="7C245D35AFF0495D928F0D6FDE2E20AD15">
    <w:name w:val="7C245D35AFF0495D928F0D6FDE2E20AD15"/>
    <w:rsid w:val="00522A37"/>
    <w:pPr>
      <w:spacing w:after="0" w:line="360" w:lineRule="auto"/>
      <w:ind w:left="709"/>
      <w:jc w:val="both"/>
    </w:pPr>
    <w:rPr>
      <w:rFonts w:ascii="Times New Roman" w:hAnsi="Times New Roman" w:cs="Times New Roman"/>
      <w:sz w:val="24"/>
      <w:szCs w:val="24"/>
      <w:lang w:val="en-US" w:eastAsia="en-US" w:bidi="en-US"/>
    </w:rPr>
  </w:style>
  <w:style w:type="paragraph" w:customStyle="1" w:styleId="D78518FE6A6D4E22B2210A67DAF3F1E915">
    <w:name w:val="D78518FE6A6D4E22B2210A67DAF3F1E915"/>
    <w:rsid w:val="00522A37"/>
    <w:pPr>
      <w:spacing w:after="120" w:line="360" w:lineRule="auto"/>
      <w:ind w:left="709"/>
      <w:jc w:val="center"/>
    </w:pPr>
    <w:rPr>
      <w:rFonts w:ascii="Times New Roman" w:hAnsi="Times New Roman" w:cs="Times New Roman"/>
      <w:b/>
      <w:caps/>
      <w:sz w:val="28"/>
      <w:szCs w:val="24"/>
      <w:lang w:val="en-US" w:eastAsia="en-US" w:bidi="en-US"/>
    </w:rPr>
  </w:style>
  <w:style w:type="paragraph" w:customStyle="1" w:styleId="98160EA4A55D4C498625426FE5408E4715">
    <w:name w:val="98160EA4A55D4C498625426FE5408E4715"/>
    <w:rsid w:val="00522A37"/>
    <w:pPr>
      <w:spacing w:after="240" w:line="240" w:lineRule="auto"/>
      <w:ind w:left="709"/>
      <w:jc w:val="center"/>
    </w:pPr>
    <w:rPr>
      <w:rFonts w:ascii="Times New Roman" w:hAnsi="Times New Roman" w:cs="Times New Roman"/>
      <w:b/>
      <w:caps/>
      <w:sz w:val="24"/>
      <w:szCs w:val="24"/>
      <w:lang w:val="en-US" w:eastAsia="en-US" w:bidi="en-US"/>
    </w:rPr>
  </w:style>
  <w:style w:type="paragraph" w:customStyle="1" w:styleId="C4B1C0BFB0684CB2BD18C7424ECDD06615">
    <w:name w:val="C4B1C0BFB0684CB2BD18C7424ECDD06615"/>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25EBD4F3C4634F24830BD9363712B76B15">
    <w:name w:val="25EBD4F3C4634F24830BD9363712B76B15"/>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0324BFCB72804064AA74108B5D3B9C9515">
    <w:name w:val="0324BFCB72804064AA74108B5D3B9C9515"/>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E519F3C8B3784C0E825EDC2D574A5B6514">
    <w:name w:val="E519F3C8B3784C0E825EDC2D574A5B6514"/>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E7F485A8D8734E16A845F46FC46670F515">
    <w:name w:val="E7F485A8D8734E16A845F46FC46670F515"/>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CDC9F44B5F314EA59359B762080D7D1315">
    <w:name w:val="CDC9F44B5F314EA59359B762080D7D1315"/>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D00400667DC14D529DA421B397915AEC9">
    <w:name w:val="D00400667DC14D529DA421B397915AEC9"/>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77DAE3EF94F640F49EF67482A6D89DF89">
    <w:name w:val="77DAE3EF94F640F49EF67482A6D89DF89"/>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33C504068A8D4335A9308FAC7D51B2C79">
    <w:name w:val="33C504068A8D4335A9308FAC7D51B2C79"/>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B10C73D4CCC14056ABDF62CA49E781409">
    <w:name w:val="B10C73D4CCC14056ABDF62CA49E781409"/>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BA7626EC88DB4D2BA3BC94B7E6052EB99">
    <w:name w:val="BA7626EC88DB4D2BA3BC94B7E6052EB99"/>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8E5F0C44B7B74C06A66A910EA667F81515">
    <w:name w:val="8E5F0C44B7B74C06A66A910EA667F81515"/>
    <w:rsid w:val="00522A37"/>
    <w:pPr>
      <w:spacing w:before="120" w:after="120" w:line="240" w:lineRule="auto"/>
      <w:ind w:left="709" w:hanging="709"/>
      <w:jc w:val="center"/>
    </w:pPr>
    <w:rPr>
      <w:rFonts w:ascii="Times New Roman" w:hAnsi="Times New Roman" w:cs="Times New Roman"/>
      <w:b/>
      <w:caps/>
      <w:sz w:val="24"/>
      <w:szCs w:val="24"/>
      <w:lang w:val="en-US" w:eastAsia="en-US" w:bidi="en-US"/>
    </w:rPr>
  </w:style>
  <w:style w:type="paragraph" w:customStyle="1" w:styleId="3673E3B67C2F49D9AB06449C489D754E13">
    <w:name w:val="3673E3B67C2F49D9AB06449C489D754E13"/>
    <w:rsid w:val="00522A37"/>
    <w:pPr>
      <w:spacing w:before="120" w:after="120" w:line="240" w:lineRule="auto"/>
      <w:ind w:left="709" w:hanging="709"/>
      <w:jc w:val="center"/>
    </w:pPr>
    <w:rPr>
      <w:rFonts w:ascii="Times New Roman" w:hAnsi="Times New Roman" w:cs="Times New Roman"/>
      <w:b/>
      <w:caps/>
      <w:sz w:val="24"/>
      <w:szCs w:val="24"/>
      <w:lang w:val="en-US" w:eastAsia="en-US" w:bidi="en-US"/>
    </w:rPr>
  </w:style>
  <w:style w:type="paragraph" w:customStyle="1" w:styleId="38FEB1145B9F498FAB5C51A9F4FDB92913">
    <w:name w:val="38FEB1145B9F498FAB5C51A9F4FDB92913"/>
    <w:rsid w:val="00522A37"/>
    <w:pPr>
      <w:spacing w:before="120" w:after="120" w:line="240" w:lineRule="auto"/>
      <w:ind w:left="709" w:hanging="709"/>
      <w:jc w:val="center"/>
    </w:pPr>
    <w:rPr>
      <w:rFonts w:ascii="Times New Roman" w:hAnsi="Times New Roman" w:cs="Times New Roman"/>
      <w:b/>
      <w:caps/>
      <w:sz w:val="24"/>
      <w:szCs w:val="24"/>
      <w:lang w:val="en-US" w:eastAsia="en-US" w:bidi="en-US"/>
    </w:rPr>
  </w:style>
  <w:style w:type="paragraph" w:customStyle="1" w:styleId="FE8E881917D54EC79C1D16E4F4E223B713">
    <w:name w:val="FE8E881917D54EC79C1D16E4F4E223B713"/>
    <w:rsid w:val="00522A37"/>
    <w:pPr>
      <w:spacing w:before="120" w:after="120" w:line="240" w:lineRule="auto"/>
      <w:ind w:left="709" w:hanging="709"/>
      <w:jc w:val="center"/>
    </w:pPr>
    <w:rPr>
      <w:rFonts w:ascii="Times New Roman" w:hAnsi="Times New Roman" w:cs="Times New Roman"/>
      <w:b/>
      <w:caps/>
      <w:sz w:val="24"/>
      <w:szCs w:val="24"/>
      <w:lang w:val="en-US" w:eastAsia="en-US" w:bidi="en-US"/>
    </w:rPr>
  </w:style>
  <w:style w:type="paragraph" w:customStyle="1" w:styleId="809877D936FA48719B029BD1C06237AE7">
    <w:name w:val="809877D936FA48719B029BD1C06237AE7"/>
    <w:rsid w:val="00522A37"/>
    <w:pPr>
      <w:spacing w:before="120" w:after="120" w:line="240" w:lineRule="auto"/>
      <w:ind w:left="709" w:hanging="709"/>
      <w:jc w:val="both"/>
    </w:pPr>
    <w:rPr>
      <w:rFonts w:ascii="Times New Roman" w:hAnsi="Times New Roman" w:cs="Times New Roman"/>
      <w:sz w:val="24"/>
      <w:szCs w:val="24"/>
      <w:lang w:val="en-US" w:eastAsia="en-US" w:bidi="en-US"/>
    </w:rPr>
  </w:style>
  <w:style w:type="paragraph" w:customStyle="1" w:styleId="D51D44D1EE244A31816418144E420AFA7">
    <w:name w:val="D51D44D1EE244A31816418144E420AFA7"/>
    <w:rsid w:val="00522A37"/>
    <w:pPr>
      <w:spacing w:after="0" w:line="240" w:lineRule="auto"/>
      <w:jc w:val="both"/>
    </w:pPr>
    <w:rPr>
      <w:rFonts w:ascii="Times New Roman" w:hAnsi="Times New Roman" w:cs="Times New Roman"/>
      <w:sz w:val="24"/>
      <w:szCs w:val="24"/>
      <w:lang w:val="en-US" w:bidi="en-US"/>
    </w:rPr>
  </w:style>
  <w:style w:type="paragraph" w:customStyle="1" w:styleId="9FB794FDE6254C96B90141D3DEC8E55F7">
    <w:name w:val="9FB794FDE6254C96B90141D3DEC8E55F7"/>
    <w:rsid w:val="00522A37"/>
    <w:pPr>
      <w:spacing w:after="0" w:line="240" w:lineRule="auto"/>
      <w:jc w:val="both"/>
    </w:pPr>
    <w:rPr>
      <w:rFonts w:ascii="Times New Roman" w:hAnsi="Times New Roman" w:cs="Times New Roman"/>
      <w:sz w:val="24"/>
      <w:szCs w:val="24"/>
      <w:lang w:val="en-US" w:bidi="en-US"/>
    </w:rPr>
  </w:style>
  <w:style w:type="paragraph" w:customStyle="1" w:styleId="C84ABAADF15E45B2B5177439332BC4D816">
    <w:name w:val="C84ABAADF15E45B2B5177439332BC4D816"/>
    <w:rsid w:val="00522A37"/>
    <w:pPr>
      <w:spacing w:after="0" w:line="360" w:lineRule="auto"/>
      <w:ind w:left="709"/>
      <w:jc w:val="both"/>
    </w:pPr>
    <w:rPr>
      <w:rFonts w:ascii="Times New Roman" w:hAnsi="Times New Roman" w:cs="Times New Roman"/>
      <w:sz w:val="24"/>
      <w:szCs w:val="24"/>
      <w:lang w:val="en-US" w:eastAsia="en-US" w:bidi="en-US"/>
    </w:rPr>
  </w:style>
  <w:style w:type="paragraph" w:customStyle="1" w:styleId="92F88B681A4B4B20A35FB8D752FD8EC416">
    <w:name w:val="92F88B681A4B4B20A35FB8D752FD8EC416"/>
    <w:rsid w:val="00522A37"/>
    <w:pPr>
      <w:spacing w:after="120" w:line="360" w:lineRule="auto"/>
      <w:ind w:left="709"/>
      <w:jc w:val="center"/>
    </w:pPr>
    <w:rPr>
      <w:rFonts w:ascii="Times New Roman" w:hAnsi="Times New Roman" w:cs="Times New Roman"/>
      <w:b/>
      <w:caps/>
      <w:sz w:val="28"/>
      <w:szCs w:val="24"/>
      <w:lang w:val="en-US" w:eastAsia="en-US" w:bidi="en-US"/>
    </w:rPr>
  </w:style>
  <w:style w:type="paragraph" w:customStyle="1" w:styleId="CDB6CE091F38435B9FD1E034D4AFCA2116">
    <w:name w:val="CDB6CE091F38435B9FD1E034D4AFCA2116"/>
    <w:rsid w:val="00522A37"/>
    <w:pPr>
      <w:spacing w:after="240" w:line="240" w:lineRule="auto"/>
      <w:ind w:left="709"/>
      <w:jc w:val="center"/>
    </w:pPr>
    <w:rPr>
      <w:rFonts w:ascii="Times New Roman" w:hAnsi="Times New Roman" w:cs="Times New Roman"/>
      <w:b/>
      <w:caps/>
      <w:sz w:val="24"/>
      <w:szCs w:val="24"/>
      <w:lang w:val="en-US" w:eastAsia="en-US" w:bidi="en-US"/>
    </w:rPr>
  </w:style>
  <w:style w:type="paragraph" w:customStyle="1" w:styleId="9AAEFA539A26493C86C0F986EAD95BB912">
    <w:name w:val="9AAEFA539A26493C86C0F986EAD95BB912"/>
    <w:rsid w:val="00522A37"/>
    <w:pPr>
      <w:spacing w:after="240" w:line="240" w:lineRule="auto"/>
      <w:ind w:left="709"/>
      <w:jc w:val="center"/>
    </w:pPr>
    <w:rPr>
      <w:rFonts w:ascii="Times New Roman" w:hAnsi="Times New Roman" w:cs="Times New Roman"/>
      <w:b/>
      <w:caps/>
      <w:sz w:val="24"/>
      <w:szCs w:val="24"/>
      <w:lang w:val="en-US" w:eastAsia="en-US" w:bidi="en-US"/>
    </w:rPr>
  </w:style>
  <w:style w:type="paragraph" w:customStyle="1" w:styleId="936D75E4CAB647CC802F52825B3E3D7F15">
    <w:name w:val="936D75E4CAB647CC802F52825B3E3D7F15"/>
    <w:rsid w:val="00522A37"/>
    <w:pPr>
      <w:spacing w:after="240" w:line="240" w:lineRule="auto"/>
      <w:ind w:left="709"/>
      <w:jc w:val="center"/>
    </w:pPr>
    <w:rPr>
      <w:rFonts w:ascii="Times New Roman" w:hAnsi="Times New Roman" w:cs="Times New Roman"/>
      <w:b/>
      <w:caps/>
      <w:sz w:val="24"/>
      <w:szCs w:val="24"/>
      <w:lang w:val="en-US" w:eastAsia="en-US" w:bidi="en-US"/>
    </w:rPr>
  </w:style>
  <w:style w:type="paragraph" w:customStyle="1" w:styleId="AB56EE0441A94314A767049C0073EE0A16">
    <w:name w:val="AB56EE0441A94314A767049C0073EE0A16"/>
    <w:rsid w:val="00522A37"/>
    <w:pPr>
      <w:spacing w:after="240" w:line="240" w:lineRule="auto"/>
      <w:ind w:left="709"/>
      <w:jc w:val="center"/>
    </w:pPr>
    <w:rPr>
      <w:rFonts w:ascii="Times New Roman" w:hAnsi="Times New Roman" w:cs="Times New Roman"/>
      <w:b/>
      <w:caps/>
      <w:sz w:val="24"/>
      <w:szCs w:val="24"/>
      <w:lang w:val="en-US" w:eastAsia="en-US" w:bidi="en-US"/>
    </w:rPr>
  </w:style>
  <w:style w:type="paragraph" w:customStyle="1" w:styleId="9EF6711CE41541E18D94E8A657AAF2C916">
    <w:name w:val="9EF6711CE41541E18D94E8A657AAF2C916"/>
    <w:rsid w:val="00522A37"/>
    <w:pPr>
      <w:spacing w:after="240" w:line="240" w:lineRule="auto"/>
      <w:ind w:left="709"/>
      <w:jc w:val="center"/>
    </w:pPr>
    <w:rPr>
      <w:rFonts w:ascii="Times New Roman" w:hAnsi="Times New Roman" w:cs="Times New Roman"/>
      <w:b/>
      <w:caps/>
      <w:sz w:val="24"/>
      <w:szCs w:val="24"/>
      <w:lang w:val="en-US" w:eastAsia="en-US" w:bidi="en-US"/>
    </w:rPr>
  </w:style>
  <w:style w:type="paragraph" w:customStyle="1" w:styleId="7C245D35AFF0495D928F0D6FDE2E20AD16">
    <w:name w:val="7C245D35AFF0495D928F0D6FDE2E20AD16"/>
    <w:rsid w:val="00522A37"/>
    <w:pPr>
      <w:spacing w:after="0" w:line="360" w:lineRule="auto"/>
      <w:ind w:left="709"/>
      <w:jc w:val="both"/>
    </w:pPr>
    <w:rPr>
      <w:rFonts w:ascii="Times New Roman" w:hAnsi="Times New Roman" w:cs="Times New Roman"/>
      <w:sz w:val="24"/>
      <w:szCs w:val="24"/>
      <w:lang w:val="en-US" w:eastAsia="en-US" w:bidi="en-US"/>
    </w:rPr>
  </w:style>
  <w:style w:type="paragraph" w:customStyle="1" w:styleId="D78518FE6A6D4E22B2210A67DAF3F1E916">
    <w:name w:val="D78518FE6A6D4E22B2210A67DAF3F1E916"/>
    <w:rsid w:val="00522A37"/>
    <w:pPr>
      <w:spacing w:after="120" w:line="360" w:lineRule="auto"/>
      <w:ind w:left="709"/>
      <w:jc w:val="center"/>
    </w:pPr>
    <w:rPr>
      <w:rFonts w:ascii="Times New Roman" w:hAnsi="Times New Roman" w:cs="Times New Roman"/>
      <w:b/>
      <w:caps/>
      <w:sz w:val="28"/>
      <w:szCs w:val="24"/>
      <w:lang w:val="en-US" w:eastAsia="en-US" w:bidi="en-US"/>
    </w:rPr>
  </w:style>
  <w:style w:type="paragraph" w:customStyle="1" w:styleId="98160EA4A55D4C498625426FE5408E4716">
    <w:name w:val="98160EA4A55D4C498625426FE5408E4716"/>
    <w:rsid w:val="00522A37"/>
    <w:pPr>
      <w:spacing w:after="240" w:line="240" w:lineRule="auto"/>
      <w:ind w:left="709"/>
      <w:jc w:val="center"/>
    </w:pPr>
    <w:rPr>
      <w:rFonts w:ascii="Times New Roman" w:hAnsi="Times New Roman" w:cs="Times New Roman"/>
      <w:b/>
      <w:caps/>
      <w:sz w:val="24"/>
      <w:szCs w:val="24"/>
      <w:lang w:val="en-US" w:eastAsia="en-US" w:bidi="en-US"/>
    </w:rPr>
  </w:style>
  <w:style w:type="paragraph" w:customStyle="1" w:styleId="C4B1C0BFB0684CB2BD18C7424ECDD06616">
    <w:name w:val="C4B1C0BFB0684CB2BD18C7424ECDD06616"/>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25EBD4F3C4634F24830BD9363712B76B16">
    <w:name w:val="25EBD4F3C4634F24830BD9363712B76B16"/>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0324BFCB72804064AA74108B5D3B9C9516">
    <w:name w:val="0324BFCB72804064AA74108B5D3B9C9516"/>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E519F3C8B3784C0E825EDC2D574A5B6515">
    <w:name w:val="E519F3C8B3784C0E825EDC2D574A5B6515"/>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E7F485A8D8734E16A845F46FC46670F516">
    <w:name w:val="E7F485A8D8734E16A845F46FC46670F516"/>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CDC9F44B5F314EA59359B762080D7D1316">
    <w:name w:val="CDC9F44B5F314EA59359B762080D7D1316"/>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B7345554A21740F7816CF74BF899611010">
    <w:name w:val="B7345554A21740F7816CF74BF899611010"/>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D00400667DC14D529DA421B397915AEC10">
    <w:name w:val="D00400667DC14D529DA421B397915AEC10"/>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77DAE3EF94F640F49EF67482A6D89DF810">
    <w:name w:val="77DAE3EF94F640F49EF67482A6D89DF810"/>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33C504068A8D4335A9308FAC7D51B2C710">
    <w:name w:val="33C504068A8D4335A9308FAC7D51B2C710"/>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B10C73D4CCC14056ABDF62CA49E7814010">
    <w:name w:val="B10C73D4CCC14056ABDF62CA49E7814010"/>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BA7626EC88DB4D2BA3BC94B7E6052EB910">
    <w:name w:val="BA7626EC88DB4D2BA3BC94B7E6052EB910"/>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8E5F0C44B7B74C06A66A910EA667F81516">
    <w:name w:val="8E5F0C44B7B74C06A66A910EA667F81516"/>
    <w:rsid w:val="00522A37"/>
    <w:pPr>
      <w:spacing w:before="120" w:after="120" w:line="240" w:lineRule="auto"/>
      <w:ind w:left="709" w:hanging="709"/>
      <w:jc w:val="center"/>
    </w:pPr>
    <w:rPr>
      <w:rFonts w:ascii="Times New Roman" w:hAnsi="Times New Roman" w:cs="Times New Roman"/>
      <w:b/>
      <w:caps/>
      <w:sz w:val="24"/>
      <w:szCs w:val="24"/>
      <w:lang w:val="en-US" w:eastAsia="en-US" w:bidi="en-US"/>
    </w:rPr>
  </w:style>
  <w:style w:type="paragraph" w:customStyle="1" w:styleId="3673E3B67C2F49D9AB06449C489D754E14">
    <w:name w:val="3673E3B67C2F49D9AB06449C489D754E14"/>
    <w:rsid w:val="00522A37"/>
    <w:pPr>
      <w:spacing w:before="120" w:after="120" w:line="240" w:lineRule="auto"/>
      <w:ind w:left="709" w:hanging="709"/>
      <w:jc w:val="center"/>
    </w:pPr>
    <w:rPr>
      <w:rFonts w:ascii="Times New Roman" w:hAnsi="Times New Roman" w:cs="Times New Roman"/>
      <w:b/>
      <w:caps/>
      <w:sz w:val="24"/>
      <w:szCs w:val="24"/>
      <w:lang w:val="en-US" w:eastAsia="en-US" w:bidi="en-US"/>
    </w:rPr>
  </w:style>
  <w:style w:type="paragraph" w:customStyle="1" w:styleId="38FEB1145B9F498FAB5C51A9F4FDB92914">
    <w:name w:val="38FEB1145B9F498FAB5C51A9F4FDB92914"/>
    <w:rsid w:val="00522A37"/>
    <w:pPr>
      <w:spacing w:before="120" w:after="120" w:line="240" w:lineRule="auto"/>
      <w:ind w:left="709" w:hanging="709"/>
      <w:jc w:val="center"/>
    </w:pPr>
    <w:rPr>
      <w:rFonts w:ascii="Times New Roman" w:hAnsi="Times New Roman" w:cs="Times New Roman"/>
      <w:b/>
      <w:caps/>
      <w:sz w:val="24"/>
      <w:szCs w:val="24"/>
      <w:lang w:val="en-US" w:eastAsia="en-US" w:bidi="en-US"/>
    </w:rPr>
  </w:style>
  <w:style w:type="paragraph" w:customStyle="1" w:styleId="FE8E881917D54EC79C1D16E4F4E223B714">
    <w:name w:val="FE8E881917D54EC79C1D16E4F4E223B714"/>
    <w:rsid w:val="00522A37"/>
    <w:pPr>
      <w:spacing w:before="120" w:after="120" w:line="240" w:lineRule="auto"/>
      <w:ind w:left="709" w:hanging="709"/>
      <w:jc w:val="center"/>
    </w:pPr>
    <w:rPr>
      <w:rFonts w:ascii="Times New Roman" w:hAnsi="Times New Roman" w:cs="Times New Roman"/>
      <w:b/>
      <w:caps/>
      <w:sz w:val="24"/>
      <w:szCs w:val="24"/>
      <w:lang w:val="en-US" w:eastAsia="en-US" w:bidi="en-US"/>
    </w:rPr>
  </w:style>
  <w:style w:type="paragraph" w:customStyle="1" w:styleId="809877D936FA48719B029BD1C06237AE8">
    <w:name w:val="809877D936FA48719B029BD1C06237AE8"/>
    <w:rsid w:val="00522A37"/>
    <w:pPr>
      <w:spacing w:before="120" w:after="120" w:line="240" w:lineRule="auto"/>
      <w:ind w:left="709" w:hanging="709"/>
      <w:jc w:val="both"/>
    </w:pPr>
    <w:rPr>
      <w:rFonts w:ascii="Times New Roman" w:hAnsi="Times New Roman" w:cs="Times New Roman"/>
      <w:sz w:val="24"/>
      <w:szCs w:val="24"/>
      <w:lang w:val="en-US" w:eastAsia="en-US" w:bidi="en-US"/>
    </w:rPr>
  </w:style>
  <w:style w:type="paragraph" w:customStyle="1" w:styleId="D51D44D1EE244A31816418144E420AFA8">
    <w:name w:val="D51D44D1EE244A31816418144E420AFA8"/>
    <w:rsid w:val="00522A37"/>
    <w:pPr>
      <w:spacing w:after="0" w:line="240" w:lineRule="auto"/>
      <w:jc w:val="both"/>
    </w:pPr>
    <w:rPr>
      <w:rFonts w:ascii="Times New Roman" w:hAnsi="Times New Roman" w:cs="Times New Roman"/>
      <w:sz w:val="24"/>
      <w:szCs w:val="24"/>
      <w:lang w:val="en-US" w:bidi="en-US"/>
    </w:rPr>
  </w:style>
  <w:style w:type="paragraph" w:customStyle="1" w:styleId="9FB794FDE6254C96B90141D3DEC8E55F8">
    <w:name w:val="9FB794FDE6254C96B90141D3DEC8E55F8"/>
    <w:rsid w:val="00522A37"/>
    <w:pPr>
      <w:spacing w:after="0" w:line="240" w:lineRule="auto"/>
      <w:jc w:val="both"/>
    </w:pPr>
    <w:rPr>
      <w:rFonts w:ascii="Times New Roman" w:hAnsi="Times New Roman" w:cs="Times New Roman"/>
      <w:sz w:val="24"/>
      <w:szCs w:val="24"/>
      <w:lang w:val="en-US" w:bidi="en-US"/>
    </w:rPr>
  </w:style>
  <w:style w:type="paragraph" w:customStyle="1" w:styleId="D97CD2A16CAA432F96F157BF74F3DC73">
    <w:name w:val="D97CD2A16CAA432F96F157BF74F3DC73"/>
    <w:rsid w:val="00522A37"/>
    <w:pPr>
      <w:spacing w:after="200" w:line="276" w:lineRule="auto"/>
    </w:pPr>
  </w:style>
  <w:style w:type="paragraph" w:customStyle="1" w:styleId="1EAD3B15F60844B3B4AF07F4ACE8A3B0">
    <w:name w:val="1EAD3B15F60844B3B4AF07F4ACE8A3B0"/>
    <w:rsid w:val="00522A37"/>
    <w:pPr>
      <w:spacing w:after="200" w:line="276" w:lineRule="auto"/>
    </w:pPr>
  </w:style>
  <w:style w:type="paragraph" w:customStyle="1" w:styleId="C84ABAADF15E45B2B5177439332BC4D817">
    <w:name w:val="C84ABAADF15E45B2B5177439332BC4D817"/>
    <w:rsid w:val="00522A37"/>
    <w:pPr>
      <w:spacing w:after="0" w:line="360" w:lineRule="auto"/>
      <w:ind w:left="709"/>
      <w:jc w:val="both"/>
    </w:pPr>
    <w:rPr>
      <w:rFonts w:ascii="Times New Roman" w:hAnsi="Times New Roman" w:cs="Times New Roman"/>
      <w:sz w:val="24"/>
      <w:szCs w:val="24"/>
      <w:lang w:val="en-US" w:eastAsia="en-US" w:bidi="en-US"/>
    </w:rPr>
  </w:style>
  <w:style w:type="paragraph" w:customStyle="1" w:styleId="92F88B681A4B4B20A35FB8D752FD8EC417">
    <w:name w:val="92F88B681A4B4B20A35FB8D752FD8EC417"/>
    <w:rsid w:val="00522A37"/>
    <w:pPr>
      <w:spacing w:after="120" w:line="360" w:lineRule="auto"/>
      <w:ind w:left="709"/>
      <w:jc w:val="center"/>
    </w:pPr>
    <w:rPr>
      <w:rFonts w:ascii="Times New Roman" w:hAnsi="Times New Roman" w:cs="Times New Roman"/>
      <w:b/>
      <w:caps/>
      <w:sz w:val="28"/>
      <w:szCs w:val="24"/>
      <w:lang w:val="en-US" w:eastAsia="en-US" w:bidi="en-US"/>
    </w:rPr>
  </w:style>
  <w:style w:type="paragraph" w:customStyle="1" w:styleId="CDB6CE091F38435B9FD1E034D4AFCA2117">
    <w:name w:val="CDB6CE091F38435B9FD1E034D4AFCA2117"/>
    <w:rsid w:val="00522A37"/>
    <w:pPr>
      <w:spacing w:after="240" w:line="240" w:lineRule="auto"/>
      <w:ind w:left="709"/>
      <w:jc w:val="center"/>
    </w:pPr>
    <w:rPr>
      <w:rFonts w:ascii="Times New Roman" w:hAnsi="Times New Roman" w:cs="Times New Roman"/>
      <w:b/>
      <w:caps/>
      <w:sz w:val="24"/>
      <w:szCs w:val="24"/>
      <w:lang w:val="en-US" w:eastAsia="en-US" w:bidi="en-US"/>
    </w:rPr>
  </w:style>
  <w:style w:type="paragraph" w:customStyle="1" w:styleId="9AAEFA539A26493C86C0F986EAD95BB913">
    <w:name w:val="9AAEFA539A26493C86C0F986EAD95BB913"/>
    <w:rsid w:val="00522A37"/>
    <w:pPr>
      <w:spacing w:after="240" w:line="240" w:lineRule="auto"/>
      <w:ind w:left="709"/>
      <w:jc w:val="center"/>
    </w:pPr>
    <w:rPr>
      <w:rFonts w:ascii="Times New Roman" w:hAnsi="Times New Roman" w:cs="Times New Roman"/>
      <w:b/>
      <w:caps/>
      <w:sz w:val="24"/>
      <w:szCs w:val="24"/>
      <w:lang w:val="en-US" w:eastAsia="en-US" w:bidi="en-US"/>
    </w:rPr>
  </w:style>
  <w:style w:type="paragraph" w:customStyle="1" w:styleId="936D75E4CAB647CC802F52825B3E3D7F16">
    <w:name w:val="936D75E4CAB647CC802F52825B3E3D7F16"/>
    <w:rsid w:val="00522A37"/>
    <w:pPr>
      <w:spacing w:after="240" w:line="240" w:lineRule="auto"/>
      <w:ind w:left="709"/>
      <w:jc w:val="center"/>
    </w:pPr>
    <w:rPr>
      <w:rFonts w:ascii="Times New Roman" w:hAnsi="Times New Roman" w:cs="Times New Roman"/>
      <w:b/>
      <w:caps/>
      <w:sz w:val="24"/>
      <w:szCs w:val="24"/>
      <w:lang w:val="en-US" w:eastAsia="en-US" w:bidi="en-US"/>
    </w:rPr>
  </w:style>
  <w:style w:type="paragraph" w:customStyle="1" w:styleId="AB56EE0441A94314A767049C0073EE0A17">
    <w:name w:val="AB56EE0441A94314A767049C0073EE0A17"/>
    <w:rsid w:val="00522A37"/>
    <w:pPr>
      <w:spacing w:after="240" w:line="240" w:lineRule="auto"/>
      <w:ind w:left="709"/>
      <w:jc w:val="center"/>
    </w:pPr>
    <w:rPr>
      <w:rFonts w:ascii="Times New Roman" w:hAnsi="Times New Roman" w:cs="Times New Roman"/>
      <w:b/>
      <w:caps/>
      <w:sz w:val="24"/>
      <w:szCs w:val="24"/>
      <w:lang w:val="en-US" w:eastAsia="en-US" w:bidi="en-US"/>
    </w:rPr>
  </w:style>
  <w:style w:type="paragraph" w:customStyle="1" w:styleId="9EF6711CE41541E18D94E8A657AAF2C917">
    <w:name w:val="9EF6711CE41541E18D94E8A657AAF2C917"/>
    <w:rsid w:val="00522A37"/>
    <w:pPr>
      <w:spacing w:after="240" w:line="240" w:lineRule="auto"/>
      <w:ind w:left="709"/>
      <w:jc w:val="center"/>
    </w:pPr>
    <w:rPr>
      <w:rFonts w:ascii="Times New Roman" w:hAnsi="Times New Roman" w:cs="Times New Roman"/>
      <w:b/>
      <w:caps/>
      <w:sz w:val="24"/>
      <w:szCs w:val="24"/>
      <w:lang w:val="en-US" w:eastAsia="en-US" w:bidi="en-US"/>
    </w:rPr>
  </w:style>
  <w:style w:type="paragraph" w:customStyle="1" w:styleId="7C245D35AFF0495D928F0D6FDE2E20AD17">
    <w:name w:val="7C245D35AFF0495D928F0D6FDE2E20AD17"/>
    <w:rsid w:val="00522A37"/>
    <w:pPr>
      <w:spacing w:after="0" w:line="360" w:lineRule="auto"/>
      <w:ind w:left="709"/>
      <w:jc w:val="both"/>
    </w:pPr>
    <w:rPr>
      <w:rFonts w:ascii="Times New Roman" w:hAnsi="Times New Roman" w:cs="Times New Roman"/>
      <w:sz w:val="24"/>
      <w:szCs w:val="24"/>
      <w:lang w:val="en-US" w:eastAsia="en-US" w:bidi="en-US"/>
    </w:rPr>
  </w:style>
  <w:style w:type="paragraph" w:customStyle="1" w:styleId="D78518FE6A6D4E22B2210A67DAF3F1E917">
    <w:name w:val="D78518FE6A6D4E22B2210A67DAF3F1E917"/>
    <w:rsid w:val="00522A37"/>
    <w:pPr>
      <w:spacing w:after="120" w:line="360" w:lineRule="auto"/>
      <w:ind w:left="709"/>
      <w:jc w:val="center"/>
    </w:pPr>
    <w:rPr>
      <w:rFonts w:ascii="Times New Roman" w:hAnsi="Times New Roman" w:cs="Times New Roman"/>
      <w:b/>
      <w:caps/>
      <w:sz w:val="28"/>
      <w:szCs w:val="24"/>
      <w:lang w:val="en-US" w:eastAsia="en-US" w:bidi="en-US"/>
    </w:rPr>
  </w:style>
  <w:style w:type="paragraph" w:customStyle="1" w:styleId="98160EA4A55D4C498625426FE5408E4717">
    <w:name w:val="98160EA4A55D4C498625426FE5408E4717"/>
    <w:rsid w:val="00522A37"/>
    <w:pPr>
      <w:spacing w:after="240" w:line="240" w:lineRule="auto"/>
      <w:ind w:left="709"/>
      <w:jc w:val="center"/>
    </w:pPr>
    <w:rPr>
      <w:rFonts w:ascii="Times New Roman" w:hAnsi="Times New Roman" w:cs="Times New Roman"/>
      <w:b/>
      <w:caps/>
      <w:sz w:val="24"/>
      <w:szCs w:val="24"/>
      <w:lang w:val="en-US" w:eastAsia="en-US" w:bidi="en-US"/>
    </w:rPr>
  </w:style>
  <w:style w:type="paragraph" w:customStyle="1" w:styleId="C4B1C0BFB0684CB2BD18C7424ECDD06617">
    <w:name w:val="C4B1C0BFB0684CB2BD18C7424ECDD06617"/>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25EBD4F3C4634F24830BD9363712B76B17">
    <w:name w:val="25EBD4F3C4634F24830BD9363712B76B17"/>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0324BFCB72804064AA74108B5D3B9C9517">
    <w:name w:val="0324BFCB72804064AA74108B5D3B9C9517"/>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E519F3C8B3784C0E825EDC2D574A5B6516">
    <w:name w:val="E519F3C8B3784C0E825EDC2D574A5B6516"/>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E7F485A8D8734E16A845F46FC46670F517">
    <w:name w:val="E7F485A8D8734E16A845F46FC46670F517"/>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CDC9F44B5F314EA59359B762080D7D1317">
    <w:name w:val="CDC9F44B5F314EA59359B762080D7D1317"/>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B7345554A21740F7816CF74BF899611011">
    <w:name w:val="B7345554A21740F7816CF74BF899611011"/>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D00400667DC14D529DA421B397915AEC11">
    <w:name w:val="D00400667DC14D529DA421B397915AEC11"/>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77DAE3EF94F640F49EF67482A6D89DF811">
    <w:name w:val="77DAE3EF94F640F49EF67482A6D89DF811"/>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33C504068A8D4335A9308FAC7D51B2C711">
    <w:name w:val="33C504068A8D4335A9308FAC7D51B2C711"/>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B10C73D4CCC14056ABDF62CA49E7814011">
    <w:name w:val="B10C73D4CCC14056ABDF62CA49E7814011"/>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BA7626EC88DB4D2BA3BC94B7E6052EB911">
    <w:name w:val="BA7626EC88DB4D2BA3BC94B7E6052EB911"/>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8E5F0C44B7B74C06A66A910EA667F81517">
    <w:name w:val="8E5F0C44B7B74C06A66A910EA667F81517"/>
    <w:rsid w:val="00522A37"/>
    <w:pPr>
      <w:spacing w:before="120" w:after="120" w:line="240" w:lineRule="auto"/>
      <w:ind w:left="709" w:hanging="709"/>
      <w:jc w:val="center"/>
    </w:pPr>
    <w:rPr>
      <w:rFonts w:ascii="Times New Roman" w:hAnsi="Times New Roman" w:cs="Times New Roman"/>
      <w:b/>
      <w:caps/>
      <w:sz w:val="24"/>
      <w:szCs w:val="24"/>
      <w:lang w:val="en-US" w:eastAsia="en-US" w:bidi="en-US"/>
    </w:rPr>
  </w:style>
  <w:style w:type="paragraph" w:customStyle="1" w:styleId="1EAD3B15F60844B3B4AF07F4ACE8A3B01">
    <w:name w:val="1EAD3B15F60844B3B4AF07F4ACE8A3B01"/>
    <w:rsid w:val="00522A37"/>
    <w:pPr>
      <w:spacing w:before="120" w:after="120" w:line="240" w:lineRule="auto"/>
      <w:ind w:left="709" w:hanging="709"/>
      <w:jc w:val="center"/>
    </w:pPr>
    <w:rPr>
      <w:rFonts w:ascii="Times New Roman" w:hAnsi="Times New Roman" w:cs="Times New Roman"/>
      <w:b/>
      <w:caps/>
      <w:sz w:val="24"/>
      <w:szCs w:val="24"/>
      <w:lang w:val="en-US" w:eastAsia="en-US" w:bidi="en-US"/>
    </w:rPr>
  </w:style>
  <w:style w:type="paragraph" w:customStyle="1" w:styleId="3673E3B67C2F49D9AB06449C489D754E15">
    <w:name w:val="3673E3B67C2F49D9AB06449C489D754E15"/>
    <w:rsid w:val="00522A37"/>
    <w:pPr>
      <w:spacing w:before="120" w:after="120" w:line="240" w:lineRule="auto"/>
      <w:ind w:left="709" w:hanging="709"/>
      <w:jc w:val="center"/>
    </w:pPr>
    <w:rPr>
      <w:rFonts w:ascii="Times New Roman" w:hAnsi="Times New Roman" w:cs="Times New Roman"/>
      <w:b/>
      <w:caps/>
      <w:sz w:val="24"/>
      <w:szCs w:val="24"/>
      <w:lang w:val="en-US" w:eastAsia="en-US" w:bidi="en-US"/>
    </w:rPr>
  </w:style>
  <w:style w:type="paragraph" w:customStyle="1" w:styleId="38FEB1145B9F498FAB5C51A9F4FDB92915">
    <w:name w:val="38FEB1145B9F498FAB5C51A9F4FDB92915"/>
    <w:rsid w:val="00522A37"/>
    <w:pPr>
      <w:spacing w:before="120" w:after="120" w:line="240" w:lineRule="auto"/>
      <w:ind w:left="709" w:hanging="709"/>
      <w:jc w:val="center"/>
    </w:pPr>
    <w:rPr>
      <w:rFonts w:ascii="Times New Roman" w:hAnsi="Times New Roman" w:cs="Times New Roman"/>
      <w:b/>
      <w:caps/>
      <w:sz w:val="24"/>
      <w:szCs w:val="24"/>
      <w:lang w:val="en-US" w:eastAsia="en-US" w:bidi="en-US"/>
    </w:rPr>
  </w:style>
  <w:style w:type="paragraph" w:customStyle="1" w:styleId="FE8E881917D54EC79C1D16E4F4E223B715">
    <w:name w:val="FE8E881917D54EC79C1D16E4F4E223B715"/>
    <w:rsid w:val="00522A37"/>
    <w:pPr>
      <w:spacing w:before="120" w:after="120" w:line="240" w:lineRule="auto"/>
      <w:ind w:left="709" w:hanging="709"/>
      <w:jc w:val="center"/>
    </w:pPr>
    <w:rPr>
      <w:rFonts w:ascii="Times New Roman" w:hAnsi="Times New Roman" w:cs="Times New Roman"/>
      <w:b/>
      <w:caps/>
      <w:sz w:val="24"/>
      <w:szCs w:val="24"/>
      <w:lang w:val="en-US" w:eastAsia="en-US" w:bidi="en-US"/>
    </w:rPr>
  </w:style>
  <w:style w:type="paragraph" w:customStyle="1" w:styleId="809877D936FA48719B029BD1C06237AE9">
    <w:name w:val="809877D936FA48719B029BD1C06237AE9"/>
    <w:rsid w:val="00522A37"/>
    <w:pPr>
      <w:spacing w:before="120" w:after="120" w:line="240" w:lineRule="auto"/>
      <w:ind w:left="709" w:hanging="709"/>
      <w:jc w:val="both"/>
    </w:pPr>
    <w:rPr>
      <w:rFonts w:ascii="Times New Roman" w:hAnsi="Times New Roman" w:cs="Times New Roman"/>
      <w:sz w:val="24"/>
      <w:szCs w:val="24"/>
      <w:lang w:val="en-US" w:eastAsia="en-US" w:bidi="en-US"/>
    </w:rPr>
  </w:style>
  <w:style w:type="paragraph" w:customStyle="1" w:styleId="D51D44D1EE244A31816418144E420AFA9">
    <w:name w:val="D51D44D1EE244A31816418144E420AFA9"/>
    <w:rsid w:val="00522A37"/>
    <w:pPr>
      <w:spacing w:after="0" w:line="240" w:lineRule="auto"/>
      <w:jc w:val="both"/>
    </w:pPr>
    <w:rPr>
      <w:rFonts w:ascii="Times New Roman" w:hAnsi="Times New Roman" w:cs="Times New Roman"/>
      <w:sz w:val="24"/>
      <w:szCs w:val="24"/>
      <w:lang w:val="en-US" w:bidi="en-US"/>
    </w:rPr>
  </w:style>
  <w:style w:type="paragraph" w:customStyle="1" w:styleId="9FB794FDE6254C96B90141D3DEC8E55F9">
    <w:name w:val="9FB794FDE6254C96B90141D3DEC8E55F9"/>
    <w:rsid w:val="00522A37"/>
    <w:pPr>
      <w:spacing w:after="0" w:line="240" w:lineRule="auto"/>
      <w:jc w:val="both"/>
    </w:pPr>
    <w:rPr>
      <w:rFonts w:ascii="Times New Roman" w:hAnsi="Times New Roman" w:cs="Times New Roman"/>
      <w:sz w:val="24"/>
      <w:szCs w:val="24"/>
      <w:lang w:val="en-US" w:bidi="en-US"/>
    </w:rPr>
  </w:style>
  <w:style w:type="paragraph" w:customStyle="1" w:styleId="EEB201BF62B84B7D8F07B43D5F433199">
    <w:name w:val="EEB201BF62B84B7D8F07B43D5F433199"/>
    <w:rsid w:val="00522A37"/>
    <w:pPr>
      <w:spacing w:after="200" w:line="276" w:lineRule="auto"/>
    </w:pPr>
  </w:style>
  <w:style w:type="paragraph" w:customStyle="1" w:styleId="63237C23952740089A2C949A72445D1A">
    <w:name w:val="63237C23952740089A2C949A72445D1A"/>
    <w:rsid w:val="00522A37"/>
    <w:pPr>
      <w:spacing w:after="200" w:line="276" w:lineRule="auto"/>
    </w:pPr>
  </w:style>
  <w:style w:type="paragraph" w:customStyle="1" w:styleId="75B01FFC73D44F67BFAFB3C636BDFCB8">
    <w:name w:val="75B01FFC73D44F67BFAFB3C636BDFCB8"/>
    <w:rsid w:val="00522A37"/>
    <w:pPr>
      <w:spacing w:after="200" w:line="276" w:lineRule="auto"/>
    </w:pPr>
  </w:style>
  <w:style w:type="paragraph" w:customStyle="1" w:styleId="43BF307C046042A598C0BCA1187987C5">
    <w:name w:val="43BF307C046042A598C0BCA1187987C5"/>
    <w:rsid w:val="00522A37"/>
    <w:pPr>
      <w:spacing w:after="200" w:line="276" w:lineRule="auto"/>
    </w:pPr>
  </w:style>
  <w:style w:type="paragraph" w:customStyle="1" w:styleId="42E7B7C5D5A341D48605DBDF18639AE9">
    <w:name w:val="42E7B7C5D5A341D48605DBDF18639AE9"/>
    <w:rsid w:val="00522A37"/>
    <w:pPr>
      <w:spacing w:after="200" w:line="276" w:lineRule="auto"/>
    </w:pPr>
  </w:style>
  <w:style w:type="paragraph" w:customStyle="1" w:styleId="C84ABAADF15E45B2B5177439332BC4D818">
    <w:name w:val="C84ABAADF15E45B2B5177439332BC4D818"/>
    <w:rsid w:val="00522A37"/>
    <w:pPr>
      <w:spacing w:after="0" w:line="360" w:lineRule="auto"/>
      <w:ind w:left="709"/>
      <w:jc w:val="both"/>
    </w:pPr>
    <w:rPr>
      <w:rFonts w:ascii="Times New Roman" w:hAnsi="Times New Roman" w:cs="Times New Roman"/>
      <w:sz w:val="24"/>
      <w:szCs w:val="24"/>
      <w:lang w:val="en-US" w:eastAsia="en-US" w:bidi="en-US"/>
    </w:rPr>
  </w:style>
  <w:style w:type="paragraph" w:customStyle="1" w:styleId="92F88B681A4B4B20A35FB8D752FD8EC418">
    <w:name w:val="92F88B681A4B4B20A35FB8D752FD8EC418"/>
    <w:rsid w:val="00522A37"/>
    <w:pPr>
      <w:spacing w:after="120" w:line="360" w:lineRule="auto"/>
      <w:ind w:left="709"/>
      <w:jc w:val="center"/>
    </w:pPr>
    <w:rPr>
      <w:rFonts w:ascii="Times New Roman" w:hAnsi="Times New Roman" w:cs="Times New Roman"/>
      <w:b/>
      <w:caps/>
      <w:sz w:val="28"/>
      <w:szCs w:val="24"/>
      <w:lang w:val="en-US" w:eastAsia="en-US" w:bidi="en-US"/>
    </w:rPr>
  </w:style>
  <w:style w:type="paragraph" w:customStyle="1" w:styleId="CDB6CE091F38435B9FD1E034D4AFCA2118">
    <w:name w:val="CDB6CE091F38435B9FD1E034D4AFCA2118"/>
    <w:rsid w:val="00522A37"/>
    <w:pPr>
      <w:spacing w:after="240" w:line="240" w:lineRule="auto"/>
      <w:ind w:left="709"/>
      <w:jc w:val="center"/>
    </w:pPr>
    <w:rPr>
      <w:rFonts w:ascii="Times New Roman" w:hAnsi="Times New Roman" w:cs="Times New Roman"/>
      <w:b/>
      <w:caps/>
      <w:sz w:val="24"/>
      <w:szCs w:val="24"/>
      <w:lang w:val="en-US" w:eastAsia="en-US" w:bidi="en-US"/>
    </w:rPr>
  </w:style>
  <w:style w:type="paragraph" w:customStyle="1" w:styleId="9AAEFA539A26493C86C0F986EAD95BB914">
    <w:name w:val="9AAEFA539A26493C86C0F986EAD95BB914"/>
    <w:rsid w:val="00522A37"/>
    <w:pPr>
      <w:spacing w:after="240" w:line="240" w:lineRule="auto"/>
      <w:ind w:left="709"/>
      <w:jc w:val="center"/>
    </w:pPr>
    <w:rPr>
      <w:rFonts w:ascii="Times New Roman" w:hAnsi="Times New Roman" w:cs="Times New Roman"/>
      <w:b/>
      <w:caps/>
      <w:sz w:val="24"/>
      <w:szCs w:val="24"/>
      <w:lang w:val="en-US" w:eastAsia="en-US" w:bidi="en-US"/>
    </w:rPr>
  </w:style>
  <w:style w:type="paragraph" w:customStyle="1" w:styleId="936D75E4CAB647CC802F52825B3E3D7F17">
    <w:name w:val="936D75E4CAB647CC802F52825B3E3D7F17"/>
    <w:rsid w:val="00522A37"/>
    <w:pPr>
      <w:spacing w:after="240" w:line="240" w:lineRule="auto"/>
      <w:ind w:left="709"/>
      <w:jc w:val="center"/>
    </w:pPr>
    <w:rPr>
      <w:rFonts w:ascii="Times New Roman" w:hAnsi="Times New Roman" w:cs="Times New Roman"/>
      <w:b/>
      <w:caps/>
      <w:sz w:val="24"/>
      <w:szCs w:val="24"/>
      <w:lang w:val="en-US" w:eastAsia="en-US" w:bidi="en-US"/>
    </w:rPr>
  </w:style>
  <w:style w:type="paragraph" w:customStyle="1" w:styleId="AB56EE0441A94314A767049C0073EE0A18">
    <w:name w:val="AB56EE0441A94314A767049C0073EE0A18"/>
    <w:rsid w:val="00522A37"/>
    <w:pPr>
      <w:spacing w:after="240" w:line="240" w:lineRule="auto"/>
      <w:ind w:left="709"/>
      <w:jc w:val="center"/>
    </w:pPr>
    <w:rPr>
      <w:rFonts w:ascii="Times New Roman" w:hAnsi="Times New Roman" w:cs="Times New Roman"/>
      <w:b/>
      <w:caps/>
      <w:sz w:val="24"/>
      <w:szCs w:val="24"/>
      <w:lang w:val="en-US" w:eastAsia="en-US" w:bidi="en-US"/>
    </w:rPr>
  </w:style>
  <w:style w:type="paragraph" w:customStyle="1" w:styleId="9EF6711CE41541E18D94E8A657AAF2C918">
    <w:name w:val="9EF6711CE41541E18D94E8A657AAF2C918"/>
    <w:rsid w:val="00522A37"/>
    <w:pPr>
      <w:spacing w:after="240" w:line="240" w:lineRule="auto"/>
      <w:ind w:left="709"/>
      <w:jc w:val="center"/>
    </w:pPr>
    <w:rPr>
      <w:rFonts w:ascii="Times New Roman" w:hAnsi="Times New Roman" w:cs="Times New Roman"/>
      <w:b/>
      <w:caps/>
      <w:sz w:val="24"/>
      <w:szCs w:val="24"/>
      <w:lang w:val="en-US" w:eastAsia="en-US" w:bidi="en-US"/>
    </w:rPr>
  </w:style>
  <w:style w:type="paragraph" w:customStyle="1" w:styleId="7C245D35AFF0495D928F0D6FDE2E20AD18">
    <w:name w:val="7C245D35AFF0495D928F0D6FDE2E20AD18"/>
    <w:rsid w:val="00522A37"/>
    <w:pPr>
      <w:spacing w:after="0" w:line="360" w:lineRule="auto"/>
      <w:ind w:left="709"/>
      <w:jc w:val="both"/>
    </w:pPr>
    <w:rPr>
      <w:rFonts w:ascii="Times New Roman" w:hAnsi="Times New Roman" w:cs="Times New Roman"/>
      <w:sz w:val="24"/>
      <w:szCs w:val="24"/>
      <w:lang w:val="en-US" w:eastAsia="en-US" w:bidi="en-US"/>
    </w:rPr>
  </w:style>
  <w:style w:type="paragraph" w:customStyle="1" w:styleId="D78518FE6A6D4E22B2210A67DAF3F1E918">
    <w:name w:val="D78518FE6A6D4E22B2210A67DAF3F1E918"/>
    <w:rsid w:val="00522A37"/>
    <w:pPr>
      <w:spacing w:after="120" w:line="360" w:lineRule="auto"/>
      <w:ind w:left="709"/>
      <w:jc w:val="center"/>
    </w:pPr>
    <w:rPr>
      <w:rFonts w:ascii="Times New Roman" w:hAnsi="Times New Roman" w:cs="Times New Roman"/>
      <w:b/>
      <w:caps/>
      <w:sz w:val="28"/>
      <w:szCs w:val="24"/>
      <w:lang w:val="en-US" w:eastAsia="en-US" w:bidi="en-US"/>
    </w:rPr>
  </w:style>
  <w:style w:type="paragraph" w:customStyle="1" w:styleId="98160EA4A55D4C498625426FE5408E4718">
    <w:name w:val="98160EA4A55D4C498625426FE5408E4718"/>
    <w:rsid w:val="00522A37"/>
    <w:pPr>
      <w:spacing w:after="240" w:line="240" w:lineRule="auto"/>
      <w:ind w:left="709"/>
      <w:jc w:val="center"/>
    </w:pPr>
    <w:rPr>
      <w:rFonts w:ascii="Times New Roman" w:hAnsi="Times New Roman" w:cs="Times New Roman"/>
      <w:b/>
      <w:caps/>
      <w:sz w:val="24"/>
      <w:szCs w:val="24"/>
      <w:lang w:val="en-US" w:eastAsia="en-US" w:bidi="en-US"/>
    </w:rPr>
  </w:style>
  <w:style w:type="paragraph" w:customStyle="1" w:styleId="C4B1C0BFB0684CB2BD18C7424ECDD06618">
    <w:name w:val="C4B1C0BFB0684CB2BD18C7424ECDD06618"/>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25EBD4F3C4634F24830BD9363712B76B18">
    <w:name w:val="25EBD4F3C4634F24830BD9363712B76B18"/>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0324BFCB72804064AA74108B5D3B9C9518">
    <w:name w:val="0324BFCB72804064AA74108B5D3B9C9518"/>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E519F3C8B3784C0E825EDC2D574A5B6517">
    <w:name w:val="E519F3C8B3784C0E825EDC2D574A5B6517"/>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E7F485A8D8734E16A845F46FC46670F518">
    <w:name w:val="E7F485A8D8734E16A845F46FC46670F518"/>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CDC9F44B5F314EA59359B762080D7D1318">
    <w:name w:val="CDC9F44B5F314EA59359B762080D7D1318"/>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B7345554A21740F7816CF74BF899611012">
    <w:name w:val="B7345554A21740F7816CF74BF899611012"/>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D00400667DC14D529DA421B397915AEC12">
    <w:name w:val="D00400667DC14D529DA421B397915AEC12"/>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77DAE3EF94F640F49EF67482A6D89DF812">
    <w:name w:val="77DAE3EF94F640F49EF67482A6D89DF812"/>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33C504068A8D4335A9308FAC7D51B2C712">
    <w:name w:val="33C504068A8D4335A9308FAC7D51B2C712"/>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B10C73D4CCC14056ABDF62CA49E7814012">
    <w:name w:val="B10C73D4CCC14056ABDF62CA49E7814012"/>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BA7626EC88DB4D2BA3BC94B7E6052EB912">
    <w:name w:val="BA7626EC88DB4D2BA3BC94B7E6052EB912"/>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43BF307C046042A598C0BCA1187987C51">
    <w:name w:val="43BF307C046042A598C0BCA1187987C51"/>
    <w:rsid w:val="00522A37"/>
    <w:pPr>
      <w:spacing w:before="120" w:after="120" w:line="240" w:lineRule="auto"/>
      <w:ind w:left="709" w:hanging="709"/>
      <w:jc w:val="center"/>
    </w:pPr>
    <w:rPr>
      <w:rFonts w:ascii="Times New Roman" w:hAnsi="Times New Roman" w:cs="Times New Roman"/>
      <w:b/>
      <w:caps/>
      <w:sz w:val="24"/>
      <w:szCs w:val="24"/>
      <w:lang w:val="en-US" w:eastAsia="en-US" w:bidi="en-US"/>
    </w:rPr>
  </w:style>
  <w:style w:type="paragraph" w:customStyle="1" w:styleId="75B01FFC73D44F67BFAFB3C636BDFCB81">
    <w:name w:val="75B01FFC73D44F67BFAFB3C636BDFCB81"/>
    <w:rsid w:val="00522A37"/>
    <w:pPr>
      <w:spacing w:before="120" w:after="120" w:line="240" w:lineRule="auto"/>
      <w:ind w:left="709" w:hanging="709"/>
      <w:jc w:val="center"/>
    </w:pPr>
    <w:rPr>
      <w:rFonts w:ascii="Times New Roman" w:hAnsi="Times New Roman" w:cs="Times New Roman"/>
      <w:b/>
      <w:caps/>
      <w:sz w:val="24"/>
      <w:szCs w:val="24"/>
      <w:lang w:val="en-US" w:eastAsia="en-US" w:bidi="en-US"/>
    </w:rPr>
  </w:style>
  <w:style w:type="paragraph" w:customStyle="1" w:styleId="3673E3B67C2F49D9AB06449C489D754E16">
    <w:name w:val="3673E3B67C2F49D9AB06449C489D754E16"/>
    <w:rsid w:val="00522A37"/>
    <w:pPr>
      <w:spacing w:before="120" w:after="120" w:line="240" w:lineRule="auto"/>
      <w:ind w:left="709" w:hanging="709"/>
      <w:jc w:val="center"/>
    </w:pPr>
    <w:rPr>
      <w:rFonts w:ascii="Times New Roman" w:hAnsi="Times New Roman" w:cs="Times New Roman"/>
      <w:b/>
      <w:caps/>
      <w:sz w:val="24"/>
      <w:szCs w:val="24"/>
      <w:lang w:val="en-US" w:eastAsia="en-US" w:bidi="en-US"/>
    </w:rPr>
  </w:style>
  <w:style w:type="paragraph" w:customStyle="1" w:styleId="38FEB1145B9F498FAB5C51A9F4FDB92916">
    <w:name w:val="38FEB1145B9F498FAB5C51A9F4FDB92916"/>
    <w:rsid w:val="00522A37"/>
    <w:pPr>
      <w:spacing w:before="120" w:after="120" w:line="240" w:lineRule="auto"/>
      <w:ind w:left="709" w:hanging="709"/>
      <w:jc w:val="center"/>
    </w:pPr>
    <w:rPr>
      <w:rFonts w:ascii="Times New Roman" w:hAnsi="Times New Roman" w:cs="Times New Roman"/>
      <w:b/>
      <w:caps/>
      <w:sz w:val="24"/>
      <w:szCs w:val="24"/>
      <w:lang w:val="en-US" w:eastAsia="en-US" w:bidi="en-US"/>
    </w:rPr>
  </w:style>
  <w:style w:type="paragraph" w:customStyle="1" w:styleId="FE8E881917D54EC79C1D16E4F4E223B716">
    <w:name w:val="FE8E881917D54EC79C1D16E4F4E223B716"/>
    <w:rsid w:val="00522A37"/>
    <w:pPr>
      <w:spacing w:before="120" w:after="120" w:line="240" w:lineRule="auto"/>
      <w:ind w:left="709" w:hanging="709"/>
      <w:jc w:val="center"/>
    </w:pPr>
    <w:rPr>
      <w:rFonts w:ascii="Times New Roman" w:hAnsi="Times New Roman" w:cs="Times New Roman"/>
      <w:b/>
      <w:caps/>
      <w:sz w:val="24"/>
      <w:szCs w:val="24"/>
      <w:lang w:val="en-US" w:eastAsia="en-US" w:bidi="en-US"/>
    </w:rPr>
  </w:style>
  <w:style w:type="paragraph" w:customStyle="1" w:styleId="42E7B7C5D5A341D48605DBDF18639AE91">
    <w:name w:val="42E7B7C5D5A341D48605DBDF18639AE91"/>
    <w:rsid w:val="00522A37"/>
    <w:pPr>
      <w:spacing w:before="120" w:after="120" w:line="240" w:lineRule="auto"/>
      <w:ind w:left="709" w:hanging="709"/>
      <w:jc w:val="center"/>
    </w:pPr>
    <w:rPr>
      <w:rFonts w:ascii="Times New Roman" w:hAnsi="Times New Roman" w:cs="Times New Roman"/>
      <w:b/>
      <w:caps/>
      <w:sz w:val="24"/>
      <w:szCs w:val="24"/>
      <w:lang w:val="en-US" w:eastAsia="en-US" w:bidi="en-US"/>
    </w:rPr>
  </w:style>
  <w:style w:type="paragraph" w:customStyle="1" w:styleId="809877D936FA48719B029BD1C06237AE10">
    <w:name w:val="809877D936FA48719B029BD1C06237AE10"/>
    <w:rsid w:val="00522A37"/>
    <w:pPr>
      <w:spacing w:before="120" w:after="120" w:line="240" w:lineRule="auto"/>
      <w:ind w:left="709" w:hanging="709"/>
      <w:jc w:val="both"/>
    </w:pPr>
    <w:rPr>
      <w:rFonts w:ascii="Times New Roman" w:hAnsi="Times New Roman" w:cs="Times New Roman"/>
      <w:sz w:val="24"/>
      <w:szCs w:val="24"/>
      <w:lang w:val="en-US" w:eastAsia="en-US" w:bidi="en-US"/>
    </w:rPr>
  </w:style>
  <w:style w:type="paragraph" w:customStyle="1" w:styleId="D51D44D1EE244A31816418144E420AFA10">
    <w:name w:val="D51D44D1EE244A31816418144E420AFA10"/>
    <w:rsid w:val="00522A37"/>
    <w:pPr>
      <w:spacing w:after="0" w:line="240" w:lineRule="auto"/>
      <w:jc w:val="both"/>
    </w:pPr>
    <w:rPr>
      <w:rFonts w:ascii="Times New Roman" w:hAnsi="Times New Roman" w:cs="Times New Roman"/>
      <w:sz w:val="24"/>
      <w:szCs w:val="24"/>
      <w:lang w:val="en-US" w:bidi="en-US"/>
    </w:rPr>
  </w:style>
  <w:style w:type="paragraph" w:customStyle="1" w:styleId="9FB794FDE6254C96B90141D3DEC8E55F10">
    <w:name w:val="9FB794FDE6254C96B90141D3DEC8E55F10"/>
    <w:rsid w:val="00522A37"/>
    <w:pPr>
      <w:spacing w:after="0" w:line="240" w:lineRule="auto"/>
      <w:jc w:val="both"/>
    </w:pPr>
    <w:rPr>
      <w:rFonts w:ascii="Times New Roman" w:hAnsi="Times New Roman" w:cs="Times New Roman"/>
      <w:sz w:val="24"/>
      <w:szCs w:val="24"/>
      <w:lang w:val="en-US" w:bidi="en-US"/>
    </w:rPr>
  </w:style>
  <w:style w:type="paragraph" w:customStyle="1" w:styleId="C84ABAADF15E45B2B5177439332BC4D819">
    <w:name w:val="C84ABAADF15E45B2B5177439332BC4D819"/>
    <w:rsid w:val="00522A37"/>
    <w:pPr>
      <w:spacing w:after="0" w:line="360" w:lineRule="auto"/>
      <w:ind w:left="709"/>
      <w:jc w:val="both"/>
    </w:pPr>
    <w:rPr>
      <w:rFonts w:ascii="Times New Roman" w:hAnsi="Times New Roman" w:cs="Times New Roman"/>
      <w:sz w:val="24"/>
      <w:szCs w:val="24"/>
      <w:lang w:val="en-US" w:eastAsia="en-US" w:bidi="en-US"/>
    </w:rPr>
  </w:style>
  <w:style w:type="paragraph" w:customStyle="1" w:styleId="92F88B681A4B4B20A35FB8D752FD8EC419">
    <w:name w:val="92F88B681A4B4B20A35FB8D752FD8EC419"/>
    <w:rsid w:val="00522A37"/>
    <w:pPr>
      <w:spacing w:after="120" w:line="360" w:lineRule="auto"/>
      <w:ind w:left="709"/>
      <w:jc w:val="center"/>
    </w:pPr>
    <w:rPr>
      <w:rFonts w:ascii="Times New Roman" w:hAnsi="Times New Roman" w:cs="Times New Roman"/>
      <w:b/>
      <w:caps/>
      <w:sz w:val="28"/>
      <w:szCs w:val="24"/>
      <w:lang w:val="en-US" w:eastAsia="en-US" w:bidi="en-US"/>
    </w:rPr>
  </w:style>
  <w:style w:type="paragraph" w:customStyle="1" w:styleId="CDB6CE091F38435B9FD1E034D4AFCA2119">
    <w:name w:val="CDB6CE091F38435B9FD1E034D4AFCA2119"/>
    <w:rsid w:val="00522A37"/>
    <w:pPr>
      <w:spacing w:after="240" w:line="240" w:lineRule="auto"/>
      <w:ind w:left="709"/>
      <w:jc w:val="center"/>
    </w:pPr>
    <w:rPr>
      <w:rFonts w:ascii="Times New Roman" w:hAnsi="Times New Roman" w:cs="Times New Roman"/>
      <w:b/>
      <w:caps/>
      <w:sz w:val="24"/>
      <w:szCs w:val="24"/>
      <w:lang w:val="en-US" w:eastAsia="en-US" w:bidi="en-US"/>
    </w:rPr>
  </w:style>
  <w:style w:type="paragraph" w:customStyle="1" w:styleId="9AAEFA539A26493C86C0F986EAD95BB915">
    <w:name w:val="9AAEFA539A26493C86C0F986EAD95BB915"/>
    <w:rsid w:val="00522A37"/>
    <w:pPr>
      <w:spacing w:after="240" w:line="240" w:lineRule="auto"/>
      <w:ind w:left="709"/>
      <w:jc w:val="center"/>
    </w:pPr>
    <w:rPr>
      <w:rFonts w:ascii="Times New Roman" w:hAnsi="Times New Roman" w:cs="Times New Roman"/>
      <w:b/>
      <w:caps/>
      <w:sz w:val="24"/>
      <w:szCs w:val="24"/>
      <w:lang w:val="en-US" w:eastAsia="en-US" w:bidi="en-US"/>
    </w:rPr>
  </w:style>
  <w:style w:type="paragraph" w:customStyle="1" w:styleId="936D75E4CAB647CC802F52825B3E3D7F18">
    <w:name w:val="936D75E4CAB647CC802F52825B3E3D7F18"/>
    <w:rsid w:val="00522A37"/>
    <w:pPr>
      <w:spacing w:after="240" w:line="240" w:lineRule="auto"/>
      <w:ind w:left="709"/>
      <w:jc w:val="center"/>
    </w:pPr>
    <w:rPr>
      <w:rFonts w:ascii="Times New Roman" w:hAnsi="Times New Roman" w:cs="Times New Roman"/>
      <w:b/>
      <w:caps/>
      <w:sz w:val="24"/>
      <w:szCs w:val="24"/>
      <w:lang w:val="en-US" w:eastAsia="en-US" w:bidi="en-US"/>
    </w:rPr>
  </w:style>
  <w:style w:type="paragraph" w:customStyle="1" w:styleId="AB56EE0441A94314A767049C0073EE0A19">
    <w:name w:val="AB56EE0441A94314A767049C0073EE0A19"/>
    <w:rsid w:val="00522A37"/>
    <w:pPr>
      <w:spacing w:after="240" w:line="240" w:lineRule="auto"/>
      <w:ind w:left="709"/>
      <w:jc w:val="center"/>
    </w:pPr>
    <w:rPr>
      <w:rFonts w:ascii="Times New Roman" w:hAnsi="Times New Roman" w:cs="Times New Roman"/>
      <w:b/>
      <w:caps/>
      <w:sz w:val="24"/>
      <w:szCs w:val="24"/>
      <w:lang w:val="en-US" w:eastAsia="en-US" w:bidi="en-US"/>
    </w:rPr>
  </w:style>
  <w:style w:type="paragraph" w:customStyle="1" w:styleId="9EF6711CE41541E18D94E8A657AAF2C919">
    <w:name w:val="9EF6711CE41541E18D94E8A657AAF2C919"/>
    <w:rsid w:val="00522A37"/>
    <w:pPr>
      <w:spacing w:after="240" w:line="240" w:lineRule="auto"/>
      <w:ind w:left="709"/>
      <w:jc w:val="center"/>
    </w:pPr>
    <w:rPr>
      <w:rFonts w:ascii="Times New Roman" w:hAnsi="Times New Roman" w:cs="Times New Roman"/>
      <w:b/>
      <w:caps/>
      <w:sz w:val="24"/>
      <w:szCs w:val="24"/>
      <w:lang w:val="en-US" w:eastAsia="en-US" w:bidi="en-US"/>
    </w:rPr>
  </w:style>
  <w:style w:type="paragraph" w:customStyle="1" w:styleId="7C245D35AFF0495D928F0D6FDE2E20AD19">
    <w:name w:val="7C245D35AFF0495D928F0D6FDE2E20AD19"/>
    <w:rsid w:val="00522A37"/>
    <w:pPr>
      <w:spacing w:after="0" w:line="360" w:lineRule="auto"/>
      <w:ind w:left="709"/>
      <w:jc w:val="both"/>
    </w:pPr>
    <w:rPr>
      <w:rFonts w:ascii="Times New Roman" w:hAnsi="Times New Roman" w:cs="Times New Roman"/>
      <w:sz w:val="24"/>
      <w:szCs w:val="24"/>
      <w:lang w:val="en-US" w:eastAsia="en-US" w:bidi="en-US"/>
    </w:rPr>
  </w:style>
  <w:style w:type="paragraph" w:customStyle="1" w:styleId="D78518FE6A6D4E22B2210A67DAF3F1E919">
    <w:name w:val="D78518FE6A6D4E22B2210A67DAF3F1E919"/>
    <w:rsid w:val="00522A37"/>
    <w:pPr>
      <w:spacing w:after="120" w:line="360" w:lineRule="auto"/>
      <w:ind w:left="709"/>
      <w:jc w:val="center"/>
    </w:pPr>
    <w:rPr>
      <w:rFonts w:ascii="Times New Roman" w:hAnsi="Times New Roman" w:cs="Times New Roman"/>
      <w:b/>
      <w:caps/>
      <w:sz w:val="28"/>
      <w:szCs w:val="24"/>
      <w:lang w:val="en-US" w:eastAsia="en-US" w:bidi="en-US"/>
    </w:rPr>
  </w:style>
  <w:style w:type="paragraph" w:customStyle="1" w:styleId="98160EA4A55D4C498625426FE5408E4719">
    <w:name w:val="98160EA4A55D4C498625426FE5408E4719"/>
    <w:rsid w:val="00522A37"/>
    <w:pPr>
      <w:spacing w:after="240" w:line="240" w:lineRule="auto"/>
      <w:ind w:left="709"/>
      <w:jc w:val="center"/>
    </w:pPr>
    <w:rPr>
      <w:rFonts w:ascii="Times New Roman" w:hAnsi="Times New Roman" w:cs="Times New Roman"/>
      <w:b/>
      <w:caps/>
      <w:sz w:val="24"/>
      <w:szCs w:val="24"/>
      <w:lang w:val="en-US" w:eastAsia="en-US" w:bidi="en-US"/>
    </w:rPr>
  </w:style>
  <w:style w:type="paragraph" w:customStyle="1" w:styleId="C4B1C0BFB0684CB2BD18C7424ECDD06619">
    <w:name w:val="C4B1C0BFB0684CB2BD18C7424ECDD06619"/>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25EBD4F3C4634F24830BD9363712B76B19">
    <w:name w:val="25EBD4F3C4634F24830BD9363712B76B19"/>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0324BFCB72804064AA74108B5D3B9C9519">
    <w:name w:val="0324BFCB72804064AA74108B5D3B9C9519"/>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E519F3C8B3784C0E825EDC2D574A5B6518">
    <w:name w:val="E519F3C8B3784C0E825EDC2D574A5B6518"/>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E7F485A8D8734E16A845F46FC46670F519">
    <w:name w:val="E7F485A8D8734E16A845F46FC46670F519"/>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CDC9F44B5F314EA59359B762080D7D1319">
    <w:name w:val="CDC9F44B5F314EA59359B762080D7D1319"/>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B7345554A21740F7816CF74BF899611013">
    <w:name w:val="B7345554A21740F7816CF74BF899611013"/>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D00400667DC14D529DA421B397915AEC13">
    <w:name w:val="D00400667DC14D529DA421B397915AEC13"/>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77DAE3EF94F640F49EF67482A6D89DF813">
    <w:name w:val="77DAE3EF94F640F49EF67482A6D89DF813"/>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33C504068A8D4335A9308FAC7D51B2C713">
    <w:name w:val="33C504068A8D4335A9308FAC7D51B2C713"/>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B10C73D4CCC14056ABDF62CA49E7814013">
    <w:name w:val="B10C73D4CCC14056ABDF62CA49E7814013"/>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BA7626EC88DB4D2BA3BC94B7E6052EB913">
    <w:name w:val="BA7626EC88DB4D2BA3BC94B7E6052EB913"/>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43BF307C046042A598C0BCA1187987C52">
    <w:name w:val="43BF307C046042A598C0BCA1187987C52"/>
    <w:rsid w:val="00522A37"/>
    <w:pPr>
      <w:spacing w:before="120" w:after="120" w:line="240" w:lineRule="auto"/>
      <w:ind w:left="709" w:hanging="709"/>
      <w:jc w:val="center"/>
    </w:pPr>
    <w:rPr>
      <w:rFonts w:ascii="Times New Roman" w:hAnsi="Times New Roman" w:cs="Times New Roman"/>
      <w:b/>
      <w:caps/>
      <w:sz w:val="24"/>
      <w:szCs w:val="24"/>
      <w:lang w:val="en-US" w:eastAsia="en-US" w:bidi="en-US"/>
    </w:rPr>
  </w:style>
  <w:style w:type="paragraph" w:customStyle="1" w:styleId="75B01FFC73D44F67BFAFB3C636BDFCB82">
    <w:name w:val="75B01FFC73D44F67BFAFB3C636BDFCB82"/>
    <w:rsid w:val="00522A37"/>
    <w:pPr>
      <w:spacing w:before="120" w:after="120" w:line="240" w:lineRule="auto"/>
      <w:ind w:left="709" w:hanging="709"/>
      <w:jc w:val="center"/>
    </w:pPr>
    <w:rPr>
      <w:rFonts w:ascii="Times New Roman" w:hAnsi="Times New Roman" w:cs="Times New Roman"/>
      <w:b/>
      <w:caps/>
      <w:sz w:val="24"/>
      <w:szCs w:val="24"/>
      <w:lang w:val="en-US" w:eastAsia="en-US" w:bidi="en-US"/>
    </w:rPr>
  </w:style>
  <w:style w:type="paragraph" w:customStyle="1" w:styleId="3673E3B67C2F49D9AB06449C489D754E17">
    <w:name w:val="3673E3B67C2F49D9AB06449C489D754E17"/>
    <w:rsid w:val="00522A37"/>
    <w:pPr>
      <w:spacing w:before="120" w:after="120" w:line="240" w:lineRule="auto"/>
      <w:ind w:left="709" w:hanging="709"/>
      <w:jc w:val="center"/>
    </w:pPr>
    <w:rPr>
      <w:rFonts w:ascii="Times New Roman" w:hAnsi="Times New Roman" w:cs="Times New Roman"/>
      <w:b/>
      <w:caps/>
      <w:sz w:val="24"/>
      <w:szCs w:val="24"/>
      <w:lang w:val="en-US" w:eastAsia="en-US" w:bidi="en-US"/>
    </w:rPr>
  </w:style>
  <w:style w:type="paragraph" w:customStyle="1" w:styleId="38FEB1145B9F498FAB5C51A9F4FDB92917">
    <w:name w:val="38FEB1145B9F498FAB5C51A9F4FDB92917"/>
    <w:rsid w:val="00522A37"/>
    <w:pPr>
      <w:spacing w:before="120" w:after="120" w:line="240" w:lineRule="auto"/>
      <w:ind w:left="709" w:hanging="709"/>
      <w:jc w:val="center"/>
    </w:pPr>
    <w:rPr>
      <w:rFonts w:ascii="Times New Roman" w:hAnsi="Times New Roman" w:cs="Times New Roman"/>
      <w:b/>
      <w:caps/>
      <w:sz w:val="24"/>
      <w:szCs w:val="24"/>
      <w:lang w:val="en-US" w:eastAsia="en-US" w:bidi="en-US"/>
    </w:rPr>
  </w:style>
  <w:style w:type="paragraph" w:customStyle="1" w:styleId="FE8E881917D54EC79C1D16E4F4E223B717">
    <w:name w:val="FE8E881917D54EC79C1D16E4F4E223B717"/>
    <w:rsid w:val="00522A37"/>
    <w:pPr>
      <w:spacing w:before="120" w:after="120" w:line="240" w:lineRule="auto"/>
      <w:ind w:left="709" w:hanging="709"/>
      <w:jc w:val="center"/>
    </w:pPr>
    <w:rPr>
      <w:rFonts w:ascii="Times New Roman" w:hAnsi="Times New Roman" w:cs="Times New Roman"/>
      <w:b/>
      <w:caps/>
      <w:sz w:val="24"/>
      <w:szCs w:val="24"/>
      <w:lang w:val="en-US" w:eastAsia="en-US" w:bidi="en-US"/>
    </w:rPr>
  </w:style>
  <w:style w:type="paragraph" w:customStyle="1" w:styleId="42E7B7C5D5A341D48605DBDF18639AE92">
    <w:name w:val="42E7B7C5D5A341D48605DBDF18639AE92"/>
    <w:rsid w:val="00522A37"/>
    <w:pPr>
      <w:spacing w:before="120" w:after="120" w:line="240" w:lineRule="auto"/>
      <w:ind w:left="709" w:hanging="709"/>
      <w:jc w:val="center"/>
    </w:pPr>
    <w:rPr>
      <w:rFonts w:ascii="Times New Roman" w:hAnsi="Times New Roman" w:cs="Times New Roman"/>
      <w:b/>
      <w:caps/>
      <w:sz w:val="24"/>
      <w:szCs w:val="24"/>
      <w:lang w:val="en-US" w:eastAsia="en-US" w:bidi="en-US"/>
    </w:rPr>
  </w:style>
  <w:style w:type="paragraph" w:customStyle="1" w:styleId="809877D936FA48719B029BD1C06237AE11">
    <w:name w:val="809877D936FA48719B029BD1C06237AE11"/>
    <w:rsid w:val="00522A37"/>
    <w:pPr>
      <w:spacing w:before="120" w:after="120" w:line="240" w:lineRule="auto"/>
      <w:ind w:left="709" w:hanging="709"/>
      <w:jc w:val="both"/>
    </w:pPr>
    <w:rPr>
      <w:rFonts w:ascii="Times New Roman" w:hAnsi="Times New Roman" w:cs="Times New Roman"/>
      <w:sz w:val="24"/>
      <w:szCs w:val="24"/>
      <w:lang w:val="en-US" w:eastAsia="en-US" w:bidi="en-US"/>
    </w:rPr>
  </w:style>
  <w:style w:type="paragraph" w:customStyle="1" w:styleId="D51D44D1EE244A31816418144E420AFA11">
    <w:name w:val="D51D44D1EE244A31816418144E420AFA11"/>
    <w:rsid w:val="00522A37"/>
    <w:pPr>
      <w:spacing w:after="0" w:line="240" w:lineRule="auto"/>
      <w:jc w:val="both"/>
    </w:pPr>
    <w:rPr>
      <w:rFonts w:ascii="Times New Roman" w:hAnsi="Times New Roman" w:cs="Times New Roman"/>
      <w:sz w:val="24"/>
      <w:szCs w:val="24"/>
      <w:lang w:val="en-US" w:bidi="en-US"/>
    </w:rPr>
  </w:style>
  <w:style w:type="paragraph" w:customStyle="1" w:styleId="9FB794FDE6254C96B90141D3DEC8E55F11">
    <w:name w:val="9FB794FDE6254C96B90141D3DEC8E55F11"/>
    <w:rsid w:val="00522A37"/>
    <w:pPr>
      <w:spacing w:after="0" w:line="240" w:lineRule="auto"/>
      <w:jc w:val="both"/>
    </w:pPr>
    <w:rPr>
      <w:rFonts w:ascii="Times New Roman" w:hAnsi="Times New Roman" w:cs="Times New Roman"/>
      <w:sz w:val="24"/>
      <w:szCs w:val="24"/>
      <w:lang w:val="en-US" w:bidi="en-US"/>
    </w:rPr>
  </w:style>
  <w:style w:type="paragraph" w:customStyle="1" w:styleId="C84ABAADF15E45B2B5177439332BC4D820">
    <w:name w:val="C84ABAADF15E45B2B5177439332BC4D820"/>
    <w:rsid w:val="00522A37"/>
    <w:pPr>
      <w:spacing w:after="0" w:line="360" w:lineRule="auto"/>
      <w:ind w:left="709"/>
      <w:jc w:val="both"/>
    </w:pPr>
    <w:rPr>
      <w:rFonts w:ascii="Times New Roman" w:hAnsi="Times New Roman" w:cs="Times New Roman"/>
      <w:sz w:val="24"/>
      <w:szCs w:val="24"/>
      <w:lang w:val="en-US" w:eastAsia="en-US" w:bidi="en-US"/>
    </w:rPr>
  </w:style>
  <w:style w:type="paragraph" w:customStyle="1" w:styleId="92F88B681A4B4B20A35FB8D752FD8EC420">
    <w:name w:val="92F88B681A4B4B20A35FB8D752FD8EC420"/>
    <w:rsid w:val="00522A37"/>
    <w:pPr>
      <w:spacing w:after="120" w:line="360" w:lineRule="auto"/>
      <w:ind w:left="709"/>
      <w:jc w:val="center"/>
    </w:pPr>
    <w:rPr>
      <w:rFonts w:ascii="Times New Roman" w:hAnsi="Times New Roman" w:cs="Times New Roman"/>
      <w:b/>
      <w:caps/>
      <w:sz w:val="28"/>
      <w:szCs w:val="24"/>
      <w:lang w:val="en-US" w:eastAsia="en-US" w:bidi="en-US"/>
    </w:rPr>
  </w:style>
  <w:style w:type="paragraph" w:customStyle="1" w:styleId="CDB6CE091F38435B9FD1E034D4AFCA2120">
    <w:name w:val="CDB6CE091F38435B9FD1E034D4AFCA2120"/>
    <w:rsid w:val="00522A37"/>
    <w:pPr>
      <w:spacing w:after="240" w:line="240" w:lineRule="auto"/>
      <w:ind w:left="709"/>
      <w:jc w:val="center"/>
    </w:pPr>
    <w:rPr>
      <w:rFonts w:ascii="Times New Roman" w:hAnsi="Times New Roman" w:cs="Times New Roman"/>
      <w:b/>
      <w:caps/>
      <w:sz w:val="24"/>
      <w:szCs w:val="24"/>
      <w:lang w:val="en-US" w:eastAsia="en-US" w:bidi="en-US"/>
    </w:rPr>
  </w:style>
  <w:style w:type="paragraph" w:customStyle="1" w:styleId="9AAEFA539A26493C86C0F986EAD95BB916">
    <w:name w:val="9AAEFA539A26493C86C0F986EAD95BB916"/>
    <w:rsid w:val="00522A37"/>
    <w:pPr>
      <w:spacing w:after="240" w:line="240" w:lineRule="auto"/>
      <w:ind w:left="709"/>
      <w:jc w:val="center"/>
    </w:pPr>
    <w:rPr>
      <w:rFonts w:ascii="Times New Roman" w:hAnsi="Times New Roman" w:cs="Times New Roman"/>
      <w:b/>
      <w:caps/>
      <w:sz w:val="24"/>
      <w:szCs w:val="24"/>
      <w:lang w:val="en-US" w:eastAsia="en-US" w:bidi="en-US"/>
    </w:rPr>
  </w:style>
  <w:style w:type="paragraph" w:customStyle="1" w:styleId="936D75E4CAB647CC802F52825B3E3D7F19">
    <w:name w:val="936D75E4CAB647CC802F52825B3E3D7F19"/>
    <w:rsid w:val="00522A37"/>
    <w:pPr>
      <w:spacing w:after="240" w:line="240" w:lineRule="auto"/>
      <w:ind w:left="709"/>
      <w:jc w:val="center"/>
    </w:pPr>
    <w:rPr>
      <w:rFonts w:ascii="Times New Roman" w:hAnsi="Times New Roman" w:cs="Times New Roman"/>
      <w:b/>
      <w:caps/>
      <w:sz w:val="24"/>
      <w:szCs w:val="24"/>
      <w:lang w:val="en-US" w:eastAsia="en-US" w:bidi="en-US"/>
    </w:rPr>
  </w:style>
  <w:style w:type="paragraph" w:customStyle="1" w:styleId="AB56EE0441A94314A767049C0073EE0A20">
    <w:name w:val="AB56EE0441A94314A767049C0073EE0A20"/>
    <w:rsid w:val="00522A37"/>
    <w:pPr>
      <w:spacing w:after="240" w:line="240" w:lineRule="auto"/>
      <w:ind w:left="709"/>
      <w:jc w:val="center"/>
    </w:pPr>
    <w:rPr>
      <w:rFonts w:ascii="Times New Roman" w:hAnsi="Times New Roman" w:cs="Times New Roman"/>
      <w:b/>
      <w:caps/>
      <w:sz w:val="24"/>
      <w:szCs w:val="24"/>
      <w:lang w:val="en-US" w:eastAsia="en-US" w:bidi="en-US"/>
    </w:rPr>
  </w:style>
  <w:style w:type="paragraph" w:customStyle="1" w:styleId="9EF6711CE41541E18D94E8A657AAF2C920">
    <w:name w:val="9EF6711CE41541E18D94E8A657AAF2C920"/>
    <w:rsid w:val="00522A37"/>
    <w:pPr>
      <w:spacing w:after="240" w:line="240" w:lineRule="auto"/>
      <w:ind w:left="709"/>
      <w:jc w:val="center"/>
    </w:pPr>
    <w:rPr>
      <w:rFonts w:ascii="Times New Roman" w:hAnsi="Times New Roman" w:cs="Times New Roman"/>
      <w:b/>
      <w:caps/>
      <w:sz w:val="24"/>
      <w:szCs w:val="24"/>
      <w:lang w:val="en-US" w:eastAsia="en-US" w:bidi="en-US"/>
    </w:rPr>
  </w:style>
  <w:style w:type="paragraph" w:customStyle="1" w:styleId="7C245D35AFF0495D928F0D6FDE2E20AD20">
    <w:name w:val="7C245D35AFF0495D928F0D6FDE2E20AD20"/>
    <w:rsid w:val="00522A37"/>
    <w:pPr>
      <w:spacing w:after="0" w:line="360" w:lineRule="auto"/>
      <w:ind w:left="709"/>
      <w:jc w:val="both"/>
    </w:pPr>
    <w:rPr>
      <w:rFonts w:ascii="Times New Roman" w:hAnsi="Times New Roman" w:cs="Times New Roman"/>
      <w:sz w:val="24"/>
      <w:szCs w:val="24"/>
      <w:lang w:val="en-US" w:eastAsia="en-US" w:bidi="en-US"/>
    </w:rPr>
  </w:style>
  <w:style w:type="paragraph" w:customStyle="1" w:styleId="D78518FE6A6D4E22B2210A67DAF3F1E920">
    <w:name w:val="D78518FE6A6D4E22B2210A67DAF3F1E920"/>
    <w:rsid w:val="00522A37"/>
    <w:pPr>
      <w:spacing w:after="120" w:line="360" w:lineRule="auto"/>
      <w:ind w:left="709"/>
      <w:jc w:val="center"/>
    </w:pPr>
    <w:rPr>
      <w:rFonts w:ascii="Times New Roman" w:hAnsi="Times New Roman" w:cs="Times New Roman"/>
      <w:b/>
      <w:caps/>
      <w:sz w:val="28"/>
      <w:szCs w:val="24"/>
      <w:lang w:val="en-US" w:eastAsia="en-US" w:bidi="en-US"/>
    </w:rPr>
  </w:style>
  <w:style w:type="paragraph" w:customStyle="1" w:styleId="98160EA4A55D4C498625426FE5408E4720">
    <w:name w:val="98160EA4A55D4C498625426FE5408E4720"/>
    <w:rsid w:val="00522A37"/>
    <w:pPr>
      <w:spacing w:after="240" w:line="240" w:lineRule="auto"/>
      <w:ind w:left="709"/>
      <w:jc w:val="center"/>
    </w:pPr>
    <w:rPr>
      <w:rFonts w:ascii="Times New Roman" w:hAnsi="Times New Roman" w:cs="Times New Roman"/>
      <w:b/>
      <w:caps/>
      <w:sz w:val="24"/>
      <w:szCs w:val="24"/>
      <w:lang w:val="en-US" w:eastAsia="en-US" w:bidi="en-US"/>
    </w:rPr>
  </w:style>
  <w:style w:type="paragraph" w:customStyle="1" w:styleId="C4B1C0BFB0684CB2BD18C7424ECDD06620">
    <w:name w:val="C4B1C0BFB0684CB2BD18C7424ECDD06620"/>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25EBD4F3C4634F24830BD9363712B76B20">
    <w:name w:val="25EBD4F3C4634F24830BD9363712B76B20"/>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0324BFCB72804064AA74108B5D3B9C9520">
    <w:name w:val="0324BFCB72804064AA74108B5D3B9C9520"/>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E519F3C8B3784C0E825EDC2D574A5B6519">
    <w:name w:val="E519F3C8B3784C0E825EDC2D574A5B6519"/>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E7F485A8D8734E16A845F46FC46670F520">
    <w:name w:val="E7F485A8D8734E16A845F46FC46670F520"/>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CDC9F44B5F314EA59359B762080D7D1320">
    <w:name w:val="CDC9F44B5F314EA59359B762080D7D1320"/>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B7345554A21740F7816CF74BF899611014">
    <w:name w:val="B7345554A21740F7816CF74BF899611014"/>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D00400667DC14D529DA421B397915AEC14">
    <w:name w:val="D00400667DC14D529DA421B397915AEC14"/>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77DAE3EF94F640F49EF67482A6D89DF814">
    <w:name w:val="77DAE3EF94F640F49EF67482A6D89DF814"/>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33C504068A8D4335A9308FAC7D51B2C714">
    <w:name w:val="33C504068A8D4335A9308FAC7D51B2C714"/>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B10C73D4CCC14056ABDF62CA49E7814014">
    <w:name w:val="B10C73D4CCC14056ABDF62CA49E7814014"/>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BA7626EC88DB4D2BA3BC94B7E6052EB914">
    <w:name w:val="BA7626EC88DB4D2BA3BC94B7E6052EB914"/>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43BF307C046042A598C0BCA1187987C53">
    <w:name w:val="43BF307C046042A598C0BCA1187987C53"/>
    <w:rsid w:val="00522A37"/>
    <w:pPr>
      <w:spacing w:before="120" w:after="120" w:line="240" w:lineRule="auto"/>
      <w:ind w:left="709" w:hanging="709"/>
      <w:jc w:val="center"/>
    </w:pPr>
    <w:rPr>
      <w:rFonts w:ascii="Times New Roman" w:hAnsi="Times New Roman" w:cs="Times New Roman"/>
      <w:b/>
      <w:caps/>
      <w:sz w:val="24"/>
      <w:szCs w:val="24"/>
      <w:lang w:val="en-US" w:eastAsia="en-US" w:bidi="en-US"/>
    </w:rPr>
  </w:style>
  <w:style w:type="paragraph" w:customStyle="1" w:styleId="75B01FFC73D44F67BFAFB3C636BDFCB83">
    <w:name w:val="75B01FFC73D44F67BFAFB3C636BDFCB83"/>
    <w:rsid w:val="00522A37"/>
    <w:pPr>
      <w:spacing w:before="120" w:after="120" w:line="240" w:lineRule="auto"/>
      <w:ind w:left="709" w:hanging="709"/>
      <w:jc w:val="center"/>
    </w:pPr>
    <w:rPr>
      <w:rFonts w:ascii="Times New Roman" w:hAnsi="Times New Roman" w:cs="Times New Roman"/>
      <w:b/>
      <w:caps/>
      <w:sz w:val="24"/>
      <w:szCs w:val="24"/>
      <w:lang w:val="en-US" w:eastAsia="en-US" w:bidi="en-US"/>
    </w:rPr>
  </w:style>
  <w:style w:type="paragraph" w:customStyle="1" w:styleId="3673E3B67C2F49D9AB06449C489D754E18">
    <w:name w:val="3673E3B67C2F49D9AB06449C489D754E18"/>
    <w:rsid w:val="00522A37"/>
    <w:pPr>
      <w:spacing w:before="120" w:after="120" w:line="240" w:lineRule="auto"/>
      <w:ind w:left="709" w:hanging="709"/>
      <w:jc w:val="center"/>
    </w:pPr>
    <w:rPr>
      <w:rFonts w:ascii="Times New Roman" w:hAnsi="Times New Roman" w:cs="Times New Roman"/>
      <w:b/>
      <w:caps/>
      <w:sz w:val="24"/>
      <w:szCs w:val="24"/>
      <w:lang w:val="en-US" w:eastAsia="en-US" w:bidi="en-US"/>
    </w:rPr>
  </w:style>
  <w:style w:type="paragraph" w:customStyle="1" w:styleId="38FEB1145B9F498FAB5C51A9F4FDB92918">
    <w:name w:val="38FEB1145B9F498FAB5C51A9F4FDB92918"/>
    <w:rsid w:val="00522A37"/>
    <w:pPr>
      <w:spacing w:before="120" w:after="120" w:line="240" w:lineRule="auto"/>
      <w:ind w:left="709" w:hanging="709"/>
      <w:jc w:val="center"/>
    </w:pPr>
    <w:rPr>
      <w:rFonts w:ascii="Times New Roman" w:hAnsi="Times New Roman" w:cs="Times New Roman"/>
      <w:b/>
      <w:caps/>
      <w:sz w:val="24"/>
      <w:szCs w:val="24"/>
      <w:lang w:val="en-US" w:eastAsia="en-US" w:bidi="en-US"/>
    </w:rPr>
  </w:style>
  <w:style w:type="paragraph" w:customStyle="1" w:styleId="FE8E881917D54EC79C1D16E4F4E223B718">
    <w:name w:val="FE8E881917D54EC79C1D16E4F4E223B718"/>
    <w:rsid w:val="00522A37"/>
    <w:pPr>
      <w:spacing w:before="120" w:after="120" w:line="240" w:lineRule="auto"/>
      <w:ind w:left="709" w:hanging="709"/>
      <w:jc w:val="center"/>
    </w:pPr>
    <w:rPr>
      <w:rFonts w:ascii="Times New Roman" w:hAnsi="Times New Roman" w:cs="Times New Roman"/>
      <w:b/>
      <w:caps/>
      <w:sz w:val="24"/>
      <w:szCs w:val="24"/>
      <w:lang w:val="en-US" w:eastAsia="en-US" w:bidi="en-US"/>
    </w:rPr>
  </w:style>
  <w:style w:type="paragraph" w:customStyle="1" w:styleId="809877D936FA48719B029BD1C06237AE12">
    <w:name w:val="809877D936FA48719B029BD1C06237AE12"/>
    <w:rsid w:val="00522A37"/>
    <w:pPr>
      <w:spacing w:before="120" w:after="120" w:line="240" w:lineRule="auto"/>
      <w:ind w:left="709" w:hanging="709"/>
      <w:jc w:val="both"/>
    </w:pPr>
    <w:rPr>
      <w:rFonts w:ascii="Times New Roman" w:hAnsi="Times New Roman" w:cs="Times New Roman"/>
      <w:sz w:val="24"/>
      <w:szCs w:val="24"/>
      <w:lang w:val="en-US" w:eastAsia="en-US" w:bidi="en-US"/>
    </w:rPr>
  </w:style>
  <w:style w:type="paragraph" w:customStyle="1" w:styleId="D51D44D1EE244A31816418144E420AFA12">
    <w:name w:val="D51D44D1EE244A31816418144E420AFA12"/>
    <w:rsid w:val="00522A37"/>
    <w:pPr>
      <w:spacing w:after="0" w:line="240" w:lineRule="auto"/>
      <w:jc w:val="both"/>
    </w:pPr>
    <w:rPr>
      <w:rFonts w:ascii="Times New Roman" w:hAnsi="Times New Roman" w:cs="Times New Roman"/>
      <w:sz w:val="24"/>
      <w:szCs w:val="24"/>
      <w:lang w:val="en-US" w:bidi="en-US"/>
    </w:rPr>
  </w:style>
  <w:style w:type="paragraph" w:customStyle="1" w:styleId="9FB794FDE6254C96B90141D3DEC8E55F12">
    <w:name w:val="9FB794FDE6254C96B90141D3DEC8E55F12"/>
    <w:rsid w:val="00522A37"/>
    <w:pPr>
      <w:spacing w:after="0" w:line="240" w:lineRule="auto"/>
      <w:jc w:val="both"/>
    </w:pPr>
    <w:rPr>
      <w:rFonts w:ascii="Times New Roman" w:hAnsi="Times New Roman" w:cs="Times New Roman"/>
      <w:sz w:val="24"/>
      <w:szCs w:val="24"/>
      <w:lang w:val="en-US" w:bidi="en-US"/>
    </w:rPr>
  </w:style>
  <w:style w:type="paragraph" w:customStyle="1" w:styleId="73F5A93FFAB844479F7DF3154547028B">
    <w:name w:val="73F5A93FFAB844479F7DF3154547028B"/>
    <w:rsid w:val="00522A37"/>
    <w:pPr>
      <w:spacing w:after="200" w:line="276" w:lineRule="auto"/>
    </w:pPr>
  </w:style>
  <w:style w:type="paragraph" w:customStyle="1" w:styleId="C84ABAADF15E45B2B5177439332BC4D821">
    <w:name w:val="C84ABAADF15E45B2B5177439332BC4D821"/>
    <w:rsid w:val="00522A37"/>
    <w:pPr>
      <w:spacing w:after="0" w:line="360" w:lineRule="auto"/>
      <w:ind w:left="709"/>
      <w:jc w:val="both"/>
    </w:pPr>
    <w:rPr>
      <w:rFonts w:ascii="Times New Roman" w:hAnsi="Times New Roman" w:cs="Times New Roman"/>
      <w:sz w:val="24"/>
      <w:szCs w:val="24"/>
      <w:lang w:val="en-US" w:eastAsia="en-US" w:bidi="en-US"/>
    </w:rPr>
  </w:style>
  <w:style w:type="paragraph" w:customStyle="1" w:styleId="92F88B681A4B4B20A35FB8D752FD8EC421">
    <w:name w:val="92F88B681A4B4B20A35FB8D752FD8EC421"/>
    <w:rsid w:val="00522A37"/>
    <w:pPr>
      <w:spacing w:after="120" w:line="360" w:lineRule="auto"/>
      <w:ind w:left="709"/>
      <w:jc w:val="center"/>
    </w:pPr>
    <w:rPr>
      <w:rFonts w:ascii="Times New Roman" w:hAnsi="Times New Roman" w:cs="Times New Roman"/>
      <w:b/>
      <w:caps/>
      <w:sz w:val="28"/>
      <w:szCs w:val="24"/>
      <w:lang w:val="en-US" w:eastAsia="en-US" w:bidi="en-US"/>
    </w:rPr>
  </w:style>
  <w:style w:type="paragraph" w:customStyle="1" w:styleId="CDB6CE091F38435B9FD1E034D4AFCA2121">
    <w:name w:val="CDB6CE091F38435B9FD1E034D4AFCA2121"/>
    <w:rsid w:val="00522A37"/>
    <w:pPr>
      <w:spacing w:after="240" w:line="240" w:lineRule="auto"/>
      <w:ind w:left="709"/>
      <w:jc w:val="center"/>
    </w:pPr>
    <w:rPr>
      <w:rFonts w:ascii="Times New Roman" w:hAnsi="Times New Roman" w:cs="Times New Roman"/>
      <w:b/>
      <w:caps/>
      <w:sz w:val="24"/>
      <w:szCs w:val="24"/>
      <w:lang w:val="en-US" w:eastAsia="en-US" w:bidi="en-US"/>
    </w:rPr>
  </w:style>
  <w:style w:type="paragraph" w:customStyle="1" w:styleId="9AAEFA539A26493C86C0F986EAD95BB917">
    <w:name w:val="9AAEFA539A26493C86C0F986EAD95BB917"/>
    <w:rsid w:val="00522A37"/>
    <w:pPr>
      <w:spacing w:after="240" w:line="240" w:lineRule="auto"/>
      <w:ind w:left="709"/>
      <w:jc w:val="center"/>
    </w:pPr>
    <w:rPr>
      <w:rFonts w:ascii="Times New Roman" w:hAnsi="Times New Roman" w:cs="Times New Roman"/>
      <w:b/>
      <w:caps/>
      <w:sz w:val="24"/>
      <w:szCs w:val="24"/>
      <w:lang w:val="en-US" w:eastAsia="en-US" w:bidi="en-US"/>
    </w:rPr>
  </w:style>
  <w:style w:type="paragraph" w:customStyle="1" w:styleId="936D75E4CAB647CC802F52825B3E3D7F20">
    <w:name w:val="936D75E4CAB647CC802F52825B3E3D7F20"/>
    <w:rsid w:val="00522A37"/>
    <w:pPr>
      <w:spacing w:after="240" w:line="240" w:lineRule="auto"/>
      <w:ind w:left="709"/>
      <w:jc w:val="center"/>
    </w:pPr>
    <w:rPr>
      <w:rFonts w:ascii="Times New Roman" w:hAnsi="Times New Roman" w:cs="Times New Roman"/>
      <w:b/>
      <w:caps/>
      <w:sz w:val="24"/>
      <w:szCs w:val="24"/>
      <w:lang w:val="en-US" w:eastAsia="en-US" w:bidi="en-US"/>
    </w:rPr>
  </w:style>
  <w:style w:type="paragraph" w:customStyle="1" w:styleId="AB56EE0441A94314A767049C0073EE0A21">
    <w:name w:val="AB56EE0441A94314A767049C0073EE0A21"/>
    <w:rsid w:val="00522A37"/>
    <w:pPr>
      <w:spacing w:after="240" w:line="240" w:lineRule="auto"/>
      <w:ind w:left="709"/>
      <w:jc w:val="center"/>
    </w:pPr>
    <w:rPr>
      <w:rFonts w:ascii="Times New Roman" w:hAnsi="Times New Roman" w:cs="Times New Roman"/>
      <w:b/>
      <w:caps/>
      <w:sz w:val="24"/>
      <w:szCs w:val="24"/>
      <w:lang w:val="en-US" w:eastAsia="en-US" w:bidi="en-US"/>
    </w:rPr>
  </w:style>
  <w:style w:type="paragraph" w:customStyle="1" w:styleId="9EF6711CE41541E18D94E8A657AAF2C921">
    <w:name w:val="9EF6711CE41541E18D94E8A657AAF2C921"/>
    <w:rsid w:val="00522A37"/>
    <w:pPr>
      <w:spacing w:after="240" w:line="240" w:lineRule="auto"/>
      <w:ind w:left="709"/>
      <w:jc w:val="center"/>
    </w:pPr>
    <w:rPr>
      <w:rFonts w:ascii="Times New Roman" w:hAnsi="Times New Roman" w:cs="Times New Roman"/>
      <w:b/>
      <w:caps/>
      <w:sz w:val="24"/>
      <w:szCs w:val="24"/>
      <w:lang w:val="en-US" w:eastAsia="en-US" w:bidi="en-US"/>
    </w:rPr>
  </w:style>
  <w:style w:type="paragraph" w:customStyle="1" w:styleId="7C245D35AFF0495D928F0D6FDE2E20AD21">
    <w:name w:val="7C245D35AFF0495D928F0D6FDE2E20AD21"/>
    <w:rsid w:val="00522A37"/>
    <w:pPr>
      <w:spacing w:after="0" w:line="360" w:lineRule="auto"/>
      <w:ind w:left="709"/>
      <w:jc w:val="both"/>
    </w:pPr>
    <w:rPr>
      <w:rFonts w:ascii="Times New Roman" w:hAnsi="Times New Roman" w:cs="Times New Roman"/>
      <w:sz w:val="24"/>
      <w:szCs w:val="24"/>
      <w:lang w:val="en-US" w:eastAsia="en-US" w:bidi="en-US"/>
    </w:rPr>
  </w:style>
  <w:style w:type="paragraph" w:customStyle="1" w:styleId="D78518FE6A6D4E22B2210A67DAF3F1E921">
    <w:name w:val="D78518FE6A6D4E22B2210A67DAF3F1E921"/>
    <w:rsid w:val="00522A37"/>
    <w:pPr>
      <w:spacing w:after="120" w:line="360" w:lineRule="auto"/>
      <w:ind w:left="709"/>
      <w:jc w:val="center"/>
    </w:pPr>
    <w:rPr>
      <w:rFonts w:ascii="Times New Roman" w:hAnsi="Times New Roman" w:cs="Times New Roman"/>
      <w:b/>
      <w:caps/>
      <w:sz w:val="28"/>
      <w:szCs w:val="24"/>
      <w:lang w:val="en-US" w:eastAsia="en-US" w:bidi="en-US"/>
    </w:rPr>
  </w:style>
  <w:style w:type="paragraph" w:customStyle="1" w:styleId="98160EA4A55D4C498625426FE5408E4721">
    <w:name w:val="98160EA4A55D4C498625426FE5408E4721"/>
    <w:rsid w:val="00522A37"/>
    <w:pPr>
      <w:spacing w:after="240" w:line="240" w:lineRule="auto"/>
      <w:ind w:left="709"/>
      <w:jc w:val="center"/>
    </w:pPr>
    <w:rPr>
      <w:rFonts w:ascii="Times New Roman" w:hAnsi="Times New Roman" w:cs="Times New Roman"/>
      <w:b/>
      <w:caps/>
      <w:sz w:val="24"/>
      <w:szCs w:val="24"/>
      <w:lang w:val="en-US" w:eastAsia="en-US" w:bidi="en-US"/>
    </w:rPr>
  </w:style>
  <w:style w:type="paragraph" w:customStyle="1" w:styleId="C4B1C0BFB0684CB2BD18C7424ECDD06621">
    <w:name w:val="C4B1C0BFB0684CB2BD18C7424ECDD06621"/>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25EBD4F3C4634F24830BD9363712B76B21">
    <w:name w:val="25EBD4F3C4634F24830BD9363712B76B21"/>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0324BFCB72804064AA74108B5D3B9C9521">
    <w:name w:val="0324BFCB72804064AA74108B5D3B9C9521"/>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E519F3C8B3784C0E825EDC2D574A5B6520">
    <w:name w:val="E519F3C8B3784C0E825EDC2D574A5B6520"/>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E7F485A8D8734E16A845F46FC46670F521">
    <w:name w:val="E7F485A8D8734E16A845F46FC46670F521"/>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73F5A93FFAB844479F7DF3154547028B1">
    <w:name w:val="73F5A93FFAB844479F7DF3154547028B1"/>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CDC9F44B5F314EA59359B762080D7D1321">
    <w:name w:val="CDC9F44B5F314EA59359B762080D7D1321"/>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B7345554A21740F7816CF74BF899611015">
    <w:name w:val="B7345554A21740F7816CF74BF899611015"/>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D00400667DC14D529DA421B397915AEC15">
    <w:name w:val="D00400667DC14D529DA421B397915AEC15"/>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77DAE3EF94F640F49EF67482A6D89DF815">
    <w:name w:val="77DAE3EF94F640F49EF67482A6D89DF815"/>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33C504068A8D4335A9308FAC7D51B2C715">
    <w:name w:val="33C504068A8D4335A9308FAC7D51B2C715"/>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B10C73D4CCC14056ABDF62CA49E7814015">
    <w:name w:val="B10C73D4CCC14056ABDF62CA49E7814015"/>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BA7626EC88DB4D2BA3BC94B7E6052EB915">
    <w:name w:val="BA7626EC88DB4D2BA3BC94B7E6052EB915"/>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43BF307C046042A598C0BCA1187987C54">
    <w:name w:val="43BF307C046042A598C0BCA1187987C54"/>
    <w:rsid w:val="00522A37"/>
    <w:pPr>
      <w:spacing w:before="120" w:after="120" w:line="240" w:lineRule="auto"/>
      <w:ind w:left="709" w:hanging="709"/>
      <w:jc w:val="center"/>
    </w:pPr>
    <w:rPr>
      <w:rFonts w:ascii="Times New Roman" w:hAnsi="Times New Roman" w:cs="Times New Roman"/>
      <w:b/>
      <w:caps/>
      <w:sz w:val="24"/>
      <w:szCs w:val="24"/>
      <w:lang w:val="en-US" w:eastAsia="en-US" w:bidi="en-US"/>
    </w:rPr>
  </w:style>
  <w:style w:type="paragraph" w:customStyle="1" w:styleId="75B01FFC73D44F67BFAFB3C636BDFCB84">
    <w:name w:val="75B01FFC73D44F67BFAFB3C636BDFCB84"/>
    <w:rsid w:val="00522A37"/>
    <w:pPr>
      <w:spacing w:before="120" w:after="120" w:line="240" w:lineRule="auto"/>
      <w:ind w:left="709" w:hanging="709"/>
      <w:jc w:val="center"/>
    </w:pPr>
    <w:rPr>
      <w:rFonts w:ascii="Times New Roman" w:hAnsi="Times New Roman" w:cs="Times New Roman"/>
      <w:b/>
      <w:caps/>
      <w:sz w:val="24"/>
      <w:szCs w:val="24"/>
      <w:lang w:val="en-US" w:eastAsia="en-US" w:bidi="en-US"/>
    </w:rPr>
  </w:style>
  <w:style w:type="paragraph" w:customStyle="1" w:styleId="3673E3B67C2F49D9AB06449C489D754E19">
    <w:name w:val="3673E3B67C2F49D9AB06449C489D754E19"/>
    <w:rsid w:val="00522A37"/>
    <w:pPr>
      <w:spacing w:before="120" w:after="120" w:line="240" w:lineRule="auto"/>
      <w:ind w:left="709" w:hanging="709"/>
      <w:jc w:val="center"/>
    </w:pPr>
    <w:rPr>
      <w:rFonts w:ascii="Times New Roman" w:hAnsi="Times New Roman" w:cs="Times New Roman"/>
      <w:b/>
      <w:caps/>
      <w:sz w:val="24"/>
      <w:szCs w:val="24"/>
      <w:lang w:val="en-US" w:eastAsia="en-US" w:bidi="en-US"/>
    </w:rPr>
  </w:style>
  <w:style w:type="paragraph" w:customStyle="1" w:styleId="38FEB1145B9F498FAB5C51A9F4FDB92919">
    <w:name w:val="38FEB1145B9F498FAB5C51A9F4FDB92919"/>
    <w:rsid w:val="00522A37"/>
    <w:pPr>
      <w:spacing w:before="120" w:after="120" w:line="240" w:lineRule="auto"/>
      <w:ind w:left="709" w:hanging="709"/>
      <w:jc w:val="center"/>
    </w:pPr>
    <w:rPr>
      <w:rFonts w:ascii="Times New Roman" w:hAnsi="Times New Roman" w:cs="Times New Roman"/>
      <w:b/>
      <w:caps/>
      <w:sz w:val="24"/>
      <w:szCs w:val="24"/>
      <w:lang w:val="en-US" w:eastAsia="en-US" w:bidi="en-US"/>
    </w:rPr>
  </w:style>
  <w:style w:type="paragraph" w:customStyle="1" w:styleId="FE8E881917D54EC79C1D16E4F4E223B719">
    <w:name w:val="FE8E881917D54EC79C1D16E4F4E223B719"/>
    <w:rsid w:val="00522A37"/>
    <w:pPr>
      <w:spacing w:before="120" w:after="120" w:line="240" w:lineRule="auto"/>
      <w:ind w:left="709" w:hanging="709"/>
      <w:jc w:val="center"/>
    </w:pPr>
    <w:rPr>
      <w:rFonts w:ascii="Times New Roman" w:hAnsi="Times New Roman" w:cs="Times New Roman"/>
      <w:b/>
      <w:caps/>
      <w:sz w:val="24"/>
      <w:szCs w:val="24"/>
      <w:lang w:val="en-US" w:eastAsia="en-US" w:bidi="en-US"/>
    </w:rPr>
  </w:style>
  <w:style w:type="paragraph" w:customStyle="1" w:styleId="809877D936FA48719B029BD1C06237AE13">
    <w:name w:val="809877D936FA48719B029BD1C06237AE13"/>
    <w:rsid w:val="00522A37"/>
    <w:pPr>
      <w:spacing w:before="120" w:after="120" w:line="240" w:lineRule="auto"/>
      <w:ind w:left="709" w:hanging="709"/>
      <w:jc w:val="both"/>
    </w:pPr>
    <w:rPr>
      <w:rFonts w:ascii="Times New Roman" w:hAnsi="Times New Roman" w:cs="Times New Roman"/>
      <w:sz w:val="24"/>
      <w:szCs w:val="24"/>
      <w:lang w:val="en-US" w:eastAsia="en-US" w:bidi="en-US"/>
    </w:rPr>
  </w:style>
  <w:style w:type="paragraph" w:customStyle="1" w:styleId="D51D44D1EE244A31816418144E420AFA13">
    <w:name w:val="D51D44D1EE244A31816418144E420AFA13"/>
    <w:rsid w:val="00522A37"/>
    <w:pPr>
      <w:spacing w:after="0" w:line="240" w:lineRule="auto"/>
      <w:jc w:val="both"/>
    </w:pPr>
    <w:rPr>
      <w:rFonts w:ascii="Times New Roman" w:hAnsi="Times New Roman" w:cs="Times New Roman"/>
      <w:sz w:val="24"/>
      <w:szCs w:val="24"/>
      <w:lang w:val="en-US" w:bidi="en-US"/>
    </w:rPr>
  </w:style>
  <w:style w:type="paragraph" w:customStyle="1" w:styleId="9FB794FDE6254C96B90141D3DEC8E55F13">
    <w:name w:val="9FB794FDE6254C96B90141D3DEC8E55F13"/>
    <w:rsid w:val="00522A37"/>
    <w:pPr>
      <w:spacing w:after="0" w:line="240" w:lineRule="auto"/>
      <w:jc w:val="both"/>
    </w:pPr>
    <w:rPr>
      <w:rFonts w:ascii="Times New Roman" w:hAnsi="Times New Roman" w:cs="Times New Roman"/>
      <w:sz w:val="24"/>
      <w:szCs w:val="24"/>
      <w:lang w:val="en-US" w:bidi="en-US"/>
    </w:rPr>
  </w:style>
  <w:style w:type="paragraph" w:customStyle="1" w:styleId="68B7D8850DC54DCBABB9DAA4A52FAF71">
    <w:name w:val="68B7D8850DC54DCBABB9DAA4A52FAF71"/>
    <w:rsid w:val="00522A37"/>
    <w:pPr>
      <w:spacing w:after="200" w:line="276" w:lineRule="auto"/>
    </w:pPr>
  </w:style>
  <w:style w:type="paragraph" w:customStyle="1" w:styleId="C84ABAADF15E45B2B5177439332BC4D822">
    <w:name w:val="C84ABAADF15E45B2B5177439332BC4D822"/>
    <w:rsid w:val="00522A37"/>
    <w:pPr>
      <w:spacing w:after="0" w:line="360" w:lineRule="auto"/>
      <w:ind w:left="709"/>
      <w:jc w:val="both"/>
    </w:pPr>
    <w:rPr>
      <w:rFonts w:ascii="Times New Roman" w:hAnsi="Times New Roman" w:cs="Times New Roman"/>
      <w:sz w:val="24"/>
      <w:szCs w:val="24"/>
      <w:lang w:val="en-US" w:eastAsia="en-US" w:bidi="en-US"/>
    </w:rPr>
  </w:style>
  <w:style w:type="paragraph" w:customStyle="1" w:styleId="92F88B681A4B4B20A35FB8D752FD8EC422">
    <w:name w:val="92F88B681A4B4B20A35FB8D752FD8EC422"/>
    <w:rsid w:val="00522A37"/>
    <w:pPr>
      <w:spacing w:after="120" w:line="360" w:lineRule="auto"/>
      <w:ind w:left="709"/>
      <w:jc w:val="center"/>
    </w:pPr>
    <w:rPr>
      <w:rFonts w:ascii="Times New Roman" w:hAnsi="Times New Roman" w:cs="Times New Roman"/>
      <w:b/>
      <w:caps/>
      <w:sz w:val="28"/>
      <w:szCs w:val="24"/>
      <w:lang w:val="en-US" w:eastAsia="en-US" w:bidi="en-US"/>
    </w:rPr>
  </w:style>
  <w:style w:type="paragraph" w:customStyle="1" w:styleId="CDB6CE091F38435B9FD1E034D4AFCA2122">
    <w:name w:val="CDB6CE091F38435B9FD1E034D4AFCA2122"/>
    <w:rsid w:val="00522A37"/>
    <w:pPr>
      <w:spacing w:after="240" w:line="240" w:lineRule="auto"/>
      <w:ind w:left="709"/>
      <w:jc w:val="center"/>
    </w:pPr>
    <w:rPr>
      <w:rFonts w:ascii="Times New Roman" w:hAnsi="Times New Roman" w:cs="Times New Roman"/>
      <w:b/>
      <w:caps/>
      <w:sz w:val="24"/>
      <w:szCs w:val="24"/>
      <w:lang w:val="en-US" w:eastAsia="en-US" w:bidi="en-US"/>
    </w:rPr>
  </w:style>
  <w:style w:type="paragraph" w:customStyle="1" w:styleId="9AAEFA539A26493C86C0F986EAD95BB918">
    <w:name w:val="9AAEFA539A26493C86C0F986EAD95BB918"/>
    <w:rsid w:val="00522A37"/>
    <w:pPr>
      <w:spacing w:after="240" w:line="240" w:lineRule="auto"/>
      <w:ind w:left="709"/>
      <w:jc w:val="center"/>
    </w:pPr>
    <w:rPr>
      <w:rFonts w:ascii="Times New Roman" w:hAnsi="Times New Roman" w:cs="Times New Roman"/>
      <w:b/>
      <w:caps/>
      <w:sz w:val="24"/>
      <w:szCs w:val="24"/>
      <w:lang w:val="en-US" w:eastAsia="en-US" w:bidi="en-US"/>
    </w:rPr>
  </w:style>
  <w:style w:type="paragraph" w:customStyle="1" w:styleId="936D75E4CAB647CC802F52825B3E3D7F21">
    <w:name w:val="936D75E4CAB647CC802F52825B3E3D7F21"/>
    <w:rsid w:val="00522A37"/>
    <w:pPr>
      <w:spacing w:after="240" w:line="240" w:lineRule="auto"/>
      <w:ind w:left="709"/>
      <w:jc w:val="center"/>
    </w:pPr>
    <w:rPr>
      <w:rFonts w:ascii="Times New Roman" w:hAnsi="Times New Roman" w:cs="Times New Roman"/>
      <w:b/>
      <w:caps/>
      <w:sz w:val="24"/>
      <w:szCs w:val="24"/>
      <w:lang w:val="en-US" w:eastAsia="en-US" w:bidi="en-US"/>
    </w:rPr>
  </w:style>
  <w:style w:type="paragraph" w:customStyle="1" w:styleId="AB56EE0441A94314A767049C0073EE0A22">
    <w:name w:val="AB56EE0441A94314A767049C0073EE0A22"/>
    <w:rsid w:val="00522A37"/>
    <w:pPr>
      <w:spacing w:after="240" w:line="240" w:lineRule="auto"/>
      <w:ind w:left="709"/>
      <w:jc w:val="center"/>
    </w:pPr>
    <w:rPr>
      <w:rFonts w:ascii="Times New Roman" w:hAnsi="Times New Roman" w:cs="Times New Roman"/>
      <w:b/>
      <w:caps/>
      <w:sz w:val="24"/>
      <w:szCs w:val="24"/>
      <w:lang w:val="en-US" w:eastAsia="en-US" w:bidi="en-US"/>
    </w:rPr>
  </w:style>
  <w:style w:type="paragraph" w:customStyle="1" w:styleId="9EF6711CE41541E18D94E8A657AAF2C922">
    <w:name w:val="9EF6711CE41541E18D94E8A657AAF2C922"/>
    <w:rsid w:val="00522A37"/>
    <w:pPr>
      <w:spacing w:after="240" w:line="240" w:lineRule="auto"/>
      <w:ind w:left="709"/>
      <w:jc w:val="center"/>
    </w:pPr>
    <w:rPr>
      <w:rFonts w:ascii="Times New Roman" w:hAnsi="Times New Roman" w:cs="Times New Roman"/>
      <w:b/>
      <w:caps/>
      <w:sz w:val="24"/>
      <w:szCs w:val="24"/>
      <w:lang w:val="en-US" w:eastAsia="en-US" w:bidi="en-US"/>
    </w:rPr>
  </w:style>
  <w:style w:type="paragraph" w:customStyle="1" w:styleId="7C245D35AFF0495D928F0D6FDE2E20AD22">
    <w:name w:val="7C245D35AFF0495D928F0D6FDE2E20AD22"/>
    <w:rsid w:val="00522A37"/>
    <w:pPr>
      <w:spacing w:after="0" w:line="360" w:lineRule="auto"/>
      <w:ind w:left="709"/>
      <w:jc w:val="both"/>
    </w:pPr>
    <w:rPr>
      <w:rFonts w:ascii="Times New Roman" w:hAnsi="Times New Roman" w:cs="Times New Roman"/>
      <w:sz w:val="24"/>
      <w:szCs w:val="24"/>
      <w:lang w:val="en-US" w:eastAsia="en-US" w:bidi="en-US"/>
    </w:rPr>
  </w:style>
  <w:style w:type="paragraph" w:customStyle="1" w:styleId="D78518FE6A6D4E22B2210A67DAF3F1E922">
    <w:name w:val="D78518FE6A6D4E22B2210A67DAF3F1E922"/>
    <w:rsid w:val="00522A37"/>
    <w:pPr>
      <w:spacing w:after="120" w:line="360" w:lineRule="auto"/>
      <w:ind w:left="709"/>
      <w:jc w:val="center"/>
    </w:pPr>
    <w:rPr>
      <w:rFonts w:ascii="Times New Roman" w:hAnsi="Times New Roman" w:cs="Times New Roman"/>
      <w:b/>
      <w:caps/>
      <w:sz w:val="28"/>
      <w:szCs w:val="24"/>
      <w:lang w:val="en-US" w:eastAsia="en-US" w:bidi="en-US"/>
    </w:rPr>
  </w:style>
  <w:style w:type="paragraph" w:customStyle="1" w:styleId="98160EA4A55D4C498625426FE5408E4722">
    <w:name w:val="98160EA4A55D4C498625426FE5408E4722"/>
    <w:rsid w:val="00522A37"/>
    <w:pPr>
      <w:spacing w:after="240" w:line="240" w:lineRule="auto"/>
      <w:ind w:left="709"/>
      <w:jc w:val="center"/>
    </w:pPr>
    <w:rPr>
      <w:rFonts w:ascii="Times New Roman" w:hAnsi="Times New Roman" w:cs="Times New Roman"/>
      <w:b/>
      <w:caps/>
      <w:sz w:val="24"/>
      <w:szCs w:val="24"/>
      <w:lang w:val="en-US" w:eastAsia="en-US" w:bidi="en-US"/>
    </w:rPr>
  </w:style>
  <w:style w:type="paragraph" w:customStyle="1" w:styleId="C4B1C0BFB0684CB2BD18C7424ECDD06622">
    <w:name w:val="C4B1C0BFB0684CB2BD18C7424ECDD06622"/>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25EBD4F3C4634F24830BD9363712B76B22">
    <w:name w:val="25EBD4F3C4634F24830BD9363712B76B22"/>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0324BFCB72804064AA74108B5D3B9C9522">
    <w:name w:val="0324BFCB72804064AA74108B5D3B9C9522"/>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E519F3C8B3784C0E825EDC2D574A5B6521">
    <w:name w:val="E519F3C8B3784C0E825EDC2D574A5B6521"/>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68B7D8850DC54DCBABB9DAA4A52FAF711">
    <w:name w:val="68B7D8850DC54DCBABB9DAA4A52FAF711"/>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E7F485A8D8734E16A845F46FC46670F522">
    <w:name w:val="E7F485A8D8734E16A845F46FC46670F522"/>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CDC9F44B5F314EA59359B762080D7D1322">
    <w:name w:val="CDC9F44B5F314EA59359B762080D7D1322"/>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B7345554A21740F7816CF74BF899611016">
    <w:name w:val="B7345554A21740F7816CF74BF899611016"/>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D00400667DC14D529DA421B397915AEC16">
    <w:name w:val="D00400667DC14D529DA421B397915AEC16"/>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77DAE3EF94F640F49EF67482A6D89DF816">
    <w:name w:val="77DAE3EF94F640F49EF67482A6D89DF816"/>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33C504068A8D4335A9308FAC7D51B2C716">
    <w:name w:val="33C504068A8D4335A9308FAC7D51B2C716"/>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B10C73D4CCC14056ABDF62CA49E7814016">
    <w:name w:val="B10C73D4CCC14056ABDF62CA49E7814016"/>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BA7626EC88DB4D2BA3BC94B7E6052EB916">
    <w:name w:val="BA7626EC88DB4D2BA3BC94B7E6052EB916"/>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43BF307C046042A598C0BCA1187987C55">
    <w:name w:val="43BF307C046042A598C0BCA1187987C55"/>
    <w:rsid w:val="00522A37"/>
    <w:pPr>
      <w:spacing w:before="120" w:after="120" w:line="240" w:lineRule="auto"/>
      <w:ind w:left="709" w:hanging="709"/>
      <w:jc w:val="center"/>
    </w:pPr>
    <w:rPr>
      <w:rFonts w:ascii="Times New Roman" w:hAnsi="Times New Roman" w:cs="Times New Roman"/>
      <w:b/>
      <w:caps/>
      <w:sz w:val="24"/>
      <w:szCs w:val="24"/>
      <w:lang w:val="en-US" w:eastAsia="en-US" w:bidi="en-US"/>
    </w:rPr>
  </w:style>
  <w:style w:type="paragraph" w:customStyle="1" w:styleId="75B01FFC73D44F67BFAFB3C636BDFCB85">
    <w:name w:val="75B01FFC73D44F67BFAFB3C636BDFCB85"/>
    <w:rsid w:val="00522A37"/>
    <w:pPr>
      <w:spacing w:before="120" w:after="120" w:line="240" w:lineRule="auto"/>
      <w:ind w:left="709" w:hanging="709"/>
      <w:jc w:val="center"/>
    </w:pPr>
    <w:rPr>
      <w:rFonts w:ascii="Times New Roman" w:hAnsi="Times New Roman" w:cs="Times New Roman"/>
      <w:b/>
      <w:caps/>
      <w:sz w:val="24"/>
      <w:szCs w:val="24"/>
      <w:lang w:val="en-US" w:eastAsia="en-US" w:bidi="en-US"/>
    </w:rPr>
  </w:style>
  <w:style w:type="paragraph" w:customStyle="1" w:styleId="3673E3B67C2F49D9AB06449C489D754E20">
    <w:name w:val="3673E3B67C2F49D9AB06449C489D754E20"/>
    <w:rsid w:val="00522A37"/>
    <w:pPr>
      <w:spacing w:before="120" w:after="120" w:line="240" w:lineRule="auto"/>
      <w:ind w:left="709" w:hanging="709"/>
      <w:jc w:val="center"/>
    </w:pPr>
    <w:rPr>
      <w:rFonts w:ascii="Times New Roman" w:hAnsi="Times New Roman" w:cs="Times New Roman"/>
      <w:b/>
      <w:caps/>
      <w:sz w:val="24"/>
      <w:szCs w:val="24"/>
      <w:lang w:val="en-US" w:eastAsia="en-US" w:bidi="en-US"/>
    </w:rPr>
  </w:style>
  <w:style w:type="paragraph" w:customStyle="1" w:styleId="38FEB1145B9F498FAB5C51A9F4FDB92920">
    <w:name w:val="38FEB1145B9F498FAB5C51A9F4FDB92920"/>
    <w:rsid w:val="00522A37"/>
    <w:pPr>
      <w:spacing w:before="120" w:after="120" w:line="240" w:lineRule="auto"/>
      <w:ind w:left="709" w:hanging="709"/>
      <w:jc w:val="center"/>
    </w:pPr>
    <w:rPr>
      <w:rFonts w:ascii="Times New Roman" w:hAnsi="Times New Roman" w:cs="Times New Roman"/>
      <w:b/>
      <w:caps/>
      <w:sz w:val="24"/>
      <w:szCs w:val="24"/>
      <w:lang w:val="en-US" w:eastAsia="en-US" w:bidi="en-US"/>
    </w:rPr>
  </w:style>
  <w:style w:type="paragraph" w:customStyle="1" w:styleId="FE8E881917D54EC79C1D16E4F4E223B720">
    <w:name w:val="FE8E881917D54EC79C1D16E4F4E223B720"/>
    <w:rsid w:val="00522A37"/>
    <w:pPr>
      <w:spacing w:before="120" w:after="120" w:line="240" w:lineRule="auto"/>
      <w:ind w:left="709" w:hanging="709"/>
      <w:jc w:val="center"/>
    </w:pPr>
    <w:rPr>
      <w:rFonts w:ascii="Times New Roman" w:hAnsi="Times New Roman" w:cs="Times New Roman"/>
      <w:b/>
      <w:caps/>
      <w:sz w:val="24"/>
      <w:szCs w:val="24"/>
      <w:lang w:val="en-US" w:eastAsia="en-US" w:bidi="en-US"/>
    </w:rPr>
  </w:style>
  <w:style w:type="paragraph" w:customStyle="1" w:styleId="809877D936FA48719B029BD1C06237AE14">
    <w:name w:val="809877D936FA48719B029BD1C06237AE14"/>
    <w:rsid w:val="00522A37"/>
    <w:pPr>
      <w:spacing w:before="120" w:after="120" w:line="240" w:lineRule="auto"/>
      <w:ind w:left="709" w:hanging="709"/>
      <w:jc w:val="both"/>
    </w:pPr>
    <w:rPr>
      <w:rFonts w:ascii="Times New Roman" w:hAnsi="Times New Roman" w:cs="Times New Roman"/>
      <w:sz w:val="24"/>
      <w:szCs w:val="24"/>
      <w:lang w:val="en-US" w:eastAsia="en-US" w:bidi="en-US"/>
    </w:rPr>
  </w:style>
  <w:style w:type="paragraph" w:customStyle="1" w:styleId="D51D44D1EE244A31816418144E420AFA14">
    <w:name w:val="D51D44D1EE244A31816418144E420AFA14"/>
    <w:rsid w:val="00522A37"/>
    <w:pPr>
      <w:spacing w:after="0" w:line="240" w:lineRule="auto"/>
      <w:jc w:val="both"/>
    </w:pPr>
    <w:rPr>
      <w:rFonts w:ascii="Times New Roman" w:hAnsi="Times New Roman" w:cs="Times New Roman"/>
      <w:sz w:val="24"/>
      <w:szCs w:val="24"/>
      <w:lang w:val="en-US" w:bidi="en-US"/>
    </w:rPr>
  </w:style>
  <w:style w:type="paragraph" w:customStyle="1" w:styleId="9FB794FDE6254C96B90141D3DEC8E55F14">
    <w:name w:val="9FB794FDE6254C96B90141D3DEC8E55F14"/>
    <w:rsid w:val="00522A37"/>
    <w:pPr>
      <w:spacing w:after="0" w:line="240" w:lineRule="auto"/>
      <w:jc w:val="both"/>
    </w:pPr>
    <w:rPr>
      <w:rFonts w:ascii="Times New Roman" w:hAnsi="Times New Roman" w:cs="Times New Roman"/>
      <w:sz w:val="24"/>
      <w:szCs w:val="24"/>
      <w:lang w:val="en-US" w:bidi="en-US"/>
    </w:rPr>
  </w:style>
  <w:style w:type="paragraph" w:customStyle="1" w:styleId="C84ABAADF15E45B2B5177439332BC4D823">
    <w:name w:val="C84ABAADF15E45B2B5177439332BC4D823"/>
    <w:rsid w:val="00522A37"/>
    <w:pPr>
      <w:spacing w:after="0" w:line="360" w:lineRule="auto"/>
      <w:ind w:left="709"/>
      <w:jc w:val="both"/>
    </w:pPr>
    <w:rPr>
      <w:rFonts w:ascii="Times New Roman" w:hAnsi="Times New Roman" w:cs="Times New Roman"/>
      <w:sz w:val="24"/>
      <w:szCs w:val="24"/>
      <w:lang w:val="en-US" w:eastAsia="en-US" w:bidi="en-US"/>
    </w:rPr>
  </w:style>
  <w:style w:type="paragraph" w:customStyle="1" w:styleId="92F88B681A4B4B20A35FB8D752FD8EC423">
    <w:name w:val="92F88B681A4B4B20A35FB8D752FD8EC423"/>
    <w:rsid w:val="00522A37"/>
    <w:pPr>
      <w:spacing w:after="120" w:line="360" w:lineRule="auto"/>
      <w:ind w:left="709"/>
      <w:jc w:val="center"/>
    </w:pPr>
    <w:rPr>
      <w:rFonts w:ascii="Times New Roman" w:hAnsi="Times New Roman" w:cs="Times New Roman"/>
      <w:b/>
      <w:caps/>
      <w:sz w:val="28"/>
      <w:szCs w:val="24"/>
      <w:lang w:val="en-US" w:eastAsia="en-US" w:bidi="en-US"/>
    </w:rPr>
  </w:style>
  <w:style w:type="paragraph" w:customStyle="1" w:styleId="CDB6CE091F38435B9FD1E034D4AFCA2123">
    <w:name w:val="CDB6CE091F38435B9FD1E034D4AFCA2123"/>
    <w:rsid w:val="00522A37"/>
    <w:pPr>
      <w:spacing w:after="240" w:line="240" w:lineRule="auto"/>
      <w:ind w:left="709"/>
      <w:jc w:val="center"/>
    </w:pPr>
    <w:rPr>
      <w:rFonts w:ascii="Times New Roman" w:hAnsi="Times New Roman" w:cs="Times New Roman"/>
      <w:b/>
      <w:caps/>
      <w:sz w:val="24"/>
      <w:szCs w:val="24"/>
      <w:lang w:val="en-US" w:eastAsia="en-US" w:bidi="en-US"/>
    </w:rPr>
  </w:style>
  <w:style w:type="paragraph" w:customStyle="1" w:styleId="9AAEFA539A26493C86C0F986EAD95BB919">
    <w:name w:val="9AAEFA539A26493C86C0F986EAD95BB919"/>
    <w:rsid w:val="00522A37"/>
    <w:pPr>
      <w:spacing w:after="240" w:line="240" w:lineRule="auto"/>
      <w:ind w:left="709"/>
      <w:jc w:val="center"/>
    </w:pPr>
    <w:rPr>
      <w:rFonts w:ascii="Times New Roman" w:hAnsi="Times New Roman" w:cs="Times New Roman"/>
      <w:b/>
      <w:caps/>
      <w:sz w:val="24"/>
      <w:szCs w:val="24"/>
      <w:lang w:val="en-US" w:eastAsia="en-US" w:bidi="en-US"/>
    </w:rPr>
  </w:style>
  <w:style w:type="paragraph" w:customStyle="1" w:styleId="936D75E4CAB647CC802F52825B3E3D7F22">
    <w:name w:val="936D75E4CAB647CC802F52825B3E3D7F22"/>
    <w:rsid w:val="00522A37"/>
    <w:pPr>
      <w:spacing w:after="240" w:line="240" w:lineRule="auto"/>
      <w:ind w:left="709"/>
      <w:jc w:val="center"/>
    </w:pPr>
    <w:rPr>
      <w:rFonts w:ascii="Times New Roman" w:hAnsi="Times New Roman" w:cs="Times New Roman"/>
      <w:b/>
      <w:caps/>
      <w:sz w:val="24"/>
      <w:szCs w:val="24"/>
      <w:lang w:val="en-US" w:eastAsia="en-US" w:bidi="en-US"/>
    </w:rPr>
  </w:style>
  <w:style w:type="paragraph" w:customStyle="1" w:styleId="AB56EE0441A94314A767049C0073EE0A23">
    <w:name w:val="AB56EE0441A94314A767049C0073EE0A23"/>
    <w:rsid w:val="00522A37"/>
    <w:pPr>
      <w:spacing w:after="240" w:line="240" w:lineRule="auto"/>
      <w:ind w:left="709"/>
      <w:jc w:val="center"/>
    </w:pPr>
    <w:rPr>
      <w:rFonts w:ascii="Times New Roman" w:hAnsi="Times New Roman" w:cs="Times New Roman"/>
      <w:b/>
      <w:caps/>
      <w:sz w:val="24"/>
      <w:szCs w:val="24"/>
      <w:lang w:val="en-US" w:eastAsia="en-US" w:bidi="en-US"/>
    </w:rPr>
  </w:style>
  <w:style w:type="paragraph" w:customStyle="1" w:styleId="9EF6711CE41541E18D94E8A657AAF2C923">
    <w:name w:val="9EF6711CE41541E18D94E8A657AAF2C923"/>
    <w:rsid w:val="00522A37"/>
    <w:pPr>
      <w:spacing w:after="240" w:line="240" w:lineRule="auto"/>
      <w:ind w:left="709"/>
      <w:jc w:val="center"/>
    </w:pPr>
    <w:rPr>
      <w:rFonts w:ascii="Times New Roman" w:hAnsi="Times New Roman" w:cs="Times New Roman"/>
      <w:b/>
      <w:caps/>
      <w:sz w:val="24"/>
      <w:szCs w:val="24"/>
      <w:lang w:val="en-US" w:eastAsia="en-US" w:bidi="en-US"/>
    </w:rPr>
  </w:style>
  <w:style w:type="paragraph" w:customStyle="1" w:styleId="7C245D35AFF0495D928F0D6FDE2E20AD23">
    <w:name w:val="7C245D35AFF0495D928F0D6FDE2E20AD23"/>
    <w:rsid w:val="00522A37"/>
    <w:pPr>
      <w:spacing w:after="0" w:line="360" w:lineRule="auto"/>
      <w:ind w:left="709"/>
      <w:jc w:val="both"/>
    </w:pPr>
    <w:rPr>
      <w:rFonts w:ascii="Times New Roman" w:hAnsi="Times New Roman" w:cs="Times New Roman"/>
      <w:sz w:val="24"/>
      <w:szCs w:val="24"/>
      <w:lang w:val="en-US" w:eastAsia="en-US" w:bidi="en-US"/>
    </w:rPr>
  </w:style>
  <w:style w:type="paragraph" w:customStyle="1" w:styleId="D78518FE6A6D4E22B2210A67DAF3F1E923">
    <w:name w:val="D78518FE6A6D4E22B2210A67DAF3F1E923"/>
    <w:rsid w:val="00522A37"/>
    <w:pPr>
      <w:spacing w:after="120" w:line="360" w:lineRule="auto"/>
      <w:ind w:left="709"/>
      <w:jc w:val="center"/>
    </w:pPr>
    <w:rPr>
      <w:rFonts w:ascii="Times New Roman" w:hAnsi="Times New Roman" w:cs="Times New Roman"/>
      <w:b/>
      <w:caps/>
      <w:sz w:val="28"/>
      <w:szCs w:val="24"/>
      <w:lang w:val="en-US" w:eastAsia="en-US" w:bidi="en-US"/>
    </w:rPr>
  </w:style>
  <w:style w:type="paragraph" w:customStyle="1" w:styleId="98160EA4A55D4C498625426FE5408E4723">
    <w:name w:val="98160EA4A55D4C498625426FE5408E4723"/>
    <w:rsid w:val="00522A37"/>
    <w:pPr>
      <w:spacing w:after="240" w:line="240" w:lineRule="auto"/>
      <w:ind w:left="709"/>
      <w:jc w:val="center"/>
    </w:pPr>
    <w:rPr>
      <w:rFonts w:ascii="Times New Roman" w:hAnsi="Times New Roman" w:cs="Times New Roman"/>
      <w:b/>
      <w:caps/>
      <w:sz w:val="24"/>
      <w:szCs w:val="24"/>
      <w:lang w:val="en-US" w:eastAsia="en-US" w:bidi="en-US"/>
    </w:rPr>
  </w:style>
  <w:style w:type="paragraph" w:customStyle="1" w:styleId="C4B1C0BFB0684CB2BD18C7424ECDD06623">
    <w:name w:val="C4B1C0BFB0684CB2BD18C7424ECDD06623"/>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25EBD4F3C4634F24830BD9363712B76B23">
    <w:name w:val="25EBD4F3C4634F24830BD9363712B76B23"/>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0324BFCB72804064AA74108B5D3B9C9523">
    <w:name w:val="0324BFCB72804064AA74108B5D3B9C9523"/>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E519F3C8B3784C0E825EDC2D574A5B6522">
    <w:name w:val="E519F3C8B3784C0E825EDC2D574A5B6522"/>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68B7D8850DC54DCBABB9DAA4A52FAF712">
    <w:name w:val="68B7D8850DC54DCBABB9DAA4A52FAF712"/>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E7F485A8D8734E16A845F46FC46670F523">
    <w:name w:val="E7F485A8D8734E16A845F46FC46670F523"/>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CDC9F44B5F314EA59359B762080D7D1323">
    <w:name w:val="CDC9F44B5F314EA59359B762080D7D1323"/>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B7345554A21740F7816CF74BF899611017">
    <w:name w:val="B7345554A21740F7816CF74BF899611017"/>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D00400667DC14D529DA421B397915AEC17">
    <w:name w:val="D00400667DC14D529DA421B397915AEC17"/>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77DAE3EF94F640F49EF67482A6D89DF817">
    <w:name w:val="77DAE3EF94F640F49EF67482A6D89DF817"/>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33C504068A8D4335A9308FAC7D51B2C717">
    <w:name w:val="33C504068A8D4335A9308FAC7D51B2C717"/>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B10C73D4CCC14056ABDF62CA49E7814017">
    <w:name w:val="B10C73D4CCC14056ABDF62CA49E7814017"/>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BA7626EC88DB4D2BA3BC94B7E6052EB917">
    <w:name w:val="BA7626EC88DB4D2BA3BC94B7E6052EB917"/>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43BF307C046042A598C0BCA1187987C56">
    <w:name w:val="43BF307C046042A598C0BCA1187987C56"/>
    <w:rsid w:val="00522A37"/>
    <w:pPr>
      <w:spacing w:before="120" w:after="120" w:line="240" w:lineRule="auto"/>
      <w:ind w:left="709" w:hanging="709"/>
      <w:jc w:val="center"/>
    </w:pPr>
    <w:rPr>
      <w:rFonts w:ascii="Times New Roman" w:hAnsi="Times New Roman" w:cs="Times New Roman"/>
      <w:b/>
      <w:caps/>
      <w:sz w:val="24"/>
      <w:szCs w:val="24"/>
      <w:lang w:val="en-US" w:eastAsia="en-US" w:bidi="en-US"/>
    </w:rPr>
  </w:style>
  <w:style w:type="paragraph" w:customStyle="1" w:styleId="75B01FFC73D44F67BFAFB3C636BDFCB86">
    <w:name w:val="75B01FFC73D44F67BFAFB3C636BDFCB86"/>
    <w:rsid w:val="00522A37"/>
    <w:pPr>
      <w:spacing w:before="120" w:after="120" w:line="240" w:lineRule="auto"/>
      <w:ind w:left="709" w:hanging="709"/>
      <w:jc w:val="center"/>
    </w:pPr>
    <w:rPr>
      <w:rFonts w:ascii="Times New Roman" w:hAnsi="Times New Roman" w:cs="Times New Roman"/>
      <w:b/>
      <w:caps/>
      <w:sz w:val="24"/>
      <w:szCs w:val="24"/>
      <w:lang w:val="en-US" w:eastAsia="en-US" w:bidi="en-US"/>
    </w:rPr>
  </w:style>
  <w:style w:type="paragraph" w:customStyle="1" w:styleId="3673E3B67C2F49D9AB06449C489D754E21">
    <w:name w:val="3673E3B67C2F49D9AB06449C489D754E21"/>
    <w:rsid w:val="00522A37"/>
    <w:pPr>
      <w:spacing w:before="120" w:after="120" w:line="240" w:lineRule="auto"/>
      <w:ind w:left="709" w:hanging="709"/>
      <w:jc w:val="center"/>
    </w:pPr>
    <w:rPr>
      <w:rFonts w:ascii="Times New Roman" w:hAnsi="Times New Roman" w:cs="Times New Roman"/>
      <w:b/>
      <w:caps/>
      <w:sz w:val="24"/>
      <w:szCs w:val="24"/>
      <w:lang w:val="en-US" w:eastAsia="en-US" w:bidi="en-US"/>
    </w:rPr>
  </w:style>
  <w:style w:type="paragraph" w:customStyle="1" w:styleId="38FEB1145B9F498FAB5C51A9F4FDB92921">
    <w:name w:val="38FEB1145B9F498FAB5C51A9F4FDB92921"/>
    <w:rsid w:val="00522A37"/>
    <w:pPr>
      <w:spacing w:before="120" w:after="120" w:line="240" w:lineRule="auto"/>
      <w:ind w:left="709" w:hanging="709"/>
      <w:jc w:val="center"/>
    </w:pPr>
    <w:rPr>
      <w:rFonts w:ascii="Times New Roman" w:hAnsi="Times New Roman" w:cs="Times New Roman"/>
      <w:b/>
      <w:caps/>
      <w:sz w:val="24"/>
      <w:szCs w:val="24"/>
      <w:lang w:val="en-US" w:eastAsia="en-US" w:bidi="en-US"/>
    </w:rPr>
  </w:style>
  <w:style w:type="paragraph" w:customStyle="1" w:styleId="FE8E881917D54EC79C1D16E4F4E223B721">
    <w:name w:val="FE8E881917D54EC79C1D16E4F4E223B721"/>
    <w:rsid w:val="00522A37"/>
    <w:pPr>
      <w:spacing w:before="120" w:after="120" w:line="240" w:lineRule="auto"/>
      <w:ind w:left="709" w:hanging="709"/>
      <w:jc w:val="center"/>
    </w:pPr>
    <w:rPr>
      <w:rFonts w:ascii="Times New Roman" w:hAnsi="Times New Roman" w:cs="Times New Roman"/>
      <w:b/>
      <w:caps/>
      <w:sz w:val="24"/>
      <w:szCs w:val="24"/>
      <w:lang w:val="en-US" w:eastAsia="en-US" w:bidi="en-US"/>
    </w:rPr>
  </w:style>
  <w:style w:type="paragraph" w:customStyle="1" w:styleId="809877D936FA48719B029BD1C06237AE15">
    <w:name w:val="809877D936FA48719B029BD1C06237AE15"/>
    <w:rsid w:val="00522A37"/>
    <w:pPr>
      <w:spacing w:before="120" w:after="120" w:line="240" w:lineRule="auto"/>
      <w:ind w:left="709" w:hanging="709"/>
      <w:jc w:val="both"/>
    </w:pPr>
    <w:rPr>
      <w:rFonts w:ascii="Times New Roman" w:hAnsi="Times New Roman" w:cs="Times New Roman"/>
      <w:sz w:val="24"/>
      <w:szCs w:val="24"/>
      <w:lang w:val="en-US" w:eastAsia="en-US" w:bidi="en-US"/>
    </w:rPr>
  </w:style>
  <w:style w:type="paragraph" w:customStyle="1" w:styleId="D51D44D1EE244A31816418144E420AFA15">
    <w:name w:val="D51D44D1EE244A31816418144E420AFA15"/>
    <w:rsid w:val="00522A37"/>
    <w:pPr>
      <w:spacing w:after="0" w:line="240" w:lineRule="auto"/>
      <w:jc w:val="both"/>
    </w:pPr>
    <w:rPr>
      <w:rFonts w:ascii="Times New Roman" w:hAnsi="Times New Roman" w:cs="Times New Roman"/>
      <w:sz w:val="24"/>
      <w:szCs w:val="24"/>
      <w:lang w:val="en-US" w:bidi="en-US"/>
    </w:rPr>
  </w:style>
  <w:style w:type="paragraph" w:customStyle="1" w:styleId="9FB794FDE6254C96B90141D3DEC8E55F15">
    <w:name w:val="9FB794FDE6254C96B90141D3DEC8E55F15"/>
    <w:rsid w:val="00522A37"/>
    <w:pPr>
      <w:spacing w:after="0" w:line="240" w:lineRule="auto"/>
      <w:jc w:val="both"/>
    </w:pPr>
    <w:rPr>
      <w:rFonts w:ascii="Times New Roman" w:hAnsi="Times New Roman" w:cs="Times New Roman"/>
      <w:sz w:val="24"/>
      <w:szCs w:val="24"/>
      <w:lang w:val="en-US" w:bidi="en-US"/>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Kee16</b:Tag>
    <b:SourceType>JournalArticle</b:SourceType>
    <b:Guid>{C9914D24-F97D-4B3B-A3A2-2FF88B19B40A}</b:Guid>
    <b:Author>
      <b:Author>
        <b:NameList>
          <b:Person>
            <b:Last>Keesstra</b:Last>
            <b:First>S.</b:First>
            <b:Middle>D., Quinton J. J., Van der Putten W. H., Bardgett, R, D., &amp;Fresco, L. O.</b:Middle>
          </b:Person>
        </b:NameList>
      </b:Author>
    </b:Author>
    <b:Title>The Significance of soils and science towards rezlization of the United Nations Sutainable Development Goals. </b:Title>
    <b:JournalName>Soil</b:JournalName>
    <b:Year>2016</b:Year>
    <b:Pages>21(2), 133-139</b:Pages>
    <b:RefOrder>4</b:RefOrder>
  </b:Source>
  <b:Source>
    <b:Tag>AGO1</b:Tag>
    <b:SourceType>JournalArticle</b:SourceType>
    <b:Guid>{FB553DFE-8353-4A73-A260-6DF2FAEB8AC5}</b:Guid>
    <b:Title>Phonolic Content, antioxidant potantiel and antimicrobial activities of fruit and vegetable by-product extracs</b:Title>
    <b:Pages>1092-1104</b:Pages>
    <b:Year>2013</b:Year>
    <b:JournalName>International Journal of Food Properities</b:JournalName>
    <b:Author>
      <b:Author>
        <b:NameList>
          <b:Person>
            <b:Last>Agourram</b:Last>
            <b:Middle>G</b:Middle>
            <b:First>A</b:First>
          </b:Person>
        </b:NameList>
      </b:Author>
    </b:Author>
    <b:Volume>16;</b:Volume>
    <b:Issue>5;</b:Issue>
    <b:RefOrder>5</b:RefOrder>
  </b:Source>
  <b:Source>
    <b:Tag>Tür16</b:Tag>
    <b:SourceType>JournalArticle</b:SourceType>
    <b:Guid>{62E4C35B-4034-4EDC-8A11-DC51D69C553F}</b:Guid>
    <b:Author>
      <b:Author>
        <b:NameList>
          <b:Person>
            <b:Last>Türkoğlu</b:Last>
            <b:First>N.,</b:First>
            <b:Middle>Şensoy ., ve Aydın O.</b:Middle>
          </b:Person>
        </b:NameList>
      </b:Author>
    </b:Author>
    <b:Title>Effects of climate changes on phonological periods of apple cherry and hheat in Turkey Türkiye'de iklim değişikliklerinin elma kiraz ve buğdayın fenolojik dönemlerine etkileri</b:Title>
    <b:JournalName>Journal of Human Sciences</b:JournalName>
    <b:Year>2016</b:Year>
    <b:Pages>1036-1057</b:Pages>
    <b:Volume>13</b:Volume>
    <b:Issue>1</b:Issue>
    <b:RefOrder>1</b:RefOrder>
  </b:Source>
  <b:Source>
    <b:Tag>Yav16</b:Tag>
    <b:SourceType>JournalArticle</b:SourceType>
    <b:Guid>{183C17C9-5727-4F92-9B01-06F12E3F7D76}</b:Guid>
    <b:Author>
      <b:Author>
        <b:NameList>
          <b:Person>
            <b:Last>Yavuzaslanoğlu</b:Last>
            <b:First>E.,</b:First>
            <b:Middle>Gozel C., ve Aydoğdu , M.</b:Middle>
          </b:Person>
        </b:NameList>
      </b:Author>
    </b:Author>
    <b:Title>Distribution of The entamopathogenic nematods in apple growing areas of Karaman Turkey,</b:Title>
    <b:JournalName>Pakistan Journal of Nematology</b:JournalName>
    <b:Year>2016</b:Year>
    <b:Pages>53-62</b:Pages>
    <b:Volume>34</b:Volume>
    <b:Issue>1</b:Issue>
    <b:RefOrder>2</b:RefOrder>
  </b:Source>
  <b:Source>
    <b:Tag>Ago13</b:Tag>
    <b:SourceType>JournalArticle</b:SourceType>
    <b:Guid>{BF8C7A97-8383-4528-8D71-FC4092934698}</b:Guid>
    <b:Title>Phenolic content, antioxidant potential and antimicrobial activeites of fruit and vegetable by-produckt extracts.</b:Title>
    <b:Year>2013</b:Year>
    <b:Author>
      <b:Author>
        <b:NameList>
          <b:Person>
            <b:Last>Agourram</b:Last>
            <b:First>A.,</b:First>
            <b:Middle>Ghilaredello D., Rantsio K.</b:Middle>
          </b:Person>
        </b:NameList>
      </b:Author>
    </b:Author>
    <b:Pages>1092-1104</b:Pages>
    <b:JournalName>İnternational Journal of Food Properties</b:JournalName>
    <b:Volume>16</b:Volume>
    <b:Issue>5</b:Issue>
    <b:RefOrder>3</b:RefOrder>
  </b:Source>
</b:Sources>
</file>

<file path=customXml/itemProps1.xml><?xml version="1.0" encoding="utf-8"?>
<ds:datastoreItem xmlns:ds="http://schemas.openxmlformats.org/officeDocument/2006/customXml" ds:itemID="{E3BC0229-FD52-47B3-AA8D-316007CC8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tez yazım yönergesi şablonu.dotx</Template>
  <TotalTime>9</TotalTime>
  <Pages>39</Pages>
  <Words>7779</Words>
  <Characters>44346</Characters>
  <Application>Microsoft Office Word</Application>
  <DocSecurity>0</DocSecurity>
  <Lines>369</Lines>
  <Paragraphs>104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52021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Pro2000</dc:creator>
  <cp:lastModifiedBy>Hp</cp:lastModifiedBy>
  <cp:revision>4</cp:revision>
  <cp:lastPrinted>2018-11-30T09:00:00Z</cp:lastPrinted>
  <dcterms:created xsi:type="dcterms:W3CDTF">2019-03-25T12:00:00Z</dcterms:created>
  <dcterms:modified xsi:type="dcterms:W3CDTF">2019-03-25T12:34:00Z</dcterms:modified>
</cp:coreProperties>
</file>